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EFB5" w14:textId="77777777" w:rsidR="00DB7635" w:rsidRPr="00DB7635" w:rsidRDefault="00DB7635" w:rsidP="00D333B8">
      <w:pPr>
        <w:spacing w:after="80"/>
        <w:contextualSpacing/>
        <w:rPr>
          <w:rFonts w:ascii="Calibri Light" w:eastAsia="Times New Roman" w:hAnsi="Calibri Light" w:cs="Times New Roman"/>
          <w:color w:val="00008B"/>
          <w:spacing w:val="-10"/>
          <w:kern w:val="28"/>
          <w:sz w:val="52"/>
          <w:szCs w:val="52"/>
        </w:rPr>
      </w:pPr>
      <w:r w:rsidRPr="00DB7635">
        <w:rPr>
          <w:rFonts w:ascii="Calibri Light" w:eastAsia="Times New Roman" w:hAnsi="Calibri Light" w:cs="Times New Roman"/>
          <w:noProof/>
          <w:color w:val="00008B"/>
          <w:spacing w:val="-10"/>
          <w:kern w:val="28"/>
          <w:sz w:val="56"/>
          <w:szCs w:val="56"/>
        </w:rPr>
        <w:drawing>
          <wp:inline distT="0" distB="0" distL="0" distR="0" wp14:anchorId="50CC49E4" wp14:editId="2CF152BC">
            <wp:extent cx="1905000" cy="836295"/>
            <wp:effectExtent l="0" t="0" r="0" b="1905"/>
            <wp:docPr id="1253047205" name="Afbeelding 1" descr="Logo Oog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47205" name="Afbeelding 1" descr="Logo Oogverenig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6795" cy="846500"/>
                    </a:xfrm>
                    <a:prstGeom prst="rect">
                      <a:avLst/>
                    </a:prstGeom>
                  </pic:spPr>
                </pic:pic>
              </a:graphicData>
            </a:graphic>
          </wp:inline>
        </w:drawing>
      </w:r>
    </w:p>
    <w:p w14:paraId="06F18013" w14:textId="77777777" w:rsidR="00DB7635" w:rsidRPr="00DB7635" w:rsidRDefault="00DB7635" w:rsidP="00D333B8">
      <w:pPr>
        <w:spacing w:after="80" w:line="276" w:lineRule="auto"/>
        <w:contextualSpacing/>
        <w:rPr>
          <w:rFonts w:ascii="Verdana" w:eastAsia="Times New Roman" w:hAnsi="Verdana" w:cs="Times New Roman"/>
          <w:color w:val="00008B"/>
          <w:spacing w:val="-10"/>
          <w:kern w:val="28"/>
          <w:sz w:val="52"/>
          <w:szCs w:val="52"/>
          <w14:textFill>
            <w14:solidFill>
              <w14:srgbClr w14:val="00008B">
                <w14:lumMod w14:val="75000"/>
              </w14:srgbClr>
            </w14:solidFill>
          </w14:textFill>
        </w:rPr>
      </w:pPr>
    </w:p>
    <w:p w14:paraId="79CB009C" w14:textId="77777777" w:rsidR="00DB7635" w:rsidRPr="00DB7635" w:rsidRDefault="00DB7635" w:rsidP="00DB7635">
      <w:pPr>
        <w:spacing w:after="80" w:line="276" w:lineRule="auto"/>
        <w:contextualSpacing/>
        <w:jc w:val="center"/>
        <w:rPr>
          <w:rFonts w:ascii="Verdana" w:eastAsia="Times New Roman" w:hAnsi="Verdana" w:cs="Times New Roman"/>
          <w:color w:val="00008B"/>
          <w:spacing w:val="-10"/>
          <w:kern w:val="28"/>
          <w:sz w:val="52"/>
          <w:szCs w:val="52"/>
          <w14:textFill>
            <w14:solidFill>
              <w14:srgbClr w14:val="00008B">
                <w14:lumMod w14:val="75000"/>
              </w14:srgbClr>
            </w14:solidFill>
          </w14:textFill>
        </w:rPr>
      </w:pPr>
    </w:p>
    <w:p w14:paraId="7BE36B36" w14:textId="77777777" w:rsidR="00DB7635" w:rsidRPr="00DB7635" w:rsidRDefault="00DB7635" w:rsidP="00DB7635">
      <w:pPr>
        <w:spacing w:after="80" w:line="276" w:lineRule="auto"/>
        <w:contextualSpacing/>
        <w:jc w:val="center"/>
        <w:rPr>
          <w:rFonts w:ascii="Verdana" w:eastAsia="Times New Roman" w:hAnsi="Verdana" w:cs="Times New Roman"/>
          <w:b/>
          <w:bCs/>
          <w:color w:val="00008B"/>
          <w:spacing w:val="-10"/>
          <w:kern w:val="28"/>
          <w:sz w:val="52"/>
          <w:szCs w:val="52"/>
        </w:rPr>
      </w:pPr>
      <w:r w:rsidRPr="00DB7635">
        <w:rPr>
          <w:rFonts w:ascii="Verdana" w:eastAsia="Times New Roman" w:hAnsi="Verdana" w:cs="Times New Roman"/>
          <w:b/>
          <w:bCs/>
          <w:color w:val="00008B"/>
          <w:spacing w:val="-10"/>
          <w:kern w:val="28"/>
          <w:sz w:val="52"/>
          <w:szCs w:val="52"/>
          <w14:textFill>
            <w14:solidFill>
              <w14:srgbClr w14:val="00008B">
                <w14:lumMod w14:val="75000"/>
              </w14:srgbClr>
            </w14:solidFill>
          </w14:textFill>
        </w:rPr>
        <w:t>A</w:t>
      </w:r>
      <w:r w:rsidRPr="00DB7635">
        <w:rPr>
          <w:rFonts w:ascii="Verdana" w:eastAsia="Times New Roman" w:hAnsi="Verdana" w:cs="Times New Roman"/>
          <w:b/>
          <w:bCs/>
          <w:color w:val="00008B"/>
          <w:spacing w:val="-10"/>
          <w:kern w:val="28"/>
          <w:sz w:val="52"/>
          <w:szCs w:val="52"/>
        </w:rPr>
        <w:t>anvraag en levering van een blindengeleidehond</w:t>
      </w:r>
    </w:p>
    <w:p w14:paraId="5E94F146" w14:textId="77777777" w:rsidR="00DB7635" w:rsidRPr="00DB7635" w:rsidRDefault="00DB7635" w:rsidP="00DB7635">
      <w:pPr>
        <w:ind w:left="360"/>
        <w:jc w:val="center"/>
        <w:rPr>
          <w:rFonts w:ascii="Verdana" w:eastAsia="Calibri" w:hAnsi="Verdana" w:cs="Times New Roman"/>
          <w:color w:val="00008B"/>
          <w:sz w:val="36"/>
          <w:szCs w:val="36"/>
        </w:rPr>
      </w:pPr>
      <w:r w:rsidRPr="00DB7635">
        <w:rPr>
          <w:rFonts w:ascii="Verdana" w:eastAsia="Calibri" w:hAnsi="Verdana" w:cs="Times New Roman"/>
          <w:color w:val="00008B"/>
          <w:sz w:val="36"/>
          <w:szCs w:val="36"/>
        </w:rPr>
        <w:t xml:space="preserve">gebruikers aan het woord </w:t>
      </w:r>
    </w:p>
    <w:p w14:paraId="12F8F19C" w14:textId="77777777" w:rsidR="00DB7635" w:rsidRPr="00DB7635" w:rsidRDefault="00DB7635" w:rsidP="00DB7635">
      <w:pPr>
        <w:spacing w:line="276" w:lineRule="auto"/>
        <w:rPr>
          <w:rFonts w:ascii="Verdana" w:eastAsia="Calibri" w:hAnsi="Verdana" w:cs="Arial"/>
          <w:color w:val="00008B"/>
        </w:rPr>
      </w:pPr>
    </w:p>
    <w:p w14:paraId="7359A5B7" w14:textId="77777777" w:rsidR="00DB7635" w:rsidRPr="00DB7635" w:rsidRDefault="00DB7635" w:rsidP="00DB7635">
      <w:pPr>
        <w:spacing w:line="276" w:lineRule="auto"/>
        <w:rPr>
          <w:rFonts w:ascii="Verdana" w:eastAsia="Calibri" w:hAnsi="Verdana" w:cs="Arial"/>
          <w:b/>
          <w:bCs/>
          <w:color w:val="00008B"/>
          <w14:textFill>
            <w14:solidFill>
              <w14:srgbClr w14:val="00008B">
                <w14:lumMod w14:val="50000"/>
              </w14:srgbClr>
            </w14:solidFill>
          </w14:textFill>
        </w:rPr>
      </w:pPr>
    </w:p>
    <w:p w14:paraId="51375896" w14:textId="77777777" w:rsidR="00DB7635" w:rsidRPr="00DB7635" w:rsidRDefault="00DB7635" w:rsidP="00DB7635">
      <w:pPr>
        <w:spacing w:line="276" w:lineRule="auto"/>
        <w:rPr>
          <w:rFonts w:ascii="Verdana" w:eastAsia="Calibri" w:hAnsi="Verdana" w:cs="Arial"/>
          <w:b/>
          <w:bCs/>
          <w:color w:val="00008B"/>
        </w:rPr>
      </w:pPr>
    </w:p>
    <w:p w14:paraId="534E5D1D" w14:textId="77777777" w:rsidR="00DB7635" w:rsidRPr="00DB7635" w:rsidRDefault="00DB7635" w:rsidP="00DB7635">
      <w:pPr>
        <w:spacing w:line="276" w:lineRule="auto"/>
        <w:rPr>
          <w:rFonts w:ascii="Verdana" w:eastAsia="Calibri" w:hAnsi="Verdana" w:cs="Arial"/>
          <w:b/>
          <w:bCs/>
          <w:color w:val="00008B"/>
        </w:rPr>
      </w:pPr>
    </w:p>
    <w:p w14:paraId="00570D96" w14:textId="77777777" w:rsidR="00DB7635" w:rsidRPr="00DB7635" w:rsidRDefault="00DB7635" w:rsidP="00DB7635">
      <w:pPr>
        <w:spacing w:line="276" w:lineRule="auto"/>
        <w:jc w:val="center"/>
        <w:rPr>
          <w:rFonts w:ascii="Verdana" w:eastAsia="Calibri" w:hAnsi="Verdana" w:cs="Arial"/>
          <w:b/>
          <w:bCs/>
          <w:i/>
          <w:iCs/>
          <w:color w:val="00008B"/>
          <w:sz w:val="44"/>
          <w:szCs w:val="44"/>
        </w:rPr>
      </w:pPr>
      <w:r w:rsidRPr="00DB7635">
        <w:rPr>
          <w:rFonts w:ascii="Verdana" w:eastAsia="Calibri" w:hAnsi="Verdana" w:cs="Arial"/>
          <w:b/>
          <w:bCs/>
          <w:i/>
          <w:iCs/>
          <w:color w:val="00008B"/>
          <w:sz w:val="44"/>
          <w:szCs w:val="44"/>
        </w:rPr>
        <w:t>“</w:t>
      </w:r>
      <w:r w:rsidRPr="00DB7635">
        <w:rPr>
          <w:rFonts w:ascii="Verdana" w:eastAsia="Calibri" w:hAnsi="Verdana" w:cs="Times New Roman"/>
          <w:b/>
          <w:bCs/>
          <w:i/>
          <w:iCs/>
          <w:color w:val="00008B"/>
          <w:sz w:val="44"/>
          <w:szCs w:val="44"/>
        </w:rPr>
        <w:t>Ik ben zo gelukkig met mijn hond! Ik ben en blijf een vrij mens!</w:t>
      </w:r>
      <w:r w:rsidRPr="00DB7635">
        <w:rPr>
          <w:rFonts w:ascii="Verdana" w:eastAsia="Calibri" w:hAnsi="Verdana" w:cs="Arial"/>
          <w:b/>
          <w:bCs/>
          <w:i/>
          <w:iCs/>
          <w:color w:val="00008B"/>
          <w:sz w:val="44"/>
          <w:szCs w:val="44"/>
        </w:rPr>
        <w:t>”</w:t>
      </w:r>
    </w:p>
    <w:p w14:paraId="26B0E41F" w14:textId="77777777" w:rsidR="00DB7635" w:rsidRPr="00DB7635" w:rsidRDefault="00DB7635" w:rsidP="00DB7635">
      <w:pPr>
        <w:spacing w:line="276" w:lineRule="auto"/>
        <w:jc w:val="center"/>
        <w:rPr>
          <w:rFonts w:ascii="Verdana" w:eastAsia="Calibri" w:hAnsi="Verdana" w:cs="Arial"/>
          <w:b/>
          <w:bCs/>
          <w:color w:val="00008B"/>
        </w:rPr>
      </w:pPr>
    </w:p>
    <w:p w14:paraId="6B2C4EAE" w14:textId="77777777" w:rsidR="00DB7635" w:rsidRPr="00DB7635" w:rsidRDefault="00DB7635" w:rsidP="00DB7635">
      <w:pPr>
        <w:spacing w:line="276" w:lineRule="auto"/>
        <w:jc w:val="center"/>
        <w:rPr>
          <w:rFonts w:ascii="Verdana" w:eastAsia="Calibri" w:hAnsi="Verdana" w:cs="Arial"/>
          <w:b/>
          <w:bCs/>
          <w:color w:val="00008B"/>
        </w:rPr>
      </w:pPr>
      <w:r w:rsidRPr="00DB7635">
        <w:rPr>
          <w:rFonts w:ascii="Verdana" w:eastAsia="Calibri" w:hAnsi="Verdana" w:cs="Times New Roman"/>
          <w:noProof/>
          <w:color w:val="00008B"/>
        </w:rPr>
        <w:drawing>
          <wp:inline distT="0" distB="0" distL="0" distR="0" wp14:anchorId="31565D30" wp14:editId="54264D74">
            <wp:extent cx="2190750" cy="1095375"/>
            <wp:effectExtent l="0" t="0" r="0" b="9525"/>
            <wp:docPr id="1472542475" name="Afbeelding 2" descr="Een tekening van vier mensen met geleidenh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42475" name="Afbeelding 2" descr="Een tekening van vier mensen met geleidenhon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1DD35423" w14:textId="77777777" w:rsidR="00DB7635" w:rsidRPr="00DB7635" w:rsidRDefault="00DB7635" w:rsidP="00DB7635">
      <w:pPr>
        <w:spacing w:line="276" w:lineRule="auto"/>
        <w:jc w:val="center"/>
        <w:rPr>
          <w:rFonts w:ascii="Verdana" w:eastAsia="Calibri" w:hAnsi="Verdana" w:cs="Arial"/>
          <w:b/>
          <w:bCs/>
          <w:color w:val="00008B"/>
          <w:sz w:val="12"/>
          <w:szCs w:val="12"/>
        </w:rPr>
      </w:pPr>
      <w:r w:rsidRPr="00DB7635">
        <w:rPr>
          <w:rFonts w:ascii="Verdana" w:eastAsia="Calibri" w:hAnsi="Verdana" w:cs="Arial"/>
          <w:b/>
          <w:bCs/>
          <w:color w:val="00008B"/>
          <w:sz w:val="12"/>
          <w:szCs w:val="12"/>
        </w:rPr>
        <w:t>Tekening met 4 personen en hun geleidehond in een halve cirkel klaar om hun eigen weg te gaan.</w:t>
      </w:r>
    </w:p>
    <w:p w14:paraId="4F4F7DFC" w14:textId="77777777" w:rsidR="00DB7635" w:rsidRPr="00DB7635" w:rsidRDefault="00DB7635" w:rsidP="00DB7635">
      <w:pPr>
        <w:spacing w:line="276" w:lineRule="auto"/>
        <w:rPr>
          <w:rFonts w:ascii="Verdana" w:eastAsia="Calibri" w:hAnsi="Verdana" w:cs="Arial"/>
          <w:b/>
          <w:bCs/>
          <w:color w:val="00008B"/>
        </w:rPr>
      </w:pPr>
    </w:p>
    <w:p w14:paraId="37A0FA06" w14:textId="77777777" w:rsidR="00DB7635" w:rsidRPr="00DB7635" w:rsidRDefault="00DB7635" w:rsidP="00DB7635">
      <w:pPr>
        <w:spacing w:line="276" w:lineRule="auto"/>
        <w:rPr>
          <w:rFonts w:ascii="Verdana" w:eastAsia="Calibri" w:hAnsi="Verdana" w:cs="Arial"/>
          <w:b/>
          <w:bCs/>
          <w:color w:val="00008B"/>
        </w:rPr>
      </w:pPr>
    </w:p>
    <w:p w14:paraId="35A48AFA" w14:textId="77777777" w:rsidR="00DB7635" w:rsidRPr="00DB7635" w:rsidRDefault="00DB7635" w:rsidP="00DB7635">
      <w:pPr>
        <w:spacing w:line="276" w:lineRule="auto"/>
        <w:rPr>
          <w:rFonts w:ascii="Verdana" w:eastAsia="Calibri" w:hAnsi="Verdana" w:cs="Arial"/>
          <w:b/>
          <w:bCs/>
          <w:color w:val="00008B"/>
        </w:rPr>
      </w:pPr>
      <w:r w:rsidRPr="00DB7635">
        <w:rPr>
          <w:rFonts w:ascii="Verdana" w:eastAsia="Calibri" w:hAnsi="Verdana" w:cs="Arial"/>
          <w:b/>
          <w:bCs/>
          <w:color w:val="00008B"/>
        </w:rPr>
        <w:t>Onderzoek:</w:t>
      </w:r>
    </w:p>
    <w:p w14:paraId="047467A6" w14:textId="77777777" w:rsidR="00DB7635" w:rsidRPr="00DB7635" w:rsidRDefault="00DB7635" w:rsidP="00DB7635">
      <w:pPr>
        <w:spacing w:after="0" w:line="240" w:lineRule="auto"/>
        <w:rPr>
          <w:rFonts w:ascii="Verdana" w:eastAsia="Calibri" w:hAnsi="Verdana" w:cs="Arial"/>
          <w:color w:val="00008B"/>
        </w:rPr>
      </w:pPr>
      <w:r w:rsidRPr="00DB7635">
        <w:rPr>
          <w:rFonts w:ascii="Verdana" w:eastAsia="Calibri" w:hAnsi="Verdana" w:cs="Arial"/>
          <w:color w:val="00008B"/>
        </w:rPr>
        <w:t xml:space="preserve">Oogvereniging, Themagroep Geleidehondgebruikers </w:t>
      </w:r>
    </w:p>
    <w:p w14:paraId="00B90215" w14:textId="77777777" w:rsidR="00DB7635" w:rsidRPr="00DB7635" w:rsidRDefault="00DB7635" w:rsidP="00DB7635">
      <w:pPr>
        <w:spacing w:after="0" w:line="240" w:lineRule="auto"/>
        <w:rPr>
          <w:rFonts w:ascii="Verdana" w:eastAsia="Calibri" w:hAnsi="Verdana" w:cs="Arial"/>
          <w:color w:val="00008B"/>
        </w:rPr>
      </w:pPr>
      <w:r w:rsidRPr="00DB7635">
        <w:rPr>
          <w:rFonts w:ascii="Verdana" w:eastAsia="Calibri" w:hAnsi="Verdana" w:cs="Arial"/>
          <w:color w:val="00008B"/>
        </w:rPr>
        <w:t>L.F. Meijer en R. van Vliet</w:t>
      </w:r>
    </w:p>
    <w:p w14:paraId="54918AA3" w14:textId="77777777" w:rsidR="00DB7635" w:rsidRPr="00DB7635" w:rsidRDefault="00DB7635" w:rsidP="00DB7635">
      <w:pPr>
        <w:spacing w:after="0" w:line="240" w:lineRule="auto"/>
        <w:rPr>
          <w:rFonts w:ascii="Verdana" w:eastAsia="Calibri" w:hAnsi="Verdana" w:cs="Arial"/>
          <w:color w:val="00008B"/>
        </w:rPr>
      </w:pPr>
    </w:p>
    <w:p w14:paraId="6E807318" w14:textId="77777777" w:rsidR="00DB7635" w:rsidRPr="00DB7635" w:rsidRDefault="00DB7635" w:rsidP="00DB7635">
      <w:pPr>
        <w:spacing w:line="276" w:lineRule="auto"/>
        <w:rPr>
          <w:rFonts w:ascii="Verdana" w:eastAsia="Calibri" w:hAnsi="Verdana" w:cs="Times New Roman"/>
          <w:color w:val="00008B"/>
        </w:rPr>
      </w:pPr>
      <w:r w:rsidRPr="00DB7635">
        <w:rPr>
          <w:rFonts w:ascii="Verdana" w:eastAsia="Calibri" w:hAnsi="Verdana" w:cs="Arial"/>
          <w:color w:val="00008B"/>
        </w:rPr>
        <w:t>19 Juni 2024</w:t>
      </w:r>
    </w:p>
    <w:p w14:paraId="0E106F99" w14:textId="77777777" w:rsidR="00BF4FC0" w:rsidRPr="006D73FC" w:rsidRDefault="00BF4FC0" w:rsidP="00924B6B">
      <w:pPr>
        <w:pStyle w:val="Titel"/>
        <w:rPr>
          <w:b w:val="0"/>
          <w:sz w:val="24"/>
        </w:rPr>
      </w:pPr>
    </w:p>
    <w:sdt>
      <w:sdtPr>
        <w:rPr>
          <w:rFonts w:asciiTheme="minorHAnsi" w:eastAsiaTheme="minorHAnsi" w:hAnsiTheme="minorHAnsi" w:cstheme="minorBidi"/>
          <w:color w:val="auto"/>
          <w:spacing w:val="0"/>
          <w:kern w:val="0"/>
          <w:sz w:val="22"/>
          <w:szCs w:val="22"/>
          <w:lang w:eastAsia="en-US"/>
        </w:rPr>
        <w:id w:val="-1909921117"/>
        <w:docPartObj>
          <w:docPartGallery w:val="Table of Contents"/>
          <w:docPartUnique/>
        </w:docPartObj>
      </w:sdtPr>
      <w:sdtEndPr>
        <w:rPr>
          <w:rFonts w:ascii="Verdana" w:hAnsi="Verdana"/>
          <w:b/>
          <w:bCs/>
        </w:rPr>
      </w:sdtEndPr>
      <w:sdtContent>
        <w:p w14:paraId="6429957D" w14:textId="7947B7CC" w:rsidR="00460868" w:rsidRPr="00460868" w:rsidRDefault="00460868" w:rsidP="00460868">
          <w:pPr>
            <w:pStyle w:val="Kopvaninhoudsopgave"/>
            <w:rPr>
              <w:rStyle w:val="Kop1Char"/>
            </w:rPr>
          </w:pPr>
          <w:r w:rsidRPr="00460868">
            <w:rPr>
              <w:rStyle w:val="Kop1Char"/>
            </w:rPr>
            <w:t>Inhoudsopgave</w:t>
          </w:r>
        </w:p>
        <w:p w14:paraId="655E6884" w14:textId="77777777" w:rsidR="00B25A66" w:rsidRDefault="00B25A66" w:rsidP="00CC2524">
          <w:pPr>
            <w:pStyle w:val="Inhopg1"/>
            <w:spacing w:line="276" w:lineRule="auto"/>
            <w:rPr>
              <w:rFonts w:ascii="Verdana" w:hAnsi="Verdana"/>
            </w:rPr>
          </w:pPr>
        </w:p>
        <w:p w14:paraId="5C22FF18" w14:textId="427D73C2" w:rsidR="0069066D" w:rsidRPr="0069066D" w:rsidRDefault="00460868" w:rsidP="0069066D">
          <w:pPr>
            <w:pStyle w:val="Inhopg1"/>
            <w:spacing w:line="276" w:lineRule="auto"/>
            <w:rPr>
              <w:rFonts w:ascii="Verdana" w:eastAsiaTheme="minorEastAsia" w:hAnsi="Verdana"/>
              <w:b w:val="0"/>
              <w:bCs w:val="0"/>
              <w:kern w:val="2"/>
              <w:lang w:eastAsia="nl-NL"/>
              <w14:ligatures w14:val="standardContextual"/>
            </w:rPr>
          </w:pPr>
          <w:r w:rsidRPr="0069066D">
            <w:rPr>
              <w:rFonts w:ascii="Verdana" w:hAnsi="Verdana"/>
            </w:rPr>
            <w:fldChar w:fldCharType="begin"/>
          </w:r>
          <w:r w:rsidRPr="0069066D">
            <w:rPr>
              <w:rFonts w:ascii="Verdana" w:hAnsi="Verdana"/>
            </w:rPr>
            <w:instrText xml:space="preserve"> TOC \o "1-3" \h \z \u </w:instrText>
          </w:r>
          <w:r w:rsidRPr="0069066D">
            <w:rPr>
              <w:rFonts w:ascii="Verdana" w:hAnsi="Verdana"/>
            </w:rPr>
            <w:fldChar w:fldCharType="separate"/>
          </w:r>
          <w:hyperlink w:anchor="_Toc169699565" w:history="1">
            <w:r w:rsidR="0069066D" w:rsidRPr="0069066D">
              <w:rPr>
                <w:rStyle w:val="Hyperlink"/>
                <w:rFonts w:ascii="Verdana" w:hAnsi="Verdana"/>
              </w:rPr>
              <w:t>0. Aanleiding en doel</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_Toc169699565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5</w:t>
            </w:r>
            <w:r w:rsidR="0069066D" w:rsidRPr="0069066D">
              <w:rPr>
                <w:rFonts w:ascii="Verdana" w:hAnsi="Verdana"/>
                <w:webHidden/>
              </w:rPr>
              <w:fldChar w:fldCharType="end"/>
            </w:r>
          </w:hyperlink>
        </w:p>
        <w:p w14:paraId="45A132EE" w14:textId="477BD1AC"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566" w:history="1">
            <w:r w:rsidR="0069066D" w:rsidRPr="0069066D">
              <w:rPr>
                <w:rStyle w:val="Hyperlink"/>
                <w:rFonts w:ascii="Verdana" w:hAnsi="Verdana"/>
              </w:rPr>
              <w:t>1. Aanpak van het onderzoek en wijze van rapporteren</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_Toc169699566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7</w:t>
            </w:r>
            <w:r w:rsidR="0069066D" w:rsidRPr="0069066D">
              <w:rPr>
                <w:rFonts w:ascii="Verdana" w:hAnsi="Verdana"/>
                <w:webHidden/>
              </w:rPr>
              <w:fldChar w:fldCharType="end"/>
            </w:r>
          </w:hyperlink>
        </w:p>
        <w:p w14:paraId="542BADED" w14:textId="2F5978D0"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67" w:history="1">
            <w:r w:rsidR="0069066D" w:rsidRPr="0069066D">
              <w:rPr>
                <w:rStyle w:val="Hyperlink"/>
                <w:rFonts w:ascii="Verdana" w:hAnsi="Verdana"/>
                <w:noProof/>
              </w:rPr>
              <w:t>1.1. Aanpak van het onderzoek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_Toc169699567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7</w:t>
            </w:r>
            <w:r w:rsidR="0069066D" w:rsidRPr="0069066D">
              <w:rPr>
                <w:rFonts w:ascii="Verdana" w:hAnsi="Verdana"/>
                <w:noProof/>
                <w:webHidden/>
              </w:rPr>
              <w:fldChar w:fldCharType="end"/>
            </w:r>
          </w:hyperlink>
        </w:p>
        <w:p w14:paraId="2ABC324B" w14:textId="442E1B6B"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68" w:history="1">
            <w:r w:rsidR="0069066D" w:rsidRPr="0069066D">
              <w:rPr>
                <w:rStyle w:val="Hyperlink"/>
                <w:rFonts w:ascii="Verdana" w:hAnsi="Verdana"/>
                <w:noProof/>
              </w:rPr>
              <w:t>1.2. Wijze van rapporteren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_Toc169699568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7</w:t>
            </w:r>
            <w:r w:rsidR="0069066D" w:rsidRPr="0069066D">
              <w:rPr>
                <w:rFonts w:ascii="Verdana" w:hAnsi="Verdana"/>
                <w:noProof/>
                <w:webHidden/>
              </w:rPr>
              <w:fldChar w:fldCharType="end"/>
            </w:r>
          </w:hyperlink>
        </w:p>
        <w:p w14:paraId="10E22EE1" w14:textId="7787CB70"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569" w:history="1">
            <w:r w:rsidR="0069066D" w:rsidRPr="0069066D">
              <w:rPr>
                <w:rStyle w:val="Hyperlink"/>
                <w:rFonts w:ascii="Verdana" w:hAnsi="Verdana"/>
              </w:rPr>
              <w:t>2. Respons</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_Toc169699569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10</w:t>
            </w:r>
            <w:r w:rsidR="0069066D" w:rsidRPr="0069066D">
              <w:rPr>
                <w:rFonts w:ascii="Verdana" w:hAnsi="Verdana"/>
                <w:webHidden/>
              </w:rPr>
              <w:fldChar w:fldCharType="end"/>
            </w:r>
          </w:hyperlink>
        </w:p>
        <w:p w14:paraId="502D3A17" w14:textId="6FCC4BF8"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70" w:history="1">
            <w:r w:rsidR="0069066D" w:rsidRPr="0069066D">
              <w:rPr>
                <w:rStyle w:val="Hyperlink"/>
                <w:rFonts w:ascii="Verdana" w:hAnsi="Verdana"/>
                <w:noProof/>
              </w:rPr>
              <w:t>2.1. Aantal respondenten per groep</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10</w:t>
            </w:r>
            <w:r w:rsidR="0069066D" w:rsidRPr="0069066D">
              <w:rPr>
                <w:rFonts w:ascii="Verdana" w:hAnsi="Verdana"/>
                <w:noProof/>
                <w:webHidden/>
              </w:rPr>
              <w:fldChar w:fldCharType="end"/>
            </w:r>
          </w:hyperlink>
        </w:p>
        <w:p w14:paraId="721A61B7" w14:textId="7D4DC60C"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71" w:history="1">
            <w:r w:rsidR="0069066D" w:rsidRPr="0069066D">
              <w:rPr>
                <w:rStyle w:val="Hyperlink"/>
                <w:rFonts w:ascii="Verdana" w:hAnsi="Verdana"/>
                <w:noProof/>
              </w:rPr>
              <w:t>2.2. Leeftijd van de respondenten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11</w:t>
            </w:r>
            <w:r w:rsidR="0069066D" w:rsidRPr="0069066D">
              <w:rPr>
                <w:rFonts w:ascii="Verdana" w:hAnsi="Verdana"/>
                <w:noProof/>
                <w:webHidden/>
              </w:rPr>
              <w:fldChar w:fldCharType="end"/>
            </w:r>
          </w:hyperlink>
        </w:p>
        <w:p w14:paraId="79238FC1" w14:textId="27AD27C9"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72" w:history="1">
            <w:r w:rsidR="0069066D" w:rsidRPr="0069066D">
              <w:rPr>
                <w:rStyle w:val="Hyperlink"/>
                <w:rFonts w:ascii="Verdana" w:hAnsi="Verdana"/>
                <w:noProof/>
              </w:rPr>
              <w:t>2.3. Periode van levering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11</w:t>
            </w:r>
            <w:r w:rsidR="0069066D" w:rsidRPr="0069066D">
              <w:rPr>
                <w:rFonts w:ascii="Verdana" w:hAnsi="Verdana"/>
                <w:noProof/>
                <w:webHidden/>
              </w:rPr>
              <w:fldChar w:fldCharType="end"/>
            </w:r>
          </w:hyperlink>
        </w:p>
        <w:p w14:paraId="644EDD11" w14:textId="6C9B4BA8"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573" w:history="1">
            <w:r w:rsidR="0069066D" w:rsidRPr="0069066D">
              <w:rPr>
                <w:rStyle w:val="Hyperlink"/>
                <w:rFonts w:ascii="Verdana" w:hAnsi="Verdana"/>
              </w:rPr>
              <w:t>3. Procesgerelateerde bevindingen</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_Toc169699573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12</w:t>
            </w:r>
            <w:r w:rsidR="0069066D" w:rsidRPr="0069066D">
              <w:rPr>
                <w:rFonts w:ascii="Verdana" w:hAnsi="Verdana"/>
                <w:webHidden/>
              </w:rPr>
              <w:fldChar w:fldCharType="end"/>
            </w:r>
          </w:hyperlink>
        </w:p>
        <w:p w14:paraId="4083BC0D" w14:textId="028D7B61"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74" w:history="1">
            <w:r w:rsidR="0069066D" w:rsidRPr="0069066D">
              <w:rPr>
                <w:rStyle w:val="Hyperlink"/>
                <w:rFonts w:ascii="Verdana" w:hAnsi="Verdana"/>
                <w:noProof/>
              </w:rPr>
              <w:t>3.1. Start van het aanvraagproces</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12</w:t>
            </w:r>
            <w:r w:rsidR="0069066D" w:rsidRPr="0069066D">
              <w:rPr>
                <w:rFonts w:ascii="Verdana" w:hAnsi="Verdana"/>
                <w:noProof/>
                <w:webHidden/>
              </w:rPr>
              <w:fldChar w:fldCharType="end"/>
            </w:r>
          </w:hyperlink>
        </w:p>
        <w:p w14:paraId="18D227A0" w14:textId="3A01AFD6"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75" w:history="1">
            <w:r w:rsidR="0069066D" w:rsidRPr="0069066D">
              <w:rPr>
                <w:rStyle w:val="Hyperlink"/>
                <w:rFonts w:ascii="Verdana" w:hAnsi="Verdana"/>
                <w:noProof/>
              </w:rPr>
              <w:t>3.1.1. Aanvragen van de eerste hond</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12</w:t>
            </w:r>
            <w:r w:rsidR="0069066D" w:rsidRPr="0069066D">
              <w:rPr>
                <w:rFonts w:ascii="Verdana" w:hAnsi="Verdana"/>
                <w:noProof/>
                <w:webHidden/>
              </w:rPr>
              <w:fldChar w:fldCharType="end"/>
            </w:r>
          </w:hyperlink>
        </w:p>
        <w:p w14:paraId="5146E3FD" w14:textId="7D1E2F57"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76" w:history="1">
            <w:r w:rsidR="0069066D" w:rsidRPr="0069066D">
              <w:rPr>
                <w:rStyle w:val="Hyperlink"/>
                <w:rFonts w:ascii="Verdana" w:hAnsi="Verdana"/>
                <w:noProof/>
              </w:rPr>
              <w:t>3.1.2. Aanvragen van een vervangende hond</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12</w:t>
            </w:r>
            <w:r w:rsidR="0069066D" w:rsidRPr="0069066D">
              <w:rPr>
                <w:rFonts w:ascii="Verdana" w:hAnsi="Verdana"/>
                <w:noProof/>
                <w:webHidden/>
              </w:rPr>
              <w:fldChar w:fldCharType="end"/>
            </w:r>
          </w:hyperlink>
        </w:p>
        <w:p w14:paraId="27A549F6" w14:textId="6837791D"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77" w:history="1">
            <w:r w:rsidR="0069066D" w:rsidRPr="0069066D">
              <w:rPr>
                <w:rStyle w:val="Hyperlink"/>
                <w:rFonts w:ascii="Verdana" w:hAnsi="Verdana"/>
                <w:noProof/>
              </w:rPr>
              <w:t>3.2. Mobiliteitstraining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14</w:t>
            </w:r>
            <w:r w:rsidR="0069066D" w:rsidRPr="0069066D">
              <w:rPr>
                <w:rFonts w:ascii="Verdana" w:hAnsi="Verdana"/>
                <w:noProof/>
                <w:webHidden/>
              </w:rPr>
              <w:fldChar w:fldCharType="end"/>
            </w:r>
          </w:hyperlink>
        </w:p>
        <w:p w14:paraId="0B132F2C" w14:textId="1271BCF2"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78" w:history="1">
            <w:r w:rsidR="0069066D" w:rsidRPr="0069066D">
              <w:rPr>
                <w:rStyle w:val="Hyperlink"/>
                <w:rFonts w:ascii="Verdana" w:hAnsi="Verdana"/>
                <w:noProof/>
              </w:rPr>
              <w:t xml:space="preserve">3.2.1. Toestemming uitwisseling persoonsgegevens tussen instelling en </w:t>
            </w:r>
            <w:r w:rsidR="0069066D" w:rsidRPr="0069066D">
              <w:rPr>
                <w:rStyle w:val="Hyperlink"/>
                <w:rFonts w:ascii="Verdana" w:hAnsi="Verdana" w:cs="Arial"/>
                <w:noProof/>
              </w:rPr>
              <w:t>school</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14</w:t>
            </w:r>
            <w:r w:rsidR="0069066D" w:rsidRPr="0069066D">
              <w:rPr>
                <w:rFonts w:ascii="Verdana" w:hAnsi="Verdana"/>
                <w:noProof/>
                <w:webHidden/>
              </w:rPr>
              <w:fldChar w:fldCharType="end"/>
            </w:r>
          </w:hyperlink>
        </w:p>
        <w:p w14:paraId="7A05656D" w14:textId="7B7C58E6"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79" w:history="1">
            <w:r w:rsidR="0069066D" w:rsidRPr="0069066D">
              <w:rPr>
                <w:rStyle w:val="Hyperlink"/>
                <w:rFonts w:ascii="Verdana" w:hAnsi="Verdana"/>
                <w:noProof/>
              </w:rPr>
              <w:t>3.2.2. Een geleidehond als mobiliteitsvoorziening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_Toc169699579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14</w:t>
            </w:r>
            <w:r w:rsidR="0069066D" w:rsidRPr="0069066D">
              <w:rPr>
                <w:rFonts w:ascii="Verdana" w:hAnsi="Verdana"/>
                <w:noProof/>
                <w:webHidden/>
              </w:rPr>
              <w:fldChar w:fldCharType="end"/>
            </w:r>
          </w:hyperlink>
        </w:p>
        <w:p w14:paraId="3C10FA83" w14:textId="6CF981D8"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0" w:history="1">
            <w:r w:rsidR="0069066D" w:rsidRPr="0069066D">
              <w:rPr>
                <w:rStyle w:val="Hyperlink"/>
                <w:rFonts w:ascii="Verdana" w:hAnsi="Verdana"/>
                <w:noProof/>
              </w:rPr>
              <w:t>3.2.3. Betrokkenheid bij het behandelplan mobiliteitstraining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15</w:t>
            </w:r>
            <w:r w:rsidR="0069066D" w:rsidRPr="0069066D">
              <w:rPr>
                <w:rFonts w:ascii="Verdana" w:hAnsi="Verdana"/>
                <w:noProof/>
                <w:webHidden/>
              </w:rPr>
              <w:fldChar w:fldCharType="end"/>
            </w:r>
          </w:hyperlink>
        </w:p>
        <w:p w14:paraId="72674D6D" w14:textId="37F89B68"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1" w:history="1">
            <w:r w:rsidR="0069066D" w:rsidRPr="0069066D">
              <w:rPr>
                <w:rStyle w:val="Hyperlink"/>
                <w:rFonts w:ascii="Verdana" w:hAnsi="Verdana"/>
                <w:noProof/>
              </w:rPr>
              <w:t>3.2.4. Schoolkeuze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15</w:t>
            </w:r>
            <w:r w:rsidR="0069066D" w:rsidRPr="0069066D">
              <w:rPr>
                <w:rFonts w:ascii="Verdana" w:hAnsi="Verdana"/>
                <w:noProof/>
                <w:webHidden/>
              </w:rPr>
              <w:fldChar w:fldCharType="end"/>
            </w:r>
          </w:hyperlink>
        </w:p>
        <w:p w14:paraId="001246A3" w14:textId="4E295038"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2" w:history="1">
            <w:r w:rsidR="0069066D" w:rsidRPr="0069066D">
              <w:rPr>
                <w:rStyle w:val="Hyperlink"/>
                <w:rFonts w:ascii="Verdana" w:hAnsi="Verdana"/>
                <w:noProof/>
              </w:rPr>
              <w:t>3.2.5. Opstellen van de Medische indicatie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15</w:t>
            </w:r>
            <w:r w:rsidR="0069066D" w:rsidRPr="0069066D">
              <w:rPr>
                <w:rFonts w:ascii="Verdana" w:hAnsi="Verdana"/>
                <w:noProof/>
                <w:webHidden/>
              </w:rPr>
              <w:fldChar w:fldCharType="end"/>
            </w:r>
          </w:hyperlink>
        </w:p>
        <w:p w14:paraId="582C8E64" w14:textId="27489535"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3" w:history="1">
            <w:r w:rsidR="0069066D" w:rsidRPr="0069066D">
              <w:rPr>
                <w:rStyle w:val="Hyperlink"/>
                <w:rFonts w:ascii="Verdana" w:hAnsi="Verdana"/>
                <w:noProof/>
              </w:rPr>
              <w:t>3.2.6. Bij verblijf op Het Loo Erf</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16</w:t>
            </w:r>
            <w:r w:rsidR="0069066D" w:rsidRPr="0069066D">
              <w:rPr>
                <w:rFonts w:ascii="Verdana" w:hAnsi="Verdana"/>
                <w:noProof/>
                <w:webHidden/>
              </w:rPr>
              <w:fldChar w:fldCharType="end"/>
            </w:r>
          </w:hyperlink>
        </w:p>
        <w:p w14:paraId="405F6E7E" w14:textId="1B2986AB"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84" w:history="1">
            <w:r w:rsidR="0069066D" w:rsidRPr="0069066D">
              <w:rPr>
                <w:rStyle w:val="Hyperlink"/>
                <w:rFonts w:ascii="Verdana" w:hAnsi="Verdana"/>
                <w:noProof/>
              </w:rPr>
              <w:t>3.3. Het voorzorgbezoek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17</w:t>
            </w:r>
            <w:r w:rsidR="0069066D" w:rsidRPr="0069066D">
              <w:rPr>
                <w:rFonts w:ascii="Verdana" w:hAnsi="Verdana"/>
                <w:noProof/>
                <w:webHidden/>
              </w:rPr>
              <w:fldChar w:fldCharType="end"/>
            </w:r>
          </w:hyperlink>
        </w:p>
        <w:p w14:paraId="281EA8EC" w14:textId="2014E34C"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5" w:history="1">
            <w:r w:rsidR="0069066D" w:rsidRPr="0069066D">
              <w:rPr>
                <w:rStyle w:val="Hyperlink"/>
                <w:rFonts w:ascii="Verdana" w:hAnsi="Verdana"/>
                <w:noProof/>
              </w:rPr>
              <w:t>3.3.1. Rol van de mobiliteitstrainer bij het voorzorgbezoek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18</w:t>
            </w:r>
            <w:r w:rsidR="0069066D" w:rsidRPr="0069066D">
              <w:rPr>
                <w:rFonts w:ascii="Verdana" w:hAnsi="Verdana"/>
                <w:noProof/>
                <w:webHidden/>
              </w:rPr>
              <w:fldChar w:fldCharType="end"/>
            </w:r>
          </w:hyperlink>
        </w:p>
        <w:p w14:paraId="3B4334B6" w14:textId="00B042BA"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6" w:history="1">
            <w:r w:rsidR="0069066D" w:rsidRPr="0069066D">
              <w:rPr>
                <w:rStyle w:val="Hyperlink"/>
                <w:rFonts w:ascii="Verdana" w:hAnsi="Verdana"/>
                <w:noProof/>
              </w:rPr>
              <w:t>3.3.2. Overig verloop van het voorzorg 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19</w:t>
            </w:r>
            <w:r w:rsidR="0069066D" w:rsidRPr="0069066D">
              <w:rPr>
                <w:rFonts w:ascii="Verdana" w:hAnsi="Verdana"/>
                <w:noProof/>
                <w:webHidden/>
              </w:rPr>
              <w:fldChar w:fldCharType="end"/>
            </w:r>
          </w:hyperlink>
        </w:p>
        <w:p w14:paraId="1C49EED4" w14:textId="67403C97"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7" w:history="1">
            <w:r w:rsidR="0069066D" w:rsidRPr="0069066D">
              <w:rPr>
                <w:rStyle w:val="Hyperlink"/>
                <w:rFonts w:ascii="Verdana" w:hAnsi="Verdana"/>
                <w:noProof/>
              </w:rPr>
              <w:t>3.3.3. Uitkomsten van het voorzorgbezoek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19</w:t>
            </w:r>
            <w:r w:rsidR="0069066D" w:rsidRPr="0069066D">
              <w:rPr>
                <w:rFonts w:ascii="Verdana" w:hAnsi="Verdana"/>
                <w:noProof/>
                <w:webHidden/>
              </w:rPr>
              <w:fldChar w:fldCharType="end"/>
            </w:r>
          </w:hyperlink>
        </w:p>
        <w:p w14:paraId="5B5C0425" w14:textId="0218F24D"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88" w:history="1">
            <w:r w:rsidR="0069066D" w:rsidRPr="0069066D">
              <w:rPr>
                <w:rStyle w:val="Hyperlink"/>
                <w:rFonts w:ascii="Verdana" w:hAnsi="Verdana"/>
                <w:noProof/>
              </w:rPr>
              <w:t>3.4. Instructie in het werken met en het verzorgen van een geleidehond</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22</w:t>
            </w:r>
            <w:r w:rsidR="0069066D" w:rsidRPr="0069066D">
              <w:rPr>
                <w:rFonts w:ascii="Verdana" w:hAnsi="Verdana"/>
                <w:noProof/>
                <w:webHidden/>
              </w:rPr>
              <w:fldChar w:fldCharType="end"/>
            </w:r>
          </w:hyperlink>
        </w:p>
        <w:p w14:paraId="7417E411" w14:textId="283D6F58"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89" w:history="1">
            <w:r w:rsidR="0069066D" w:rsidRPr="0069066D">
              <w:rPr>
                <w:rStyle w:val="Hyperlink"/>
                <w:rFonts w:ascii="Verdana" w:hAnsi="Verdana"/>
                <w:noProof/>
              </w:rPr>
              <w:t>3.4.1. De start van de instructie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_Toc169699589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22</w:t>
            </w:r>
            <w:r w:rsidR="0069066D" w:rsidRPr="0069066D">
              <w:rPr>
                <w:rFonts w:ascii="Verdana" w:hAnsi="Verdana"/>
                <w:noProof/>
                <w:webHidden/>
              </w:rPr>
              <w:fldChar w:fldCharType="end"/>
            </w:r>
          </w:hyperlink>
        </w:p>
        <w:p w14:paraId="53955E34" w14:textId="12DBDD42"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0" w:history="1">
            <w:r w:rsidR="0069066D" w:rsidRPr="0069066D">
              <w:rPr>
                <w:rStyle w:val="Hyperlink"/>
                <w:rFonts w:ascii="Verdana" w:hAnsi="Verdana"/>
                <w:iCs/>
                <w:noProof/>
              </w:rPr>
              <w:t>3.4.1.4. Tijdsverloop tussen kennismaking met hond en aanvang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23</w:t>
            </w:r>
            <w:r w:rsidR="0069066D" w:rsidRPr="0069066D">
              <w:rPr>
                <w:rFonts w:ascii="Verdana" w:hAnsi="Verdana"/>
                <w:noProof/>
                <w:webHidden/>
              </w:rPr>
              <w:fldChar w:fldCharType="end"/>
            </w:r>
          </w:hyperlink>
        </w:p>
        <w:p w14:paraId="244BDED0" w14:textId="4FF6DA47"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1" w:history="1">
            <w:r w:rsidR="0069066D" w:rsidRPr="0069066D">
              <w:rPr>
                <w:rStyle w:val="Hyperlink"/>
                <w:rFonts w:ascii="Verdana" w:hAnsi="Verdana"/>
                <w:noProof/>
              </w:rPr>
              <w:t>3.4.2. De instructieperiode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25</w:t>
            </w:r>
            <w:r w:rsidR="0069066D" w:rsidRPr="0069066D">
              <w:rPr>
                <w:rFonts w:ascii="Verdana" w:hAnsi="Verdana"/>
                <w:noProof/>
                <w:webHidden/>
              </w:rPr>
              <w:fldChar w:fldCharType="end"/>
            </w:r>
          </w:hyperlink>
        </w:p>
        <w:p w14:paraId="0DAF96F3" w14:textId="1F0F93BB"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2" w:history="1">
            <w:r w:rsidR="0069066D" w:rsidRPr="0069066D">
              <w:rPr>
                <w:rStyle w:val="Hyperlink"/>
                <w:rFonts w:ascii="Verdana" w:hAnsi="Verdana"/>
                <w:noProof/>
              </w:rPr>
              <w:t>3.4.3. Beoordeling van de instructieperiode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28</w:t>
            </w:r>
            <w:r w:rsidR="0069066D" w:rsidRPr="0069066D">
              <w:rPr>
                <w:rFonts w:ascii="Verdana" w:hAnsi="Verdana"/>
                <w:noProof/>
                <w:webHidden/>
              </w:rPr>
              <w:fldChar w:fldCharType="end"/>
            </w:r>
          </w:hyperlink>
        </w:p>
        <w:p w14:paraId="243EA366" w14:textId="1566DF13"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3" w:history="1">
            <w:r w:rsidR="0069066D" w:rsidRPr="0069066D">
              <w:rPr>
                <w:rStyle w:val="Hyperlink"/>
                <w:rFonts w:ascii="Verdana" w:hAnsi="Verdana"/>
                <w:noProof/>
              </w:rPr>
              <w:t>3.4.4. Afsluiting van de instructieperiode, het bruikleencontract</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29</w:t>
            </w:r>
            <w:r w:rsidR="0069066D" w:rsidRPr="0069066D">
              <w:rPr>
                <w:rFonts w:ascii="Verdana" w:hAnsi="Verdana"/>
                <w:noProof/>
                <w:webHidden/>
              </w:rPr>
              <w:fldChar w:fldCharType="end"/>
            </w:r>
          </w:hyperlink>
        </w:p>
        <w:p w14:paraId="120F3F99" w14:textId="64359CC4"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94" w:history="1">
            <w:r w:rsidR="0069066D" w:rsidRPr="0069066D">
              <w:rPr>
                <w:rStyle w:val="Hyperlink"/>
                <w:rFonts w:ascii="Verdana" w:hAnsi="Verdana"/>
                <w:noProof/>
              </w:rPr>
              <w:t>3.5. Aanvullende instructie, nader advies</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30</w:t>
            </w:r>
            <w:r w:rsidR="0069066D" w:rsidRPr="0069066D">
              <w:rPr>
                <w:rFonts w:ascii="Verdana" w:hAnsi="Verdana"/>
                <w:noProof/>
                <w:webHidden/>
              </w:rPr>
              <w:fldChar w:fldCharType="end"/>
            </w:r>
          </w:hyperlink>
        </w:p>
        <w:p w14:paraId="6E078541" w14:textId="6515DD8B"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5" w:history="1">
            <w:r w:rsidR="0069066D" w:rsidRPr="0069066D">
              <w:rPr>
                <w:rStyle w:val="Hyperlink"/>
                <w:rFonts w:ascii="Verdana" w:hAnsi="Verdana"/>
                <w:noProof/>
              </w:rPr>
              <w:t>3.5.1. Behoefte aan het verkennen van een nieuwe route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30</w:t>
            </w:r>
            <w:r w:rsidR="0069066D" w:rsidRPr="0069066D">
              <w:rPr>
                <w:rFonts w:ascii="Verdana" w:hAnsi="Verdana"/>
                <w:noProof/>
                <w:webHidden/>
              </w:rPr>
              <w:fldChar w:fldCharType="end"/>
            </w:r>
          </w:hyperlink>
        </w:p>
        <w:p w14:paraId="3190030E" w14:textId="5FCD3E40"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6" w:history="1">
            <w:r w:rsidR="0069066D" w:rsidRPr="0069066D">
              <w:rPr>
                <w:rStyle w:val="Hyperlink"/>
                <w:rFonts w:ascii="Verdana" w:hAnsi="Verdana"/>
                <w:noProof/>
              </w:rPr>
              <w:t>3.5.2. Behoefte aan aanvullende instructie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31</w:t>
            </w:r>
            <w:r w:rsidR="0069066D" w:rsidRPr="0069066D">
              <w:rPr>
                <w:rFonts w:ascii="Verdana" w:hAnsi="Verdana"/>
                <w:noProof/>
                <w:webHidden/>
              </w:rPr>
              <w:fldChar w:fldCharType="end"/>
            </w:r>
          </w:hyperlink>
        </w:p>
        <w:p w14:paraId="7CD1EE0C" w14:textId="4C278E24"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597" w:history="1">
            <w:r w:rsidR="0069066D" w:rsidRPr="0069066D">
              <w:rPr>
                <w:rStyle w:val="Hyperlink"/>
                <w:rFonts w:ascii="Verdana" w:hAnsi="Verdana"/>
                <w:noProof/>
              </w:rPr>
              <w:t>3.5.3. Behoefte aan nader advies</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31</w:t>
            </w:r>
            <w:r w:rsidR="0069066D" w:rsidRPr="0069066D">
              <w:rPr>
                <w:rFonts w:ascii="Verdana" w:hAnsi="Verdana"/>
                <w:noProof/>
                <w:webHidden/>
              </w:rPr>
              <w:fldChar w:fldCharType="end"/>
            </w:r>
          </w:hyperlink>
        </w:p>
        <w:p w14:paraId="1CA64AE2" w14:textId="191C73B3"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98" w:history="1">
            <w:r w:rsidR="0069066D" w:rsidRPr="0069066D">
              <w:rPr>
                <w:rStyle w:val="Hyperlink"/>
                <w:rFonts w:ascii="Verdana" w:hAnsi="Verdana"/>
                <w:noProof/>
              </w:rPr>
              <w:t>3.6. Beoordeling van de relatie met de hond</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33</w:t>
            </w:r>
            <w:r w:rsidR="0069066D" w:rsidRPr="0069066D">
              <w:rPr>
                <w:rFonts w:ascii="Verdana" w:hAnsi="Verdana"/>
                <w:noProof/>
                <w:webHidden/>
              </w:rPr>
              <w:fldChar w:fldCharType="end"/>
            </w:r>
          </w:hyperlink>
        </w:p>
        <w:p w14:paraId="329371C8" w14:textId="5B3B63EE"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599" w:history="1">
            <w:r w:rsidR="0069066D" w:rsidRPr="0069066D">
              <w:rPr>
                <w:rStyle w:val="Hyperlink"/>
                <w:rFonts w:ascii="Verdana" w:hAnsi="Verdana"/>
                <w:noProof/>
              </w:rPr>
              <w:t>3.7. Nazorgbezoek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_Toc169699599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33</w:t>
            </w:r>
            <w:r w:rsidR="0069066D" w:rsidRPr="0069066D">
              <w:rPr>
                <w:rFonts w:ascii="Verdana" w:hAnsi="Verdana"/>
                <w:noProof/>
                <w:webHidden/>
              </w:rPr>
              <w:fldChar w:fldCharType="end"/>
            </w:r>
          </w:hyperlink>
        </w:p>
        <w:p w14:paraId="5D80C98A" w14:textId="09B6E03B"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00" w:history="1">
            <w:r w:rsidR="0069066D" w:rsidRPr="0069066D">
              <w:rPr>
                <w:rStyle w:val="Hyperlink"/>
                <w:rFonts w:ascii="Verdana" w:hAnsi="Verdana"/>
              </w:rPr>
              <w:t>4. Algemenere onderwerpen</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_Toc169699600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34</w:t>
            </w:r>
            <w:r w:rsidR="0069066D" w:rsidRPr="0069066D">
              <w:rPr>
                <w:rFonts w:ascii="Verdana" w:hAnsi="Verdana"/>
                <w:webHidden/>
              </w:rPr>
              <w:fldChar w:fldCharType="end"/>
            </w:r>
          </w:hyperlink>
        </w:p>
        <w:p w14:paraId="30C0A2B4" w14:textId="670A8E9C"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01" w:history="1">
            <w:r w:rsidR="0069066D" w:rsidRPr="0069066D">
              <w:rPr>
                <w:rStyle w:val="Hyperlink"/>
                <w:rFonts w:ascii="Verdana" w:hAnsi="Verdana"/>
                <w:noProof/>
              </w:rPr>
              <w:t>4.1. Informatiefolder</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34</w:t>
            </w:r>
            <w:r w:rsidR="0069066D" w:rsidRPr="0069066D">
              <w:rPr>
                <w:rFonts w:ascii="Verdana" w:hAnsi="Verdana"/>
                <w:noProof/>
                <w:webHidden/>
              </w:rPr>
              <w:fldChar w:fldCharType="end"/>
            </w:r>
          </w:hyperlink>
        </w:p>
        <w:p w14:paraId="692E989F" w14:textId="7F076099"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02" w:history="1">
            <w:r w:rsidR="0069066D" w:rsidRPr="0069066D">
              <w:rPr>
                <w:rStyle w:val="Hyperlink"/>
                <w:rFonts w:ascii="Verdana" w:hAnsi="Verdana"/>
                <w:noProof/>
              </w:rPr>
              <w:t>4.2. Informele en formele klachten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34</w:t>
            </w:r>
            <w:r w:rsidR="0069066D" w:rsidRPr="0069066D">
              <w:rPr>
                <w:rFonts w:ascii="Verdana" w:hAnsi="Verdana"/>
                <w:noProof/>
                <w:webHidden/>
              </w:rPr>
              <w:fldChar w:fldCharType="end"/>
            </w:r>
          </w:hyperlink>
        </w:p>
        <w:p w14:paraId="3BA205AC" w14:textId="1C359C94"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03" w:history="1">
            <w:r w:rsidR="0069066D" w:rsidRPr="0069066D">
              <w:rPr>
                <w:rStyle w:val="Hyperlink"/>
                <w:rFonts w:ascii="Verdana" w:hAnsi="Verdana"/>
                <w:noProof/>
              </w:rPr>
              <w:t>4.3. Communicatie van de school resp. de revalidatie-instelling met de gebruiker</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35</w:t>
            </w:r>
            <w:r w:rsidR="0069066D" w:rsidRPr="0069066D">
              <w:rPr>
                <w:rFonts w:ascii="Verdana" w:hAnsi="Verdana"/>
                <w:noProof/>
                <w:webHidden/>
              </w:rPr>
              <w:fldChar w:fldCharType="end"/>
            </w:r>
          </w:hyperlink>
        </w:p>
        <w:p w14:paraId="51C05F44" w14:textId="43A4A719"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04" w:history="1">
            <w:r w:rsidR="0069066D" w:rsidRPr="0069066D">
              <w:rPr>
                <w:rStyle w:val="Hyperlink"/>
                <w:rFonts w:ascii="Verdana" w:hAnsi="Verdana"/>
              </w:rPr>
              <w:t>5. Conclusies en aanbevelingen, samenvatting</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_Toc169699604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40</w:t>
            </w:r>
            <w:r w:rsidR="0069066D" w:rsidRPr="0069066D">
              <w:rPr>
                <w:rFonts w:ascii="Verdana" w:hAnsi="Verdana"/>
                <w:webHidden/>
              </w:rPr>
              <w:fldChar w:fldCharType="end"/>
            </w:r>
          </w:hyperlink>
        </w:p>
        <w:p w14:paraId="5C138DFE" w14:textId="2CF493EA"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05" w:history="1">
            <w:r w:rsidR="0069066D" w:rsidRPr="0069066D">
              <w:rPr>
                <w:rStyle w:val="Hyperlink"/>
                <w:rFonts w:ascii="Verdana" w:hAnsi="Verdana"/>
                <w:noProof/>
              </w:rPr>
              <w:t>5.1. De drie routes van aanvraag tot matching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40</w:t>
            </w:r>
            <w:r w:rsidR="0069066D" w:rsidRPr="0069066D">
              <w:rPr>
                <w:rFonts w:ascii="Verdana" w:hAnsi="Verdana"/>
                <w:noProof/>
                <w:webHidden/>
              </w:rPr>
              <w:fldChar w:fldCharType="end"/>
            </w:r>
          </w:hyperlink>
        </w:p>
        <w:p w14:paraId="753B1E64" w14:textId="1FBABC35"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06" w:history="1">
            <w:r w:rsidR="0069066D" w:rsidRPr="0069066D">
              <w:rPr>
                <w:rStyle w:val="Hyperlink"/>
                <w:rFonts w:ascii="Verdana" w:hAnsi="Verdana"/>
                <w:noProof/>
              </w:rPr>
              <w:t>5.1.1. Route 1: Eerste Hond, 23 respondenten.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41</w:t>
            </w:r>
            <w:r w:rsidR="0069066D" w:rsidRPr="0069066D">
              <w:rPr>
                <w:rFonts w:ascii="Verdana" w:hAnsi="Verdana"/>
                <w:noProof/>
                <w:webHidden/>
              </w:rPr>
              <w:fldChar w:fldCharType="end"/>
            </w:r>
          </w:hyperlink>
        </w:p>
        <w:p w14:paraId="7809C95A" w14:textId="0F52861D"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07" w:history="1">
            <w:r w:rsidR="0069066D" w:rsidRPr="0069066D">
              <w:rPr>
                <w:rStyle w:val="Hyperlink"/>
                <w:rFonts w:ascii="Verdana" w:hAnsi="Verdana"/>
                <w:noProof/>
              </w:rPr>
              <w:t>5.1.2. Route 2: Vervangende Hond Kort, 55 respondenten.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45</w:t>
            </w:r>
            <w:r w:rsidR="0069066D" w:rsidRPr="0069066D">
              <w:rPr>
                <w:rFonts w:ascii="Verdana" w:hAnsi="Verdana"/>
                <w:noProof/>
                <w:webHidden/>
              </w:rPr>
              <w:fldChar w:fldCharType="end"/>
            </w:r>
          </w:hyperlink>
        </w:p>
        <w:p w14:paraId="2A7E789C" w14:textId="67B42BC4"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08" w:history="1">
            <w:r w:rsidR="0069066D" w:rsidRPr="0069066D">
              <w:rPr>
                <w:rStyle w:val="Hyperlink"/>
                <w:rFonts w:ascii="Verdana" w:hAnsi="Verdana"/>
                <w:noProof/>
              </w:rPr>
              <w:t>5.1.3. Route 3: Vervangende Hond Lang, 7 respondenten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45</w:t>
            </w:r>
            <w:r w:rsidR="0069066D" w:rsidRPr="0069066D">
              <w:rPr>
                <w:rFonts w:ascii="Verdana" w:hAnsi="Verdana"/>
                <w:noProof/>
                <w:webHidden/>
              </w:rPr>
              <w:fldChar w:fldCharType="end"/>
            </w:r>
          </w:hyperlink>
        </w:p>
        <w:p w14:paraId="50E5B656" w14:textId="4800B6C4"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09" w:history="1">
            <w:r w:rsidR="0069066D" w:rsidRPr="0069066D">
              <w:rPr>
                <w:rStyle w:val="Hyperlink"/>
                <w:rFonts w:ascii="Verdana" w:hAnsi="Verdana"/>
                <w:noProof/>
              </w:rPr>
              <w:t>5.2. Van samenstelling van de combinatie tot en met de instructieperiode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_Toc169699609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46</w:t>
            </w:r>
            <w:r w:rsidR="0069066D" w:rsidRPr="0069066D">
              <w:rPr>
                <w:rFonts w:ascii="Verdana" w:hAnsi="Verdana"/>
                <w:noProof/>
                <w:webHidden/>
              </w:rPr>
              <w:fldChar w:fldCharType="end"/>
            </w:r>
          </w:hyperlink>
        </w:p>
        <w:p w14:paraId="1790EDE4" w14:textId="152FE509"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0" w:history="1">
            <w:r w:rsidR="0069066D" w:rsidRPr="0069066D">
              <w:rPr>
                <w:rStyle w:val="Hyperlink"/>
                <w:rFonts w:ascii="Verdana" w:hAnsi="Verdana"/>
                <w:noProof/>
              </w:rPr>
              <w:t>5.2.1. Samenstelling van de combinatie (zie par. 3.4.1.3.)</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46</w:t>
            </w:r>
            <w:r w:rsidR="0069066D" w:rsidRPr="0069066D">
              <w:rPr>
                <w:rFonts w:ascii="Verdana" w:hAnsi="Verdana"/>
                <w:noProof/>
                <w:webHidden/>
              </w:rPr>
              <w:fldChar w:fldCharType="end"/>
            </w:r>
          </w:hyperlink>
        </w:p>
        <w:p w14:paraId="2E0305D7" w14:textId="601C0A05"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1" w:history="1">
            <w:r w:rsidR="0069066D" w:rsidRPr="0069066D">
              <w:rPr>
                <w:rStyle w:val="Hyperlink"/>
                <w:rFonts w:ascii="Verdana" w:hAnsi="Verdana"/>
                <w:noProof/>
              </w:rPr>
              <w:t>5.2.2. Gelegenheid om aan elkaar te wennen (zie par. 3.4.2.1.)</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46</w:t>
            </w:r>
            <w:r w:rsidR="0069066D" w:rsidRPr="0069066D">
              <w:rPr>
                <w:rFonts w:ascii="Verdana" w:hAnsi="Verdana"/>
                <w:noProof/>
                <w:webHidden/>
              </w:rPr>
              <w:fldChar w:fldCharType="end"/>
            </w:r>
          </w:hyperlink>
        </w:p>
        <w:p w14:paraId="4503E3EB" w14:textId="1709817A"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2" w:history="1">
            <w:r w:rsidR="0069066D" w:rsidRPr="0069066D">
              <w:rPr>
                <w:rStyle w:val="Hyperlink"/>
                <w:rFonts w:ascii="Verdana" w:hAnsi="Verdana"/>
                <w:noProof/>
              </w:rPr>
              <w:t>5.2.3. Deskundigheidsbevordering (zie par. 3.4.1.5.)</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47</w:t>
            </w:r>
            <w:r w:rsidR="0069066D" w:rsidRPr="0069066D">
              <w:rPr>
                <w:rFonts w:ascii="Verdana" w:hAnsi="Verdana"/>
                <w:noProof/>
                <w:webHidden/>
              </w:rPr>
              <w:fldChar w:fldCharType="end"/>
            </w:r>
          </w:hyperlink>
        </w:p>
        <w:p w14:paraId="414B8DE8" w14:textId="69D1CB3A"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3" w:history="1">
            <w:r w:rsidR="0069066D" w:rsidRPr="0069066D">
              <w:rPr>
                <w:rStyle w:val="Hyperlink"/>
                <w:rFonts w:ascii="Verdana" w:hAnsi="Verdana"/>
                <w:noProof/>
              </w:rPr>
              <w:t>5.2.4. Duur van de instructie (zie par. 3.4.2.2.)</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48</w:t>
            </w:r>
            <w:r w:rsidR="0069066D" w:rsidRPr="0069066D">
              <w:rPr>
                <w:rFonts w:ascii="Verdana" w:hAnsi="Verdana"/>
                <w:noProof/>
                <w:webHidden/>
              </w:rPr>
              <w:fldChar w:fldCharType="end"/>
            </w:r>
          </w:hyperlink>
        </w:p>
        <w:p w14:paraId="0A8FC777" w14:textId="1374F18B"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4" w:history="1">
            <w:r w:rsidR="0069066D" w:rsidRPr="0069066D">
              <w:rPr>
                <w:rStyle w:val="Hyperlink"/>
                <w:rFonts w:ascii="Verdana" w:hAnsi="Verdana"/>
                <w:noProof/>
              </w:rPr>
              <w:t>5.2.5. Inhoud instructie, beoordeling instructie, verbeterpunten (zie par. 3.4.)</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49</w:t>
            </w:r>
            <w:r w:rsidR="0069066D" w:rsidRPr="0069066D">
              <w:rPr>
                <w:rFonts w:ascii="Verdana" w:hAnsi="Verdana"/>
                <w:noProof/>
                <w:webHidden/>
              </w:rPr>
              <w:fldChar w:fldCharType="end"/>
            </w:r>
          </w:hyperlink>
        </w:p>
        <w:p w14:paraId="48E3CCF6" w14:textId="5B7BEDE3"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15" w:history="1">
            <w:r w:rsidR="0069066D" w:rsidRPr="0069066D">
              <w:rPr>
                <w:rStyle w:val="Hyperlink"/>
                <w:rFonts w:ascii="Verdana" w:hAnsi="Verdana"/>
                <w:noProof/>
              </w:rPr>
              <w:t>5.3. Na de instructieperiode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50</w:t>
            </w:r>
            <w:r w:rsidR="0069066D" w:rsidRPr="0069066D">
              <w:rPr>
                <w:rFonts w:ascii="Verdana" w:hAnsi="Verdana"/>
                <w:noProof/>
                <w:webHidden/>
              </w:rPr>
              <w:fldChar w:fldCharType="end"/>
            </w:r>
          </w:hyperlink>
        </w:p>
        <w:p w14:paraId="663AE410" w14:textId="17D7604D"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6" w:history="1">
            <w:r w:rsidR="0069066D" w:rsidRPr="0069066D">
              <w:rPr>
                <w:rStyle w:val="Hyperlink"/>
                <w:rFonts w:ascii="Verdana" w:hAnsi="Verdana"/>
                <w:noProof/>
              </w:rPr>
              <w:t>5.3.1. Proefwandeling maken en Nieuwe route verkennen (zie par. 3.3.2. en 3.5.1.)</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50</w:t>
            </w:r>
            <w:r w:rsidR="0069066D" w:rsidRPr="0069066D">
              <w:rPr>
                <w:rFonts w:ascii="Verdana" w:hAnsi="Verdana"/>
                <w:noProof/>
                <w:webHidden/>
              </w:rPr>
              <w:fldChar w:fldCharType="end"/>
            </w:r>
          </w:hyperlink>
        </w:p>
        <w:p w14:paraId="7C4C2CD3" w14:textId="66C38D23"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17" w:history="1">
            <w:r w:rsidR="0069066D" w:rsidRPr="0069066D">
              <w:rPr>
                <w:rStyle w:val="Hyperlink"/>
                <w:rFonts w:ascii="Verdana" w:hAnsi="Verdana"/>
                <w:noProof/>
              </w:rPr>
              <w:t>5.3.2. Aanvullende instructie, nader advies (zie par. 3.5.3.)</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51</w:t>
            </w:r>
            <w:r w:rsidR="0069066D" w:rsidRPr="0069066D">
              <w:rPr>
                <w:rFonts w:ascii="Verdana" w:hAnsi="Verdana"/>
                <w:noProof/>
                <w:webHidden/>
              </w:rPr>
              <w:fldChar w:fldCharType="end"/>
            </w:r>
          </w:hyperlink>
        </w:p>
        <w:p w14:paraId="116093E4" w14:textId="635D3572"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18" w:history="1">
            <w:r w:rsidR="0069066D" w:rsidRPr="0069066D">
              <w:rPr>
                <w:rStyle w:val="Hyperlink"/>
                <w:rFonts w:ascii="Verdana" w:hAnsi="Verdana"/>
                <w:noProof/>
              </w:rPr>
              <w:t>5.3.3. De relatie tussen hond en baas (zie par. 3.6.)</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52</w:t>
            </w:r>
            <w:r w:rsidR="0069066D" w:rsidRPr="0069066D">
              <w:rPr>
                <w:rFonts w:ascii="Verdana" w:hAnsi="Verdana"/>
                <w:noProof/>
                <w:webHidden/>
              </w:rPr>
              <w:fldChar w:fldCharType="end"/>
            </w:r>
          </w:hyperlink>
        </w:p>
        <w:p w14:paraId="41164168" w14:textId="45E27DBC"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19" w:history="1">
            <w:r w:rsidR="0069066D" w:rsidRPr="0069066D">
              <w:rPr>
                <w:rStyle w:val="Hyperlink"/>
                <w:rFonts w:ascii="Verdana" w:hAnsi="Verdana"/>
                <w:noProof/>
              </w:rPr>
              <w:t>5.3.4. Nazorgbezoek (zie par. 3.7.)</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_Toc169699619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53</w:t>
            </w:r>
            <w:r w:rsidR="0069066D" w:rsidRPr="0069066D">
              <w:rPr>
                <w:rFonts w:ascii="Verdana" w:hAnsi="Verdana"/>
                <w:noProof/>
                <w:webHidden/>
              </w:rPr>
              <w:fldChar w:fldCharType="end"/>
            </w:r>
          </w:hyperlink>
        </w:p>
        <w:p w14:paraId="0DD819BC" w14:textId="663FB74D"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20" w:history="1">
            <w:r w:rsidR="0069066D" w:rsidRPr="0069066D">
              <w:rPr>
                <w:rStyle w:val="Hyperlink"/>
                <w:rFonts w:ascii="Verdana" w:hAnsi="Verdana"/>
                <w:noProof/>
              </w:rPr>
              <w:t>5.4. Algemenere onderwerpen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54</w:t>
            </w:r>
            <w:r w:rsidR="0069066D" w:rsidRPr="0069066D">
              <w:rPr>
                <w:rFonts w:ascii="Verdana" w:hAnsi="Verdana"/>
                <w:noProof/>
                <w:webHidden/>
              </w:rPr>
              <w:fldChar w:fldCharType="end"/>
            </w:r>
          </w:hyperlink>
        </w:p>
        <w:p w14:paraId="36600ACD" w14:textId="6FE9800E"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1" w:history="1">
            <w:r w:rsidR="0069066D" w:rsidRPr="0069066D">
              <w:rPr>
                <w:rStyle w:val="Hyperlink"/>
                <w:rFonts w:ascii="Verdana" w:hAnsi="Verdana"/>
                <w:noProof/>
              </w:rPr>
              <w:t>5.4.1. Informatiefolder (zie par. 4.1.)</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54</w:t>
            </w:r>
            <w:r w:rsidR="0069066D" w:rsidRPr="0069066D">
              <w:rPr>
                <w:rFonts w:ascii="Verdana" w:hAnsi="Verdana"/>
                <w:noProof/>
                <w:webHidden/>
              </w:rPr>
              <w:fldChar w:fldCharType="end"/>
            </w:r>
          </w:hyperlink>
        </w:p>
        <w:p w14:paraId="1D8B3B95" w14:textId="6DCC4CE3"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2" w:history="1">
            <w:r w:rsidR="0069066D" w:rsidRPr="0069066D">
              <w:rPr>
                <w:rStyle w:val="Hyperlink"/>
                <w:rFonts w:ascii="Verdana" w:hAnsi="Verdana"/>
                <w:noProof/>
              </w:rPr>
              <w:t>5.4.2. Problemen en klachten (zie par. 4.2.)</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_Toc169699622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54</w:t>
            </w:r>
            <w:r w:rsidR="0069066D" w:rsidRPr="0069066D">
              <w:rPr>
                <w:rFonts w:ascii="Verdana" w:hAnsi="Verdana"/>
                <w:noProof/>
                <w:webHidden/>
              </w:rPr>
              <w:fldChar w:fldCharType="end"/>
            </w:r>
          </w:hyperlink>
        </w:p>
        <w:p w14:paraId="01798632" w14:textId="32765BF5"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3" w:history="1">
            <w:r w:rsidR="0069066D" w:rsidRPr="0069066D">
              <w:rPr>
                <w:rStyle w:val="Hyperlink"/>
                <w:rFonts w:ascii="Verdana" w:hAnsi="Verdana"/>
                <w:noProof/>
              </w:rPr>
              <w:t>5.4.3. Communicatie van de school resp. de revalidatie-instelling met de gebruiker (zie par. 4.3.)</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55</w:t>
            </w:r>
            <w:r w:rsidR="0069066D" w:rsidRPr="0069066D">
              <w:rPr>
                <w:rFonts w:ascii="Verdana" w:hAnsi="Verdana"/>
                <w:noProof/>
                <w:webHidden/>
              </w:rPr>
              <w:fldChar w:fldCharType="end"/>
            </w:r>
          </w:hyperlink>
        </w:p>
        <w:p w14:paraId="2E1DCF15" w14:textId="3A12F104"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24" w:history="1">
            <w:r w:rsidR="0069066D" w:rsidRPr="0069066D">
              <w:rPr>
                <w:rStyle w:val="Hyperlink"/>
                <w:rFonts w:ascii="Verdana" w:hAnsi="Verdana"/>
                <w:noProof/>
              </w:rPr>
              <w:t>5.5. Oogsten en zaaien</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56</w:t>
            </w:r>
            <w:r w:rsidR="0069066D" w:rsidRPr="0069066D">
              <w:rPr>
                <w:rFonts w:ascii="Verdana" w:hAnsi="Verdana"/>
                <w:noProof/>
                <w:webHidden/>
              </w:rPr>
              <w:fldChar w:fldCharType="end"/>
            </w:r>
          </w:hyperlink>
        </w:p>
        <w:p w14:paraId="744044F6" w14:textId="77777777" w:rsidR="0069066D" w:rsidRDefault="0069066D">
          <w:pPr>
            <w:rPr>
              <w:rStyle w:val="Hyperlink"/>
              <w:rFonts w:ascii="Verdana" w:hAnsi="Verdana"/>
              <w:b/>
              <w:bCs/>
              <w:noProof/>
            </w:rPr>
          </w:pPr>
          <w:r>
            <w:rPr>
              <w:rStyle w:val="Hyperlink"/>
              <w:rFonts w:ascii="Verdana" w:hAnsi="Verdana"/>
            </w:rPr>
            <w:br w:type="page"/>
          </w:r>
        </w:p>
        <w:p w14:paraId="489E24D5" w14:textId="50B6D2FB"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25" w:history="1">
            <w:r w:rsidR="0069066D" w:rsidRPr="0069066D">
              <w:rPr>
                <w:rStyle w:val="Hyperlink"/>
                <w:rFonts w:ascii="Verdana" w:hAnsi="Verdana"/>
              </w:rPr>
              <w:t>Bijlage 1. Het hart op de tong</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_Toc169699625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58</w:t>
            </w:r>
            <w:r w:rsidR="0069066D" w:rsidRPr="0069066D">
              <w:rPr>
                <w:rFonts w:ascii="Verdana" w:hAnsi="Verdana"/>
                <w:webHidden/>
              </w:rPr>
              <w:fldChar w:fldCharType="end"/>
            </w:r>
          </w:hyperlink>
        </w:p>
        <w:p w14:paraId="75F7DA4D" w14:textId="04172D06"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6" w:history="1">
            <w:r w:rsidR="0069066D" w:rsidRPr="0069066D">
              <w:rPr>
                <w:rStyle w:val="Hyperlink"/>
                <w:rFonts w:ascii="Verdana" w:eastAsia="Times New Roman" w:hAnsi="Verdana" w:cs="Times New Roman"/>
                <w:noProof/>
              </w:rPr>
              <w:t>Eerste Hond</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58</w:t>
            </w:r>
            <w:r w:rsidR="0069066D" w:rsidRPr="0069066D">
              <w:rPr>
                <w:rFonts w:ascii="Verdana" w:hAnsi="Verdana"/>
                <w:noProof/>
                <w:webHidden/>
              </w:rPr>
              <w:fldChar w:fldCharType="end"/>
            </w:r>
          </w:hyperlink>
        </w:p>
        <w:p w14:paraId="407EB91A" w14:textId="58A82F2B"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7" w:history="1">
            <w:r w:rsidR="0069066D" w:rsidRPr="0069066D">
              <w:rPr>
                <w:rStyle w:val="Hyperlink"/>
                <w:rFonts w:ascii="Verdana" w:eastAsia="Times New Roman" w:hAnsi="Verdana" w:cs="Times New Roman"/>
                <w:noProof/>
              </w:rPr>
              <w:t>Vervangende Hond Kort</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58</w:t>
            </w:r>
            <w:r w:rsidR="0069066D" w:rsidRPr="0069066D">
              <w:rPr>
                <w:rFonts w:ascii="Verdana" w:hAnsi="Verdana"/>
                <w:noProof/>
                <w:webHidden/>
              </w:rPr>
              <w:fldChar w:fldCharType="end"/>
            </w:r>
          </w:hyperlink>
        </w:p>
        <w:p w14:paraId="58900178" w14:textId="28138EBF" w:rsidR="0069066D" w:rsidRPr="0069066D" w:rsidRDefault="00000000" w:rsidP="0069066D">
          <w:pPr>
            <w:pStyle w:val="Inhopg3"/>
            <w:tabs>
              <w:tab w:val="right" w:leader="dot" w:pos="9016"/>
            </w:tabs>
            <w:spacing w:line="276" w:lineRule="auto"/>
            <w:rPr>
              <w:rFonts w:ascii="Verdana" w:eastAsiaTheme="minorEastAsia" w:hAnsi="Verdana"/>
              <w:noProof/>
              <w:kern w:val="2"/>
              <w:lang w:eastAsia="nl-NL"/>
              <w14:ligatures w14:val="standardContextual"/>
            </w:rPr>
          </w:pPr>
          <w:hyperlink w:anchor="_Toc169699628" w:history="1">
            <w:r w:rsidR="0069066D" w:rsidRPr="0069066D">
              <w:rPr>
                <w:rStyle w:val="Hyperlink"/>
                <w:rFonts w:ascii="Verdana" w:eastAsia="Times New Roman" w:hAnsi="Verdana" w:cs="Times New Roman"/>
                <w:noProof/>
              </w:rPr>
              <w:t>Vervangende Hond Lang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_Toc169699628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60</w:t>
            </w:r>
            <w:r w:rsidR="0069066D" w:rsidRPr="0069066D">
              <w:rPr>
                <w:rFonts w:ascii="Verdana" w:hAnsi="Verdana"/>
                <w:noProof/>
                <w:webHidden/>
              </w:rPr>
              <w:fldChar w:fldCharType="end"/>
            </w:r>
          </w:hyperlink>
        </w:p>
        <w:p w14:paraId="27954F6F" w14:textId="75D4E936"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29" w:history="1">
            <w:r w:rsidR="0069066D" w:rsidRPr="0069066D">
              <w:rPr>
                <w:rStyle w:val="Hyperlink"/>
                <w:rFonts w:ascii="Verdana" w:hAnsi="Verdana" w:cstheme="majorBidi"/>
                <w:spacing w:val="-10"/>
                <w:kern w:val="28"/>
              </w:rPr>
              <w:t>Bijl</w:t>
            </w:r>
            <w:r w:rsidR="0069066D" w:rsidRPr="0069066D">
              <w:rPr>
                <w:rStyle w:val="Hyperlink"/>
                <w:rFonts w:ascii="Verdana" w:eastAsiaTheme="majorEastAsia" w:hAnsi="Verdana" w:cstheme="majorBidi"/>
              </w:rPr>
              <w:t>age 2. Appendix, Tabellen behorend bij het rapport</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_Toc169699629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61</w:t>
            </w:r>
            <w:r w:rsidR="0069066D" w:rsidRPr="0069066D">
              <w:rPr>
                <w:rFonts w:ascii="Verdana" w:hAnsi="Verdana"/>
                <w:webHidden/>
              </w:rPr>
              <w:fldChar w:fldCharType="end"/>
            </w:r>
          </w:hyperlink>
        </w:p>
        <w:p w14:paraId="26150BF3" w14:textId="1CF4271C"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30" w:history="1">
            <w:r w:rsidR="0069066D" w:rsidRPr="0069066D">
              <w:rPr>
                <w:rStyle w:val="Hyperlink"/>
                <w:rFonts w:ascii="Verdana" w:eastAsiaTheme="majorEastAsia" w:hAnsi="Verdana" w:cstheme="majorBidi"/>
              </w:rPr>
              <w:t>1. Toelichting op deze appendix</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_Toc169699630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61</w:t>
            </w:r>
            <w:r w:rsidR="0069066D" w:rsidRPr="0069066D">
              <w:rPr>
                <w:rFonts w:ascii="Verdana" w:hAnsi="Verdana"/>
                <w:webHidden/>
              </w:rPr>
              <w:fldChar w:fldCharType="end"/>
            </w:r>
          </w:hyperlink>
        </w:p>
        <w:p w14:paraId="10782CB7" w14:textId="09C70AD5"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31" w:history="1">
            <w:r w:rsidR="0069066D" w:rsidRPr="0069066D">
              <w:rPr>
                <w:rStyle w:val="Hyperlink"/>
                <w:rFonts w:ascii="Verdana" w:eastAsiaTheme="majorEastAsia" w:hAnsi="Verdana" w:cstheme="majorBidi"/>
              </w:rPr>
              <w:t>2. Leeftijd van de respondenten, periode van aflevering hond</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_Toc169699631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63</w:t>
            </w:r>
            <w:r w:rsidR="0069066D" w:rsidRPr="0069066D">
              <w:rPr>
                <w:rFonts w:ascii="Verdana" w:hAnsi="Verdana"/>
                <w:webHidden/>
              </w:rPr>
              <w:fldChar w:fldCharType="end"/>
            </w:r>
          </w:hyperlink>
        </w:p>
        <w:p w14:paraId="6D582E3C" w14:textId="2E1E5324"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32" w:history="1">
            <w:r w:rsidR="0069066D" w:rsidRPr="0069066D">
              <w:rPr>
                <w:rStyle w:val="Hyperlink"/>
                <w:rFonts w:ascii="Verdana" w:eastAsiaTheme="majorEastAsia" w:hAnsi="Verdana" w:cstheme="majorBidi"/>
              </w:rPr>
              <w:t>3. proces gerelateerde bevindingen</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_Toc169699632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64</w:t>
            </w:r>
            <w:r w:rsidR="0069066D" w:rsidRPr="0069066D">
              <w:rPr>
                <w:rFonts w:ascii="Verdana" w:hAnsi="Verdana"/>
                <w:webHidden/>
              </w:rPr>
              <w:fldChar w:fldCharType="end"/>
            </w:r>
          </w:hyperlink>
        </w:p>
        <w:p w14:paraId="6AF2B81E" w14:textId="27830EF0"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3" w:history="1">
            <w:r w:rsidR="0069066D" w:rsidRPr="0069066D">
              <w:rPr>
                <w:rStyle w:val="Hyperlink"/>
                <w:rFonts w:ascii="Verdana" w:eastAsiaTheme="majorEastAsia" w:hAnsi="Verdana" w:cstheme="majorBidi"/>
                <w:noProof/>
              </w:rPr>
              <w:t>3.1 Start van het aanvraagproces</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_Toc169699633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64</w:t>
            </w:r>
            <w:r w:rsidR="0069066D" w:rsidRPr="0069066D">
              <w:rPr>
                <w:rFonts w:ascii="Verdana" w:hAnsi="Verdana"/>
                <w:noProof/>
                <w:webHidden/>
              </w:rPr>
              <w:fldChar w:fldCharType="end"/>
            </w:r>
          </w:hyperlink>
        </w:p>
        <w:p w14:paraId="7C8E4EB5" w14:textId="739BAE41"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4" w:history="1">
            <w:r w:rsidR="0069066D" w:rsidRPr="0069066D">
              <w:rPr>
                <w:rStyle w:val="Hyperlink"/>
                <w:rFonts w:ascii="Verdana" w:eastAsiaTheme="majorEastAsia" w:hAnsi="Verdana" w:cstheme="majorBidi"/>
                <w:noProof/>
              </w:rPr>
              <w:t>3.2 Mobiliteitstraining, geleidehond als mobiliteitsvoorziening</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_Toc169699634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66</w:t>
            </w:r>
            <w:r w:rsidR="0069066D" w:rsidRPr="0069066D">
              <w:rPr>
                <w:rFonts w:ascii="Verdana" w:hAnsi="Verdana"/>
                <w:noProof/>
                <w:webHidden/>
              </w:rPr>
              <w:fldChar w:fldCharType="end"/>
            </w:r>
          </w:hyperlink>
        </w:p>
        <w:p w14:paraId="7A6E60AC" w14:textId="5A33FEFA"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5" w:history="1">
            <w:r w:rsidR="0069066D" w:rsidRPr="0069066D">
              <w:rPr>
                <w:rStyle w:val="Hyperlink"/>
                <w:rFonts w:ascii="Verdana" w:eastAsiaTheme="majorEastAsia" w:hAnsi="Verdana" w:cstheme="majorBidi"/>
                <w:noProof/>
              </w:rPr>
              <w:t>3.3 Het voorzorgbezoek</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_Toc169699635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70</w:t>
            </w:r>
            <w:r w:rsidR="0069066D" w:rsidRPr="0069066D">
              <w:rPr>
                <w:rFonts w:ascii="Verdana" w:hAnsi="Verdana"/>
                <w:noProof/>
                <w:webHidden/>
              </w:rPr>
              <w:fldChar w:fldCharType="end"/>
            </w:r>
          </w:hyperlink>
        </w:p>
        <w:p w14:paraId="777FAE7A" w14:textId="2EF59CEB"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6" w:history="1">
            <w:r w:rsidR="0069066D" w:rsidRPr="0069066D">
              <w:rPr>
                <w:rStyle w:val="Hyperlink"/>
                <w:rFonts w:ascii="Verdana" w:eastAsiaTheme="majorEastAsia" w:hAnsi="Verdana" w:cstheme="majorBidi"/>
                <w:noProof/>
              </w:rPr>
              <w:t>3.4 Op weg naar de instructie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_Toc169699636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76</w:t>
            </w:r>
            <w:r w:rsidR="0069066D" w:rsidRPr="0069066D">
              <w:rPr>
                <w:rFonts w:ascii="Verdana" w:hAnsi="Verdana"/>
                <w:noProof/>
                <w:webHidden/>
              </w:rPr>
              <w:fldChar w:fldCharType="end"/>
            </w:r>
          </w:hyperlink>
        </w:p>
        <w:p w14:paraId="7855723B" w14:textId="310CA0B8"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7" w:history="1">
            <w:r w:rsidR="0069066D" w:rsidRPr="0069066D">
              <w:rPr>
                <w:rStyle w:val="Hyperlink"/>
                <w:rFonts w:ascii="Verdana" w:eastAsiaTheme="majorEastAsia" w:hAnsi="Verdana" w:cstheme="majorBidi"/>
                <w:noProof/>
              </w:rPr>
              <w:t>3.5 De praktische instructie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_Toc169699637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82</w:t>
            </w:r>
            <w:r w:rsidR="0069066D" w:rsidRPr="0069066D">
              <w:rPr>
                <w:rFonts w:ascii="Verdana" w:hAnsi="Verdana"/>
                <w:noProof/>
                <w:webHidden/>
              </w:rPr>
              <w:fldChar w:fldCharType="end"/>
            </w:r>
          </w:hyperlink>
        </w:p>
        <w:p w14:paraId="010C41A4" w14:textId="2B55A4DD"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38" w:history="1">
            <w:r w:rsidR="0069066D" w:rsidRPr="0069066D">
              <w:rPr>
                <w:rStyle w:val="Hyperlink"/>
                <w:rFonts w:ascii="Verdana" w:eastAsiaTheme="majorEastAsia" w:hAnsi="Verdana" w:cstheme="majorBidi"/>
                <w:noProof/>
              </w:rPr>
              <w:t>3.6 Na de instructieperiode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_Toc169699638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88</w:t>
            </w:r>
            <w:r w:rsidR="0069066D" w:rsidRPr="0069066D">
              <w:rPr>
                <w:rFonts w:ascii="Verdana" w:hAnsi="Verdana"/>
                <w:noProof/>
                <w:webHidden/>
              </w:rPr>
              <w:fldChar w:fldCharType="end"/>
            </w:r>
          </w:hyperlink>
        </w:p>
        <w:p w14:paraId="4E3EDBF6" w14:textId="6787F495" w:rsidR="0069066D" w:rsidRPr="0069066D" w:rsidRDefault="00000000" w:rsidP="0069066D">
          <w:pPr>
            <w:pStyle w:val="Inhopg1"/>
            <w:spacing w:line="276" w:lineRule="auto"/>
            <w:rPr>
              <w:rFonts w:ascii="Verdana" w:eastAsiaTheme="minorEastAsia" w:hAnsi="Verdana"/>
              <w:b w:val="0"/>
              <w:bCs w:val="0"/>
              <w:kern w:val="2"/>
              <w:lang w:eastAsia="nl-NL"/>
              <w14:ligatures w14:val="standardContextual"/>
            </w:rPr>
          </w:pPr>
          <w:hyperlink w:anchor="_Toc169699639" w:history="1">
            <w:r w:rsidR="0069066D" w:rsidRPr="0069066D">
              <w:rPr>
                <w:rStyle w:val="Hyperlink"/>
                <w:rFonts w:ascii="Verdana" w:eastAsiaTheme="majorEastAsia" w:hAnsi="Verdana" w:cstheme="majorBidi"/>
              </w:rPr>
              <w:t>4. Algemenere onderwerpen</w:t>
            </w:r>
            <w:r w:rsidR="0069066D" w:rsidRPr="0069066D">
              <w:rPr>
                <w:rFonts w:ascii="Verdana" w:hAnsi="Verdana"/>
                <w:webHidden/>
              </w:rPr>
              <w:tab/>
            </w:r>
            <w:r w:rsidR="0069066D" w:rsidRPr="0069066D">
              <w:rPr>
                <w:rFonts w:ascii="Verdana" w:hAnsi="Verdana"/>
                <w:webHidden/>
              </w:rPr>
              <w:fldChar w:fldCharType="begin"/>
            </w:r>
            <w:r w:rsidR="0069066D" w:rsidRPr="0069066D">
              <w:rPr>
                <w:rFonts w:ascii="Verdana" w:hAnsi="Verdana"/>
                <w:webHidden/>
              </w:rPr>
              <w:instrText xml:space="preserve"> PAGEREF _Toc169699639 \h </w:instrText>
            </w:r>
            <w:r w:rsidR="0069066D" w:rsidRPr="0069066D">
              <w:rPr>
                <w:rFonts w:ascii="Verdana" w:hAnsi="Verdana"/>
                <w:webHidden/>
              </w:rPr>
            </w:r>
            <w:r w:rsidR="0069066D" w:rsidRPr="0069066D">
              <w:rPr>
                <w:rFonts w:ascii="Verdana" w:hAnsi="Verdana"/>
                <w:webHidden/>
              </w:rPr>
              <w:fldChar w:fldCharType="separate"/>
            </w:r>
            <w:r w:rsidR="00AB0FCA">
              <w:rPr>
                <w:rFonts w:ascii="Verdana" w:hAnsi="Verdana"/>
                <w:webHidden/>
              </w:rPr>
              <w:t>93</w:t>
            </w:r>
            <w:r w:rsidR="0069066D" w:rsidRPr="0069066D">
              <w:rPr>
                <w:rFonts w:ascii="Verdana" w:hAnsi="Verdana"/>
                <w:webHidden/>
              </w:rPr>
              <w:fldChar w:fldCharType="end"/>
            </w:r>
          </w:hyperlink>
        </w:p>
        <w:p w14:paraId="5C894CBA" w14:textId="684CDD70"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40" w:history="1">
            <w:r w:rsidR="0069066D" w:rsidRPr="0069066D">
              <w:rPr>
                <w:rStyle w:val="Hyperlink"/>
                <w:rFonts w:ascii="Verdana" w:eastAsiaTheme="majorEastAsia" w:hAnsi="Verdana" w:cstheme="majorBidi"/>
                <w:noProof/>
              </w:rPr>
              <w:t>4.1 Informatiefolder</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_Toc169699640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93</w:t>
            </w:r>
            <w:r w:rsidR="0069066D" w:rsidRPr="0069066D">
              <w:rPr>
                <w:rFonts w:ascii="Verdana" w:hAnsi="Verdana"/>
                <w:noProof/>
                <w:webHidden/>
              </w:rPr>
              <w:fldChar w:fldCharType="end"/>
            </w:r>
          </w:hyperlink>
        </w:p>
        <w:p w14:paraId="1A515124" w14:textId="6736095E" w:rsidR="0069066D" w:rsidRPr="0069066D" w:rsidRDefault="00000000" w:rsidP="0069066D">
          <w:pPr>
            <w:pStyle w:val="Inhopg2"/>
            <w:tabs>
              <w:tab w:val="right" w:leader="dot" w:pos="9016"/>
            </w:tabs>
            <w:spacing w:line="276" w:lineRule="auto"/>
            <w:rPr>
              <w:rFonts w:ascii="Verdana" w:eastAsiaTheme="minorEastAsia" w:hAnsi="Verdana"/>
              <w:noProof/>
              <w:kern w:val="2"/>
              <w:lang w:eastAsia="nl-NL"/>
              <w14:ligatures w14:val="standardContextual"/>
            </w:rPr>
          </w:pPr>
          <w:hyperlink w:anchor="_Toc169699641" w:history="1">
            <w:r w:rsidR="0069066D" w:rsidRPr="0069066D">
              <w:rPr>
                <w:rStyle w:val="Hyperlink"/>
                <w:rFonts w:ascii="Verdana" w:eastAsiaTheme="majorEastAsia" w:hAnsi="Verdana" w:cstheme="majorBidi"/>
                <w:noProof/>
              </w:rPr>
              <w:t>4.2 Informele probleemmelding en formele klachtprocedure</w:t>
            </w:r>
            <w:r w:rsidR="0069066D" w:rsidRPr="0069066D">
              <w:rPr>
                <w:rFonts w:ascii="Verdana" w:hAnsi="Verdana"/>
                <w:noProof/>
                <w:webHidden/>
              </w:rPr>
              <w:tab/>
            </w:r>
            <w:r w:rsidR="0069066D" w:rsidRPr="0069066D">
              <w:rPr>
                <w:rFonts w:ascii="Verdana" w:hAnsi="Verdana"/>
                <w:noProof/>
                <w:webHidden/>
              </w:rPr>
              <w:fldChar w:fldCharType="begin"/>
            </w:r>
            <w:r w:rsidR="0069066D" w:rsidRPr="0069066D">
              <w:rPr>
                <w:rFonts w:ascii="Verdana" w:hAnsi="Verdana"/>
                <w:noProof/>
                <w:webHidden/>
              </w:rPr>
              <w:instrText xml:space="preserve"> PAGEREF _Toc169699641 \h </w:instrText>
            </w:r>
            <w:r w:rsidR="0069066D" w:rsidRPr="0069066D">
              <w:rPr>
                <w:rFonts w:ascii="Verdana" w:hAnsi="Verdana"/>
                <w:noProof/>
                <w:webHidden/>
              </w:rPr>
            </w:r>
            <w:r w:rsidR="0069066D" w:rsidRPr="0069066D">
              <w:rPr>
                <w:rFonts w:ascii="Verdana" w:hAnsi="Verdana"/>
                <w:noProof/>
                <w:webHidden/>
              </w:rPr>
              <w:fldChar w:fldCharType="separate"/>
            </w:r>
            <w:r w:rsidR="00AB0FCA">
              <w:rPr>
                <w:rFonts w:ascii="Verdana" w:hAnsi="Verdana"/>
                <w:noProof/>
                <w:webHidden/>
              </w:rPr>
              <w:t>94</w:t>
            </w:r>
            <w:r w:rsidR="0069066D" w:rsidRPr="0069066D">
              <w:rPr>
                <w:rFonts w:ascii="Verdana" w:hAnsi="Verdana"/>
                <w:noProof/>
                <w:webHidden/>
              </w:rPr>
              <w:fldChar w:fldCharType="end"/>
            </w:r>
          </w:hyperlink>
        </w:p>
        <w:p w14:paraId="2A58D68B" w14:textId="3CA29630" w:rsidR="00460868" w:rsidRPr="0069066D" w:rsidRDefault="00460868" w:rsidP="0069066D">
          <w:pPr>
            <w:spacing w:line="276" w:lineRule="auto"/>
            <w:rPr>
              <w:rFonts w:ascii="Verdana" w:hAnsi="Verdana"/>
            </w:rPr>
          </w:pPr>
          <w:r w:rsidRPr="0069066D">
            <w:rPr>
              <w:rFonts w:ascii="Verdana" w:hAnsi="Verdana"/>
              <w:b/>
              <w:bCs/>
            </w:rPr>
            <w:fldChar w:fldCharType="end"/>
          </w:r>
        </w:p>
      </w:sdtContent>
    </w:sdt>
    <w:p w14:paraId="582A12E7" w14:textId="77777777" w:rsidR="007C2D5C" w:rsidRPr="0069066D" w:rsidRDefault="007C2D5C" w:rsidP="0069066D">
      <w:pPr>
        <w:pStyle w:val="Kop1"/>
        <w:rPr>
          <w:sz w:val="22"/>
          <w:szCs w:val="22"/>
        </w:rPr>
      </w:pPr>
    </w:p>
    <w:p w14:paraId="78FB0F22" w14:textId="77777777" w:rsidR="00907F6E" w:rsidRDefault="00907F6E" w:rsidP="00460868">
      <w:pPr>
        <w:pStyle w:val="Kop1"/>
      </w:pPr>
    </w:p>
    <w:p w14:paraId="253D9D60" w14:textId="77777777" w:rsidR="00907F6E" w:rsidRDefault="00907F6E" w:rsidP="00460868">
      <w:pPr>
        <w:pStyle w:val="Kop1"/>
      </w:pPr>
    </w:p>
    <w:p w14:paraId="5B32FB2E" w14:textId="77777777" w:rsidR="00907F6E" w:rsidRDefault="00907F6E" w:rsidP="00460868">
      <w:pPr>
        <w:pStyle w:val="Kop1"/>
      </w:pPr>
    </w:p>
    <w:p w14:paraId="62B86D51" w14:textId="77777777" w:rsidR="00907F6E" w:rsidRDefault="00907F6E" w:rsidP="00460868">
      <w:pPr>
        <w:pStyle w:val="Kop1"/>
      </w:pPr>
    </w:p>
    <w:p w14:paraId="27F99520" w14:textId="77777777" w:rsidR="00907F6E" w:rsidRDefault="00907F6E" w:rsidP="00460868">
      <w:pPr>
        <w:pStyle w:val="Kop1"/>
      </w:pPr>
    </w:p>
    <w:p w14:paraId="156CC364" w14:textId="77777777" w:rsidR="00907F6E" w:rsidRPr="00C927CD" w:rsidRDefault="00907F6E" w:rsidP="00907F6E">
      <w:pPr>
        <w:rPr>
          <w:rFonts w:ascii="Verdana" w:hAnsi="Verdana"/>
          <w:b/>
          <w:bCs/>
        </w:rPr>
      </w:pPr>
      <w:r w:rsidRPr="00C927CD">
        <w:rPr>
          <w:rFonts w:ascii="Verdana" w:hAnsi="Verdana"/>
          <w:b/>
          <w:bCs/>
        </w:rPr>
        <w:t>Mocht u vragen of opmerkingen hebben over dit rapport stuur dan een e-mail aan:</w:t>
      </w:r>
    </w:p>
    <w:p w14:paraId="0890938C" w14:textId="77777777" w:rsidR="00907F6E" w:rsidRPr="00C927CD" w:rsidRDefault="00000000" w:rsidP="00907F6E">
      <w:pPr>
        <w:rPr>
          <w:rFonts w:ascii="Verdana" w:eastAsia="Times New Roman" w:hAnsi="Verdana"/>
          <w:b/>
          <w:bCs/>
        </w:rPr>
      </w:pPr>
      <w:hyperlink r:id="rId13" w:history="1">
        <w:r w:rsidR="00907F6E" w:rsidRPr="00C927CD">
          <w:rPr>
            <w:rStyle w:val="Hyperlink"/>
            <w:rFonts w:ascii="Verdana" w:hAnsi="Verdana"/>
            <w:b/>
            <w:bCs/>
          </w:rPr>
          <w:t>geleidehondgebruikers@oogvereniging.nl</w:t>
        </w:r>
      </w:hyperlink>
    </w:p>
    <w:p w14:paraId="2D790886" w14:textId="77777777" w:rsidR="00907F6E" w:rsidRDefault="00907F6E" w:rsidP="00907F6E">
      <w:pPr>
        <w:rPr>
          <w:rFonts w:eastAsia="Times New Roman"/>
        </w:rPr>
      </w:pPr>
    </w:p>
    <w:p w14:paraId="1E98A024" w14:textId="2CDAB8C1" w:rsidR="006D73FC" w:rsidRPr="004D499B" w:rsidRDefault="00923634" w:rsidP="00460868">
      <w:pPr>
        <w:pStyle w:val="Kop1"/>
      </w:pPr>
      <w:r w:rsidRPr="0078129C">
        <w:br w:type="page"/>
      </w:r>
      <w:bookmarkStart w:id="0" w:name="_Toc169699565"/>
      <w:r w:rsidR="0078129C" w:rsidRPr="004D499B">
        <w:lastRenderedPageBreak/>
        <w:t>0</w:t>
      </w:r>
      <w:r w:rsidR="006D73FC" w:rsidRPr="004D499B">
        <w:t xml:space="preserve">. </w:t>
      </w:r>
      <w:r w:rsidR="0078129C" w:rsidRPr="004D499B">
        <w:t>Aanleiding en doel</w:t>
      </w:r>
      <w:bookmarkEnd w:id="0"/>
    </w:p>
    <w:p w14:paraId="76C3E090" w14:textId="77777777" w:rsidR="007C2D5C" w:rsidRPr="004D499B" w:rsidRDefault="007C2D5C" w:rsidP="004D499B">
      <w:pPr>
        <w:spacing w:line="276" w:lineRule="auto"/>
        <w:rPr>
          <w:rFonts w:ascii="Verdana" w:hAnsi="Verdana" w:cs="Arial"/>
          <w:sz w:val="24"/>
        </w:rPr>
      </w:pPr>
    </w:p>
    <w:p w14:paraId="37E95DD8" w14:textId="039B66D5" w:rsidR="006D73FC" w:rsidRPr="00773393" w:rsidRDefault="006D73FC" w:rsidP="004D499B">
      <w:pPr>
        <w:spacing w:line="276" w:lineRule="auto"/>
        <w:rPr>
          <w:rFonts w:ascii="Verdana" w:hAnsi="Verdana" w:cs="Arial"/>
        </w:rPr>
      </w:pPr>
      <w:r w:rsidRPr="00773393">
        <w:rPr>
          <w:rFonts w:ascii="Verdana" w:hAnsi="Verdana" w:cs="Arial"/>
        </w:rPr>
        <w:t>Dit rapport presenteert en bespreekt de uitkomsten van het</w:t>
      </w:r>
      <w:r w:rsidR="00923634" w:rsidRPr="00773393">
        <w:rPr>
          <w:rFonts w:ascii="Verdana" w:hAnsi="Verdana" w:cs="Arial"/>
        </w:rPr>
        <w:t xml:space="preserve"> </w:t>
      </w:r>
      <w:r w:rsidRPr="00773393">
        <w:rPr>
          <w:rFonts w:ascii="Verdana" w:hAnsi="Verdana" w:cs="Arial"/>
        </w:rPr>
        <w:t>onderzoek naar gebruikerservaringen met het proces van aanvragen, leveren en ondersteunen van het werken met geleidehonden in Nederland.</w:t>
      </w:r>
    </w:p>
    <w:p w14:paraId="1EBEE9C2" w14:textId="77777777" w:rsidR="00773393" w:rsidRDefault="006D73FC" w:rsidP="004D499B">
      <w:pPr>
        <w:spacing w:line="276" w:lineRule="auto"/>
        <w:rPr>
          <w:rFonts w:ascii="Verdana" w:hAnsi="Verdana" w:cs="Arial"/>
        </w:rPr>
      </w:pPr>
      <w:r w:rsidRPr="00773393">
        <w:rPr>
          <w:rFonts w:ascii="Verdana" w:hAnsi="Verdana" w:cs="Arial"/>
        </w:rPr>
        <w:t xml:space="preserve">In deze processen spelen de revalidatie-instellingen, de geleidehondenscholen en uiteraard de gebruikers gezamenlijk de hoofdrol. </w:t>
      </w:r>
    </w:p>
    <w:p w14:paraId="0EC1EECE" w14:textId="48772B24" w:rsidR="006D73FC" w:rsidRPr="00773393" w:rsidRDefault="006D73FC" w:rsidP="004D499B">
      <w:pPr>
        <w:spacing w:line="276" w:lineRule="auto"/>
        <w:rPr>
          <w:rFonts w:ascii="Verdana" w:hAnsi="Verdana" w:cs="Arial"/>
        </w:rPr>
      </w:pPr>
      <w:r w:rsidRPr="00773393">
        <w:rPr>
          <w:rFonts w:ascii="Verdana" w:hAnsi="Verdana" w:cs="Arial"/>
        </w:rPr>
        <w:t>In juni 2022 ondertekenden de instellingen, de scholen en de Oogvereniging als vertegenwoordigster van de gebruikers een convenant waarin de taakverdeling in deze processen is vastgelegd. Doel van alle partijen is een goed en werkbaar proces waarbij het belang van de gebruiker en de hond voorop staan. Om dat te kunnen bereiken moe</w:t>
      </w:r>
      <w:r w:rsidR="007C2D5C" w:rsidRPr="00773393">
        <w:rPr>
          <w:rFonts w:ascii="Verdana" w:hAnsi="Verdana" w:cs="Arial"/>
        </w:rPr>
        <w:t>s</w:t>
      </w:r>
      <w:r w:rsidRPr="00773393">
        <w:rPr>
          <w:rFonts w:ascii="Verdana" w:hAnsi="Verdana" w:cs="Arial"/>
        </w:rPr>
        <w:t xml:space="preserve">ten allereerst de ervaringen van gebruikers met hun hond in kaart worden gebracht. </w:t>
      </w:r>
    </w:p>
    <w:p w14:paraId="461FBBE8" w14:textId="29A5DF0D" w:rsidR="006D73FC" w:rsidRPr="00773393" w:rsidRDefault="006D73FC" w:rsidP="004D499B">
      <w:pPr>
        <w:spacing w:line="276" w:lineRule="auto"/>
        <w:rPr>
          <w:rFonts w:ascii="Verdana" w:hAnsi="Verdana" w:cs="Arial"/>
        </w:rPr>
      </w:pPr>
      <w:r w:rsidRPr="00773393">
        <w:rPr>
          <w:rFonts w:ascii="Verdana" w:hAnsi="Verdana" w:cs="Arial"/>
        </w:rPr>
        <w:t xml:space="preserve">Tijdens het evaluatiemoment met scholen en instellingen in september 2023 kondigde de Oogvereniging aan hiernaar onderzoek te zullen doen. </w:t>
      </w:r>
    </w:p>
    <w:p w14:paraId="70074881" w14:textId="77777777" w:rsidR="002E4552" w:rsidRPr="00773393" w:rsidRDefault="00313CBB" w:rsidP="004D499B">
      <w:pPr>
        <w:spacing w:line="276" w:lineRule="auto"/>
        <w:rPr>
          <w:rFonts w:ascii="Verdana" w:hAnsi="Verdana"/>
        </w:rPr>
      </w:pPr>
      <w:r w:rsidRPr="00773393">
        <w:rPr>
          <w:rFonts w:ascii="Verdana" w:hAnsi="Verdana"/>
        </w:rPr>
        <w:t xml:space="preserve">Het onderzoek is uitgevoerd </w:t>
      </w:r>
      <w:r w:rsidR="002E4552" w:rsidRPr="00773393">
        <w:rPr>
          <w:rFonts w:ascii="Verdana" w:hAnsi="Verdana"/>
        </w:rPr>
        <w:t>door</w:t>
      </w:r>
      <w:r w:rsidRPr="00773393">
        <w:rPr>
          <w:rFonts w:ascii="Verdana" w:hAnsi="Verdana"/>
        </w:rPr>
        <w:t xml:space="preserve"> de Themagroep Geleidehondgebruikers van de Oogvereniging</w:t>
      </w:r>
      <w:r w:rsidR="002E4552" w:rsidRPr="00773393">
        <w:rPr>
          <w:rFonts w:ascii="Verdana" w:hAnsi="Verdana"/>
        </w:rPr>
        <w:t>. De begeleidingsgroep bestond uit de volgende personen:</w:t>
      </w:r>
    </w:p>
    <w:p w14:paraId="056BAFE2" w14:textId="77777777" w:rsidR="00491453" w:rsidRPr="00773393" w:rsidRDefault="00491453" w:rsidP="00491453">
      <w:pPr>
        <w:pStyle w:val="Lijstalinea"/>
        <w:numPr>
          <w:ilvl w:val="0"/>
          <w:numId w:val="37"/>
        </w:numPr>
        <w:spacing w:line="276" w:lineRule="auto"/>
        <w:rPr>
          <w:rFonts w:ascii="Verdana" w:hAnsi="Verdana" w:cs="Arial"/>
        </w:rPr>
      </w:pPr>
      <w:r w:rsidRPr="00773393">
        <w:rPr>
          <w:rFonts w:ascii="Verdana" w:hAnsi="Verdana" w:cs="Arial"/>
        </w:rPr>
        <w:t>Y. Wiersma (voorzitter).</w:t>
      </w:r>
    </w:p>
    <w:p w14:paraId="610340D0" w14:textId="77777777" w:rsidR="007C2D5C" w:rsidRPr="00773393" w:rsidRDefault="004F6E1C" w:rsidP="00966CF8">
      <w:pPr>
        <w:pStyle w:val="Lijstalinea"/>
        <w:numPr>
          <w:ilvl w:val="0"/>
          <w:numId w:val="37"/>
        </w:numPr>
        <w:spacing w:line="276" w:lineRule="auto"/>
        <w:rPr>
          <w:rFonts w:ascii="Verdana" w:hAnsi="Verdana" w:cs="Arial"/>
        </w:rPr>
      </w:pPr>
      <w:r w:rsidRPr="00773393">
        <w:rPr>
          <w:rFonts w:ascii="Verdana" w:hAnsi="Verdana" w:cs="Arial"/>
        </w:rPr>
        <w:t>D.R. Bos,</w:t>
      </w:r>
    </w:p>
    <w:p w14:paraId="45B74C4F" w14:textId="77777777" w:rsidR="007C2D5C" w:rsidRPr="00773393" w:rsidRDefault="004F6E1C" w:rsidP="00966CF8">
      <w:pPr>
        <w:pStyle w:val="Lijstalinea"/>
        <w:numPr>
          <w:ilvl w:val="0"/>
          <w:numId w:val="37"/>
        </w:numPr>
        <w:spacing w:line="276" w:lineRule="auto"/>
        <w:rPr>
          <w:rFonts w:ascii="Verdana" w:hAnsi="Verdana" w:cs="Arial"/>
        </w:rPr>
      </w:pPr>
      <w:r w:rsidRPr="00773393">
        <w:rPr>
          <w:rFonts w:ascii="Verdana" w:hAnsi="Verdana" w:cs="Arial"/>
        </w:rPr>
        <w:t>L. Reijven,</w:t>
      </w:r>
    </w:p>
    <w:p w14:paraId="29F963AE" w14:textId="77777777" w:rsidR="007C2D5C" w:rsidRPr="00773393" w:rsidRDefault="00313CBB" w:rsidP="00966CF8">
      <w:pPr>
        <w:pStyle w:val="Lijstalinea"/>
        <w:numPr>
          <w:ilvl w:val="0"/>
          <w:numId w:val="37"/>
        </w:numPr>
        <w:spacing w:line="276" w:lineRule="auto"/>
        <w:rPr>
          <w:rFonts w:ascii="Verdana" w:hAnsi="Verdana" w:cs="Arial"/>
        </w:rPr>
      </w:pPr>
      <w:r w:rsidRPr="00773393">
        <w:rPr>
          <w:rFonts w:ascii="Verdana" w:hAnsi="Verdana" w:cs="Arial"/>
        </w:rPr>
        <w:t>L.F. Meijer,</w:t>
      </w:r>
    </w:p>
    <w:p w14:paraId="62CFD7A9" w14:textId="0F47178B" w:rsidR="007C2D5C" w:rsidRPr="00773393" w:rsidRDefault="00313CBB" w:rsidP="00966CF8">
      <w:pPr>
        <w:pStyle w:val="Lijstalinea"/>
        <w:numPr>
          <w:ilvl w:val="0"/>
          <w:numId w:val="37"/>
        </w:numPr>
        <w:spacing w:line="276" w:lineRule="auto"/>
        <w:rPr>
          <w:rFonts w:ascii="Verdana" w:hAnsi="Verdana" w:cs="Arial"/>
        </w:rPr>
      </w:pPr>
      <w:r w:rsidRPr="00773393">
        <w:rPr>
          <w:rFonts w:ascii="Verdana" w:hAnsi="Verdana" w:cs="Arial"/>
        </w:rPr>
        <w:t xml:space="preserve">R. van Vliet </w:t>
      </w:r>
    </w:p>
    <w:p w14:paraId="4A78980F" w14:textId="404723FF" w:rsidR="006D73FC" w:rsidRPr="00773393" w:rsidRDefault="006D73FC" w:rsidP="004D499B">
      <w:pPr>
        <w:spacing w:line="276" w:lineRule="auto"/>
        <w:rPr>
          <w:rFonts w:ascii="Verdana" w:hAnsi="Verdana" w:cs="Arial"/>
        </w:rPr>
      </w:pPr>
      <w:r w:rsidRPr="00773393">
        <w:rPr>
          <w:rFonts w:ascii="Verdana" w:hAnsi="Verdana" w:cs="Arial"/>
        </w:rPr>
        <w:t xml:space="preserve">Doel </w:t>
      </w:r>
      <w:r w:rsidR="003B1625" w:rsidRPr="00773393">
        <w:rPr>
          <w:rFonts w:ascii="Verdana" w:hAnsi="Verdana" w:cs="Arial"/>
        </w:rPr>
        <w:t xml:space="preserve">van het onderzoek </w:t>
      </w:r>
      <w:r w:rsidRPr="00773393">
        <w:rPr>
          <w:rFonts w:ascii="Verdana" w:hAnsi="Verdana" w:cs="Arial"/>
        </w:rPr>
        <w:t>was het verkrijgen van een breed beeld vanuit het perspectief van de gebruikers en het onderkennen van eventuele verbeterpunten.</w:t>
      </w:r>
    </w:p>
    <w:p w14:paraId="0F6E5D0E" w14:textId="7C032282" w:rsidR="006D73FC" w:rsidRPr="00773393" w:rsidRDefault="006D73FC" w:rsidP="004D499B">
      <w:pPr>
        <w:spacing w:line="276" w:lineRule="auto"/>
        <w:rPr>
          <w:rFonts w:ascii="Verdana" w:hAnsi="Verdana" w:cs="Arial"/>
        </w:rPr>
      </w:pPr>
      <w:r w:rsidRPr="00773393">
        <w:rPr>
          <w:rFonts w:ascii="Verdana" w:hAnsi="Verdana" w:cs="Arial"/>
        </w:rPr>
        <w:t>De benodigde vragenlijsten zijn ter toetsing voorgelegd aan de mobiliteitstrainers van de revalidatie-instellingen en aan de geleidehondenscholen.</w:t>
      </w:r>
    </w:p>
    <w:p w14:paraId="1EDAF2D0" w14:textId="0AA334C6" w:rsidR="006D73FC" w:rsidRPr="00773393" w:rsidRDefault="006D73FC" w:rsidP="004D499B">
      <w:pPr>
        <w:spacing w:line="276" w:lineRule="auto"/>
        <w:rPr>
          <w:rFonts w:ascii="Verdana" w:hAnsi="Verdana" w:cs="Arial"/>
        </w:rPr>
      </w:pPr>
      <w:r w:rsidRPr="00773393">
        <w:rPr>
          <w:rFonts w:ascii="Verdana" w:hAnsi="Verdana" w:cs="Arial"/>
        </w:rPr>
        <w:t xml:space="preserve">Het onderzoek is uitgevoerd in februari 2024. Er is gevraagd naar ervaringen van gebruikers die in de periode van 1 juli 2022 tot 1 februari 2024 een hond hebben gekregen. Daarbij is in aanmerking genomen dat de meeste afspraken uit het convenant op het moment van ondertekenen in de praktijk al werden toegepast. </w:t>
      </w:r>
    </w:p>
    <w:p w14:paraId="50A1D1E1" w14:textId="5A915AD1" w:rsidR="006D73FC" w:rsidRPr="00773393" w:rsidRDefault="006D73FC" w:rsidP="004D499B">
      <w:pPr>
        <w:spacing w:line="276" w:lineRule="auto"/>
        <w:rPr>
          <w:rFonts w:ascii="Verdana" w:hAnsi="Verdana" w:cs="Arial"/>
        </w:rPr>
      </w:pPr>
      <w:r w:rsidRPr="00773393">
        <w:rPr>
          <w:rFonts w:ascii="Verdana" w:hAnsi="Verdana" w:cs="Arial"/>
        </w:rPr>
        <w:t>Het onderzoek is breed uitgezet, binnen de Oogvereniging, maar ook daarbuiten. Voor dat laatste is dankbaar gebruik gemaakt van de hulp van de scholen.</w:t>
      </w:r>
    </w:p>
    <w:p w14:paraId="6AFD870B" w14:textId="77777777" w:rsidR="006D73FC" w:rsidRPr="00773393" w:rsidRDefault="006D73FC" w:rsidP="004D499B">
      <w:pPr>
        <w:spacing w:line="276" w:lineRule="auto"/>
        <w:rPr>
          <w:rFonts w:ascii="Verdana" w:hAnsi="Verdana" w:cs="Arial"/>
        </w:rPr>
      </w:pPr>
    </w:p>
    <w:p w14:paraId="0556B94E" w14:textId="77777777" w:rsidR="0001110B" w:rsidRPr="00773393" w:rsidRDefault="006D73FC" w:rsidP="004D499B">
      <w:pPr>
        <w:spacing w:line="276" w:lineRule="auto"/>
        <w:rPr>
          <w:rFonts w:ascii="Verdana" w:hAnsi="Verdana" w:cs="Arial"/>
        </w:rPr>
      </w:pPr>
      <w:r w:rsidRPr="00773393">
        <w:rPr>
          <w:rFonts w:ascii="Verdana" w:hAnsi="Verdana" w:cs="Arial"/>
        </w:rPr>
        <w:lastRenderedPageBreak/>
        <w:t>Nadrukkelijk zij gesteld dat het gaat om een globaal beeld en een kwalitatief onderzoek. Cijfers over het aantal afgeleverde honden per jaar</w:t>
      </w:r>
      <w:r w:rsidR="0001110B" w:rsidRPr="00773393">
        <w:rPr>
          <w:rFonts w:ascii="Verdana" w:hAnsi="Verdana" w:cs="Arial"/>
        </w:rPr>
        <w:t xml:space="preserve"> blijken moeilijk te achterhalen. </w:t>
      </w:r>
    </w:p>
    <w:p w14:paraId="30B29B46" w14:textId="1D1A7D9D" w:rsidR="006D73FC" w:rsidRPr="00773393" w:rsidRDefault="006D73FC" w:rsidP="004D499B">
      <w:pPr>
        <w:spacing w:line="276" w:lineRule="auto"/>
        <w:rPr>
          <w:rFonts w:ascii="Verdana" w:hAnsi="Verdana" w:cs="Arial"/>
        </w:rPr>
      </w:pPr>
      <w:r w:rsidRPr="00773393">
        <w:rPr>
          <w:rFonts w:ascii="Verdana" w:hAnsi="Verdana" w:cs="Arial"/>
        </w:rPr>
        <w:t xml:space="preserve">Een ruwe schatting en een lossepolsberekening leren evenwel dat, uitgaande van </w:t>
      </w:r>
      <w:r w:rsidR="0001110B" w:rsidRPr="00773393">
        <w:rPr>
          <w:rFonts w:ascii="Verdana" w:hAnsi="Verdana" w:cs="Arial"/>
        </w:rPr>
        <w:t>650</w:t>
      </w:r>
      <w:r w:rsidRPr="00773393">
        <w:rPr>
          <w:rFonts w:ascii="Verdana" w:hAnsi="Verdana" w:cs="Arial"/>
        </w:rPr>
        <w:t xml:space="preserve"> geleidehonden in Nederland met een werkzaam leven van gemiddeld 6 jaar, in de meetperiode van 19 maanden circa (</w:t>
      </w:r>
      <w:r w:rsidR="0001110B" w:rsidRPr="00773393">
        <w:rPr>
          <w:rFonts w:ascii="Verdana" w:hAnsi="Verdana" w:cs="Arial"/>
        </w:rPr>
        <w:t>650</w:t>
      </w:r>
      <w:r w:rsidR="00206146" w:rsidRPr="00773393">
        <w:rPr>
          <w:rFonts w:ascii="Verdana" w:hAnsi="Verdana" w:cs="Arial"/>
        </w:rPr>
        <w:t> </w:t>
      </w:r>
      <w:r w:rsidRPr="00773393">
        <w:rPr>
          <w:rFonts w:ascii="Verdana" w:hAnsi="Verdana" w:cs="Arial"/>
        </w:rPr>
        <w:t>/</w:t>
      </w:r>
      <w:r w:rsidR="00206146" w:rsidRPr="00773393">
        <w:rPr>
          <w:rFonts w:ascii="Verdana" w:hAnsi="Verdana" w:cs="Arial"/>
        </w:rPr>
        <w:t> </w:t>
      </w:r>
      <w:r w:rsidRPr="00773393">
        <w:rPr>
          <w:rFonts w:ascii="Verdana" w:hAnsi="Verdana" w:cs="Arial"/>
        </w:rPr>
        <w:t>6)</w:t>
      </w:r>
      <w:r w:rsidR="00206146" w:rsidRPr="00773393">
        <w:rPr>
          <w:rFonts w:ascii="Verdana" w:hAnsi="Verdana" w:cs="Arial"/>
        </w:rPr>
        <w:t> </w:t>
      </w:r>
      <w:r w:rsidRPr="00773393">
        <w:rPr>
          <w:rFonts w:ascii="Verdana" w:hAnsi="Verdana" w:cs="Arial"/>
        </w:rPr>
        <w:t>*</w:t>
      </w:r>
      <w:r w:rsidR="00206146" w:rsidRPr="00773393">
        <w:rPr>
          <w:rFonts w:ascii="Verdana" w:hAnsi="Verdana" w:cs="Arial"/>
        </w:rPr>
        <w:t> </w:t>
      </w:r>
      <w:r w:rsidRPr="00773393">
        <w:rPr>
          <w:rFonts w:ascii="Verdana" w:hAnsi="Verdana" w:cs="Arial"/>
        </w:rPr>
        <w:t>(19</w:t>
      </w:r>
      <w:r w:rsidR="00206146" w:rsidRPr="00773393">
        <w:rPr>
          <w:rFonts w:ascii="Verdana" w:hAnsi="Verdana" w:cs="Arial"/>
        </w:rPr>
        <w:t> </w:t>
      </w:r>
      <w:r w:rsidRPr="00773393">
        <w:rPr>
          <w:rFonts w:ascii="Verdana" w:hAnsi="Verdana" w:cs="Arial"/>
        </w:rPr>
        <w:t>/</w:t>
      </w:r>
      <w:r w:rsidR="00206146" w:rsidRPr="00773393">
        <w:rPr>
          <w:rFonts w:ascii="Verdana" w:hAnsi="Verdana" w:cs="Arial"/>
        </w:rPr>
        <w:t> </w:t>
      </w:r>
      <w:r w:rsidRPr="00773393">
        <w:rPr>
          <w:rFonts w:ascii="Verdana" w:hAnsi="Verdana" w:cs="Arial"/>
        </w:rPr>
        <w:t>12)</w:t>
      </w:r>
      <w:r w:rsidR="00206146" w:rsidRPr="00773393">
        <w:rPr>
          <w:rFonts w:ascii="Verdana" w:hAnsi="Verdana" w:cs="Arial"/>
        </w:rPr>
        <w:t> </w:t>
      </w:r>
      <w:r w:rsidRPr="00773393">
        <w:rPr>
          <w:rFonts w:ascii="Verdana" w:hAnsi="Verdana" w:cs="Arial"/>
        </w:rPr>
        <w:t xml:space="preserve">= ruim </w:t>
      </w:r>
      <w:r w:rsidR="0001110B" w:rsidRPr="00773393">
        <w:rPr>
          <w:rFonts w:ascii="Verdana" w:hAnsi="Verdana" w:cs="Arial"/>
        </w:rPr>
        <w:t>17</w:t>
      </w:r>
      <w:r w:rsidRPr="00773393">
        <w:rPr>
          <w:rFonts w:ascii="Verdana" w:hAnsi="Verdana" w:cs="Arial"/>
        </w:rPr>
        <w:t>0 honden moeten zijn afgeleverd. Op de enquête zijn 85 voldoend</w:t>
      </w:r>
      <w:r w:rsidR="00773393">
        <w:rPr>
          <w:rFonts w:ascii="Verdana" w:hAnsi="Verdana" w:cs="Arial"/>
        </w:rPr>
        <w:t>e</w:t>
      </w:r>
      <w:r w:rsidRPr="00773393">
        <w:rPr>
          <w:rFonts w:ascii="Verdana" w:hAnsi="Verdana" w:cs="Arial"/>
        </w:rPr>
        <w:t xml:space="preserve"> ingevulde formulieren ontvangen.</w:t>
      </w:r>
      <w:r w:rsidR="00206146" w:rsidRPr="00773393">
        <w:rPr>
          <w:rFonts w:ascii="Verdana" w:hAnsi="Verdana" w:cs="Arial"/>
        </w:rPr>
        <w:t xml:space="preserve"> </w:t>
      </w:r>
      <w:r w:rsidRPr="00773393">
        <w:rPr>
          <w:rFonts w:ascii="Verdana" w:hAnsi="Verdana" w:cs="Arial"/>
        </w:rPr>
        <w:t xml:space="preserve">Daarmee </w:t>
      </w:r>
      <w:r w:rsidR="00206146" w:rsidRPr="00773393">
        <w:rPr>
          <w:rFonts w:ascii="Verdana" w:hAnsi="Verdana" w:cs="Arial"/>
        </w:rPr>
        <w:t>lijkt</w:t>
      </w:r>
      <w:r w:rsidRPr="00773393">
        <w:rPr>
          <w:rFonts w:ascii="Verdana" w:hAnsi="Verdana" w:cs="Arial"/>
        </w:rPr>
        <w:t xml:space="preserve"> een respons</w:t>
      </w:r>
      <w:r w:rsidR="007C2D5C" w:rsidRPr="00773393">
        <w:rPr>
          <w:rFonts w:ascii="Verdana" w:hAnsi="Verdana" w:cs="Arial"/>
        </w:rPr>
        <w:t xml:space="preserve"> </w:t>
      </w:r>
      <w:r w:rsidRPr="00773393">
        <w:rPr>
          <w:rFonts w:ascii="Verdana" w:hAnsi="Verdana" w:cs="Arial"/>
        </w:rPr>
        <w:t xml:space="preserve">van </w:t>
      </w:r>
      <w:r w:rsidR="0001110B" w:rsidRPr="00773393">
        <w:rPr>
          <w:rFonts w:ascii="Verdana" w:hAnsi="Verdana" w:cs="Arial"/>
        </w:rPr>
        <w:t>5</w:t>
      </w:r>
      <w:r w:rsidRPr="00773393">
        <w:rPr>
          <w:rFonts w:ascii="Verdana" w:hAnsi="Verdana" w:cs="Arial"/>
        </w:rPr>
        <w:t xml:space="preserve">0% </w:t>
      </w:r>
      <w:r w:rsidR="00206146" w:rsidRPr="00773393">
        <w:rPr>
          <w:rFonts w:ascii="Verdana" w:hAnsi="Verdana" w:cs="Arial"/>
        </w:rPr>
        <w:t xml:space="preserve">te </w:t>
      </w:r>
      <w:r w:rsidRPr="00773393">
        <w:rPr>
          <w:rFonts w:ascii="Verdana" w:hAnsi="Verdana" w:cs="Arial"/>
        </w:rPr>
        <w:t>zijn behaald.</w:t>
      </w:r>
    </w:p>
    <w:p w14:paraId="4EFBAC43" w14:textId="77777777" w:rsidR="006D73FC" w:rsidRPr="004D499B" w:rsidRDefault="006D73FC" w:rsidP="004D499B">
      <w:pPr>
        <w:spacing w:line="276" w:lineRule="auto"/>
        <w:rPr>
          <w:rFonts w:ascii="Verdana" w:hAnsi="Verdana" w:cs="Arial"/>
          <w:sz w:val="24"/>
        </w:rPr>
      </w:pPr>
    </w:p>
    <w:p w14:paraId="575A90F0" w14:textId="77777777" w:rsidR="00773393" w:rsidRDefault="00773393">
      <w:pPr>
        <w:rPr>
          <w:rFonts w:ascii="Verdana" w:eastAsiaTheme="majorEastAsia" w:hAnsi="Verdana" w:cstheme="majorBidi"/>
          <w:color w:val="00008B"/>
          <w:sz w:val="32"/>
          <w:szCs w:val="24"/>
        </w:rPr>
      </w:pPr>
      <w:r>
        <w:br w:type="page"/>
      </w:r>
    </w:p>
    <w:p w14:paraId="074B4BEE" w14:textId="596373B3" w:rsidR="0078129C" w:rsidRPr="004D499B" w:rsidRDefault="0078129C" w:rsidP="004D499B">
      <w:pPr>
        <w:pStyle w:val="Kop1"/>
      </w:pPr>
      <w:bookmarkStart w:id="1" w:name="_Toc169699566"/>
      <w:r w:rsidRPr="004D499B">
        <w:lastRenderedPageBreak/>
        <w:t>1. Aanpak van het onderzoek en wijze van rapporteren</w:t>
      </w:r>
      <w:bookmarkEnd w:id="1"/>
    </w:p>
    <w:p w14:paraId="57A42937" w14:textId="77777777" w:rsidR="006131C7" w:rsidRPr="004D499B" w:rsidRDefault="006131C7" w:rsidP="004D499B">
      <w:pPr>
        <w:spacing w:line="276" w:lineRule="auto"/>
        <w:rPr>
          <w:rFonts w:ascii="Verdana" w:hAnsi="Verdana"/>
        </w:rPr>
      </w:pPr>
    </w:p>
    <w:p w14:paraId="6BAA9061" w14:textId="52CC5C8C" w:rsidR="0078129C" w:rsidRPr="004D499B" w:rsidRDefault="0078129C" w:rsidP="004D499B">
      <w:pPr>
        <w:pStyle w:val="Kop2"/>
      </w:pPr>
      <w:bookmarkStart w:id="2" w:name="_Toc169699567"/>
      <w:r w:rsidRPr="004D499B">
        <w:t>1.1. Aanpak van het onderzoek</w:t>
      </w:r>
      <w:bookmarkEnd w:id="2"/>
    </w:p>
    <w:p w14:paraId="280C6C65" w14:textId="4FCE0DE7" w:rsidR="006D73FC" w:rsidRPr="0004067C" w:rsidRDefault="006D73FC" w:rsidP="004D499B">
      <w:pPr>
        <w:spacing w:line="276" w:lineRule="auto"/>
        <w:rPr>
          <w:rFonts w:ascii="Verdana" w:hAnsi="Verdana" w:cs="Arial"/>
        </w:rPr>
      </w:pPr>
      <w:r w:rsidRPr="0004067C">
        <w:rPr>
          <w:rFonts w:ascii="Verdana" w:hAnsi="Verdana" w:cs="Arial"/>
        </w:rPr>
        <w:t xml:space="preserve">In grote lijnen </w:t>
      </w:r>
      <w:r w:rsidR="0078129C" w:rsidRPr="0004067C">
        <w:rPr>
          <w:rFonts w:ascii="Verdana" w:hAnsi="Verdana" w:cs="Arial"/>
        </w:rPr>
        <w:t xml:space="preserve">beslaat </w:t>
      </w:r>
      <w:r w:rsidRPr="0004067C">
        <w:rPr>
          <w:rFonts w:ascii="Verdana" w:hAnsi="Verdana" w:cs="Arial"/>
        </w:rPr>
        <w:t>het onderzoek de hoofdprocessen uit het convenant, te weten aanvraag eerste hond, inclusief mobiliteitstraining, aanvraag vervangende hond, voorzorgbezoek, instructie door de school, nazorg en verdere ondersteuning.</w:t>
      </w:r>
    </w:p>
    <w:p w14:paraId="724A7765" w14:textId="77777777" w:rsidR="006D73FC" w:rsidRPr="0004067C" w:rsidRDefault="006D73FC" w:rsidP="004D499B">
      <w:pPr>
        <w:spacing w:line="276" w:lineRule="auto"/>
        <w:rPr>
          <w:rFonts w:ascii="Verdana" w:hAnsi="Verdana" w:cs="Arial"/>
        </w:rPr>
      </w:pPr>
      <w:r w:rsidRPr="0004067C">
        <w:rPr>
          <w:rFonts w:ascii="Verdana" w:hAnsi="Verdana" w:cs="Arial"/>
        </w:rPr>
        <w:t>Op basis van de uitgangspositie van de aanvragers is onderscheid gemaakt in drie respondentgroepen, namelijk:</w:t>
      </w:r>
    </w:p>
    <w:p w14:paraId="045D5F44" w14:textId="77777777" w:rsidR="0078129C" w:rsidRPr="0004067C" w:rsidRDefault="006D73FC" w:rsidP="00966CF8">
      <w:pPr>
        <w:pStyle w:val="Lijstalinea"/>
        <w:numPr>
          <w:ilvl w:val="0"/>
          <w:numId w:val="1"/>
        </w:numPr>
        <w:spacing w:line="276" w:lineRule="auto"/>
        <w:rPr>
          <w:rFonts w:ascii="Verdana" w:hAnsi="Verdana" w:cs="Arial"/>
        </w:rPr>
      </w:pPr>
      <w:r w:rsidRPr="0004067C">
        <w:rPr>
          <w:rFonts w:ascii="Verdana" w:hAnsi="Verdana" w:cs="Arial"/>
        </w:rPr>
        <w:t>Groep Eerste Hond (aanduiding eho); zij die voor het eerst een geleidehond hebben gekregen.</w:t>
      </w:r>
    </w:p>
    <w:p w14:paraId="3A464280" w14:textId="77777777" w:rsidR="0078129C" w:rsidRPr="0004067C" w:rsidRDefault="006D73FC" w:rsidP="00966CF8">
      <w:pPr>
        <w:pStyle w:val="Lijstalinea"/>
        <w:numPr>
          <w:ilvl w:val="0"/>
          <w:numId w:val="1"/>
        </w:numPr>
        <w:spacing w:line="276" w:lineRule="auto"/>
        <w:rPr>
          <w:rFonts w:ascii="Verdana" w:hAnsi="Verdana" w:cs="Arial"/>
        </w:rPr>
      </w:pPr>
      <w:r w:rsidRPr="0004067C">
        <w:rPr>
          <w:rFonts w:ascii="Verdana" w:hAnsi="Verdana" w:cs="Arial"/>
        </w:rPr>
        <w:t xml:space="preserve">Groep Vervangende Hond Kort (aanduiding vk); zij die een vervangende hond hebben verkregen zonder dat daarvoor een nieuwe medische indicatie werd gevraagd. Deze groep behoefde in het kader van de aanvraag niet opnieuw mobiliteitstraining te volgen. </w:t>
      </w:r>
    </w:p>
    <w:p w14:paraId="34A03D84" w14:textId="2F110053" w:rsidR="006D73FC" w:rsidRPr="0004067C" w:rsidRDefault="006D73FC" w:rsidP="00966CF8">
      <w:pPr>
        <w:pStyle w:val="Lijstalinea"/>
        <w:numPr>
          <w:ilvl w:val="0"/>
          <w:numId w:val="1"/>
        </w:numPr>
        <w:spacing w:line="276" w:lineRule="auto"/>
        <w:rPr>
          <w:rFonts w:ascii="Verdana" w:hAnsi="Verdana" w:cs="Arial"/>
        </w:rPr>
      </w:pPr>
      <w:r w:rsidRPr="0004067C">
        <w:rPr>
          <w:rFonts w:ascii="Verdana" w:hAnsi="Verdana" w:cs="Arial"/>
        </w:rPr>
        <w:t>Groep Vervangende Hond Lang (aanduiding vl); zij die voor de aanvraag van de vervangende hond w</w:t>
      </w:r>
      <w:r w:rsidR="0078129C" w:rsidRPr="0004067C">
        <w:rPr>
          <w:rFonts w:ascii="Verdana" w:hAnsi="Verdana" w:cs="Arial"/>
        </w:rPr>
        <w:t>é</w:t>
      </w:r>
      <w:r w:rsidRPr="0004067C">
        <w:rPr>
          <w:rFonts w:ascii="Verdana" w:hAnsi="Verdana" w:cs="Arial"/>
        </w:rPr>
        <w:t>l opnieuw mobiliteitstraining moesten (of wilden) volgen.</w:t>
      </w:r>
    </w:p>
    <w:p w14:paraId="6FFE1CD4" w14:textId="4AE62726" w:rsidR="006D73FC" w:rsidRPr="0004067C" w:rsidRDefault="006D73FC" w:rsidP="004D499B">
      <w:pPr>
        <w:spacing w:line="276" w:lineRule="auto"/>
        <w:rPr>
          <w:rFonts w:ascii="Verdana" w:hAnsi="Verdana" w:cs="Arial"/>
        </w:rPr>
      </w:pPr>
      <w:r w:rsidRPr="0004067C">
        <w:rPr>
          <w:rFonts w:ascii="Verdana" w:hAnsi="Verdana" w:cs="Arial"/>
        </w:rPr>
        <w:t xml:space="preserve">Voor elk van deze groepen is een vragenlijst ontwikkeld. Het werken met verschillende lijsten maakte het mogelijk meer gerichte vragen te stellen en de antwoorden beter te interpreteren. Overigens </w:t>
      </w:r>
      <w:r w:rsidR="0078129C" w:rsidRPr="0004067C">
        <w:rPr>
          <w:rFonts w:ascii="Verdana" w:hAnsi="Verdana" w:cs="Arial"/>
        </w:rPr>
        <w:t>zij</w:t>
      </w:r>
      <w:r w:rsidRPr="0004067C">
        <w:rPr>
          <w:rFonts w:ascii="Verdana" w:hAnsi="Verdana" w:cs="Arial"/>
        </w:rPr>
        <w:t xml:space="preserve">n er ook vragen </w:t>
      </w:r>
      <w:r w:rsidR="0078129C" w:rsidRPr="0004067C">
        <w:rPr>
          <w:rFonts w:ascii="Verdana" w:hAnsi="Verdana" w:cs="Arial"/>
        </w:rPr>
        <w:t xml:space="preserve">bij </w:t>
      </w:r>
      <w:r w:rsidRPr="0004067C">
        <w:rPr>
          <w:rFonts w:ascii="Verdana" w:hAnsi="Verdana" w:cs="Arial"/>
        </w:rPr>
        <w:t>die op iedereen van toepassing zijn. Die staan op elke lijst.</w:t>
      </w:r>
    </w:p>
    <w:p w14:paraId="02A4EB15" w14:textId="50DF7C1D" w:rsidR="006D73FC" w:rsidRPr="0004067C" w:rsidRDefault="006D73FC" w:rsidP="004D499B">
      <w:pPr>
        <w:spacing w:line="276" w:lineRule="auto"/>
        <w:rPr>
          <w:rFonts w:ascii="Verdana" w:hAnsi="Verdana" w:cs="Arial"/>
        </w:rPr>
      </w:pPr>
      <w:r w:rsidRPr="0004067C">
        <w:rPr>
          <w:rFonts w:ascii="Verdana" w:hAnsi="Verdana" w:cs="Arial"/>
        </w:rPr>
        <w:t>Het onderscheid tussen de respondentgroepen wordt bepaald door factoren als: is het de eerste keer dat een gebruiker een hond aanvraagt of gaat het om een vervangende hond</w:t>
      </w:r>
      <w:r w:rsidR="0078129C" w:rsidRPr="0004067C">
        <w:rPr>
          <w:rFonts w:ascii="Verdana" w:hAnsi="Verdana" w:cs="Arial"/>
        </w:rPr>
        <w:t>?</w:t>
      </w:r>
      <w:r w:rsidRPr="0004067C">
        <w:rPr>
          <w:rFonts w:ascii="Verdana" w:hAnsi="Verdana" w:cs="Arial"/>
        </w:rPr>
        <w:t xml:space="preserve"> </w:t>
      </w:r>
      <w:r w:rsidR="0078129C" w:rsidRPr="0004067C">
        <w:rPr>
          <w:rFonts w:ascii="Verdana" w:hAnsi="Verdana" w:cs="Arial"/>
        </w:rPr>
        <w:t>I</w:t>
      </w:r>
      <w:r w:rsidRPr="0004067C">
        <w:rPr>
          <w:rFonts w:ascii="Verdana" w:hAnsi="Verdana" w:cs="Arial"/>
        </w:rPr>
        <w:t>s er al dan niet (opnieuw) mobiliteitstraining nodig voordat de gebruiker met de hond aan het werk kan</w:t>
      </w:r>
      <w:r w:rsidR="0078129C" w:rsidRPr="0004067C">
        <w:rPr>
          <w:rFonts w:ascii="Verdana" w:hAnsi="Verdana" w:cs="Arial"/>
        </w:rPr>
        <w:t>?</w:t>
      </w:r>
      <w:r w:rsidRPr="0004067C">
        <w:rPr>
          <w:rFonts w:ascii="Verdana" w:hAnsi="Verdana" w:cs="Arial"/>
        </w:rPr>
        <w:t xml:space="preserve"> Dit onderscheid manifesteert zich vooral bij de start van de aanvraag. </w:t>
      </w:r>
      <w:r w:rsidR="00FD1A41" w:rsidRPr="0004067C">
        <w:rPr>
          <w:rFonts w:ascii="Verdana" w:hAnsi="Verdana" w:cs="Arial"/>
        </w:rPr>
        <w:t>Na</w:t>
      </w:r>
      <w:r w:rsidRPr="0004067C">
        <w:rPr>
          <w:rFonts w:ascii="Verdana" w:hAnsi="Verdana" w:cs="Arial"/>
        </w:rPr>
        <w:t xml:space="preserve"> het voorzorgbezoek verloopt het proces voor alle groepen min of meer hetzelfde.</w:t>
      </w:r>
    </w:p>
    <w:p w14:paraId="0BDB24A0" w14:textId="77777777" w:rsidR="006D73FC" w:rsidRPr="0004067C" w:rsidRDefault="006D73FC" w:rsidP="004D499B">
      <w:pPr>
        <w:spacing w:line="276" w:lineRule="auto"/>
        <w:rPr>
          <w:rFonts w:ascii="Verdana" w:hAnsi="Verdana" w:cs="Arial"/>
        </w:rPr>
      </w:pPr>
    </w:p>
    <w:p w14:paraId="7118D71B" w14:textId="2DE4B3DA" w:rsidR="006D73FC" w:rsidRPr="004D499B" w:rsidRDefault="0078129C" w:rsidP="004D499B">
      <w:pPr>
        <w:pStyle w:val="Kop2"/>
      </w:pPr>
      <w:bookmarkStart w:id="3" w:name="_Toc169699568"/>
      <w:r w:rsidRPr="004D499B">
        <w:t>1.2. Wijze van rapporteren</w:t>
      </w:r>
      <w:bookmarkEnd w:id="3"/>
    </w:p>
    <w:p w14:paraId="017C13D9" w14:textId="77777777" w:rsidR="006D73FC" w:rsidRPr="0004067C" w:rsidRDefault="006D73FC" w:rsidP="004D499B">
      <w:pPr>
        <w:spacing w:line="276" w:lineRule="auto"/>
        <w:rPr>
          <w:rFonts w:ascii="Verdana" w:hAnsi="Verdana" w:cs="Arial"/>
        </w:rPr>
      </w:pPr>
      <w:r w:rsidRPr="0004067C">
        <w:rPr>
          <w:rFonts w:ascii="Verdana" w:hAnsi="Verdana" w:cs="Arial"/>
        </w:rPr>
        <w:t>Om de rapportage overzichtelijk te houden is de volgende werkwijze gekozen.</w:t>
      </w:r>
    </w:p>
    <w:p w14:paraId="101218CB" w14:textId="6F4FAA47" w:rsidR="006D73FC" w:rsidRPr="0004067C" w:rsidRDefault="006D73FC" w:rsidP="004D499B">
      <w:pPr>
        <w:spacing w:line="276" w:lineRule="auto"/>
        <w:rPr>
          <w:rFonts w:ascii="Verdana" w:hAnsi="Verdana" w:cs="Arial"/>
        </w:rPr>
      </w:pPr>
      <w:r w:rsidRPr="0004067C">
        <w:rPr>
          <w:rFonts w:ascii="Verdana" w:hAnsi="Verdana" w:cs="Arial"/>
        </w:rPr>
        <w:t>Elke vraag h</w:t>
      </w:r>
      <w:r w:rsidR="0078129C" w:rsidRPr="0004067C">
        <w:rPr>
          <w:rFonts w:ascii="Verdana" w:hAnsi="Verdana" w:cs="Arial"/>
        </w:rPr>
        <w:t>ad</w:t>
      </w:r>
      <w:r w:rsidRPr="0004067C">
        <w:rPr>
          <w:rFonts w:ascii="Verdana" w:hAnsi="Verdana" w:cs="Arial"/>
        </w:rPr>
        <w:t xml:space="preserve"> binnen een lijst een uniek nummer. W</w:t>
      </w:r>
      <w:r w:rsidR="0078129C" w:rsidRPr="0004067C">
        <w:rPr>
          <w:rFonts w:ascii="Verdana" w:hAnsi="Verdana" w:cs="Arial"/>
        </w:rPr>
        <w:t>e</w:t>
      </w:r>
      <w:r w:rsidRPr="0004067C">
        <w:rPr>
          <w:rFonts w:ascii="Verdana" w:hAnsi="Verdana" w:cs="Arial"/>
        </w:rPr>
        <w:t>rd dezelfde vraag ook op een andere lijst gesteld dan kr</w:t>
      </w:r>
      <w:r w:rsidR="0078129C" w:rsidRPr="0004067C">
        <w:rPr>
          <w:rFonts w:ascii="Verdana" w:hAnsi="Verdana" w:cs="Arial"/>
        </w:rPr>
        <w:t>eeg</w:t>
      </w:r>
      <w:r w:rsidRPr="0004067C">
        <w:rPr>
          <w:rFonts w:ascii="Verdana" w:hAnsi="Verdana" w:cs="Arial"/>
        </w:rPr>
        <w:t xml:space="preserve"> hij daar een ander nummer. Elke respondent volg</w:t>
      </w:r>
      <w:r w:rsidR="0078129C" w:rsidRPr="0004067C">
        <w:rPr>
          <w:rFonts w:ascii="Verdana" w:hAnsi="Verdana" w:cs="Arial"/>
        </w:rPr>
        <w:t>de</w:t>
      </w:r>
      <w:r w:rsidRPr="0004067C">
        <w:rPr>
          <w:rFonts w:ascii="Verdana" w:hAnsi="Verdana" w:cs="Arial"/>
        </w:rPr>
        <w:t xml:space="preserve"> zijn eigen lijst en k</w:t>
      </w:r>
      <w:r w:rsidR="0078129C" w:rsidRPr="0004067C">
        <w:rPr>
          <w:rFonts w:ascii="Verdana" w:hAnsi="Verdana" w:cs="Arial"/>
        </w:rPr>
        <w:t>wam</w:t>
      </w:r>
      <w:r w:rsidRPr="0004067C">
        <w:rPr>
          <w:rFonts w:ascii="Verdana" w:hAnsi="Verdana" w:cs="Arial"/>
        </w:rPr>
        <w:t xml:space="preserve"> de vraag dus maar één keer tegen.</w:t>
      </w:r>
    </w:p>
    <w:p w14:paraId="63BE9E81" w14:textId="77777777" w:rsidR="0078129C" w:rsidRPr="0004067C" w:rsidRDefault="0078129C" w:rsidP="004D499B">
      <w:pPr>
        <w:spacing w:line="276" w:lineRule="auto"/>
        <w:rPr>
          <w:rFonts w:ascii="Verdana" w:hAnsi="Verdana" w:cs="Arial"/>
        </w:rPr>
      </w:pPr>
      <w:r w:rsidRPr="0004067C">
        <w:rPr>
          <w:rFonts w:ascii="Verdana" w:hAnsi="Verdana" w:cs="Arial"/>
        </w:rPr>
        <w:t>Voorbeeld:</w:t>
      </w:r>
    </w:p>
    <w:p w14:paraId="422F83EA" w14:textId="3E8D835D" w:rsidR="006D73FC" w:rsidRPr="0004067C" w:rsidRDefault="0078129C" w:rsidP="004D499B">
      <w:pPr>
        <w:spacing w:line="276" w:lineRule="auto"/>
        <w:rPr>
          <w:rFonts w:ascii="Verdana" w:hAnsi="Verdana" w:cs="Arial"/>
        </w:rPr>
      </w:pPr>
      <w:r w:rsidRPr="0004067C">
        <w:rPr>
          <w:rFonts w:ascii="Verdana" w:hAnsi="Verdana" w:cs="Arial"/>
        </w:rPr>
        <w:t>D</w:t>
      </w:r>
      <w:r w:rsidR="006D73FC" w:rsidRPr="0004067C">
        <w:rPr>
          <w:rFonts w:ascii="Verdana" w:hAnsi="Verdana" w:cs="Arial"/>
        </w:rPr>
        <w:t>e vraag “heeft u de informatiefolder gelezen?” is aan iedereen gesteld. In de lijst eho (Eerste Hond) onder nummer 4, in de lijst vk (Vervangende Hond Kort) onder nummer 72, in de lijst vl (Vervangende Hond Lang) onder nummer 122.</w:t>
      </w:r>
    </w:p>
    <w:p w14:paraId="40B9B51C" w14:textId="77777777" w:rsidR="0078129C" w:rsidRPr="0004067C" w:rsidRDefault="0078129C" w:rsidP="004D499B">
      <w:pPr>
        <w:spacing w:line="276" w:lineRule="auto"/>
        <w:rPr>
          <w:rFonts w:ascii="Verdana" w:hAnsi="Verdana" w:cs="Arial"/>
        </w:rPr>
      </w:pPr>
    </w:p>
    <w:p w14:paraId="33E48AA7" w14:textId="18178BCA" w:rsidR="006D73FC" w:rsidRPr="0004067C" w:rsidRDefault="006D73FC" w:rsidP="004D499B">
      <w:pPr>
        <w:spacing w:line="276" w:lineRule="auto"/>
        <w:rPr>
          <w:rFonts w:ascii="Verdana" w:hAnsi="Verdana" w:cs="Arial"/>
        </w:rPr>
      </w:pPr>
      <w:r w:rsidRPr="0004067C">
        <w:rPr>
          <w:rFonts w:ascii="Verdana" w:hAnsi="Verdana" w:cs="Arial"/>
        </w:rPr>
        <w:t xml:space="preserve">In de rapportage </w:t>
      </w:r>
      <w:r w:rsidR="0078129C" w:rsidRPr="0004067C">
        <w:rPr>
          <w:rFonts w:ascii="Verdana" w:hAnsi="Verdana" w:cs="Arial"/>
        </w:rPr>
        <w:t xml:space="preserve">hieronder </w:t>
      </w:r>
      <w:r w:rsidRPr="0004067C">
        <w:rPr>
          <w:rFonts w:ascii="Verdana" w:hAnsi="Verdana" w:cs="Arial"/>
        </w:rPr>
        <w:t xml:space="preserve">wordt deze vraag maar één keer besproken, namelijk onder de kop informatiefolder. </w:t>
      </w:r>
    </w:p>
    <w:p w14:paraId="0355BF58" w14:textId="0FB78EAE" w:rsidR="006D73FC" w:rsidRPr="0004067C" w:rsidRDefault="0078129C" w:rsidP="004D499B">
      <w:pPr>
        <w:spacing w:line="276" w:lineRule="auto"/>
        <w:rPr>
          <w:rFonts w:ascii="Verdana" w:hAnsi="Verdana" w:cs="Arial"/>
        </w:rPr>
      </w:pPr>
      <w:r w:rsidRPr="0004067C">
        <w:rPr>
          <w:rFonts w:ascii="Verdana" w:hAnsi="Verdana" w:cs="Arial"/>
        </w:rPr>
        <w:t xml:space="preserve">Een gedetailleerd overzicht van de gestelde vragen en de daarop gegeven antwoorden hebben we als </w:t>
      </w:r>
      <w:r w:rsidR="008D6F5F" w:rsidRPr="0004067C">
        <w:rPr>
          <w:rFonts w:ascii="Verdana" w:hAnsi="Verdana" w:cs="Arial"/>
        </w:rPr>
        <w:t>appendix</w:t>
      </w:r>
      <w:r w:rsidRPr="0004067C">
        <w:rPr>
          <w:rFonts w:ascii="Verdana" w:hAnsi="Verdana" w:cs="Arial"/>
        </w:rPr>
        <w:t xml:space="preserve"> aan dit rapport toegevoegd. Daar </w:t>
      </w:r>
      <w:r w:rsidR="00B7467D" w:rsidRPr="0004067C">
        <w:rPr>
          <w:rFonts w:ascii="Verdana" w:hAnsi="Verdana" w:cs="Arial"/>
        </w:rPr>
        <w:t>staan</w:t>
      </w:r>
      <w:r w:rsidRPr="0004067C">
        <w:rPr>
          <w:rFonts w:ascii="Verdana" w:hAnsi="Verdana" w:cs="Arial"/>
        </w:rPr>
        <w:t xml:space="preserve"> </w:t>
      </w:r>
      <w:r w:rsidR="006D73FC" w:rsidRPr="0004067C">
        <w:rPr>
          <w:rFonts w:ascii="Verdana" w:hAnsi="Verdana" w:cs="Arial"/>
        </w:rPr>
        <w:t xml:space="preserve">de vraagnummers per lijst en de tekst van de vraag boven de desbetreffende tabel </w:t>
      </w:r>
      <w:r w:rsidR="00B7467D" w:rsidRPr="0004067C">
        <w:rPr>
          <w:rFonts w:ascii="Verdana" w:hAnsi="Verdana" w:cs="Arial"/>
        </w:rPr>
        <w:t>met antwoorden</w:t>
      </w:r>
      <w:r w:rsidR="006D73FC" w:rsidRPr="0004067C">
        <w:rPr>
          <w:rFonts w:ascii="Verdana" w:hAnsi="Verdana" w:cs="Arial"/>
        </w:rPr>
        <w:t>.</w:t>
      </w:r>
      <w:r w:rsidR="007C2D5C" w:rsidRPr="0004067C">
        <w:rPr>
          <w:rFonts w:ascii="Verdana" w:hAnsi="Verdana" w:cs="Arial"/>
        </w:rPr>
        <w:t xml:space="preserve"> </w:t>
      </w:r>
      <w:r w:rsidR="003A04E6" w:rsidRPr="0004067C">
        <w:rPr>
          <w:rFonts w:ascii="Verdana" w:hAnsi="Verdana" w:cs="Arial"/>
        </w:rPr>
        <w:t>(bijlage</w:t>
      </w:r>
      <w:r w:rsidR="007C2D5C" w:rsidRPr="0004067C">
        <w:rPr>
          <w:rFonts w:ascii="Verdana" w:hAnsi="Verdana" w:cs="Arial"/>
        </w:rPr>
        <w:t xml:space="preserve"> 2.)</w:t>
      </w:r>
    </w:p>
    <w:p w14:paraId="0B9A519D" w14:textId="3A9DB179" w:rsidR="006D73FC" w:rsidRPr="0004067C" w:rsidRDefault="006D73FC" w:rsidP="004D499B">
      <w:pPr>
        <w:spacing w:line="276" w:lineRule="auto"/>
        <w:rPr>
          <w:rFonts w:ascii="Verdana" w:hAnsi="Verdana" w:cs="Arial"/>
        </w:rPr>
      </w:pPr>
      <w:r w:rsidRPr="0004067C">
        <w:rPr>
          <w:rFonts w:ascii="Verdana" w:hAnsi="Verdana" w:cs="Arial"/>
        </w:rPr>
        <w:t xml:space="preserve">De </w:t>
      </w:r>
      <w:r w:rsidR="006F1532" w:rsidRPr="0004067C">
        <w:rPr>
          <w:rFonts w:ascii="Verdana" w:hAnsi="Verdana" w:cs="Arial"/>
        </w:rPr>
        <w:t xml:space="preserve">afzonderlijke </w:t>
      </w:r>
      <w:r w:rsidRPr="0004067C">
        <w:rPr>
          <w:rFonts w:ascii="Verdana" w:hAnsi="Verdana" w:cs="Arial"/>
        </w:rPr>
        <w:t>tabel</w:t>
      </w:r>
      <w:r w:rsidR="006F1532" w:rsidRPr="0004067C">
        <w:rPr>
          <w:rFonts w:ascii="Verdana" w:hAnsi="Verdana" w:cs="Arial"/>
        </w:rPr>
        <w:t>len</w:t>
      </w:r>
      <w:r w:rsidRPr="0004067C">
        <w:rPr>
          <w:rFonts w:ascii="Verdana" w:hAnsi="Verdana" w:cs="Arial"/>
        </w:rPr>
        <w:t xml:space="preserve"> omvat</w:t>
      </w:r>
      <w:r w:rsidR="006F1532" w:rsidRPr="0004067C">
        <w:rPr>
          <w:rFonts w:ascii="Verdana" w:hAnsi="Verdana" w:cs="Arial"/>
        </w:rPr>
        <w:t>ten</w:t>
      </w:r>
      <w:r w:rsidRPr="0004067C">
        <w:rPr>
          <w:rFonts w:ascii="Verdana" w:hAnsi="Verdana" w:cs="Arial"/>
        </w:rPr>
        <w:t xml:space="preserve"> vier kolommen. De eerste kolom bevat de opties. De tweede, derde en vierde kolom geven weer hoeveel personen per respondentgroep de verschillende opties hebben aangekruist.</w:t>
      </w:r>
    </w:p>
    <w:p w14:paraId="3A39A1D1" w14:textId="03421243" w:rsidR="006D73FC" w:rsidRPr="0004067C" w:rsidRDefault="006D73FC" w:rsidP="004D499B">
      <w:pPr>
        <w:spacing w:line="276" w:lineRule="auto"/>
        <w:rPr>
          <w:rFonts w:ascii="Verdana" w:hAnsi="Verdana" w:cs="Arial"/>
        </w:rPr>
      </w:pPr>
      <w:r w:rsidRPr="0004067C">
        <w:rPr>
          <w:rFonts w:ascii="Verdana" w:hAnsi="Verdana" w:cs="Arial"/>
        </w:rPr>
        <w:t>Onder de tabel</w:t>
      </w:r>
      <w:r w:rsidR="006F1532" w:rsidRPr="0004067C">
        <w:rPr>
          <w:rFonts w:ascii="Verdana" w:hAnsi="Verdana" w:cs="Arial"/>
        </w:rPr>
        <w:t>len</w:t>
      </w:r>
      <w:r w:rsidRPr="0004067C">
        <w:rPr>
          <w:rFonts w:ascii="Verdana" w:hAnsi="Verdana" w:cs="Arial"/>
        </w:rPr>
        <w:t xml:space="preserve"> staan, indien van toepassing, de antwoorden op open vragen.</w:t>
      </w:r>
    </w:p>
    <w:p w14:paraId="4941E326" w14:textId="71C92A98" w:rsidR="00B7467D" w:rsidRPr="0004067C" w:rsidRDefault="006D73FC" w:rsidP="004D499B">
      <w:pPr>
        <w:spacing w:line="276" w:lineRule="auto"/>
        <w:rPr>
          <w:rFonts w:ascii="Verdana" w:hAnsi="Verdana" w:cs="Arial"/>
        </w:rPr>
      </w:pPr>
      <w:r w:rsidRPr="0004067C">
        <w:rPr>
          <w:rFonts w:ascii="Verdana" w:hAnsi="Verdana" w:cs="Arial"/>
        </w:rPr>
        <w:t xml:space="preserve">Voor meer details zij verwezen naar de </w:t>
      </w:r>
      <w:r w:rsidR="00B7467D" w:rsidRPr="0004067C">
        <w:rPr>
          <w:rFonts w:ascii="Verdana" w:hAnsi="Verdana" w:cs="Arial"/>
        </w:rPr>
        <w:t xml:space="preserve">toelichting op de tabellen in </w:t>
      </w:r>
      <w:r w:rsidR="007C2D5C" w:rsidRPr="0004067C">
        <w:rPr>
          <w:rFonts w:ascii="Verdana" w:hAnsi="Verdana" w:cs="Arial"/>
        </w:rPr>
        <w:t>bijlage 2.</w:t>
      </w:r>
      <w:r w:rsidR="00B7467D" w:rsidRPr="0004067C">
        <w:rPr>
          <w:rFonts w:ascii="Verdana" w:hAnsi="Verdana" w:cs="Arial"/>
        </w:rPr>
        <w:t xml:space="preserve"> </w:t>
      </w:r>
    </w:p>
    <w:p w14:paraId="35692FFF" w14:textId="77777777" w:rsidR="00B7467D" w:rsidRPr="0004067C" w:rsidRDefault="00B7467D" w:rsidP="0004067C">
      <w:pPr>
        <w:spacing w:line="276" w:lineRule="auto"/>
        <w:rPr>
          <w:rFonts w:ascii="Verdana" w:hAnsi="Verdana" w:cs="Arial"/>
        </w:rPr>
      </w:pPr>
    </w:p>
    <w:p w14:paraId="3B6E6065" w14:textId="13E9C769" w:rsidR="006D73FC" w:rsidRPr="0004067C" w:rsidRDefault="00B7467D" w:rsidP="0004067C">
      <w:pPr>
        <w:spacing w:line="276" w:lineRule="auto"/>
        <w:rPr>
          <w:rFonts w:ascii="Verdana" w:hAnsi="Verdana" w:cs="Arial"/>
        </w:rPr>
      </w:pPr>
      <w:bookmarkStart w:id="4" w:name="_Hlk169611329"/>
      <w:r w:rsidRPr="0004067C">
        <w:rPr>
          <w:rFonts w:ascii="Verdana" w:hAnsi="Verdana" w:cs="Arial"/>
        </w:rPr>
        <w:t>Hoofdstuk 2</w:t>
      </w:r>
      <w:bookmarkEnd w:id="4"/>
      <w:r w:rsidRPr="0004067C">
        <w:rPr>
          <w:rFonts w:ascii="Verdana" w:hAnsi="Verdana" w:cs="Arial"/>
        </w:rPr>
        <w:t xml:space="preserve"> van dit rapport geeft allereerst informatie </w:t>
      </w:r>
      <w:r w:rsidR="006D73FC" w:rsidRPr="0004067C">
        <w:rPr>
          <w:rFonts w:ascii="Verdana" w:hAnsi="Verdana" w:cs="Arial"/>
        </w:rPr>
        <w:t>over de respons die we hebben ontvange</w:t>
      </w:r>
      <w:r w:rsidRPr="0004067C">
        <w:rPr>
          <w:rFonts w:ascii="Verdana" w:hAnsi="Verdana" w:cs="Arial"/>
        </w:rPr>
        <w:t>n</w:t>
      </w:r>
      <w:r w:rsidR="006D73FC" w:rsidRPr="0004067C">
        <w:rPr>
          <w:rFonts w:ascii="Verdana" w:hAnsi="Verdana" w:cs="Arial"/>
        </w:rPr>
        <w:t>. Daarin wordt niet alleen het aantal reacties besproken, maar ook hoe de getalsgegevens moeten worden gelezen.</w:t>
      </w:r>
    </w:p>
    <w:p w14:paraId="2D776968" w14:textId="03A63369" w:rsidR="00B7467D" w:rsidRPr="0004067C" w:rsidRDefault="00B7467D" w:rsidP="0004067C">
      <w:pPr>
        <w:spacing w:line="276" w:lineRule="auto"/>
        <w:rPr>
          <w:rFonts w:ascii="Verdana" w:hAnsi="Verdana" w:cs="Arial"/>
        </w:rPr>
      </w:pPr>
      <w:r w:rsidRPr="0004067C">
        <w:rPr>
          <w:rFonts w:ascii="Verdana" w:hAnsi="Verdana" w:cs="Arial"/>
        </w:rPr>
        <w:t xml:space="preserve">Voorts vermelden we daar globaal de leeftijdsopbouw van de respondenten en de periode waarin bij hen de hond is geleverd waarop hun antwoorden op de vragen betrekking heeft. </w:t>
      </w:r>
    </w:p>
    <w:p w14:paraId="49E75124" w14:textId="77777777" w:rsidR="00B7467D" w:rsidRPr="0004067C" w:rsidRDefault="00B7467D" w:rsidP="0004067C">
      <w:pPr>
        <w:spacing w:line="276" w:lineRule="auto"/>
        <w:rPr>
          <w:rFonts w:ascii="Verdana" w:hAnsi="Verdana" w:cs="Arial"/>
        </w:rPr>
      </w:pPr>
    </w:p>
    <w:p w14:paraId="5F3501FF" w14:textId="59AFC02D" w:rsidR="006D73FC" w:rsidRPr="0004067C" w:rsidRDefault="000C1886" w:rsidP="0004067C">
      <w:pPr>
        <w:spacing w:line="276" w:lineRule="auto"/>
        <w:rPr>
          <w:rFonts w:ascii="Verdana" w:hAnsi="Verdana" w:cs="Arial"/>
        </w:rPr>
      </w:pPr>
      <w:r w:rsidRPr="0004067C">
        <w:rPr>
          <w:rFonts w:ascii="Verdana" w:hAnsi="Verdana" w:cs="Arial"/>
        </w:rPr>
        <w:t>Hoofdstuk 3 bespreekt</w:t>
      </w:r>
      <w:r w:rsidR="006D73FC" w:rsidRPr="0004067C">
        <w:rPr>
          <w:rFonts w:ascii="Verdana" w:hAnsi="Verdana" w:cs="Arial"/>
        </w:rPr>
        <w:t xml:space="preserve"> procesgerelateerde bevindingen.</w:t>
      </w:r>
    </w:p>
    <w:p w14:paraId="0F9A6D2E" w14:textId="325723B8" w:rsidR="006D73FC" w:rsidRPr="0004067C" w:rsidRDefault="006D73FC" w:rsidP="0004067C">
      <w:pPr>
        <w:spacing w:line="276" w:lineRule="auto"/>
        <w:rPr>
          <w:rFonts w:ascii="Verdana" w:hAnsi="Verdana" w:cs="Arial"/>
        </w:rPr>
      </w:pPr>
      <w:r w:rsidRPr="0004067C">
        <w:rPr>
          <w:rFonts w:ascii="Verdana" w:hAnsi="Verdana" w:cs="Arial"/>
        </w:rPr>
        <w:t xml:space="preserve">Dit hoofdstuk volgt grofweg de structuur van het convenant. De hoofdstappen van het proces passeren de revue. De start van de aanvraag wordt daarin per respondentgroep besproken, waarbij de mobiliteitstraining een belangrijke plaats inneemt. </w:t>
      </w:r>
      <w:r w:rsidR="001F5B68" w:rsidRPr="0004067C">
        <w:rPr>
          <w:rFonts w:ascii="Verdana" w:hAnsi="Verdana" w:cs="Arial"/>
        </w:rPr>
        <w:t>Na</w:t>
      </w:r>
      <w:r w:rsidRPr="0004067C">
        <w:rPr>
          <w:rFonts w:ascii="Verdana" w:hAnsi="Verdana" w:cs="Arial"/>
        </w:rPr>
        <w:t xml:space="preserve"> het voorzorgbezoek is de rapportage voor alle groepen samengevoegd, zij het dat ze, waar relevant, nog wel afzonderlijk worden genoemd.</w:t>
      </w:r>
    </w:p>
    <w:p w14:paraId="43907F5A" w14:textId="1CF80C66" w:rsidR="006F1532" w:rsidRPr="0004067C" w:rsidRDefault="007C2D5C" w:rsidP="0004067C">
      <w:pPr>
        <w:spacing w:line="276" w:lineRule="auto"/>
        <w:rPr>
          <w:rFonts w:ascii="Verdana" w:hAnsi="Verdana" w:cs="Arial"/>
        </w:rPr>
      </w:pPr>
      <w:r w:rsidRPr="0004067C">
        <w:rPr>
          <w:rFonts w:ascii="Verdana" w:hAnsi="Verdana" w:cs="Arial"/>
        </w:rPr>
        <w:t xml:space="preserve">Bij dit hoofdstuk hoort ook bijlage 1. Hierin staan de reacties van de respondenten op </w:t>
      </w:r>
      <w:r w:rsidR="006F1532" w:rsidRPr="0004067C">
        <w:rPr>
          <w:rFonts w:ascii="Verdana" w:hAnsi="Verdana" w:cs="Arial"/>
        </w:rPr>
        <w:t xml:space="preserve">de laatste </w:t>
      </w:r>
      <w:r w:rsidRPr="0004067C">
        <w:rPr>
          <w:rFonts w:ascii="Verdana" w:hAnsi="Verdana" w:cs="Arial"/>
        </w:rPr>
        <w:t xml:space="preserve">vraag </w:t>
      </w:r>
      <w:r w:rsidR="006F1532" w:rsidRPr="0004067C">
        <w:rPr>
          <w:rFonts w:ascii="Verdana" w:hAnsi="Verdana" w:cs="Arial"/>
        </w:rPr>
        <w:t xml:space="preserve">van de enquête, een open vraag zonder inhoudsbeperking. </w:t>
      </w:r>
    </w:p>
    <w:p w14:paraId="325B3383" w14:textId="6FB2EC04" w:rsidR="006D73FC" w:rsidRPr="0004067C" w:rsidRDefault="006D73FC" w:rsidP="0004067C">
      <w:pPr>
        <w:spacing w:line="276" w:lineRule="auto"/>
        <w:rPr>
          <w:rFonts w:ascii="Verdana" w:hAnsi="Verdana" w:cs="Arial"/>
        </w:rPr>
      </w:pPr>
    </w:p>
    <w:p w14:paraId="6FD3EC19" w14:textId="392AA485" w:rsidR="006D73FC" w:rsidRPr="0004067C" w:rsidRDefault="000C1886" w:rsidP="0004067C">
      <w:pPr>
        <w:spacing w:line="276" w:lineRule="auto"/>
        <w:rPr>
          <w:rFonts w:ascii="Verdana" w:hAnsi="Verdana" w:cs="Arial"/>
        </w:rPr>
      </w:pPr>
      <w:r w:rsidRPr="0004067C">
        <w:rPr>
          <w:rFonts w:ascii="Verdana" w:hAnsi="Verdana" w:cs="Arial"/>
        </w:rPr>
        <w:t>Hoofdstuk 4 behandel</w:t>
      </w:r>
      <w:r w:rsidR="0004067C" w:rsidRPr="0004067C">
        <w:rPr>
          <w:rFonts w:ascii="Verdana" w:hAnsi="Verdana" w:cs="Arial"/>
        </w:rPr>
        <w:t>t</w:t>
      </w:r>
      <w:r w:rsidR="006D73FC" w:rsidRPr="0004067C">
        <w:rPr>
          <w:rFonts w:ascii="Verdana" w:hAnsi="Verdana" w:cs="Arial"/>
        </w:rPr>
        <w:t xml:space="preserve"> enkele meer overkoepelende onderwerpen</w:t>
      </w:r>
      <w:r w:rsidR="0004067C" w:rsidRPr="0004067C">
        <w:rPr>
          <w:rFonts w:ascii="Verdana" w:hAnsi="Verdana" w:cs="Arial"/>
        </w:rPr>
        <w:t>.</w:t>
      </w:r>
    </w:p>
    <w:p w14:paraId="30156E2C" w14:textId="77777777" w:rsidR="006D73FC" w:rsidRPr="0004067C" w:rsidRDefault="006D73FC" w:rsidP="0004067C">
      <w:pPr>
        <w:spacing w:line="276" w:lineRule="auto"/>
        <w:rPr>
          <w:rFonts w:ascii="Verdana" w:hAnsi="Verdana" w:cs="Arial"/>
        </w:rPr>
      </w:pPr>
    </w:p>
    <w:p w14:paraId="1E33A57A" w14:textId="7FD565D5" w:rsidR="00B7467D" w:rsidRPr="0004067C" w:rsidRDefault="00B7467D" w:rsidP="0004067C">
      <w:pPr>
        <w:spacing w:line="276" w:lineRule="auto"/>
        <w:rPr>
          <w:rFonts w:ascii="Verdana" w:hAnsi="Verdana" w:cs="Arial"/>
        </w:rPr>
      </w:pPr>
      <w:r w:rsidRPr="0004067C">
        <w:rPr>
          <w:rFonts w:ascii="Verdana" w:hAnsi="Verdana" w:cs="Arial"/>
        </w:rPr>
        <w:t>H</w:t>
      </w:r>
      <w:r w:rsidR="006D73FC" w:rsidRPr="0004067C">
        <w:rPr>
          <w:rFonts w:ascii="Verdana" w:hAnsi="Verdana" w:cs="Arial"/>
        </w:rPr>
        <w:t xml:space="preserve">oofdstuk </w:t>
      </w:r>
      <w:r w:rsidRPr="0004067C">
        <w:rPr>
          <w:rFonts w:ascii="Verdana" w:hAnsi="Verdana" w:cs="Arial"/>
        </w:rPr>
        <w:t xml:space="preserve">5 bevat conclusies en, waar wij dit dienstig achten, suggesties voor overleg met de bij het convenant betrokken partijen. </w:t>
      </w:r>
    </w:p>
    <w:p w14:paraId="1218D7F0" w14:textId="77777777" w:rsidR="007C2D5C" w:rsidRPr="0004067C" w:rsidRDefault="007C2D5C" w:rsidP="0004067C">
      <w:pPr>
        <w:spacing w:line="276" w:lineRule="auto"/>
        <w:rPr>
          <w:rFonts w:ascii="Verdana" w:hAnsi="Verdana"/>
        </w:rPr>
      </w:pPr>
    </w:p>
    <w:p w14:paraId="2241F63F" w14:textId="28CE6C2E" w:rsidR="0059401C" w:rsidRDefault="0059401C" w:rsidP="004D499B">
      <w:pPr>
        <w:spacing w:line="276" w:lineRule="auto"/>
        <w:rPr>
          <w:rFonts w:ascii="Verdana" w:hAnsi="Verdana"/>
        </w:rPr>
      </w:pPr>
      <w:r w:rsidRPr="004D499B">
        <w:rPr>
          <w:rFonts w:ascii="Verdana" w:hAnsi="Verdana"/>
        </w:rPr>
        <w:lastRenderedPageBreak/>
        <w:t>De term convenant in dit rapport duidt op:</w:t>
      </w:r>
    </w:p>
    <w:p w14:paraId="5790A055" w14:textId="209B2984" w:rsidR="0059401C" w:rsidRPr="00FC30B5" w:rsidRDefault="00FC30B5" w:rsidP="004D499B">
      <w:pPr>
        <w:spacing w:line="276" w:lineRule="auto"/>
        <w:rPr>
          <w:rFonts w:ascii="Verdana" w:hAnsi="Verdana"/>
          <w:b/>
          <w:i/>
        </w:rPr>
      </w:pPr>
      <w:r>
        <w:rPr>
          <w:rFonts w:ascii="Verdana" w:hAnsi="Verdana"/>
          <w:b/>
        </w:rPr>
        <w:t>“</w:t>
      </w:r>
      <w:r w:rsidR="0059401C" w:rsidRPr="00FC30B5">
        <w:rPr>
          <w:rFonts w:ascii="Verdana" w:hAnsi="Verdana"/>
          <w:b/>
        </w:rPr>
        <w:t>Convenant</w:t>
      </w:r>
      <w:r>
        <w:rPr>
          <w:rFonts w:ascii="Verdana" w:hAnsi="Verdana"/>
          <w:b/>
        </w:rPr>
        <w:t>,</w:t>
      </w:r>
      <w:r w:rsidR="0059401C" w:rsidRPr="00FC30B5">
        <w:rPr>
          <w:rFonts w:ascii="Verdana" w:hAnsi="Verdana"/>
          <w:b/>
        </w:rPr>
        <w:t xml:space="preserve"> </w:t>
      </w:r>
      <w:r w:rsidR="0059401C" w:rsidRPr="00FC30B5">
        <w:rPr>
          <w:rFonts w:ascii="Verdana" w:hAnsi="Verdana"/>
          <w:b/>
          <w:i/>
        </w:rPr>
        <w:t>Samenwerking bij het aanvraagtraject blindengeleidehonden</w:t>
      </w:r>
      <w:r>
        <w:rPr>
          <w:rFonts w:ascii="Verdana" w:hAnsi="Verdana"/>
          <w:b/>
          <w:i/>
        </w:rPr>
        <w:t>”</w:t>
      </w:r>
    </w:p>
    <w:p w14:paraId="561B713C" w14:textId="159EDC9D" w:rsidR="006D73FC" w:rsidRPr="00FC30B5" w:rsidRDefault="006D73FC" w:rsidP="004D499B">
      <w:pPr>
        <w:spacing w:line="276" w:lineRule="auto"/>
        <w:rPr>
          <w:rFonts w:ascii="Verdana" w:hAnsi="Verdana" w:cs="Arial"/>
        </w:rPr>
      </w:pPr>
      <w:r w:rsidRPr="00FC30B5">
        <w:rPr>
          <w:rFonts w:ascii="Verdana" w:hAnsi="Verdana" w:cs="Arial"/>
        </w:rPr>
        <w:t>Voor het begrijpen van de processen waarover de vragen w</w:t>
      </w:r>
      <w:r w:rsidR="006F1532" w:rsidRPr="00FC30B5">
        <w:rPr>
          <w:rFonts w:ascii="Verdana" w:hAnsi="Verdana" w:cs="Arial"/>
        </w:rPr>
        <w:t>e</w:t>
      </w:r>
      <w:r w:rsidRPr="00FC30B5">
        <w:rPr>
          <w:rFonts w:ascii="Verdana" w:hAnsi="Verdana" w:cs="Arial"/>
        </w:rPr>
        <w:t>rden gesteld is het nuttig om de tekst in het convenant erop na te lezen.</w:t>
      </w:r>
    </w:p>
    <w:p w14:paraId="2214C459" w14:textId="77777777" w:rsidR="006F1532" w:rsidRPr="00FC30B5" w:rsidRDefault="006F1532" w:rsidP="004D499B">
      <w:pPr>
        <w:spacing w:line="276" w:lineRule="auto"/>
        <w:rPr>
          <w:rFonts w:ascii="Verdana" w:hAnsi="Verdana"/>
          <w:b/>
        </w:rPr>
      </w:pPr>
      <w:r w:rsidRPr="00FC30B5">
        <w:rPr>
          <w:rFonts w:ascii="Verdana" w:hAnsi="Verdana"/>
          <w:b/>
        </w:rPr>
        <w:t xml:space="preserve">Zie: </w:t>
      </w:r>
    </w:p>
    <w:p w14:paraId="2A8FAAA0" w14:textId="77777777" w:rsidR="006F1532" w:rsidRPr="004D499B" w:rsidRDefault="00000000" w:rsidP="004D499B">
      <w:pPr>
        <w:spacing w:line="276" w:lineRule="auto"/>
        <w:rPr>
          <w:rFonts w:ascii="Verdana" w:eastAsia="Times New Roman" w:hAnsi="Verdana"/>
        </w:rPr>
      </w:pPr>
      <w:hyperlink r:id="rId14" w:history="1">
        <w:r w:rsidR="006F1532" w:rsidRPr="004D499B">
          <w:rPr>
            <w:rStyle w:val="Hyperlink"/>
            <w:rFonts w:ascii="Verdana" w:eastAsia="Times New Roman" w:hAnsi="Verdana"/>
          </w:rPr>
          <w:t>https://www.visio.org/visio.org/media/Visio/Downloads/Folders-en-brochures/Convenant-aanvraag-geleidehond-13jun22.pdf</w:t>
        </w:r>
      </w:hyperlink>
    </w:p>
    <w:p w14:paraId="75D3EC20" w14:textId="77777777" w:rsidR="006D73FC" w:rsidRPr="004D499B" w:rsidRDefault="006D73FC" w:rsidP="004D499B">
      <w:pPr>
        <w:spacing w:line="276" w:lineRule="auto"/>
        <w:rPr>
          <w:rFonts w:ascii="Verdana" w:hAnsi="Verdana" w:cs="Arial"/>
          <w:sz w:val="24"/>
        </w:rPr>
      </w:pPr>
    </w:p>
    <w:p w14:paraId="06722B91" w14:textId="77777777" w:rsidR="00FC30B5" w:rsidRDefault="00FC30B5">
      <w:pPr>
        <w:rPr>
          <w:rFonts w:ascii="Verdana" w:eastAsiaTheme="majorEastAsia" w:hAnsi="Verdana" w:cstheme="majorBidi"/>
          <w:color w:val="00008B"/>
          <w:sz w:val="32"/>
          <w:szCs w:val="24"/>
        </w:rPr>
      </w:pPr>
      <w:r>
        <w:br w:type="page"/>
      </w:r>
    </w:p>
    <w:p w14:paraId="5E1685F4" w14:textId="7B9461A0" w:rsidR="006D73FC" w:rsidRPr="004D499B" w:rsidRDefault="0078129C" w:rsidP="004D499B">
      <w:pPr>
        <w:pStyle w:val="Kop1"/>
      </w:pPr>
      <w:bookmarkStart w:id="5" w:name="_Toc169699569"/>
      <w:r w:rsidRPr="004D499B">
        <w:lastRenderedPageBreak/>
        <w:t xml:space="preserve">2. </w:t>
      </w:r>
      <w:r w:rsidR="006D73FC" w:rsidRPr="004D499B">
        <w:t>Respons</w:t>
      </w:r>
      <w:bookmarkEnd w:id="5"/>
    </w:p>
    <w:p w14:paraId="211DC513" w14:textId="0425CF96" w:rsidR="006D73FC" w:rsidRPr="004D499B" w:rsidRDefault="006D73FC" w:rsidP="004D499B">
      <w:pPr>
        <w:spacing w:line="276" w:lineRule="auto"/>
        <w:rPr>
          <w:rFonts w:ascii="Verdana" w:hAnsi="Verdana" w:cs="Arial"/>
          <w:sz w:val="24"/>
        </w:rPr>
      </w:pPr>
    </w:p>
    <w:p w14:paraId="0E1E1ECE" w14:textId="77777777" w:rsidR="006D73FC" w:rsidRPr="0004067C" w:rsidRDefault="006D73FC" w:rsidP="004D499B">
      <w:pPr>
        <w:spacing w:line="276" w:lineRule="auto"/>
        <w:rPr>
          <w:rFonts w:ascii="Verdana" w:hAnsi="Verdana" w:cs="Arial"/>
        </w:rPr>
      </w:pPr>
      <w:r w:rsidRPr="0004067C">
        <w:rPr>
          <w:rFonts w:ascii="Verdana" w:hAnsi="Verdana" w:cs="Arial"/>
        </w:rPr>
        <w:t>In totaal hebben 91 personen de online-enquête bezocht. Helaas heeft niet iedereen de eindstreep gehaald. De 6 formulieren waarop 10 of minder van de gestelde vragen waren beantwoord zijn in de rapportage niet meegenomen omdat ze een te onvolledig beeld geven van de ervaringen van de respondent. Van de groep Eerste Hond hebben 4 personen vanaf het voorzorgbezoek de vragen niet meer ingevuld, van de groep Vervangende Hond Lang was dat 1 persoon vanaf de vragen over leerstof. De antwoorden van deze personen, voor zover wel ingevuld, hebben we meegenomen In de rapportage.</w:t>
      </w:r>
    </w:p>
    <w:p w14:paraId="26C316F5" w14:textId="77777777" w:rsidR="006D73FC" w:rsidRPr="0004067C" w:rsidRDefault="006D73FC" w:rsidP="004D499B">
      <w:pPr>
        <w:spacing w:line="276" w:lineRule="auto"/>
        <w:rPr>
          <w:rFonts w:ascii="Verdana" w:hAnsi="Verdana" w:cs="Arial"/>
        </w:rPr>
      </w:pPr>
      <w:r w:rsidRPr="0004067C">
        <w:rPr>
          <w:rFonts w:ascii="Verdana" w:hAnsi="Verdana" w:cs="Arial"/>
        </w:rPr>
        <w:t>Voor het overige zijn de vragen over het algemeen volledig en zorgvuldig beantwoord, wat betekent dat de meeste respondenten 40 of meer vragen hebben ingevuld.</w:t>
      </w:r>
    </w:p>
    <w:p w14:paraId="25548A59" w14:textId="77777777" w:rsidR="006D73FC" w:rsidRPr="0004067C" w:rsidRDefault="006D73FC" w:rsidP="004D499B">
      <w:pPr>
        <w:spacing w:line="276" w:lineRule="auto"/>
        <w:rPr>
          <w:rFonts w:ascii="Verdana" w:hAnsi="Verdana" w:cs="Arial"/>
        </w:rPr>
      </w:pPr>
      <w:r w:rsidRPr="0004067C">
        <w:rPr>
          <w:rFonts w:ascii="Verdana" w:hAnsi="Verdana" w:cs="Arial"/>
        </w:rPr>
        <w:t>Een enkele keer werd een vraag overgeslagen, waardoor het aantal gegeven antwoorden per vraag enigszins kan variëren. Voor het interpreteren van de getallen in dit verslag relateren we daarom het aantal gekozen opties altijd aan het aantal gegeven antwoorden. Voorbeeld: “veel respondenten (38 van de 45) vonden …”.</w:t>
      </w:r>
    </w:p>
    <w:p w14:paraId="374C4DE7" w14:textId="77777777" w:rsidR="006D73FC" w:rsidRPr="004D499B" w:rsidRDefault="006D73FC" w:rsidP="004D499B">
      <w:pPr>
        <w:spacing w:line="276" w:lineRule="auto"/>
        <w:rPr>
          <w:rFonts w:ascii="Verdana" w:hAnsi="Verdana" w:cs="Arial"/>
          <w:sz w:val="24"/>
        </w:rPr>
      </w:pPr>
    </w:p>
    <w:p w14:paraId="05555B08" w14:textId="6A86F821" w:rsidR="006D73FC" w:rsidRPr="004D499B" w:rsidRDefault="00714090" w:rsidP="004D499B">
      <w:pPr>
        <w:pStyle w:val="Kop2"/>
      </w:pPr>
      <w:bookmarkStart w:id="6" w:name="_Toc169699570"/>
      <w:r w:rsidRPr="004D499B">
        <w:t xml:space="preserve">2.1. </w:t>
      </w:r>
      <w:r w:rsidR="006D73FC" w:rsidRPr="004D499B">
        <w:t>Aantal respondenten per groep</w:t>
      </w:r>
      <w:bookmarkEnd w:id="6"/>
    </w:p>
    <w:p w14:paraId="24E65AB1" w14:textId="77777777" w:rsidR="00714090" w:rsidRPr="0004067C" w:rsidRDefault="006D73FC" w:rsidP="004D499B">
      <w:pPr>
        <w:spacing w:line="276" w:lineRule="auto"/>
        <w:rPr>
          <w:rFonts w:ascii="Verdana" w:hAnsi="Verdana" w:cs="Arial"/>
        </w:rPr>
      </w:pPr>
      <w:r w:rsidRPr="0004067C">
        <w:rPr>
          <w:rFonts w:ascii="Verdana" w:hAnsi="Verdana" w:cs="Arial"/>
        </w:rPr>
        <w:t xml:space="preserve">De verdeling van respondenten is als volgt: </w:t>
      </w:r>
    </w:p>
    <w:p w14:paraId="174F42EB" w14:textId="77777777" w:rsidR="00714090" w:rsidRPr="0004067C" w:rsidRDefault="006D73FC" w:rsidP="00966CF8">
      <w:pPr>
        <w:pStyle w:val="Lijstalinea"/>
        <w:numPr>
          <w:ilvl w:val="0"/>
          <w:numId w:val="2"/>
        </w:numPr>
        <w:spacing w:line="276" w:lineRule="auto"/>
        <w:rPr>
          <w:rFonts w:ascii="Verdana" w:hAnsi="Verdana" w:cs="Arial"/>
        </w:rPr>
      </w:pPr>
      <w:r w:rsidRPr="0004067C">
        <w:rPr>
          <w:rFonts w:ascii="Verdana" w:hAnsi="Verdana" w:cs="Arial"/>
        </w:rPr>
        <w:t>Eerste Hond 23 (later dalend naar 19),</w:t>
      </w:r>
    </w:p>
    <w:p w14:paraId="30FF0679" w14:textId="77777777" w:rsidR="00714090" w:rsidRPr="0004067C" w:rsidRDefault="006D73FC" w:rsidP="00966CF8">
      <w:pPr>
        <w:pStyle w:val="Lijstalinea"/>
        <w:numPr>
          <w:ilvl w:val="0"/>
          <w:numId w:val="2"/>
        </w:numPr>
        <w:spacing w:line="276" w:lineRule="auto"/>
        <w:rPr>
          <w:rFonts w:ascii="Verdana" w:hAnsi="Verdana" w:cs="Arial"/>
        </w:rPr>
      </w:pPr>
      <w:r w:rsidRPr="0004067C">
        <w:rPr>
          <w:rFonts w:ascii="Verdana" w:hAnsi="Verdana" w:cs="Arial"/>
        </w:rPr>
        <w:t>Vervangende Hond Kort 55,</w:t>
      </w:r>
    </w:p>
    <w:p w14:paraId="6E4805D0" w14:textId="1678BD33" w:rsidR="006D73FC" w:rsidRPr="0004067C" w:rsidRDefault="006D73FC" w:rsidP="00966CF8">
      <w:pPr>
        <w:pStyle w:val="Lijstalinea"/>
        <w:numPr>
          <w:ilvl w:val="0"/>
          <w:numId w:val="2"/>
        </w:numPr>
        <w:spacing w:line="276" w:lineRule="auto"/>
        <w:rPr>
          <w:rFonts w:ascii="Verdana" w:hAnsi="Verdana" w:cs="Arial"/>
        </w:rPr>
      </w:pPr>
      <w:r w:rsidRPr="0004067C">
        <w:rPr>
          <w:rFonts w:ascii="Verdana" w:hAnsi="Verdana" w:cs="Arial"/>
        </w:rPr>
        <w:t>Vervangende Hond Lang 7 (later dalend naar 6).</w:t>
      </w:r>
    </w:p>
    <w:p w14:paraId="5C13DE45" w14:textId="5A08FB9C" w:rsidR="006D73FC" w:rsidRPr="0004067C" w:rsidRDefault="00765280" w:rsidP="004D499B">
      <w:pPr>
        <w:spacing w:line="276" w:lineRule="auto"/>
        <w:rPr>
          <w:rFonts w:ascii="Verdana" w:hAnsi="Verdana" w:cs="Arial"/>
        </w:rPr>
      </w:pPr>
      <w:r w:rsidRPr="0004067C">
        <w:rPr>
          <w:rFonts w:ascii="Verdana" w:hAnsi="Verdana" w:cs="Arial"/>
        </w:rPr>
        <w:br/>
      </w:r>
      <w:r w:rsidR="006D73FC" w:rsidRPr="0004067C">
        <w:rPr>
          <w:rFonts w:ascii="Verdana" w:hAnsi="Verdana" w:cs="Arial"/>
        </w:rPr>
        <w:t>Vervangende Hond Kort is dus veruit de grootste groep.</w:t>
      </w:r>
    </w:p>
    <w:p w14:paraId="7EE1B56E" w14:textId="77777777" w:rsidR="006D73FC" w:rsidRPr="0004067C" w:rsidRDefault="006D73FC" w:rsidP="004D499B">
      <w:pPr>
        <w:spacing w:line="276" w:lineRule="auto"/>
        <w:rPr>
          <w:rFonts w:ascii="Verdana" w:hAnsi="Verdana" w:cs="Arial"/>
        </w:rPr>
      </w:pPr>
      <w:r w:rsidRPr="0004067C">
        <w:rPr>
          <w:rFonts w:ascii="Verdana" w:hAnsi="Verdana" w:cs="Arial"/>
        </w:rPr>
        <w:t>De getalsverhouding in deze enquête komt waarschijnlijk heel aardig overeen met de verhouding tussen de werkelijke aantallen.</w:t>
      </w:r>
    </w:p>
    <w:p w14:paraId="33FA2F3B" w14:textId="77777777" w:rsidR="006D73FC" w:rsidRPr="0004067C" w:rsidRDefault="006D73FC" w:rsidP="004D499B">
      <w:pPr>
        <w:spacing w:line="276" w:lineRule="auto"/>
        <w:rPr>
          <w:rFonts w:ascii="Verdana" w:hAnsi="Verdana" w:cs="Arial"/>
        </w:rPr>
      </w:pPr>
      <w:r w:rsidRPr="0004067C">
        <w:rPr>
          <w:rFonts w:ascii="Verdana" w:hAnsi="Verdana" w:cs="Arial"/>
        </w:rPr>
        <w:t xml:space="preserve">We durven daarom wel te concluderen dat de zorgverzekeraar voor een vervangende hond in de meeste gevallen geen nieuwe medische verklaring vraagt. </w:t>
      </w:r>
    </w:p>
    <w:p w14:paraId="1FF2A99A" w14:textId="77777777" w:rsidR="006D73FC" w:rsidRPr="004D499B" w:rsidRDefault="006D73FC" w:rsidP="004D499B">
      <w:pPr>
        <w:spacing w:line="276" w:lineRule="auto"/>
        <w:rPr>
          <w:rFonts w:ascii="Verdana" w:hAnsi="Verdana" w:cs="Arial"/>
          <w:sz w:val="24"/>
        </w:rPr>
      </w:pPr>
    </w:p>
    <w:p w14:paraId="75DB89B1" w14:textId="77777777" w:rsidR="0004067C" w:rsidRDefault="0004067C">
      <w:pPr>
        <w:rPr>
          <w:rFonts w:ascii="Verdana" w:eastAsiaTheme="majorEastAsia" w:hAnsi="Verdana" w:cstheme="majorBidi"/>
          <w:color w:val="00008B"/>
          <w:sz w:val="28"/>
          <w:szCs w:val="32"/>
        </w:rPr>
      </w:pPr>
      <w:r>
        <w:br w:type="page"/>
      </w:r>
    </w:p>
    <w:p w14:paraId="3B613124" w14:textId="74623015" w:rsidR="006D73FC" w:rsidRPr="004D499B" w:rsidRDefault="00714090" w:rsidP="003432C2">
      <w:pPr>
        <w:pStyle w:val="Kop2"/>
      </w:pPr>
      <w:bookmarkStart w:id="7" w:name="_Toc169699571"/>
      <w:r w:rsidRPr="004D499B">
        <w:lastRenderedPageBreak/>
        <w:t xml:space="preserve">2.2. </w:t>
      </w:r>
      <w:r w:rsidR="006D73FC" w:rsidRPr="004D499B">
        <w:t>Leeftijd van de respondenten</w:t>
      </w:r>
      <w:bookmarkEnd w:id="7"/>
    </w:p>
    <w:p w14:paraId="16D438C9" w14:textId="77777777" w:rsidR="006D73FC" w:rsidRPr="0004067C" w:rsidRDefault="006D73FC" w:rsidP="004D499B">
      <w:pPr>
        <w:spacing w:line="276" w:lineRule="auto"/>
        <w:rPr>
          <w:rFonts w:ascii="Verdana" w:hAnsi="Verdana" w:cs="Arial"/>
        </w:rPr>
      </w:pPr>
      <w:r w:rsidRPr="0004067C">
        <w:rPr>
          <w:rFonts w:ascii="Verdana" w:hAnsi="Verdana" w:cs="Arial"/>
        </w:rPr>
        <w:t xml:space="preserve">Aan de respondenten is gevraagd in welke leeftijdscategorie zij vallen. </w:t>
      </w:r>
    </w:p>
    <w:p w14:paraId="6693367B" w14:textId="77777777" w:rsidR="006D73FC" w:rsidRPr="0004067C" w:rsidRDefault="006D73FC" w:rsidP="004D499B">
      <w:pPr>
        <w:spacing w:line="276" w:lineRule="auto"/>
        <w:rPr>
          <w:rFonts w:ascii="Verdana" w:hAnsi="Verdana" w:cs="Arial"/>
        </w:rPr>
      </w:pPr>
      <w:r w:rsidRPr="0004067C">
        <w:rPr>
          <w:rFonts w:ascii="Verdana" w:hAnsi="Verdana" w:cs="Arial"/>
        </w:rPr>
        <w:t>Uit de door 77 respondenten gegeven antwoorden lezen we af:</w:t>
      </w:r>
    </w:p>
    <w:p w14:paraId="28A14052" w14:textId="26888A35" w:rsidR="00765280" w:rsidRPr="0004067C" w:rsidRDefault="006D73FC" w:rsidP="00966CF8">
      <w:pPr>
        <w:pStyle w:val="Lijstalinea"/>
        <w:numPr>
          <w:ilvl w:val="0"/>
          <w:numId w:val="3"/>
        </w:numPr>
        <w:spacing w:line="276" w:lineRule="auto"/>
        <w:rPr>
          <w:rFonts w:ascii="Verdana" w:hAnsi="Verdana" w:cs="Arial"/>
        </w:rPr>
      </w:pPr>
      <w:r w:rsidRPr="0004067C">
        <w:rPr>
          <w:rFonts w:ascii="Verdana" w:hAnsi="Verdana" w:cs="Arial"/>
        </w:rPr>
        <w:t xml:space="preserve">Tot 30 jaar: </w:t>
      </w:r>
      <w:r w:rsidRPr="0004067C">
        <w:rPr>
          <w:rFonts w:ascii="Verdana" w:hAnsi="Verdana" w:cs="Arial"/>
        </w:rPr>
        <w:tab/>
      </w:r>
      <w:r w:rsidR="0004067C">
        <w:rPr>
          <w:rFonts w:ascii="Verdana" w:hAnsi="Verdana" w:cs="Arial"/>
        </w:rPr>
        <w:tab/>
        <w:t xml:space="preserve">  </w:t>
      </w:r>
      <w:r w:rsidRPr="0004067C">
        <w:rPr>
          <w:rFonts w:ascii="Verdana" w:hAnsi="Verdana" w:cs="Arial"/>
        </w:rPr>
        <w:t>7, van wie 2 al voor een vervangende hond;</w:t>
      </w:r>
    </w:p>
    <w:p w14:paraId="59403ECE" w14:textId="77777777" w:rsidR="00765280" w:rsidRPr="0004067C" w:rsidRDefault="006D73FC" w:rsidP="00966CF8">
      <w:pPr>
        <w:pStyle w:val="Lijstalinea"/>
        <w:numPr>
          <w:ilvl w:val="0"/>
          <w:numId w:val="3"/>
        </w:numPr>
        <w:spacing w:line="276" w:lineRule="auto"/>
        <w:rPr>
          <w:rFonts w:ascii="Verdana" w:hAnsi="Verdana" w:cs="Arial"/>
        </w:rPr>
      </w:pPr>
      <w:r w:rsidRPr="0004067C">
        <w:rPr>
          <w:rFonts w:ascii="Verdana" w:hAnsi="Verdana" w:cs="Arial"/>
        </w:rPr>
        <w:t xml:space="preserve">30 tot 50 jaar: </w:t>
      </w:r>
      <w:r w:rsidRPr="0004067C">
        <w:rPr>
          <w:rFonts w:ascii="Verdana" w:hAnsi="Verdana" w:cs="Arial"/>
        </w:rPr>
        <w:tab/>
        <w:t>18;</w:t>
      </w:r>
    </w:p>
    <w:p w14:paraId="68B43142" w14:textId="77777777" w:rsidR="00765280" w:rsidRPr="0004067C" w:rsidRDefault="006D73FC" w:rsidP="00966CF8">
      <w:pPr>
        <w:pStyle w:val="Lijstalinea"/>
        <w:numPr>
          <w:ilvl w:val="0"/>
          <w:numId w:val="3"/>
        </w:numPr>
        <w:spacing w:line="276" w:lineRule="auto"/>
        <w:rPr>
          <w:rFonts w:ascii="Verdana" w:hAnsi="Verdana" w:cs="Arial"/>
        </w:rPr>
      </w:pPr>
      <w:r w:rsidRPr="0004067C">
        <w:rPr>
          <w:rFonts w:ascii="Verdana" w:hAnsi="Verdana" w:cs="Arial"/>
        </w:rPr>
        <w:t xml:space="preserve">50 tot 70 jaar: </w:t>
      </w:r>
      <w:r w:rsidRPr="0004067C">
        <w:rPr>
          <w:rFonts w:ascii="Verdana" w:hAnsi="Verdana" w:cs="Arial"/>
        </w:rPr>
        <w:tab/>
        <w:t>45;</w:t>
      </w:r>
    </w:p>
    <w:p w14:paraId="3079B46C" w14:textId="4D3FB93B" w:rsidR="006D73FC" w:rsidRPr="0004067C" w:rsidRDefault="006D73FC" w:rsidP="00966CF8">
      <w:pPr>
        <w:pStyle w:val="Lijstalinea"/>
        <w:numPr>
          <w:ilvl w:val="0"/>
          <w:numId w:val="3"/>
        </w:numPr>
        <w:spacing w:line="276" w:lineRule="auto"/>
        <w:rPr>
          <w:rFonts w:ascii="Verdana" w:hAnsi="Verdana" w:cs="Arial"/>
        </w:rPr>
      </w:pPr>
      <w:r w:rsidRPr="0004067C">
        <w:rPr>
          <w:rFonts w:ascii="Verdana" w:hAnsi="Verdana" w:cs="Arial"/>
        </w:rPr>
        <w:t xml:space="preserve">Ouder dan 70: </w:t>
      </w:r>
      <w:r w:rsidR="0004067C">
        <w:rPr>
          <w:rFonts w:ascii="Verdana" w:hAnsi="Verdana" w:cs="Arial"/>
        </w:rPr>
        <w:tab/>
        <w:t xml:space="preserve">  </w:t>
      </w:r>
      <w:r w:rsidRPr="0004067C">
        <w:rPr>
          <w:rFonts w:ascii="Verdana" w:hAnsi="Verdana" w:cs="Arial"/>
        </w:rPr>
        <w:t>7.</w:t>
      </w:r>
    </w:p>
    <w:p w14:paraId="7B6D1DB6" w14:textId="26A30D41" w:rsidR="00530566" w:rsidRPr="0004067C" w:rsidRDefault="006D73FC" w:rsidP="004D499B">
      <w:pPr>
        <w:spacing w:line="276" w:lineRule="auto"/>
        <w:rPr>
          <w:rFonts w:ascii="Verdana" w:hAnsi="Verdana" w:cs="Arial"/>
        </w:rPr>
      </w:pPr>
      <w:r w:rsidRPr="0004067C">
        <w:rPr>
          <w:rFonts w:ascii="Verdana" w:hAnsi="Verdana" w:cs="Arial"/>
        </w:rPr>
        <w:t>Uit de cijfers van de bijbehorende antwoordtabel is nog af te leiden</w:t>
      </w:r>
      <w:r w:rsidR="004D499B" w:rsidRPr="0004067C">
        <w:rPr>
          <w:rFonts w:ascii="Verdana" w:hAnsi="Verdana" w:cs="Arial"/>
        </w:rPr>
        <w:t xml:space="preserve"> dat</w:t>
      </w:r>
      <w:r w:rsidRPr="0004067C">
        <w:rPr>
          <w:rFonts w:ascii="Verdana" w:hAnsi="Verdana" w:cs="Arial"/>
        </w:rPr>
        <w:t>:</w:t>
      </w:r>
    </w:p>
    <w:p w14:paraId="441BF50E" w14:textId="2F5C79B5" w:rsidR="00530566" w:rsidRPr="0004067C" w:rsidRDefault="006D73FC" w:rsidP="00966CF8">
      <w:pPr>
        <w:pStyle w:val="Lijstalinea"/>
        <w:numPr>
          <w:ilvl w:val="0"/>
          <w:numId w:val="4"/>
        </w:numPr>
        <w:spacing w:line="276" w:lineRule="auto"/>
        <w:rPr>
          <w:rFonts w:ascii="Verdana" w:hAnsi="Verdana" w:cs="Arial"/>
        </w:rPr>
      </w:pPr>
      <w:r w:rsidRPr="0004067C">
        <w:rPr>
          <w:rFonts w:ascii="Verdana" w:hAnsi="Verdana" w:cs="Arial"/>
        </w:rPr>
        <w:t>de meeste gebruikers rond de 50 zijn als ze aan hun eerste hond beginnen,</w:t>
      </w:r>
    </w:p>
    <w:p w14:paraId="3D2997D1" w14:textId="09B5D259" w:rsidR="00530566" w:rsidRPr="0004067C" w:rsidRDefault="006D73FC" w:rsidP="00966CF8">
      <w:pPr>
        <w:pStyle w:val="Lijstalinea"/>
        <w:numPr>
          <w:ilvl w:val="0"/>
          <w:numId w:val="4"/>
        </w:numPr>
        <w:spacing w:line="276" w:lineRule="auto"/>
        <w:rPr>
          <w:rFonts w:ascii="Verdana" w:hAnsi="Verdana" w:cs="Arial"/>
        </w:rPr>
      </w:pPr>
      <w:r w:rsidRPr="0004067C">
        <w:rPr>
          <w:rFonts w:ascii="Verdana" w:hAnsi="Verdana" w:cs="Arial"/>
        </w:rPr>
        <w:t>de meeste gebruikers, jong of oud, bij pensionering of overlijden van de hond, direct weer een nieuwe hond aanvragen zo lang dit met hun gezondheid nog kan,</w:t>
      </w:r>
    </w:p>
    <w:p w14:paraId="084A48C2" w14:textId="1F535FA6" w:rsidR="006D73FC" w:rsidRPr="0004067C" w:rsidRDefault="006D73FC" w:rsidP="00966CF8">
      <w:pPr>
        <w:pStyle w:val="Lijstalinea"/>
        <w:numPr>
          <w:ilvl w:val="0"/>
          <w:numId w:val="4"/>
        </w:numPr>
        <w:spacing w:line="276" w:lineRule="auto"/>
        <w:rPr>
          <w:rFonts w:ascii="Verdana" w:hAnsi="Verdana" w:cs="Arial"/>
        </w:rPr>
      </w:pPr>
      <w:r w:rsidRPr="0004067C">
        <w:rPr>
          <w:rFonts w:ascii="Verdana" w:hAnsi="Verdana" w:cs="Arial"/>
        </w:rPr>
        <w:t>ontvangers van een vervangende hond door de bank genomen 7 jaar ouder zijn dan de ontvangers van een eerste hond.</w:t>
      </w:r>
    </w:p>
    <w:p w14:paraId="1F087BB8" w14:textId="77777777" w:rsidR="0078129C" w:rsidRPr="0004067C" w:rsidRDefault="0078129C" w:rsidP="004D499B">
      <w:pPr>
        <w:spacing w:line="276" w:lineRule="auto"/>
        <w:rPr>
          <w:rFonts w:ascii="Verdana" w:hAnsi="Verdana" w:cs="Arial"/>
        </w:rPr>
      </w:pPr>
    </w:p>
    <w:p w14:paraId="684DA651" w14:textId="044C20E5" w:rsidR="00530566" w:rsidRPr="008C7408" w:rsidRDefault="00530566" w:rsidP="003432C2">
      <w:pPr>
        <w:pStyle w:val="Kop2"/>
      </w:pPr>
      <w:bookmarkStart w:id="8" w:name="_Toc169699572"/>
      <w:r w:rsidRPr="008C7408">
        <w:t>2.3. Periode van levering</w:t>
      </w:r>
      <w:bookmarkEnd w:id="8"/>
    </w:p>
    <w:p w14:paraId="54E3B92C" w14:textId="77777777" w:rsidR="00957F16" w:rsidRPr="0004067C" w:rsidRDefault="00530566" w:rsidP="004D499B">
      <w:pPr>
        <w:spacing w:line="276" w:lineRule="auto"/>
        <w:rPr>
          <w:rFonts w:ascii="Verdana" w:hAnsi="Verdana" w:cs="Arial"/>
        </w:rPr>
      </w:pPr>
      <w:r w:rsidRPr="0004067C">
        <w:rPr>
          <w:rFonts w:ascii="Verdana" w:hAnsi="Verdana" w:cs="Arial"/>
        </w:rPr>
        <w:t xml:space="preserve">De levering van de hond vindt plaats aan het eind van de instructieperiode, mits wordt geconstateerd dat gebruiker en hond een goed team vormen. De respondenten </w:t>
      </w:r>
      <w:r w:rsidR="00957F16" w:rsidRPr="0004067C">
        <w:rPr>
          <w:rFonts w:ascii="Verdana" w:hAnsi="Verdana" w:cs="Arial"/>
        </w:rPr>
        <w:t xml:space="preserve">is gevraagd in welke periode bij hen de levering heeft plaatsgevonden. </w:t>
      </w:r>
    </w:p>
    <w:p w14:paraId="32419025" w14:textId="65D511B0" w:rsidR="00530566" w:rsidRPr="0004067C" w:rsidRDefault="00957F16" w:rsidP="004D499B">
      <w:pPr>
        <w:spacing w:line="276" w:lineRule="auto"/>
        <w:rPr>
          <w:rFonts w:ascii="Verdana" w:hAnsi="Verdana" w:cs="Arial"/>
        </w:rPr>
      </w:pPr>
      <w:r w:rsidRPr="0004067C">
        <w:rPr>
          <w:rFonts w:ascii="Verdana" w:hAnsi="Verdana" w:cs="Arial"/>
        </w:rPr>
        <w:t>De antwoorden leveren samengevat het volgende overzicht op:</w:t>
      </w:r>
    </w:p>
    <w:p w14:paraId="4F8641BF" w14:textId="55326FA4" w:rsidR="00957F16" w:rsidRPr="0004067C" w:rsidRDefault="00957F16" w:rsidP="004D499B">
      <w:pPr>
        <w:spacing w:line="276" w:lineRule="auto"/>
        <w:rPr>
          <w:rFonts w:ascii="Verdana" w:hAnsi="Verdana" w:cs="Arial"/>
        </w:rPr>
      </w:pPr>
      <w:r w:rsidRPr="0004067C">
        <w:rPr>
          <w:rFonts w:ascii="Verdana" w:hAnsi="Verdana" w:cs="Arial"/>
        </w:rPr>
        <w:t xml:space="preserve">Juli t/m december 2022: </w:t>
      </w:r>
      <w:r w:rsidR="00966CF8">
        <w:rPr>
          <w:rFonts w:ascii="Verdana" w:hAnsi="Verdana" w:cs="Arial"/>
        </w:rPr>
        <w:tab/>
      </w:r>
      <w:r w:rsidR="00966CF8">
        <w:rPr>
          <w:rFonts w:ascii="Verdana" w:hAnsi="Verdana" w:cs="Arial"/>
        </w:rPr>
        <w:tab/>
      </w:r>
      <w:r w:rsidRPr="0004067C">
        <w:rPr>
          <w:rFonts w:ascii="Verdana" w:hAnsi="Verdana" w:cs="Arial"/>
        </w:rPr>
        <w:t>36 respondenten;</w:t>
      </w:r>
      <w:r w:rsidRPr="0004067C">
        <w:rPr>
          <w:rFonts w:ascii="Verdana" w:hAnsi="Verdana" w:cs="Arial"/>
        </w:rPr>
        <w:tab/>
      </w:r>
    </w:p>
    <w:p w14:paraId="1681D9F3" w14:textId="0AF1CD9C" w:rsidR="00957F16" w:rsidRPr="0004067C" w:rsidRDefault="00957F16" w:rsidP="004D499B">
      <w:pPr>
        <w:spacing w:line="276" w:lineRule="auto"/>
        <w:rPr>
          <w:rFonts w:ascii="Verdana" w:hAnsi="Verdana" w:cs="Arial"/>
        </w:rPr>
      </w:pPr>
      <w:r w:rsidRPr="0004067C">
        <w:rPr>
          <w:rFonts w:ascii="Verdana" w:hAnsi="Verdana" w:cs="Arial"/>
        </w:rPr>
        <w:t xml:space="preserve">Januari t/m juni 2023: </w:t>
      </w:r>
      <w:r w:rsidR="00966CF8">
        <w:rPr>
          <w:rFonts w:ascii="Verdana" w:hAnsi="Verdana" w:cs="Arial"/>
        </w:rPr>
        <w:tab/>
      </w:r>
      <w:r w:rsidR="00966CF8">
        <w:rPr>
          <w:rFonts w:ascii="Verdana" w:hAnsi="Verdana" w:cs="Arial"/>
        </w:rPr>
        <w:tab/>
      </w:r>
      <w:r w:rsidRPr="0004067C">
        <w:rPr>
          <w:rFonts w:ascii="Verdana" w:hAnsi="Verdana" w:cs="Arial"/>
        </w:rPr>
        <w:t>14 respondenten;</w:t>
      </w:r>
    </w:p>
    <w:p w14:paraId="7AF5559E" w14:textId="796983C7" w:rsidR="00957F16" w:rsidRPr="0004067C" w:rsidRDefault="00957F16" w:rsidP="004D499B">
      <w:pPr>
        <w:spacing w:line="276" w:lineRule="auto"/>
        <w:rPr>
          <w:rFonts w:ascii="Verdana" w:hAnsi="Verdana" w:cs="Arial"/>
        </w:rPr>
      </w:pPr>
      <w:r w:rsidRPr="0004067C">
        <w:rPr>
          <w:rFonts w:ascii="Verdana" w:hAnsi="Verdana" w:cs="Arial"/>
        </w:rPr>
        <w:t xml:space="preserve">Juli 2022 t/m januari 2024: </w:t>
      </w:r>
      <w:r w:rsidR="00966CF8">
        <w:rPr>
          <w:rFonts w:ascii="Verdana" w:hAnsi="Verdana" w:cs="Arial"/>
        </w:rPr>
        <w:tab/>
      </w:r>
      <w:r w:rsidRPr="0004067C">
        <w:rPr>
          <w:rFonts w:ascii="Verdana" w:hAnsi="Verdana" w:cs="Arial"/>
        </w:rPr>
        <w:t>3</w:t>
      </w:r>
      <w:r w:rsidR="006131C7" w:rsidRPr="0004067C">
        <w:rPr>
          <w:rFonts w:ascii="Verdana" w:hAnsi="Verdana" w:cs="Arial"/>
        </w:rPr>
        <w:t>5</w:t>
      </w:r>
      <w:r w:rsidRPr="0004067C">
        <w:rPr>
          <w:rFonts w:ascii="Verdana" w:hAnsi="Verdana" w:cs="Arial"/>
        </w:rPr>
        <w:t xml:space="preserve"> respondenten. </w:t>
      </w:r>
    </w:p>
    <w:p w14:paraId="0EFCD482" w14:textId="30C8157D" w:rsidR="00530566" w:rsidRPr="0004067C" w:rsidRDefault="006131C7" w:rsidP="004D499B">
      <w:pPr>
        <w:spacing w:line="276" w:lineRule="auto"/>
        <w:rPr>
          <w:rFonts w:ascii="Verdana" w:hAnsi="Verdana" w:cs="Arial"/>
        </w:rPr>
      </w:pPr>
      <w:r w:rsidRPr="0004067C">
        <w:rPr>
          <w:rFonts w:ascii="Verdana" w:hAnsi="Verdana" w:cs="Arial"/>
        </w:rPr>
        <w:t xml:space="preserve">Totaal: </w:t>
      </w:r>
      <w:r w:rsidR="00966CF8">
        <w:rPr>
          <w:rFonts w:ascii="Verdana" w:hAnsi="Verdana" w:cs="Arial"/>
        </w:rPr>
        <w:tab/>
      </w:r>
      <w:r w:rsidR="00966CF8">
        <w:rPr>
          <w:rFonts w:ascii="Verdana" w:hAnsi="Verdana" w:cs="Arial"/>
        </w:rPr>
        <w:tab/>
      </w:r>
      <w:r w:rsidR="00966CF8">
        <w:rPr>
          <w:rFonts w:ascii="Verdana" w:hAnsi="Verdana" w:cs="Arial"/>
        </w:rPr>
        <w:tab/>
      </w:r>
      <w:r w:rsidR="00966CF8">
        <w:rPr>
          <w:rFonts w:ascii="Verdana" w:hAnsi="Verdana" w:cs="Arial"/>
        </w:rPr>
        <w:tab/>
      </w:r>
      <w:r w:rsidRPr="0004067C">
        <w:rPr>
          <w:rFonts w:ascii="Verdana" w:hAnsi="Verdana" w:cs="Arial"/>
        </w:rPr>
        <w:t>85 respondenten.</w:t>
      </w:r>
    </w:p>
    <w:p w14:paraId="6D734D94" w14:textId="77777777" w:rsidR="006131C7" w:rsidRPr="004D499B" w:rsidRDefault="006131C7" w:rsidP="004D499B">
      <w:pPr>
        <w:spacing w:line="276" w:lineRule="auto"/>
        <w:rPr>
          <w:rFonts w:ascii="Verdana" w:hAnsi="Verdana" w:cs="Arial"/>
          <w:sz w:val="24"/>
        </w:rPr>
      </w:pPr>
    </w:p>
    <w:p w14:paraId="273A4FC6" w14:textId="77777777" w:rsidR="0004067C" w:rsidRDefault="0004067C">
      <w:pPr>
        <w:rPr>
          <w:rFonts w:ascii="Verdana" w:eastAsiaTheme="majorEastAsia" w:hAnsi="Verdana" w:cstheme="majorBidi"/>
          <w:color w:val="00008B"/>
          <w:sz w:val="32"/>
          <w:szCs w:val="24"/>
        </w:rPr>
      </w:pPr>
      <w:r>
        <w:br w:type="page"/>
      </w:r>
    </w:p>
    <w:p w14:paraId="3D0E0736" w14:textId="023E3315" w:rsidR="006D73FC" w:rsidRPr="004D499B" w:rsidRDefault="006131C7" w:rsidP="004D499B">
      <w:pPr>
        <w:pStyle w:val="Kop1"/>
      </w:pPr>
      <w:bookmarkStart w:id="9" w:name="_Toc169699573"/>
      <w:r w:rsidRPr="004D499B">
        <w:lastRenderedPageBreak/>
        <w:t xml:space="preserve">3. </w:t>
      </w:r>
      <w:r w:rsidR="006D73FC" w:rsidRPr="004D499B">
        <w:t>Procesgerelateerde bevindingen</w:t>
      </w:r>
      <w:bookmarkEnd w:id="9"/>
    </w:p>
    <w:p w14:paraId="5E377782" w14:textId="77777777" w:rsidR="006D73FC" w:rsidRPr="004D499B" w:rsidRDefault="006D73FC" w:rsidP="004D499B">
      <w:pPr>
        <w:spacing w:line="276" w:lineRule="auto"/>
        <w:rPr>
          <w:rFonts w:ascii="Verdana" w:hAnsi="Verdana" w:cs="Arial"/>
          <w:sz w:val="24"/>
        </w:rPr>
      </w:pPr>
    </w:p>
    <w:p w14:paraId="10F0AEB7" w14:textId="7794DCCF" w:rsidR="006D73FC" w:rsidRPr="004D499B" w:rsidRDefault="006131C7" w:rsidP="004D499B">
      <w:pPr>
        <w:pStyle w:val="Kop2"/>
      </w:pPr>
      <w:bookmarkStart w:id="10" w:name="_Toc169699574"/>
      <w:r w:rsidRPr="004D499B">
        <w:t xml:space="preserve">3.1. </w:t>
      </w:r>
      <w:r w:rsidR="006D73FC" w:rsidRPr="004D499B">
        <w:t>Start van het aanvraagproces</w:t>
      </w:r>
      <w:bookmarkEnd w:id="10"/>
    </w:p>
    <w:p w14:paraId="5B7C0C84" w14:textId="77777777" w:rsidR="00FE2A34" w:rsidRDefault="00FE2A34" w:rsidP="008C7408">
      <w:pPr>
        <w:pStyle w:val="Kop3"/>
      </w:pPr>
    </w:p>
    <w:p w14:paraId="3D406481" w14:textId="6BC0B8BD" w:rsidR="006D73FC" w:rsidRPr="004D499B" w:rsidRDefault="006131C7" w:rsidP="008C7408">
      <w:pPr>
        <w:pStyle w:val="Kop3"/>
      </w:pPr>
      <w:bookmarkStart w:id="11" w:name="_Toc169699575"/>
      <w:r w:rsidRPr="004D499B">
        <w:t xml:space="preserve">3.1.1. </w:t>
      </w:r>
      <w:r w:rsidR="006D73FC" w:rsidRPr="004D499B">
        <w:t>Aanvragen van de eerste hond</w:t>
      </w:r>
      <w:bookmarkEnd w:id="11"/>
    </w:p>
    <w:p w14:paraId="784E993C" w14:textId="64EA69AA" w:rsidR="006D73FC" w:rsidRPr="008C70B0" w:rsidRDefault="006D73FC" w:rsidP="004D499B">
      <w:pPr>
        <w:spacing w:line="276" w:lineRule="auto"/>
        <w:rPr>
          <w:rFonts w:ascii="Verdana" w:hAnsi="Verdana" w:cs="Arial"/>
        </w:rPr>
      </w:pPr>
      <w:r w:rsidRPr="008C70B0">
        <w:rPr>
          <w:rFonts w:ascii="Verdana" w:hAnsi="Verdana" w:cs="Arial"/>
        </w:rPr>
        <w:t xml:space="preserve">Het proces voor het aanvragen van </w:t>
      </w:r>
      <w:r w:rsidR="00983F9B" w:rsidRPr="008C70B0">
        <w:rPr>
          <w:rFonts w:ascii="Verdana" w:hAnsi="Verdana" w:cs="Arial"/>
        </w:rPr>
        <w:t>d</w:t>
      </w:r>
      <w:r w:rsidRPr="008C70B0">
        <w:rPr>
          <w:rFonts w:ascii="Verdana" w:hAnsi="Verdana" w:cs="Arial"/>
        </w:rPr>
        <w:t xml:space="preserve">e eerste geleidehond wordt in gang gezet doordat voor of tijdens de mobiliteitstraining de wens of optie van een geleidehond naar voren wordt gebracht. Is dit het geval dan zal de training daarop worden aangepast. </w:t>
      </w:r>
    </w:p>
    <w:p w14:paraId="57F3898F" w14:textId="5F23D520" w:rsidR="006D73FC" w:rsidRPr="008C70B0" w:rsidRDefault="006D73FC" w:rsidP="004D499B">
      <w:pPr>
        <w:spacing w:line="276" w:lineRule="auto"/>
        <w:rPr>
          <w:rFonts w:ascii="Verdana" w:hAnsi="Verdana" w:cs="Arial"/>
        </w:rPr>
      </w:pPr>
      <w:r w:rsidRPr="008C70B0">
        <w:rPr>
          <w:rFonts w:ascii="Verdana" w:hAnsi="Verdana" w:cs="Arial"/>
        </w:rPr>
        <w:t xml:space="preserve"> Als de aspirant-gebruiker zich voldoende vaardigheden heeft eigen gemaakt volgt het voorzorgbezoek, waar kennis wordt gemaakt met de school. Aan de hand van dit bezoek beoordeelt de school – bij voorkeur in samenspraak met de mobiliteitstrainer en de aspirant-gebruiker – of men verwacht dat de cliënt met een geleidehond kan leren werken. Is dat oordeel positief, dan kan de potentiële gebruiker op de wachtlijst worden geplaatst</w:t>
      </w:r>
      <w:r w:rsidR="00983F9B" w:rsidRPr="008C70B0">
        <w:rPr>
          <w:rFonts w:ascii="Verdana" w:hAnsi="Verdana" w:cs="Arial"/>
        </w:rPr>
        <w:t>.</w:t>
      </w:r>
      <w:r w:rsidRPr="008C70B0">
        <w:rPr>
          <w:rFonts w:ascii="Verdana" w:hAnsi="Verdana" w:cs="Arial"/>
        </w:rPr>
        <w:t xml:space="preserve"> </w:t>
      </w:r>
      <w:r w:rsidR="00983F9B" w:rsidRPr="008C70B0">
        <w:rPr>
          <w:rFonts w:ascii="Verdana" w:hAnsi="Verdana" w:cs="Arial"/>
        </w:rPr>
        <w:t xml:space="preserve">Nadat een geschikte hond voor de gebruiker is gevonden, vindt de instructie door de </w:t>
      </w:r>
      <w:r w:rsidRPr="008C70B0">
        <w:rPr>
          <w:rFonts w:ascii="Verdana" w:hAnsi="Verdana" w:cs="Arial"/>
        </w:rPr>
        <w:t>school</w:t>
      </w:r>
      <w:r w:rsidR="00983F9B" w:rsidRPr="008C70B0">
        <w:rPr>
          <w:rFonts w:ascii="Verdana" w:hAnsi="Verdana" w:cs="Arial"/>
        </w:rPr>
        <w:t xml:space="preserve"> plaats</w:t>
      </w:r>
      <w:r w:rsidRPr="008C70B0">
        <w:rPr>
          <w:rFonts w:ascii="Verdana" w:hAnsi="Verdana" w:cs="Arial"/>
        </w:rPr>
        <w:t>.</w:t>
      </w:r>
    </w:p>
    <w:p w14:paraId="34F11209" w14:textId="77777777" w:rsidR="006D73FC" w:rsidRPr="004D499B" w:rsidRDefault="006D73FC" w:rsidP="004D499B">
      <w:pPr>
        <w:spacing w:line="276" w:lineRule="auto"/>
        <w:rPr>
          <w:rFonts w:ascii="Verdana" w:hAnsi="Verdana" w:cs="Arial"/>
          <w:sz w:val="24"/>
        </w:rPr>
      </w:pPr>
    </w:p>
    <w:p w14:paraId="1F4DAA01" w14:textId="6FCACB5C" w:rsidR="006D73FC" w:rsidRPr="004D499B" w:rsidRDefault="00983F9B" w:rsidP="008C7408">
      <w:pPr>
        <w:pStyle w:val="Kop3"/>
      </w:pPr>
      <w:bookmarkStart w:id="12" w:name="_Toc169699576"/>
      <w:r w:rsidRPr="004D499B">
        <w:t xml:space="preserve">3.1.2. </w:t>
      </w:r>
      <w:r w:rsidR="006D73FC" w:rsidRPr="004D499B">
        <w:t>Aanvragen van een vervangende hond</w:t>
      </w:r>
      <w:bookmarkEnd w:id="12"/>
    </w:p>
    <w:p w14:paraId="1A3C39BE" w14:textId="41F4C635" w:rsidR="006D73FC" w:rsidRPr="008C70B0" w:rsidRDefault="006D73FC" w:rsidP="004D499B">
      <w:pPr>
        <w:spacing w:line="276" w:lineRule="auto"/>
        <w:rPr>
          <w:rFonts w:ascii="Verdana" w:hAnsi="Verdana" w:cs="Arial"/>
        </w:rPr>
      </w:pPr>
      <w:r w:rsidRPr="008C70B0">
        <w:rPr>
          <w:rFonts w:ascii="Verdana" w:hAnsi="Verdana" w:cs="Arial"/>
        </w:rPr>
        <w:t>Doorgaans ligt het startpunt van de aanvraag van een vervangende hond</w:t>
      </w:r>
      <w:r w:rsidR="00923634" w:rsidRPr="008C70B0">
        <w:rPr>
          <w:rFonts w:ascii="Verdana" w:hAnsi="Verdana" w:cs="Arial"/>
        </w:rPr>
        <w:t xml:space="preserve"> </w:t>
      </w:r>
      <w:r w:rsidRPr="008C70B0">
        <w:rPr>
          <w:rFonts w:ascii="Verdana" w:hAnsi="Verdana" w:cs="Arial"/>
        </w:rPr>
        <w:t xml:space="preserve">bij de school van de </w:t>
      </w:r>
      <w:r w:rsidR="005919BC" w:rsidRPr="008C70B0">
        <w:rPr>
          <w:rFonts w:ascii="Verdana" w:hAnsi="Verdana" w:cs="Arial"/>
        </w:rPr>
        <w:t>vorige hond</w:t>
      </w:r>
      <w:r w:rsidRPr="008C70B0">
        <w:rPr>
          <w:rFonts w:ascii="Verdana" w:hAnsi="Verdana" w:cs="Arial"/>
        </w:rPr>
        <w:t>. Bestaat die niet meer of heeft de gebruiker een andere reden om van school te veranderen dan klopt hij aan bij een school die hem nog niet kent.</w:t>
      </w:r>
    </w:p>
    <w:p w14:paraId="137FE972" w14:textId="20B1C603" w:rsidR="006D73FC" w:rsidRPr="008C70B0" w:rsidRDefault="006D73FC" w:rsidP="004D499B">
      <w:pPr>
        <w:spacing w:line="276" w:lineRule="auto"/>
        <w:rPr>
          <w:rFonts w:ascii="Verdana" w:hAnsi="Verdana" w:cs="Arial"/>
        </w:rPr>
      </w:pPr>
      <w:r w:rsidRPr="008C70B0">
        <w:rPr>
          <w:rFonts w:ascii="Verdana" w:hAnsi="Verdana" w:cs="Arial"/>
        </w:rPr>
        <w:t>De eerste vraag die de school – oud of nieuw – zich zal stellen is, zijn de mobiliteitsvaardigheden van de aanvrager (nog) voldoende om met een hond te werken. Is dat zo dan vraagt de school de zorgverzekeraar akkoord te gaan met een (ver)kort traject, dat wil zeggen een traject waarbij geen nieuwe medische indicatie wordt gevraagd.</w:t>
      </w:r>
      <w:r w:rsidR="00923634" w:rsidRPr="008C70B0">
        <w:rPr>
          <w:rFonts w:ascii="Verdana" w:hAnsi="Verdana" w:cs="Arial"/>
        </w:rPr>
        <w:t xml:space="preserve">   </w:t>
      </w:r>
      <w:r w:rsidRPr="008C70B0">
        <w:rPr>
          <w:rFonts w:ascii="Verdana" w:hAnsi="Verdana" w:cs="Arial"/>
        </w:rPr>
        <w:t xml:space="preserve"> </w:t>
      </w:r>
    </w:p>
    <w:p w14:paraId="2D2B7AF7" w14:textId="77777777" w:rsidR="006D73FC" w:rsidRPr="008C70B0" w:rsidRDefault="006D73FC" w:rsidP="004D499B">
      <w:pPr>
        <w:spacing w:line="276" w:lineRule="auto"/>
        <w:rPr>
          <w:rFonts w:ascii="Verdana" w:hAnsi="Verdana" w:cs="Arial"/>
        </w:rPr>
      </w:pPr>
      <w:r w:rsidRPr="008C70B0">
        <w:rPr>
          <w:rFonts w:ascii="Verdana" w:hAnsi="Verdana" w:cs="Arial"/>
        </w:rPr>
        <w:t>Voor de aanvraag van 55 van de 62 vervangende honden heeft de zorgverzekeraar hiermee ingestemd.</w:t>
      </w:r>
    </w:p>
    <w:p w14:paraId="78192EEE" w14:textId="77777777" w:rsidR="006D73FC" w:rsidRPr="008C70B0" w:rsidRDefault="006D73FC" w:rsidP="004D499B">
      <w:pPr>
        <w:spacing w:line="276" w:lineRule="auto"/>
        <w:rPr>
          <w:rFonts w:ascii="Verdana" w:hAnsi="Verdana" w:cs="Arial"/>
        </w:rPr>
      </w:pPr>
      <w:r w:rsidRPr="008C70B0">
        <w:rPr>
          <w:rFonts w:ascii="Verdana" w:hAnsi="Verdana" w:cs="Arial"/>
        </w:rPr>
        <w:t>Deze personen vormen de respondentgroep Vervangende Hond Kort. Ze komen in dit verslag pas in beeld bij het voorzorgbezoek.</w:t>
      </w:r>
    </w:p>
    <w:p w14:paraId="0D23FFBE" w14:textId="5CFE16AE" w:rsidR="006D73FC" w:rsidRPr="008C70B0" w:rsidRDefault="006D73FC" w:rsidP="004D499B">
      <w:pPr>
        <w:spacing w:line="276" w:lineRule="auto"/>
        <w:rPr>
          <w:rFonts w:ascii="Verdana" w:hAnsi="Verdana" w:cs="Arial"/>
        </w:rPr>
      </w:pPr>
      <w:r w:rsidRPr="008C70B0">
        <w:rPr>
          <w:rFonts w:ascii="Verdana" w:hAnsi="Verdana" w:cs="Arial"/>
        </w:rPr>
        <w:t xml:space="preserve">In 6 van de 62 gevallen heeft de school besloten geen aanvraag voor een kort traject in te dienen. In 3 gevallen was dit omdat de aanvrager als overstapper van een andere school was </w:t>
      </w:r>
      <w:r w:rsidR="004D499B" w:rsidRPr="008C70B0">
        <w:rPr>
          <w:rFonts w:ascii="Verdana" w:hAnsi="Verdana" w:cs="Arial"/>
        </w:rPr>
        <w:t>binnengekomen</w:t>
      </w:r>
      <w:r w:rsidRPr="008C70B0">
        <w:rPr>
          <w:rFonts w:ascii="Verdana" w:hAnsi="Verdana" w:cs="Arial"/>
        </w:rPr>
        <w:t xml:space="preserve"> en dus voor de school nog onbekend was. In 2 gevallen achtten de school of de gebruiker zelf mobiliteitstraining nodig. 1 Persoon is de reden vergeten. </w:t>
      </w:r>
    </w:p>
    <w:p w14:paraId="3916D113" w14:textId="77777777" w:rsidR="006D73FC" w:rsidRPr="008C70B0" w:rsidRDefault="006D73FC" w:rsidP="004D499B">
      <w:pPr>
        <w:spacing w:line="276" w:lineRule="auto"/>
        <w:rPr>
          <w:rFonts w:ascii="Verdana" w:hAnsi="Verdana" w:cs="Arial"/>
        </w:rPr>
      </w:pPr>
      <w:r w:rsidRPr="008C70B0">
        <w:rPr>
          <w:rFonts w:ascii="Verdana" w:hAnsi="Verdana" w:cs="Arial"/>
        </w:rPr>
        <w:t>In 1 geval is de aanvraag voor een kort traject door de verzekeraar afgewezen.</w:t>
      </w:r>
    </w:p>
    <w:p w14:paraId="3B5F9075" w14:textId="77777777" w:rsidR="006D73FC" w:rsidRPr="008C70B0" w:rsidRDefault="006D73FC" w:rsidP="004D499B">
      <w:pPr>
        <w:spacing w:line="276" w:lineRule="auto"/>
        <w:rPr>
          <w:rFonts w:ascii="Verdana" w:hAnsi="Verdana" w:cs="Arial"/>
        </w:rPr>
      </w:pPr>
      <w:r w:rsidRPr="008C70B0">
        <w:rPr>
          <w:rFonts w:ascii="Verdana" w:hAnsi="Verdana" w:cs="Arial"/>
        </w:rPr>
        <w:lastRenderedPageBreak/>
        <w:t>Deze 7 personen vormen de respondentgroep Vervangende Hond Lang die opnieuw mobiliteitstraining heeft gehad.</w:t>
      </w:r>
    </w:p>
    <w:p w14:paraId="117DDD5D" w14:textId="77777777" w:rsidR="006D73FC" w:rsidRPr="008C70B0" w:rsidRDefault="006D73FC" w:rsidP="004D499B">
      <w:pPr>
        <w:spacing w:line="276" w:lineRule="auto"/>
        <w:rPr>
          <w:rFonts w:ascii="Verdana" w:hAnsi="Verdana" w:cs="Arial"/>
        </w:rPr>
      </w:pPr>
      <w:r w:rsidRPr="008C70B0">
        <w:rPr>
          <w:rFonts w:ascii="Verdana" w:hAnsi="Verdana" w:cs="Arial"/>
        </w:rPr>
        <w:t xml:space="preserve">Bij het aanvragen van een vervangende hond zijn 14 van de 62 personen van school veranderd. Als redenen werden genoemd: </w:t>
      </w:r>
    </w:p>
    <w:p w14:paraId="7E2E4C91" w14:textId="77777777" w:rsidR="00983F9B" w:rsidRPr="008C70B0" w:rsidRDefault="006D73FC" w:rsidP="00966CF8">
      <w:pPr>
        <w:pStyle w:val="Lijstalinea"/>
        <w:numPr>
          <w:ilvl w:val="0"/>
          <w:numId w:val="5"/>
        </w:numPr>
        <w:spacing w:line="276" w:lineRule="auto"/>
        <w:rPr>
          <w:rFonts w:ascii="Verdana" w:hAnsi="Verdana" w:cs="Arial"/>
        </w:rPr>
      </w:pPr>
      <w:r w:rsidRPr="008C70B0">
        <w:rPr>
          <w:rFonts w:ascii="Verdana" w:hAnsi="Verdana" w:cs="Arial"/>
        </w:rPr>
        <w:t xml:space="preserve">ontevreden over de kwaliteit van de oude school (8 maal); </w:t>
      </w:r>
    </w:p>
    <w:p w14:paraId="435A9718" w14:textId="77777777" w:rsidR="00983F9B" w:rsidRPr="008C70B0" w:rsidRDefault="00983F9B" w:rsidP="00966CF8">
      <w:pPr>
        <w:pStyle w:val="Lijstalinea"/>
        <w:numPr>
          <w:ilvl w:val="0"/>
          <w:numId w:val="5"/>
        </w:numPr>
        <w:spacing w:line="276" w:lineRule="auto"/>
        <w:rPr>
          <w:rFonts w:ascii="Verdana" w:hAnsi="Verdana" w:cs="Arial"/>
        </w:rPr>
      </w:pPr>
      <w:r w:rsidRPr="008C70B0">
        <w:rPr>
          <w:rFonts w:ascii="Verdana" w:hAnsi="Verdana" w:cs="Arial"/>
        </w:rPr>
        <w:t>s</w:t>
      </w:r>
      <w:r w:rsidR="006D73FC" w:rsidRPr="008C70B0">
        <w:rPr>
          <w:rFonts w:ascii="Verdana" w:hAnsi="Verdana" w:cs="Arial"/>
        </w:rPr>
        <w:t>chool gestopt of kon niet leveren (3 maal);</w:t>
      </w:r>
    </w:p>
    <w:p w14:paraId="413668B6" w14:textId="77777777" w:rsidR="00983F9B" w:rsidRPr="008C70B0" w:rsidRDefault="00983F9B" w:rsidP="00966CF8">
      <w:pPr>
        <w:pStyle w:val="Lijstalinea"/>
        <w:numPr>
          <w:ilvl w:val="0"/>
          <w:numId w:val="5"/>
        </w:numPr>
        <w:spacing w:line="276" w:lineRule="auto"/>
        <w:rPr>
          <w:rFonts w:ascii="Verdana" w:hAnsi="Verdana" w:cs="Arial"/>
        </w:rPr>
      </w:pPr>
      <w:r w:rsidRPr="008C70B0">
        <w:rPr>
          <w:rFonts w:ascii="Verdana" w:hAnsi="Verdana" w:cs="Arial"/>
        </w:rPr>
        <w:t>e</w:t>
      </w:r>
      <w:r w:rsidR="006D73FC" w:rsidRPr="008C70B0">
        <w:rPr>
          <w:rFonts w:ascii="Verdana" w:hAnsi="Verdana" w:cs="Arial"/>
        </w:rPr>
        <w:t>r was sinds mijn oude hond veel tijd verstreken, mij</w:t>
      </w:r>
      <w:r w:rsidRPr="008C70B0">
        <w:rPr>
          <w:rFonts w:ascii="Verdana" w:hAnsi="Verdana" w:cs="Arial"/>
        </w:rPr>
        <w:t>n</w:t>
      </w:r>
      <w:r w:rsidR="006D73FC" w:rsidRPr="008C70B0">
        <w:rPr>
          <w:rFonts w:ascii="Verdana" w:hAnsi="Verdana" w:cs="Arial"/>
        </w:rPr>
        <w:t xml:space="preserve"> omstandigheden waren veranderd;</w:t>
      </w:r>
    </w:p>
    <w:p w14:paraId="6015E7B2" w14:textId="77777777" w:rsidR="00983F9B" w:rsidRPr="008C70B0" w:rsidRDefault="00983F9B" w:rsidP="00966CF8">
      <w:pPr>
        <w:pStyle w:val="Lijstalinea"/>
        <w:numPr>
          <w:ilvl w:val="0"/>
          <w:numId w:val="5"/>
        </w:numPr>
        <w:spacing w:line="276" w:lineRule="auto"/>
        <w:rPr>
          <w:rFonts w:ascii="Verdana" w:hAnsi="Verdana" w:cs="Arial"/>
        </w:rPr>
      </w:pPr>
      <w:r w:rsidRPr="008C70B0">
        <w:rPr>
          <w:rFonts w:ascii="Verdana" w:hAnsi="Verdana" w:cs="Arial"/>
        </w:rPr>
        <w:t>i</w:t>
      </w:r>
      <w:r w:rsidR="006D73FC" w:rsidRPr="008C70B0">
        <w:rPr>
          <w:rFonts w:ascii="Verdana" w:hAnsi="Verdana" w:cs="Arial"/>
        </w:rPr>
        <w:t>k wilde een ras dat de oude school niet kon leveren;</w:t>
      </w:r>
    </w:p>
    <w:p w14:paraId="379BDD6C" w14:textId="508CA073" w:rsidR="006D73FC" w:rsidRPr="008C70B0" w:rsidRDefault="00983F9B" w:rsidP="00966CF8">
      <w:pPr>
        <w:pStyle w:val="Lijstalinea"/>
        <w:numPr>
          <w:ilvl w:val="0"/>
          <w:numId w:val="5"/>
        </w:numPr>
        <w:spacing w:line="276" w:lineRule="auto"/>
        <w:rPr>
          <w:rFonts w:ascii="Verdana" w:hAnsi="Verdana" w:cs="Arial"/>
        </w:rPr>
      </w:pPr>
      <w:r w:rsidRPr="008C70B0">
        <w:rPr>
          <w:rFonts w:ascii="Verdana" w:hAnsi="Verdana" w:cs="Arial"/>
        </w:rPr>
        <w:t>i</w:t>
      </w:r>
      <w:r w:rsidR="006D73FC" w:rsidRPr="008C70B0">
        <w:rPr>
          <w:rFonts w:ascii="Verdana" w:hAnsi="Verdana" w:cs="Arial"/>
        </w:rPr>
        <w:t>k ben overgestapt naar de school waar mijn partner ook een hond heeft.</w:t>
      </w:r>
    </w:p>
    <w:p w14:paraId="718A4017" w14:textId="77777777" w:rsidR="006D73FC" w:rsidRPr="008C70B0" w:rsidRDefault="006D73FC" w:rsidP="004D499B">
      <w:pPr>
        <w:spacing w:line="276" w:lineRule="auto"/>
        <w:rPr>
          <w:rFonts w:ascii="Verdana" w:hAnsi="Verdana" w:cs="Arial"/>
        </w:rPr>
      </w:pPr>
    </w:p>
    <w:p w14:paraId="5FC9939C" w14:textId="77777777" w:rsidR="006D73FC" w:rsidRPr="008C70B0" w:rsidRDefault="006D73FC" w:rsidP="004D499B">
      <w:pPr>
        <w:spacing w:line="276" w:lineRule="auto"/>
        <w:rPr>
          <w:rFonts w:ascii="Verdana" w:hAnsi="Verdana" w:cs="Arial"/>
        </w:rPr>
      </w:pPr>
      <w:r w:rsidRPr="008C70B0">
        <w:rPr>
          <w:rFonts w:ascii="Verdana" w:hAnsi="Verdana" w:cs="Arial"/>
        </w:rPr>
        <w:t>Het is opmerkelijk dat 8 van de 62 personen die van school veranderden (13%) dit deed uit ontevredenheid over de oude school. Dat aantal zien we echter niet terug in het aantal klachten waarvan melding is gedaan. (Zie paragraaf 4.2.)</w:t>
      </w:r>
    </w:p>
    <w:p w14:paraId="10233D0D" w14:textId="4DB9BF96" w:rsidR="006D73FC" w:rsidRPr="008C70B0" w:rsidRDefault="006D73FC" w:rsidP="004D499B">
      <w:pPr>
        <w:spacing w:line="276" w:lineRule="auto"/>
        <w:rPr>
          <w:rFonts w:ascii="Verdana" w:hAnsi="Verdana" w:cs="Arial"/>
        </w:rPr>
      </w:pPr>
    </w:p>
    <w:p w14:paraId="32E9E06F" w14:textId="77777777" w:rsidR="006D73FC" w:rsidRPr="008C70B0" w:rsidRDefault="006D73FC" w:rsidP="004D499B">
      <w:pPr>
        <w:spacing w:line="276" w:lineRule="auto"/>
        <w:rPr>
          <w:rFonts w:ascii="Verdana" w:hAnsi="Verdana" w:cs="Arial"/>
        </w:rPr>
      </w:pPr>
      <w:r w:rsidRPr="008C70B0">
        <w:rPr>
          <w:rFonts w:ascii="Verdana" w:hAnsi="Verdana" w:cs="Arial"/>
        </w:rPr>
        <w:t>Tenslotte is aan respondenten die van school zijn veranderd gevraagd of ze er bezwaar tegen hadden dat contact met de oude school zou worden opgenomen. 8 Van de 14 hadden hier geen bezwaar tegen. In enkele gevallen bestond de oude school niet meer. 2 Personen zeiden dat het hen niet was gevraagd.</w:t>
      </w:r>
    </w:p>
    <w:p w14:paraId="5153CB74" w14:textId="77777777" w:rsidR="006D73FC" w:rsidRPr="004D499B" w:rsidRDefault="006D73FC" w:rsidP="004D499B">
      <w:pPr>
        <w:spacing w:line="276" w:lineRule="auto"/>
        <w:rPr>
          <w:rFonts w:ascii="Verdana" w:hAnsi="Verdana" w:cs="Arial"/>
          <w:sz w:val="24"/>
        </w:rPr>
      </w:pPr>
      <w:r w:rsidRPr="004D499B">
        <w:rPr>
          <w:rFonts w:ascii="Verdana" w:hAnsi="Verdana" w:cs="Arial"/>
          <w:sz w:val="24"/>
        </w:rPr>
        <w:t xml:space="preserve"> </w:t>
      </w:r>
    </w:p>
    <w:p w14:paraId="4698FF9C" w14:textId="77777777" w:rsidR="00E73413" w:rsidRDefault="00E73413">
      <w:pPr>
        <w:rPr>
          <w:rFonts w:ascii="Verdana" w:eastAsiaTheme="majorEastAsia" w:hAnsi="Verdana" w:cstheme="majorBidi"/>
          <w:color w:val="00008B"/>
          <w:sz w:val="28"/>
          <w:szCs w:val="32"/>
        </w:rPr>
      </w:pPr>
      <w:r>
        <w:br w:type="page"/>
      </w:r>
    </w:p>
    <w:p w14:paraId="16B105C6" w14:textId="07AB02D9" w:rsidR="006D73FC" w:rsidRPr="004D499B" w:rsidRDefault="007437E0" w:rsidP="004D499B">
      <w:pPr>
        <w:pStyle w:val="Kop2"/>
      </w:pPr>
      <w:bookmarkStart w:id="13" w:name="_Toc169699577"/>
      <w:r w:rsidRPr="004D499B">
        <w:lastRenderedPageBreak/>
        <w:t xml:space="preserve">3.2. </w:t>
      </w:r>
      <w:r w:rsidR="006D73FC" w:rsidRPr="004D499B">
        <w:t>Mobiliteitstraining</w:t>
      </w:r>
      <w:bookmarkEnd w:id="13"/>
    </w:p>
    <w:p w14:paraId="7FF57B33" w14:textId="77777777" w:rsidR="006D73FC" w:rsidRPr="00175254" w:rsidRDefault="006D73FC" w:rsidP="004D499B">
      <w:pPr>
        <w:spacing w:line="276" w:lineRule="auto"/>
        <w:rPr>
          <w:rFonts w:ascii="Verdana" w:hAnsi="Verdana" w:cs="Arial"/>
        </w:rPr>
      </w:pPr>
      <w:r w:rsidRPr="00175254">
        <w:rPr>
          <w:rFonts w:ascii="Verdana" w:hAnsi="Verdana" w:cs="Arial"/>
        </w:rPr>
        <w:t xml:space="preserve">De mobiliteitstraining wordt gegeven door de revalidatie-instelling. Zoals hiervoor beschreven kan men op twee manieren aan dit proces beginnen, namelijk als aanvrager van een eerste hond of als aanvrager van een vervangende hond die opnieuw mobiliteitstraining nodig heeft. </w:t>
      </w:r>
    </w:p>
    <w:p w14:paraId="078457B4" w14:textId="77777777" w:rsidR="006D73FC" w:rsidRPr="00175254" w:rsidRDefault="006D73FC" w:rsidP="004D499B">
      <w:pPr>
        <w:spacing w:line="276" w:lineRule="auto"/>
        <w:rPr>
          <w:rFonts w:ascii="Verdana" w:hAnsi="Verdana" w:cs="Arial"/>
        </w:rPr>
      </w:pPr>
      <w:r w:rsidRPr="00175254">
        <w:rPr>
          <w:rFonts w:ascii="Verdana" w:hAnsi="Verdana" w:cs="Arial"/>
        </w:rPr>
        <w:t>Natuurlijk maakt het in de praktijk verschil dat de aanvrager al ervaring heeft met het lopen met een geleidehond. Maar voor de grote lijnen van het te volgen proces maakt dat niet uit.</w:t>
      </w:r>
    </w:p>
    <w:p w14:paraId="7B2557BF" w14:textId="77777777" w:rsidR="006D73FC" w:rsidRPr="004D499B" w:rsidRDefault="006D73FC" w:rsidP="004D499B">
      <w:pPr>
        <w:spacing w:line="276" w:lineRule="auto"/>
        <w:rPr>
          <w:rFonts w:ascii="Verdana" w:hAnsi="Verdana" w:cs="Arial"/>
          <w:sz w:val="24"/>
        </w:rPr>
      </w:pPr>
    </w:p>
    <w:p w14:paraId="62A445E7" w14:textId="6171A3F2" w:rsidR="006D73FC" w:rsidRPr="004D499B" w:rsidRDefault="000966A9" w:rsidP="008C7408">
      <w:pPr>
        <w:pStyle w:val="Kop3"/>
        <w:rPr>
          <w:rFonts w:cs="Arial"/>
        </w:rPr>
      </w:pPr>
      <w:bookmarkStart w:id="14" w:name="_Toc169699578"/>
      <w:r w:rsidRPr="004D499B">
        <w:rPr>
          <w:rStyle w:val="Kop3Char"/>
        </w:rPr>
        <w:t xml:space="preserve">3.2.1. </w:t>
      </w:r>
      <w:r w:rsidR="006D73FC" w:rsidRPr="004D499B">
        <w:rPr>
          <w:rStyle w:val="Kop3Char"/>
        </w:rPr>
        <w:t xml:space="preserve">Toestemming uitwisseling persoonsgegevens tussen instelling en </w:t>
      </w:r>
      <w:r w:rsidR="006D73FC" w:rsidRPr="004D499B">
        <w:rPr>
          <w:rFonts w:cs="Arial"/>
        </w:rPr>
        <w:t>school</w:t>
      </w:r>
      <w:bookmarkEnd w:id="14"/>
    </w:p>
    <w:p w14:paraId="3D3F3DAA" w14:textId="77777777" w:rsidR="006D73FC" w:rsidRPr="00175254" w:rsidRDefault="006D73FC" w:rsidP="004D499B">
      <w:pPr>
        <w:spacing w:line="276" w:lineRule="auto"/>
        <w:rPr>
          <w:rFonts w:ascii="Verdana" w:hAnsi="Verdana" w:cs="Arial"/>
        </w:rPr>
      </w:pPr>
      <w:r w:rsidRPr="00175254">
        <w:rPr>
          <w:rFonts w:ascii="Verdana" w:hAnsi="Verdana" w:cs="Arial"/>
        </w:rPr>
        <w:t>Deze toestemming is vereist in het kader van de privacywetgeving.</w:t>
      </w:r>
    </w:p>
    <w:p w14:paraId="3E2D7AF3" w14:textId="77777777" w:rsidR="006D73FC" w:rsidRPr="00175254" w:rsidRDefault="006D73FC" w:rsidP="004D499B">
      <w:pPr>
        <w:spacing w:line="276" w:lineRule="auto"/>
        <w:rPr>
          <w:rFonts w:ascii="Verdana" w:hAnsi="Verdana" w:cs="Arial"/>
        </w:rPr>
      </w:pPr>
      <w:r w:rsidRPr="00175254">
        <w:rPr>
          <w:rFonts w:ascii="Verdana" w:hAnsi="Verdana" w:cs="Arial"/>
        </w:rPr>
        <w:t>15 Respondenten van de 30 hebben deze toestemming bewust gegeven, 4 niet. De andere 11 weten het niet meer.</w:t>
      </w:r>
    </w:p>
    <w:p w14:paraId="78928B74" w14:textId="77777777" w:rsidR="00E73413" w:rsidRDefault="00E73413"/>
    <w:p w14:paraId="35A23C69" w14:textId="73027D34" w:rsidR="006D73FC" w:rsidRPr="004D499B" w:rsidRDefault="000966A9" w:rsidP="008C7408">
      <w:pPr>
        <w:pStyle w:val="Kop3"/>
      </w:pPr>
      <w:bookmarkStart w:id="15" w:name="_Toc169699579"/>
      <w:r w:rsidRPr="004D499B">
        <w:t>3.2.2. E</w:t>
      </w:r>
      <w:r w:rsidR="006D73FC" w:rsidRPr="004D499B">
        <w:t>en geleidehond als mobiliteitsvoorziening</w:t>
      </w:r>
      <w:bookmarkEnd w:id="15"/>
    </w:p>
    <w:p w14:paraId="5668F45C" w14:textId="77777777" w:rsidR="006D73FC" w:rsidRPr="00175254" w:rsidRDefault="006D73FC" w:rsidP="004D499B">
      <w:pPr>
        <w:spacing w:line="276" w:lineRule="auto"/>
        <w:rPr>
          <w:rFonts w:ascii="Verdana" w:hAnsi="Verdana" w:cs="Arial"/>
        </w:rPr>
      </w:pPr>
      <w:r w:rsidRPr="00175254">
        <w:rPr>
          <w:rFonts w:ascii="Verdana" w:hAnsi="Verdana" w:cs="Arial"/>
        </w:rPr>
        <w:t>Is de optie van een geleidehond als oplossing voor de mobiliteitsvraag aangedragen door de respondent of door de mobiliteitstrainer?</w:t>
      </w:r>
    </w:p>
    <w:p w14:paraId="1373549A" w14:textId="77777777" w:rsidR="006D73FC" w:rsidRPr="00175254" w:rsidRDefault="006D73FC" w:rsidP="004D499B">
      <w:pPr>
        <w:spacing w:line="276" w:lineRule="auto"/>
        <w:rPr>
          <w:rFonts w:ascii="Verdana" w:hAnsi="Verdana" w:cs="Arial"/>
        </w:rPr>
      </w:pPr>
      <w:r w:rsidRPr="00175254">
        <w:rPr>
          <w:rFonts w:ascii="Verdana" w:hAnsi="Verdana" w:cs="Arial"/>
        </w:rPr>
        <w:t>Van de respondenten Eerste Hond hebben er 17 deze mogelijkheid zelf aangedragen; in 6 gevallen kwam het idee van de revalidatie-instelling.</w:t>
      </w:r>
    </w:p>
    <w:p w14:paraId="4A814FFE" w14:textId="77777777" w:rsidR="006D73FC" w:rsidRPr="00175254" w:rsidRDefault="006D73FC" w:rsidP="004D499B">
      <w:pPr>
        <w:spacing w:line="276" w:lineRule="auto"/>
        <w:rPr>
          <w:rFonts w:ascii="Verdana" w:hAnsi="Verdana" w:cs="Arial"/>
        </w:rPr>
      </w:pPr>
      <w:r w:rsidRPr="00175254">
        <w:rPr>
          <w:rFonts w:ascii="Verdana" w:hAnsi="Verdana" w:cs="Arial"/>
        </w:rPr>
        <w:t>Vaak hebben gebruikers (19 van de 23 respondenten) zich dan al vanuit eigen gezin of door de situatie bij kennissen een beeld gevormd van wat een hond in huis betekent.</w:t>
      </w:r>
    </w:p>
    <w:p w14:paraId="7262BC00" w14:textId="77777777" w:rsidR="006D73FC" w:rsidRPr="00175254" w:rsidRDefault="006D73FC" w:rsidP="004D499B">
      <w:pPr>
        <w:spacing w:line="276" w:lineRule="auto"/>
        <w:rPr>
          <w:rFonts w:ascii="Verdana" w:hAnsi="Verdana" w:cs="Arial"/>
        </w:rPr>
      </w:pPr>
      <w:r w:rsidRPr="00175254">
        <w:rPr>
          <w:rFonts w:ascii="Verdana" w:hAnsi="Verdana" w:cs="Arial"/>
        </w:rPr>
        <w:t xml:space="preserve">Een zekere kennis over het werken met een hond was in 11 van de 23 gevallen aanwezig door ervaringen in eigen of andermans gezin. Bij de overige respondenten werd de optie ‘nauwelijks’ ook nog eens 8 keer aangekruist. Slechts één respondent verklaarde vooraf geen idee te hebben. </w:t>
      </w:r>
    </w:p>
    <w:p w14:paraId="50D33114" w14:textId="77777777" w:rsidR="006D73FC" w:rsidRPr="00175254" w:rsidRDefault="006D73FC" w:rsidP="004D499B">
      <w:pPr>
        <w:spacing w:line="276" w:lineRule="auto"/>
        <w:rPr>
          <w:rFonts w:ascii="Verdana" w:hAnsi="Verdana" w:cs="Arial"/>
        </w:rPr>
      </w:pPr>
      <w:r w:rsidRPr="00175254">
        <w:rPr>
          <w:rFonts w:ascii="Verdana" w:hAnsi="Verdana" w:cs="Arial"/>
        </w:rPr>
        <w:t>Door 3 personen werden als informatiebron genoemd: een revalidatie-instelling en een school, het functioneren van een andere soort hulphond bij een bekende en het zien werken van geleidehonden op straat. Deze laatste schrijft: “ik heb anderen zien lopen met een hond, maar je weet pas echt wat het is als je er zelf mee werkt.”</w:t>
      </w:r>
    </w:p>
    <w:p w14:paraId="3A3AE927" w14:textId="77777777" w:rsidR="006D73FC" w:rsidRPr="00175254" w:rsidRDefault="006D73FC" w:rsidP="004D499B">
      <w:pPr>
        <w:spacing w:line="276" w:lineRule="auto"/>
        <w:rPr>
          <w:rFonts w:ascii="Verdana" w:hAnsi="Verdana" w:cs="Arial"/>
        </w:rPr>
      </w:pPr>
      <w:r w:rsidRPr="00175254">
        <w:rPr>
          <w:rFonts w:ascii="Verdana" w:hAnsi="Verdana" w:cs="Arial"/>
        </w:rPr>
        <w:t>Aan de respondenten Vervangende Hond Lang is deze vraag uiteraard niet gesteld. Zij hadden al ervaring met een hond.</w:t>
      </w:r>
    </w:p>
    <w:p w14:paraId="010F591C" w14:textId="77777777" w:rsidR="006D73FC" w:rsidRPr="004D499B" w:rsidRDefault="006D73FC" w:rsidP="004D499B">
      <w:pPr>
        <w:spacing w:line="276" w:lineRule="auto"/>
        <w:rPr>
          <w:rFonts w:ascii="Verdana" w:hAnsi="Verdana" w:cs="Arial"/>
          <w:sz w:val="24"/>
        </w:rPr>
      </w:pPr>
    </w:p>
    <w:p w14:paraId="44DA35C7" w14:textId="4C2136EA" w:rsidR="006D73FC" w:rsidRPr="004D499B" w:rsidRDefault="000966A9" w:rsidP="008C7408">
      <w:pPr>
        <w:pStyle w:val="Kop3"/>
      </w:pPr>
      <w:bookmarkStart w:id="16" w:name="_Toc169699580"/>
      <w:r w:rsidRPr="004D499B">
        <w:lastRenderedPageBreak/>
        <w:t xml:space="preserve">3.2.3. </w:t>
      </w:r>
      <w:r w:rsidR="006D73FC" w:rsidRPr="004D499B">
        <w:t>Betrokkenheid bij het behandelplan mobiliteitstraining</w:t>
      </w:r>
      <w:bookmarkEnd w:id="16"/>
      <w:r w:rsidR="006D73FC" w:rsidRPr="004D499B">
        <w:t xml:space="preserve"> </w:t>
      </w:r>
    </w:p>
    <w:p w14:paraId="02724FC9" w14:textId="424BF913" w:rsidR="006D73FC" w:rsidRPr="00175254" w:rsidRDefault="006D73FC" w:rsidP="004D499B">
      <w:pPr>
        <w:spacing w:line="276" w:lineRule="auto"/>
        <w:rPr>
          <w:rFonts w:ascii="Verdana" w:hAnsi="Verdana" w:cs="Arial"/>
        </w:rPr>
      </w:pPr>
      <w:r w:rsidRPr="00175254">
        <w:rPr>
          <w:rFonts w:ascii="Verdana" w:hAnsi="Verdana" w:cs="Arial"/>
        </w:rPr>
        <w:t xml:space="preserve">Van de gebruikers Eerste Hond en Vervangende Hond Lang hebben zich 20 van de 30 respondenten voldoende betrokken gevoeld bij het opstellen van het behandelplan. Bij </w:t>
      </w:r>
      <w:r w:rsidR="00333DEB" w:rsidRPr="00175254">
        <w:rPr>
          <w:rFonts w:ascii="Verdana" w:hAnsi="Verdana" w:cs="Arial"/>
        </w:rPr>
        <w:t>5</w:t>
      </w:r>
      <w:r w:rsidRPr="00175254">
        <w:rPr>
          <w:rFonts w:ascii="Verdana" w:hAnsi="Verdana" w:cs="Arial"/>
        </w:rPr>
        <w:t xml:space="preserve"> ontbrak dat gevoel; 5 respondenten konden het zich niet meer herinneren. </w:t>
      </w:r>
    </w:p>
    <w:p w14:paraId="1515AB82" w14:textId="77777777" w:rsidR="006D73FC" w:rsidRPr="00175254" w:rsidRDefault="006D73FC" w:rsidP="004D499B">
      <w:pPr>
        <w:spacing w:line="276" w:lineRule="auto"/>
        <w:rPr>
          <w:rFonts w:ascii="Verdana" w:hAnsi="Verdana" w:cs="Arial"/>
        </w:rPr>
      </w:pPr>
      <w:r w:rsidRPr="00175254">
        <w:rPr>
          <w:rFonts w:ascii="Verdana" w:hAnsi="Verdana" w:cs="Arial"/>
        </w:rPr>
        <w:t xml:space="preserve">17 Van de 30 respondenten hebben het (concept-)behandelplan ter lezing toegestuurd gekregen in een voor hen bruikbare leesvorm, één kon het niet lezen. 6 Andere respondenten zijn mondeling over de inhoud geïnformeerd. 2 Personen zeggen niet te zijn geïnformeerd en 4 weten het niet meer. </w:t>
      </w:r>
    </w:p>
    <w:p w14:paraId="7B61653A" w14:textId="77777777" w:rsidR="006D73FC" w:rsidRPr="004D499B" w:rsidRDefault="006D73FC" w:rsidP="004D499B">
      <w:pPr>
        <w:spacing w:line="276" w:lineRule="auto"/>
        <w:rPr>
          <w:rFonts w:ascii="Verdana" w:hAnsi="Verdana" w:cs="Arial"/>
          <w:sz w:val="24"/>
        </w:rPr>
      </w:pPr>
    </w:p>
    <w:p w14:paraId="62755B74" w14:textId="6C04FBE3" w:rsidR="006D73FC" w:rsidRPr="004D499B" w:rsidRDefault="00333DEB" w:rsidP="008C7408">
      <w:pPr>
        <w:pStyle w:val="Kop3"/>
      </w:pPr>
      <w:bookmarkStart w:id="17" w:name="_Toc169699581"/>
      <w:r w:rsidRPr="004D499B">
        <w:t xml:space="preserve">3.2.4. </w:t>
      </w:r>
      <w:r w:rsidR="006D73FC" w:rsidRPr="004D499B">
        <w:t>Schoolkeuze</w:t>
      </w:r>
      <w:bookmarkEnd w:id="17"/>
    </w:p>
    <w:p w14:paraId="4ABEBFC9" w14:textId="77777777" w:rsidR="006D73FC" w:rsidRPr="00175254" w:rsidRDefault="006D73FC" w:rsidP="004D499B">
      <w:pPr>
        <w:spacing w:line="276" w:lineRule="auto"/>
        <w:rPr>
          <w:rFonts w:ascii="Verdana" w:hAnsi="Verdana" w:cs="Arial"/>
        </w:rPr>
      </w:pPr>
      <w:r w:rsidRPr="00175254">
        <w:rPr>
          <w:rFonts w:ascii="Verdana" w:hAnsi="Verdana" w:cs="Arial"/>
        </w:rPr>
        <w:t>De keuze van een school hangt af van diverse factoren. Alleen bij de groep Eerste Hond hebben we hierover rechtstreeks een vraag gesteld. De respondenten konden meerdere redenen aankruisen. In totaal zijn er door 23 personen 35 beweegredenen genoemd.</w:t>
      </w:r>
    </w:p>
    <w:p w14:paraId="12D05485" w14:textId="77777777" w:rsidR="006D73FC" w:rsidRPr="00175254" w:rsidRDefault="006D73FC" w:rsidP="004D499B">
      <w:pPr>
        <w:spacing w:line="276" w:lineRule="auto"/>
        <w:rPr>
          <w:rFonts w:ascii="Verdana" w:hAnsi="Verdana" w:cs="Arial"/>
        </w:rPr>
      </w:pPr>
    </w:p>
    <w:p w14:paraId="5D472544" w14:textId="4A653E77" w:rsidR="006D73FC" w:rsidRPr="00175254" w:rsidRDefault="006D73FC" w:rsidP="004D499B">
      <w:pPr>
        <w:spacing w:line="276" w:lineRule="auto"/>
        <w:rPr>
          <w:rFonts w:ascii="Verdana" w:hAnsi="Verdana" w:cs="Arial"/>
        </w:rPr>
      </w:pPr>
      <w:r w:rsidRPr="00175254">
        <w:rPr>
          <w:rFonts w:ascii="Verdana" w:hAnsi="Verdana" w:cs="Arial"/>
        </w:rPr>
        <w:t>Aangegeven redenen plus aantal keren genoemd</w:t>
      </w:r>
    </w:p>
    <w:p w14:paraId="6C15A0B0" w14:textId="66361C37"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n</w:t>
      </w:r>
      <w:r w:rsidR="006D73FC" w:rsidRPr="00175254">
        <w:rPr>
          <w:rFonts w:ascii="Verdana" w:hAnsi="Verdana" w:cs="Arial"/>
        </w:rPr>
        <w:t xml:space="preserve">aar verwachting de kortste wachttijd </w:t>
      </w:r>
      <w:r w:rsidR="00175254">
        <w:rPr>
          <w:rFonts w:ascii="Verdana" w:hAnsi="Verdana" w:cs="Arial"/>
        </w:rPr>
        <w:tab/>
      </w:r>
      <w:r w:rsidR="00F15A75">
        <w:rPr>
          <w:rFonts w:ascii="Verdana" w:hAnsi="Verdana" w:cs="Arial"/>
        </w:rPr>
        <w:tab/>
      </w:r>
      <w:r w:rsidR="00F15A75">
        <w:rPr>
          <w:rFonts w:ascii="Verdana" w:hAnsi="Verdana" w:cs="Arial"/>
        </w:rPr>
        <w:tab/>
      </w:r>
      <w:r w:rsidR="00F42EEE" w:rsidRPr="00175254">
        <w:rPr>
          <w:rFonts w:ascii="Verdana" w:hAnsi="Verdana" w:cs="Arial"/>
        </w:rPr>
        <w:t>– </w:t>
      </w:r>
      <w:r w:rsidR="006D73FC" w:rsidRPr="00175254">
        <w:rPr>
          <w:rFonts w:ascii="Verdana" w:hAnsi="Verdana" w:cs="Arial"/>
        </w:rPr>
        <w:t>3</w:t>
      </w:r>
      <w:r w:rsidR="00F42EEE" w:rsidRPr="00175254">
        <w:rPr>
          <w:rFonts w:ascii="Verdana" w:hAnsi="Verdana" w:cs="Arial"/>
        </w:rPr>
        <w:t> </w:t>
      </w:r>
      <w:r w:rsidR="006D73FC" w:rsidRPr="00175254">
        <w:rPr>
          <w:rFonts w:ascii="Verdana" w:hAnsi="Verdana" w:cs="Arial"/>
        </w:rPr>
        <w:t>maal;</w:t>
      </w:r>
    </w:p>
    <w:p w14:paraId="5E859EEC" w14:textId="10C73E5B"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p</w:t>
      </w:r>
      <w:r w:rsidR="006D73FC" w:rsidRPr="00175254">
        <w:rPr>
          <w:rFonts w:ascii="Verdana" w:hAnsi="Verdana" w:cs="Arial"/>
        </w:rPr>
        <w:t>rettigst kennismakingscontact</w:t>
      </w:r>
      <w:r w:rsidR="00F42EEE" w:rsidRPr="00175254">
        <w:rPr>
          <w:rFonts w:ascii="Verdana" w:hAnsi="Verdana" w:cs="Arial"/>
        </w:rPr>
        <w:t xml:space="preserve"> </w:t>
      </w:r>
      <w:r w:rsidR="00175254">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F42EEE" w:rsidRPr="00175254">
        <w:rPr>
          <w:rFonts w:ascii="Verdana" w:hAnsi="Verdana" w:cs="Arial"/>
        </w:rPr>
        <w:t>– </w:t>
      </w:r>
      <w:r w:rsidR="006D73FC" w:rsidRPr="00175254">
        <w:rPr>
          <w:rFonts w:ascii="Verdana" w:hAnsi="Verdana" w:cs="Arial"/>
        </w:rPr>
        <w:t>7</w:t>
      </w:r>
      <w:r w:rsidR="00F42EEE" w:rsidRPr="00175254">
        <w:rPr>
          <w:rFonts w:ascii="Verdana" w:hAnsi="Verdana" w:cs="Arial"/>
        </w:rPr>
        <w:t> </w:t>
      </w:r>
      <w:r w:rsidR="006D73FC" w:rsidRPr="00175254">
        <w:rPr>
          <w:rFonts w:ascii="Verdana" w:hAnsi="Verdana" w:cs="Arial"/>
        </w:rPr>
        <w:t xml:space="preserve">maal; </w:t>
      </w:r>
    </w:p>
    <w:p w14:paraId="191365D2" w14:textId="3D77AC0D"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i</w:t>
      </w:r>
      <w:r w:rsidR="006D73FC" w:rsidRPr="00175254">
        <w:rPr>
          <w:rFonts w:ascii="Verdana" w:hAnsi="Verdana" w:cs="Arial"/>
        </w:rPr>
        <w:t>nformatiemateriaal van de school</w:t>
      </w:r>
      <w:r w:rsidR="00F42EEE" w:rsidRPr="00175254">
        <w:rPr>
          <w:rFonts w:ascii="Verdana" w:hAnsi="Verdana" w:cs="Arial"/>
        </w:rPr>
        <w:t xml:space="preserve"> </w:t>
      </w:r>
      <w:r w:rsidR="00EE6024">
        <w:rPr>
          <w:rFonts w:ascii="Verdana" w:hAnsi="Verdana" w:cs="Arial"/>
        </w:rPr>
        <w:t xml:space="preserve"> </w:t>
      </w:r>
      <w:r w:rsidR="00F15A75">
        <w:rPr>
          <w:rFonts w:ascii="Verdana" w:hAnsi="Verdana" w:cs="Arial"/>
        </w:rPr>
        <w:tab/>
      </w:r>
      <w:r w:rsidR="00F15A75">
        <w:rPr>
          <w:rFonts w:ascii="Verdana" w:hAnsi="Verdana" w:cs="Arial"/>
        </w:rPr>
        <w:tab/>
      </w:r>
      <w:r w:rsidR="00175254">
        <w:rPr>
          <w:rFonts w:ascii="Verdana" w:hAnsi="Verdana" w:cs="Arial"/>
        </w:rPr>
        <w:tab/>
      </w:r>
      <w:r w:rsidR="00F42EEE" w:rsidRPr="00175254">
        <w:rPr>
          <w:rFonts w:ascii="Verdana" w:hAnsi="Verdana" w:cs="Arial"/>
        </w:rPr>
        <w:t>– </w:t>
      </w:r>
      <w:r w:rsidR="006D73FC" w:rsidRPr="00175254">
        <w:rPr>
          <w:rFonts w:ascii="Verdana" w:hAnsi="Verdana" w:cs="Arial"/>
        </w:rPr>
        <w:t>4</w:t>
      </w:r>
      <w:r w:rsidR="00F42EEE" w:rsidRPr="00175254">
        <w:rPr>
          <w:rFonts w:ascii="Verdana" w:hAnsi="Verdana" w:cs="Arial"/>
        </w:rPr>
        <w:t> </w:t>
      </w:r>
      <w:r w:rsidR="006D73FC" w:rsidRPr="00175254">
        <w:rPr>
          <w:rFonts w:ascii="Verdana" w:hAnsi="Verdana" w:cs="Arial"/>
        </w:rPr>
        <w:t>maal;</w:t>
      </w:r>
    </w:p>
    <w:p w14:paraId="5D18324F" w14:textId="1CDF266A"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i</w:t>
      </w:r>
      <w:r w:rsidR="006D73FC" w:rsidRPr="00175254">
        <w:rPr>
          <w:rFonts w:ascii="Verdana" w:hAnsi="Verdana" w:cs="Arial"/>
        </w:rPr>
        <w:t>nformatie van de revalidatie-instelling</w:t>
      </w:r>
      <w:r w:rsidR="00F42EEE" w:rsidRPr="00175254">
        <w:rPr>
          <w:rFonts w:ascii="Verdana" w:hAnsi="Verdana" w:cs="Arial"/>
        </w:rPr>
        <w:t xml:space="preserve"> </w:t>
      </w:r>
      <w:r w:rsidR="00F15A75">
        <w:rPr>
          <w:rFonts w:ascii="Verdana" w:hAnsi="Verdana" w:cs="Arial"/>
        </w:rPr>
        <w:tab/>
      </w:r>
      <w:r w:rsidR="00F15A75">
        <w:rPr>
          <w:rFonts w:ascii="Verdana" w:hAnsi="Verdana" w:cs="Arial"/>
        </w:rPr>
        <w:tab/>
      </w:r>
      <w:r w:rsidR="00F42EEE" w:rsidRPr="00175254">
        <w:rPr>
          <w:rFonts w:ascii="Verdana" w:hAnsi="Verdana" w:cs="Arial"/>
        </w:rPr>
        <w:t>– </w:t>
      </w:r>
      <w:r w:rsidR="006D73FC" w:rsidRPr="00175254">
        <w:rPr>
          <w:rFonts w:ascii="Verdana" w:hAnsi="Verdana" w:cs="Arial"/>
        </w:rPr>
        <w:t>3</w:t>
      </w:r>
      <w:r w:rsidR="00F42EEE" w:rsidRPr="00175254">
        <w:rPr>
          <w:rFonts w:ascii="Verdana" w:hAnsi="Verdana" w:cs="Arial"/>
        </w:rPr>
        <w:t> </w:t>
      </w:r>
      <w:r w:rsidR="006D73FC" w:rsidRPr="00175254">
        <w:rPr>
          <w:rFonts w:ascii="Verdana" w:hAnsi="Verdana" w:cs="Arial"/>
        </w:rPr>
        <w:t>maal;</w:t>
      </w:r>
    </w:p>
    <w:p w14:paraId="600F1180" w14:textId="562F1E4F"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p</w:t>
      </w:r>
      <w:r w:rsidR="006D73FC" w:rsidRPr="00175254">
        <w:rPr>
          <w:rFonts w:ascii="Verdana" w:hAnsi="Verdana" w:cs="Arial"/>
        </w:rPr>
        <w:t>ositieve verhalen van geleidehondgebruikers</w:t>
      </w:r>
      <w:r w:rsidR="00F42EEE" w:rsidRPr="00175254">
        <w:rPr>
          <w:rFonts w:ascii="Verdana" w:hAnsi="Verdana" w:cs="Arial"/>
        </w:rPr>
        <w:t xml:space="preserve"> </w:t>
      </w:r>
      <w:r w:rsidR="00F15A75">
        <w:rPr>
          <w:rFonts w:ascii="Verdana" w:hAnsi="Verdana" w:cs="Arial"/>
        </w:rPr>
        <w:tab/>
      </w:r>
      <w:r w:rsidR="00F42EEE" w:rsidRPr="00175254">
        <w:rPr>
          <w:rFonts w:ascii="Verdana" w:hAnsi="Verdana" w:cs="Arial"/>
        </w:rPr>
        <w:t>– </w:t>
      </w:r>
      <w:r w:rsidR="006D73FC" w:rsidRPr="00175254">
        <w:rPr>
          <w:rFonts w:ascii="Verdana" w:hAnsi="Verdana" w:cs="Arial"/>
        </w:rPr>
        <w:t>7</w:t>
      </w:r>
      <w:r w:rsidR="00F42EEE" w:rsidRPr="00175254">
        <w:rPr>
          <w:rFonts w:ascii="Verdana" w:hAnsi="Verdana" w:cs="Arial"/>
        </w:rPr>
        <w:t> </w:t>
      </w:r>
      <w:r w:rsidR="006D73FC" w:rsidRPr="00175254">
        <w:rPr>
          <w:rFonts w:ascii="Verdana" w:hAnsi="Verdana" w:cs="Arial"/>
        </w:rPr>
        <w:t>maal;</w:t>
      </w:r>
    </w:p>
    <w:p w14:paraId="5932D8BE" w14:textId="68AA914B"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h</w:t>
      </w:r>
      <w:r w:rsidR="006D73FC" w:rsidRPr="00175254">
        <w:rPr>
          <w:rFonts w:ascii="Verdana" w:hAnsi="Verdana" w:cs="Arial"/>
        </w:rPr>
        <w:t>et ras of soort hond dat de school kon leveren</w:t>
      </w:r>
      <w:r w:rsidR="00175254">
        <w:rPr>
          <w:rFonts w:ascii="Verdana" w:hAnsi="Verdana" w:cs="Arial"/>
        </w:rPr>
        <w:tab/>
      </w:r>
      <w:r w:rsidR="00F42EEE" w:rsidRPr="00175254">
        <w:rPr>
          <w:rFonts w:ascii="Verdana" w:hAnsi="Verdana" w:cs="Arial"/>
        </w:rPr>
        <w:t>– </w:t>
      </w:r>
      <w:r w:rsidR="006D73FC" w:rsidRPr="00175254">
        <w:rPr>
          <w:rFonts w:ascii="Verdana" w:hAnsi="Verdana" w:cs="Arial"/>
        </w:rPr>
        <w:t>4</w:t>
      </w:r>
      <w:r w:rsidR="00F42EEE" w:rsidRPr="00175254">
        <w:rPr>
          <w:rFonts w:ascii="Verdana" w:hAnsi="Verdana" w:cs="Arial"/>
        </w:rPr>
        <w:t> </w:t>
      </w:r>
      <w:r w:rsidR="006D73FC" w:rsidRPr="00175254">
        <w:rPr>
          <w:rFonts w:ascii="Verdana" w:hAnsi="Verdana" w:cs="Arial"/>
        </w:rPr>
        <w:t>maal;</w:t>
      </w:r>
    </w:p>
    <w:p w14:paraId="3AFA99B5" w14:textId="7294C6DB" w:rsidR="00333DEB"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v</w:t>
      </w:r>
      <w:r w:rsidR="006D73FC" w:rsidRPr="00175254">
        <w:rPr>
          <w:rFonts w:ascii="Verdana" w:hAnsi="Verdana" w:cs="Arial"/>
        </w:rPr>
        <w:t>oorkeur voor interne training op de school</w:t>
      </w:r>
      <w:r w:rsidR="00175254">
        <w:rPr>
          <w:rFonts w:ascii="Verdana" w:hAnsi="Verdana" w:cs="Arial"/>
        </w:rPr>
        <w:tab/>
      </w:r>
      <w:r w:rsidR="00175254">
        <w:rPr>
          <w:rFonts w:ascii="Verdana" w:hAnsi="Verdana" w:cs="Arial"/>
        </w:rPr>
        <w:tab/>
      </w:r>
      <w:r w:rsidR="00F42EEE" w:rsidRPr="00175254">
        <w:rPr>
          <w:rFonts w:ascii="Verdana" w:hAnsi="Verdana" w:cs="Arial"/>
        </w:rPr>
        <w:t>– </w:t>
      </w:r>
      <w:r w:rsidR="006D73FC" w:rsidRPr="00175254">
        <w:rPr>
          <w:rFonts w:ascii="Verdana" w:hAnsi="Verdana" w:cs="Arial"/>
        </w:rPr>
        <w:t>2</w:t>
      </w:r>
      <w:r w:rsidR="00F42EEE" w:rsidRPr="00175254">
        <w:rPr>
          <w:rFonts w:ascii="Verdana" w:hAnsi="Verdana" w:cs="Arial"/>
        </w:rPr>
        <w:t> </w:t>
      </w:r>
      <w:r w:rsidR="006D73FC" w:rsidRPr="00175254">
        <w:rPr>
          <w:rFonts w:ascii="Verdana" w:hAnsi="Verdana" w:cs="Arial"/>
        </w:rPr>
        <w:t>maal;</w:t>
      </w:r>
    </w:p>
    <w:p w14:paraId="2DB58882" w14:textId="4997B82A" w:rsidR="006D73FC" w:rsidRPr="00175254" w:rsidRDefault="00333DEB" w:rsidP="00966CF8">
      <w:pPr>
        <w:pStyle w:val="Lijstalinea"/>
        <w:numPr>
          <w:ilvl w:val="0"/>
          <w:numId w:val="6"/>
        </w:numPr>
        <w:spacing w:line="276" w:lineRule="auto"/>
        <w:rPr>
          <w:rFonts w:ascii="Verdana" w:hAnsi="Verdana" w:cs="Arial"/>
        </w:rPr>
      </w:pPr>
      <w:r w:rsidRPr="00175254">
        <w:rPr>
          <w:rFonts w:ascii="Verdana" w:hAnsi="Verdana" w:cs="Arial"/>
        </w:rPr>
        <w:t>o</w:t>
      </w:r>
      <w:r w:rsidR="006D73FC" w:rsidRPr="00175254">
        <w:rPr>
          <w:rFonts w:ascii="Verdana" w:hAnsi="Verdana" w:cs="Arial"/>
        </w:rPr>
        <w:t>verige</w:t>
      </w:r>
      <w:r w:rsidR="00F42EEE" w:rsidRPr="00175254">
        <w:rPr>
          <w:rFonts w:ascii="Verdana" w:hAnsi="Verdana" w:cs="Arial"/>
        </w:rPr>
        <w:t xml:space="preserve"> </w:t>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175254">
        <w:rPr>
          <w:rFonts w:ascii="Verdana" w:hAnsi="Verdana" w:cs="Arial"/>
        </w:rPr>
        <w:tab/>
      </w:r>
      <w:r w:rsidR="00F42EEE" w:rsidRPr="00175254">
        <w:rPr>
          <w:rFonts w:ascii="Verdana" w:hAnsi="Verdana" w:cs="Arial"/>
        </w:rPr>
        <w:t>– </w:t>
      </w:r>
      <w:r w:rsidR="006D73FC" w:rsidRPr="00175254">
        <w:rPr>
          <w:rFonts w:ascii="Verdana" w:hAnsi="Verdana" w:cs="Arial"/>
        </w:rPr>
        <w:t>5</w:t>
      </w:r>
      <w:r w:rsidR="00F42EEE" w:rsidRPr="00175254">
        <w:rPr>
          <w:rFonts w:ascii="Verdana" w:hAnsi="Verdana" w:cs="Arial"/>
        </w:rPr>
        <w:t> </w:t>
      </w:r>
      <w:r w:rsidR="006D73FC" w:rsidRPr="00175254">
        <w:rPr>
          <w:rFonts w:ascii="Verdana" w:hAnsi="Verdana" w:cs="Arial"/>
        </w:rPr>
        <w:t>maal.</w:t>
      </w:r>
    </w:p>
    <w:p w14:paraId="1BD9A977" w14:textId="5684530F" w:rsidR="004F64D8" w:rsidRPr="00175254" w:rsidRDefault="004F64D8" w:rsidP="004D499B">
      <w:pPr>
        <w:spacing w:line="276" w:lineRule="auto"/>
        <w:rPr>
          <w:rFonts w:ascii="Verdana" w:hAnsi="Verdana" w:cs="Arial"/>
        </w:rPr>
      </w:pPr>
      <w:r w:rsidRPr="00175254">
        <w:rPr>
          <w:rFonts w:ascii="Verdana" w:hAnsi="Verdana" w:cs="Arial"/>
        </w:rPr>
        <w:t>Bij de overige antwoorden werd onder meer de manier van trainen en de omvang van de school genoemd.</w:t>
      </w:r>
    </w:p>
    <w:p w14:paraId="385F551A" w14:textId="77777777" w:rsidR="004F64D8" w:rsidRPr="004D499B" w:rsidRDefault="004F64D8" w:rsidP="004D499B">
      <w:pPr>
        <w:spacing w:line="276" w:lineRule="auto"/>
        <w:rPr>
          <w:rFonts w:ascii="Verdana" w:hAnsi="Verdana" w:cs="Arial"/>
          <w:sz w:val="24"/>
        </w:rPr>
      </w:pPr>
    </w:p>
    <w:p w14:paraId="22D20D0F" w14:textId="57DFC3ED" w:rsidR="006D73FC" w:rsidRPr="004D499B" w:rsidRDefault="00333DEB" w:rsidP="008C7408">
      <w:pPr>
        <w:pStyle w:val="Kop3"/>
      </w:pPr>
      <w:bookmarkStart w:id="18" w:name="_Toc169699582"/>
      <w:r w:rsidRPr="004D499B">
        <w:t xml:space="preserve">3.2.5. </w:t>
      </w:r>
      <w:r w:rsidR="006D73FC" w:rsidRPr="004D499B">
        <w:t>Opstellen van de Medische indicatie</w:t>
      </w:r>
      <w:bookmarkEnd w:id="18"/>
      <w:r w:rsidR="006D73FC" w:rsidRPr="004D499B">
        <w:t xml:space="preserve"> </w:t>
      </w:r>
    </w:p>
    <w:p w14:paraId="45E42B33" w14:textId="77777777" w:rsidR="006D73FC" w:rsidRPr="00EE6024" w:rsidRDefault="006D73FC" w:rsidP="004D499B">
      <w:pPr>
        <w:spacing w:line="276" w:lineRule="auto"/>
        <w:rPr>
          <w:rFonts w:ascii="Verdana" w:hAnsi="Verdana" w:cs="Arial"/>
        </w:rPr>
      </w:pPr>
      <w:r w:rsidRPr="00EE6024">
        <w:rPr>
          <w:rFonts w:ascii="Verdana" w:hAnsi="Verdana" w:cs="Arial"/>
        </w:rPr>
        <w:t>De revalidatie-instelling heeft in 27 van de 30 gevallen de voorgenomen medische indicatie met de cliënt besproken. Van deze 27 respondenten waren 23 respondenten het met de indicatie eens. Van de 4 die het er niet helemaal mee eens waren, hebben 2 dit met de school besproken, wat in 1 geval tot bijstelling van de indicatie heeft geleid.</w:t>
      </w:r>
    </w:p>
    <w:p w14:paraId="5D5A1EDD" w14:textId="08B44051" w:rsidR="006D73FC" w:rsidRPr="00EE6024" w:rsidRDefault="006D73FC" w:rsidP="004D499B">
      <w:pPr>
        <w:spacing w:line="276" w:lineRule="auto"/>
        <w:rPr>
          <w:rFonts w:ascii="Verdana" w:hAnsi="Verdana" w:cs="Arial"/>
        </w:rPr>
      </w:pPr>
      <w:r w:rsidRPr="00EE6024">
        <w:rPr>
          <w:rFonts w:ascii="Verdana" w:hAnsi="Verdana" w:cs="Arial"/>
        </w:rPr>
        <w:t>Tenslotte gaven 3 respondenten aan dat de indicatie niet met hen is besproken.</w:t>
      </w:r>
      <w:r w:rsidR="00923634" w:rsidRPr="00EE6024">
        <w:rPr>
          <w:rFonts w:ascii="Verdana" w:hAnsi="Verdana" w:cs="Arial"/>
        </w:rPr>
        <w:t xml:space="preserve"> </w:t>
      </w:r>
    </w:p>
    <w:p w14:paraId="655EEE3B" w14:textId="77777777" w:rsidR="006D73FC" w:rsidRPr="004D499B" w:rsidRDefault="006D73FC" w:rsidP="004D499B">
      <w:pPr>
        <w:spacing w:line="276" w:lineRule="auto"/>
        <w:rPr>
          <w:rFonts w:ascii="Verdana" w:hAnsi="Verdana" w:cs="Arial"/>
          <w:sz w:val="24"/>
        </w:rPr>
      </w:pPr>
    </w:p>
    <w:p w14:paraId="05E6477F" w14:textId="1F52B7FA" w:rsidR="006D73FC" w:rsidRPr="004D499B" w:rsidRDefault="00333DEB" w:rsidP="008C7408">
      <w:pPr>
        <w:pStyle w:val="Kop3"/>
      </w:pPr>
      <w:bookmarkStart w:id="19" w:name="_Toc169699583"/>
      <w:r w:rsidRPr="004D499B">
        <w:lastRenderedPageBreak/>
        <w:t xml:space="preserve">3.2.6. </w:t>
      </w:r>
      <w:r w:rsidR="006D73FC" w:rsidRPr="004D499B">
        <w:t>Bij verblijf op Het Loo Erf</w:t>
      </w:r>
      <w:bookmarkEnd w:id="19"/>
    </w:p>
    <w:p w14:paraId="4807EDD2" w14:textId="10B564EE" w:rsidR="006D73FC" w:rsidRPr="00EE6024" w:rsidRDefault="006D73FC" w:rsidP="004D499B">
      <w:pPr>
        <w:spacing w:line="276" w:lineRule="auto"/>
        <w:rPr>
          <w:rFonts w:ascii="Verdana" w:hAnsi="Verdana" w:cs="Arial"/>
        </w:rPr>
      </w:pPr>
      <w:r w:rsidRPr="00EE6024">
        <w:rPr>
          <w:rFonts w:ascii="Verdana" w:hAnsi="Verdana" w:cs="Arial"/>
        </w:rPr>
        <w:t xml:space="preserve">In 3 gevallen is tijdens de training op </w:t>
      </w:r>
      <w:r w:rsidR="00333DEB" w:rsidRPr="00EE6024">
        <w:rPr>
          <w:rFonts w:ascii="Verdana" w:hAnsi="Verdana" w:cs="Arial"/>
        </w:rPr>
        <w:t>H</w:t>
      </w:r>
      <w:r w:rsidRPr="00EE6024">
        <w:rPr>
          <w:rFonts w:ascii="Verdana" w:hAnsi="Verdana" w:cs="Arial"/>
        </w:rPr>
        <w:t>et Loo</w:t>
      </w:r>
      <w:r w:rsidR="00333DEB" w:rsidRPr="00EE6024">
        <w:rPr>
          <w:rFonts w:ascii="Verdana" w:hAnsi="Verdana" w:cs="Arial"/>
        </w:rPr>
        <w:t>-</w:t>
      </w:r>
      <w:r w:rsidRPr="00EE6024">
        <w:rPr>
          <w:rFonts w:ascii="Verdana" w:hAnsi="Verdana" w:cs="Arial"/>
        </w:rPr>
        <w:t>Erf de geleidehond als optie naar voren gekomen. In zo’n geval moet na de schoolkeuze contact gelegd worden met de regionale mobiliteitstrainer. Deze neemt de training over, is aanwezig bij het voorzorgbezoek en verzorgt de medische indicatie.</w:t>
      </w:r>
    </w:p>
    <w:p w14:paraId="733B673B" w14:textId="77777777" w:rsidR="006D73FC" w:rsidRPr="00EE6024" w:rsidRDefault="006D73FC" w:rsidP="004D499B">
      <w:pPr>
        <w:spacing w:line="276" w:lineRule="auto"/>
        <w:rPr>
          <w:rFonts w:ascii="Verdana" w:hAnsi="Verdana" w:cs="Arial"/>
        </w:rPr>
      </w:pPr>
      <w:r w:rsidRPr="00EE6024">
        <w:rPr>
          <w:rFonts w:ascii="Verdana" w:hAnsi="Verdana" w:cs="Arial"/>
        </w:rPr>
        <w:t>In 2 gevallen was de overdracht vóór het voorzorgbezoek afgerond. In het andere geval kwam de regionale mobiliteitstrainer pas tijdens het voorzorgbezoek in beeld.</w:t>
      </w:r>
    </w:p>
    <w:p w14:paraId="48F42963" w14:textId="77777777" w:rsidR="006D73FC" w:rsidRPr="004D499B" w:rsidRDefault="006D73FC" w:rsidP="004D499B">
      <w:pPr>
        <w:spacing w:line="276" w:lineRule="auto"/>
        <w:rPr>
          <w:rFonts w:ascii="Verdana" w:hAnsi="Verdana" w:cs="Arial"/>
          <w:sz w:val="24"/>
        </w:rPr>
      </w:pPr>
    </w:p>
    <w:p w14:paraId="15F2BD29" w14:textId="77777777" w:rsidR="00EE6024" w:rsidRDefault="00EE6024">
      <w:pPr>
        <w:rPr>
          <w:rFonts w:ascii="Verdana" w:eastAsiaTheme="majorEastAsia" w:hAnsi="Verdana" w:cstheme="majorBidi"/>
          <w:color w:val="00008B"/>
          <w:sz w:val="28"/>
          <w:szCs w:val="32"/>
        </w:rPr>
      </w:pPr>
      <w:r>
        <w:br w:type="page"/>
      </w:r>
    </w:p>
    <w:p w14:paraId="59E4849E" w14:textId="6EB7A2F0" w:rsidR="006D73FC" w:rsidRPr="004D499B" w:rsidRDefault="00333DEB" w:rsidP="004D499B">
      <w:pPr>
        <w:pStyle w:val="Kop2"/>
      </w:pPr>
      <w:bookmarkStart w:id="20" w:name="_Toc169699584"/>
      <w:r w:rsidRPr="004D499B">
        <w:lastRenderedPageBreak/>
        <w:t xml:space="preserve">3.3. </w:t>
      </w:r>
      <w:r w:rsidR="006D73FC" w:rsidRPr="004D499B">
        <w:t>Het voorzorgbezoek</w:t>
      </w:r>
      <w:bookmarkEnd w:id="20"/>
    </w:p>
    <w:p w14:paraId="2C72203C" w14:textId="31F0710C" w:rsidR="006D73FC" w:rsidRPr="00EE6024" w:rsidRDefault="006D73FC" w:rsidP="004D499B">
      <w:pPr>
        <w:spacing w:line="276" w:lineRule="auto"/>
        <w:rPr>
          <w:rFonts w:ascii="Verdana" w:hAnsi="Verdana" w:cs="Arial"/>
        </w:rPr>
      </w:pPr>
      <w:r w:rsidRPr="00EE6024">
        <w:rPr>
          <w:rFonts w:ascii="Verdana" w:hAnsi="Verdana" w:cs="Arial"/>
        </w:rPr>
        <w:t>De term voorzorgbezoek is de aanduiding van de processtap waarin de school op aanvraag van de aspirant-gebruiker beoordeelt of zij denkt deze persoon te kunnen opleiden voor het werken met een hond en zo ja, of zij verwacht binnen afzienbare tijd een hond voor deze gegadigde beschikbaar te hebben.</w:t>
      </w:r>
      <w:r w:rsidR="00D5087D" w:rsidRPr="00EE6024">
        <w:rPr>
          <w:rFonts w:ascii="Verdana" w:hAnsi="Verdana" w:cs="Arial"/>
        </w:rPr>
        <w:t xml:space="preserve"> </w:t>
      </w:r>
    </w:p>
    <w:p w14:paraId="20AE6654" w14:textId="06EA3F61" w:rsidR="00D5087D" w:rsidRPr="00EE6024" w:rsidRDefault="00D5087D" w:rsidP="004D499B">
      <w:pPr>
        <w:spacing w:line="276" w:lineRule="auto"/>
        <w:rPr>
          <w:rFonts w:ascii="Verdana" w:hAnsi="Verdana" w:cs="Arial"/>
        </w:rPr>
      </w:pPr>
      <w:r w:rsidRPr="00EE6024">
        <w:rPr>
          <w:rFonts w:ascii="Verdana" w:hAnsi="Verdana" w:cs="Arial"/>
        </w:rPr>
        <w:t>Voor de aspirant-gebruiker is het een nadere kennismaking met de school en, in relatie tot het oordeel waartoe de school komt, het moment waarop hij of zij al dan niet een reëel uitzicht krijgt op de toewijzing van een hond.</w:t>
      </w:r>
    </w:p>
    <w:p w14:paraId="18CF726E" w14:textId="0DD1D02A" w:rsidR="00D5087D" w:rsidRPr="00EE6024" w:rsidRDefault="00D5087D" w:rsidP="004D499B">
      <w:pPr>
        <w:spacing w:line="276" w:lineRule="auto"/>
        <w:rPr>
          <w:rFonts w:ascii="Verdana" w:hAnsi="Verdana" w:cs="Arial"/>
        </w:rPr>
      </w:pPr>
      <w:r w:rsidRPr="00EE6024">
        <w:rPr>
          <w:rFonts w:ascii="Verdana" w:hAnsi="Verdana" w:cs="Arial"/>
        </w:rPr>
        <w:t>In het bijzonder:</w:t>
      </w:r>
    </w:p>
    <w:p w14:paraId="30FC9995" w14:textId="77777777" w:rsidR="00D5087D" w:rsidRPr="00EE6024" w:rsidRDefault="00D5087D" w:rsidP="004D499B">
      <w:pPr>
        <w:spacing w:line="276" w:lineRule="auto"/>
        <w:rPr>
          <w:rFonts w:ascii="Verdana" w:hAnsi="Verdana"/>
        </w:rPr>
      </w:pPr>
      <w:r w:rsidRPr="00EE6024">
        <w:rPr>
          <w:rFonts w:ascii="Verdana" w:hAnsi="Verdana"/>
        </w:rPr>
        <w:t>A</w:t>
      </w:r>
      <w:r w:rsidR="007B202E" w:rsidRPr="00EE6024">
        <w:rPr>
          <w:rFonts w:ascii="Verdana" w:hAnsi="Verdana"/>
        </w:rPr>
        <w:t>an de kant van de school gaat dat om zaken als:</w:t>
      </w:r>
    </w:p>
    <w:p w14:paraId="266FEBA5" w14:textId="608F3090" w:rsidR="00D5087D" w:rsidRPr="00EE6024" w:rsidRDefault="00D5087D" w:rsidP="00966CF8">
      <w:pPr>
        <w:pStyle w:val="Lijstalinea"/>
        <w:numPr>
          <w:ilvl w:val="0"/>
          <w:numId w:val="35"/>
        </w:numPr>
        <w:spacing w:line="276" w:lineRule="auto"/>
        <w:rPr>
          <w:rFonts w:ascii="Verdana" w:hAnsi="Verdana"/>
        </w:rPr>
      </w:pPr>
      <w:r w:rsidRPr="00EE6024">
        <w:rPr>
          <w:rFonts w:ascii="Verdana" w:hAnsi="Verdana"/>
        </w:rPr>
        <w:t>f</w:t>
      </w:r>
      <w:r w:rsidR="007B202E" w:rsidRPr="00EE6024">
        <w:rPr>
          <w:rFonts w:ascii="Verdana" w:hAnsi="Verdana"/>
        </w:rPr>
        <w:t>ysieke kenmerken van de klant waarbij een hond moet worden geplaatst, zoals gewicht en lengte, manier van lopen, resterend gezichtsvermogen;</w:t>
      </w:r>
    </w:p>
    <w:p w14:paraId="3C02E54A" w14:textId="6ADF032A" w:rsidR="00D5087D" w:rsidRPr="00EE6024" w:rsidRDefault="00D5087D" w:rsidP="00966CF8">
      <w:pPr>
        <w:pStyle w:val="Lijstalinea"/>
        <w:numPr>
          <w:ilvl w:val="0"/>
          <w:numId w:val="35"/>
        </w:numPr>
        <w:spacing w:line="276" w:lineRule="auto"/>
        <w:rPr>
          <w:rFonts w:ascii="Verdana" w:hAnsi="Verdana"/>
        </w:rPr>
      </w:pPr>
      <w:r w:rsidRPr="00EE6024">
        <w:rPr>
          <w:rFonts w:ascii="Verdana" w:hAnsi="Verdana"/>
        </w:rPr>
        <w:t>t</w:t>
      </w:r>
      <w:r w:rsidR="007B202E" w:rsidRPr="00EE6024">
        <w:rPr>
          <w:rFonts w:ascii="Verdana" w:hAnsi="Verdana"/>
        </w:rPr>
        <w:t>emperament en vaardigheden, zoals stijl van leiding geven aan een hond, oriëntatie, hulp vragen, ervaring met verzorging van een hond in huis;</w:t>
      </w:r>
    </w:p>
    <w:p w14:paraId="6E64FEA4" w14:textId="1679BE50" w:rsidR="00D5087D" w:rsidRPr="00EE6024" w:rsidRDefault="00D5087D" w:rsidP="00966CF8">
      <w:pPr>
        <w:pStyle w:val="Lijstalinea"/>
        <w:numPr>
          <w:ilvl w:val="0"/>
          <w:numId w:val="35"/>
        </w:numPr>
        <w:spacing w:line="276" w:lineRule="auto"/>
        <w:rPr>
          <w:rFonts w:ascii="Verdana" w:hAnsi="Verdana"/>
        </w:rPr>
      </w:pPr>
      <w:r w:rsidRPr="00EE6024">
        <w:rPr>
          <w:rFonts w:ascii="Verdana" w:hAnsi="Verdana"/>
        </w:rPr>
        <w:t>v</w:t>
      </w:r>
      <w:r w:rsidR="007B202E" w:rsidRPr="00EE6024">
        <w:rPr>
          <w:rFonts w:ascii="Verdana" w:hAnsi="Verdana"/>
        </w:rPr>
        <w:t>erwacht werkaanbod voor de hond, routes, dagbesteding, huisvesting, gezinssamenstelling, ondersteuning in de omgeving;</w:t>
      </w:r>
    </w:p>
    <w:p w14:paraId="0ECEC8C6" w14:textId="650A49D4" w:rsidR="007B202E" w:rsidRPr="00EE6024" w:rsidRDefault="00D5087D" w:rsidP="00966CF8">
      <w:pPr>
        <w:pStyle w:val="Lijstalinea"/>
        <w:numPr>
          <w:ilvl w:val="0"/>
          <w:numId w:val="35"/>
        </w:numPr>
        <w:spacing w:line="276" w:lineRule="auto"/>
        <w:rPr>
          <w:rFonts w:ascii="Verdana" w:hAnsi="Verdana"/>
        </w:rPr>
      </w:pPr>
      <w:r w:rsidRPr="00EE6024">
        <w:rPr>
          <w:rFonts w:ascii="Verdana" w:hAnsi="Verdana"/>
        </w:rPr>
        <w:t>w</w:t>
      </w:r>
      <w:r w:rsidR="007B202E" w:rsidRPr="00EE6024">
        <w:rPr>
          <w:rFonts w:ascii="Verdana" w:hAnsi="Verdana"/>
        </w:rPr>
        <w:t>ensen en voorkeuren om rekening mee te houden, ras, vacht, omgaan met katten en kinderen</w:t>
      </w:r>
      <w:r w:rsidRPr="00EE6024">
        <w:rPr>
          <w:rFonts w:ascii="Verdana" w:hAnsi="Verdana"/>
        </w:rPr>
        <w:t>.</w:t>
      </w:r>
    </w:p>
    <w:p w14:paraId="43732D5C" w14:textId="77777777" w:rsidR="00D5087D" w:rsidRPr="00EE6024" w:rsidRDefault="00D5087D" w:rsidP="004D499B">
      <w:pPr>
        <w:spacing w:line="276" w:lineRule="auto"/>
        <w:rPr>
          <w:rFonts w:ascii="Verdana" w:hAnsi="Verdana"/>
        </w:rPr>
      </w:pPr>
      <w:r w:rsidRPr="00EE6024">
        <w:rPr>
          <w:rFonts w:ascii="Verdana" w:hAnsi="Verdana"/>
        </w:rPr>
        <w:t>A</w:t>
      </w:r>
      <w:r w:rsidR="007B202E" w:rsidRPr="00EE6024">
        <w:rPr>
          <w:rFonts w:ascii="Verdana" w:hAnsi="Verdana"/>
        </w:rPr>
        <w:t>an de kant van de klant gaat het om zaken als:</w:t>
      </w:r>
    </w:p>
    <w:p w14:paraId="0A940F4A" w14:textId="77777777" w:rsidR="00D5087D" w:rsidRPr="00EE6024" w:rsidRDefault="00D5087D" w:rsidP="00966CF8">
      <w:pPr>
        <w:pStyle w:val="Lijstalinea"/>
        <w:numPr>
          <w:ilvl w:val="0"/>
          <w:numId w:val="36"/>
        </w:numPr>
        <w:spacing w:line="276" w:lineRule="auto"/>
        <w:rPr>
          <w:rFonts w:ascii="Verdana" w:hAnsi="Verdana"/>
        </w:rPr>
      </w:pPr>
      <w:r w:rsidRPr="00EE6024">
        <w:rPr>
          <w:rFonts w:ascii="Verdana" w:hAnsi="Verdana"/>
        </w:rPr>
        <w:t>w</w:t>
      </w:r>
      <w:r w:rsidR="007B202E" w:rsidRPr="00EE6024">
        <w:rPr>
          <w:rFonts w:ascii="Verdana" w:hAnsi="Verdana"/>
        </w:rPr>
        <w:t>elke verplichtingen ga ik aan, bruikleenbepalingen;</w:t>
      </w:r>
    </w:p>
    <w:p w14:paraId="1EE4D2F3" w14:textId="77777777" w:rsidR="00D5087D" w:rsidRPr="00EE6024" w:rsidRDefault="00D5087D" w:rsidP="00966CF8">
      <w:pPr>
        <w:pStyle w:val="Lijstalinea"/>
        <w:numPr>
          <w:ilvl w:val="0"/>
          <w:numId w:val="36"/>
        </w:numPr>
        <w:spacing w:line="276" w:lineRule="auto"/>
        <w:rPr>
          <w:rFonts w:ascii="Verdana" w:hAnsi="Verdana"/>
        </w:rPr>
      </w:pPr>
      <w:r w:rsidRPr="00EE6024">
        <w:rPr>
          <w:rFonts w:ascii="Verdana" w:hAnsi="Verdana"/>
        </w:rPr>
        <w:t>h</w:t>
      </w:r>
      <w:r w:rsidR="007B202E" w:rsidRPr="00EE6024">
        <w:rPr>
          <w:rFonts w:ascii="Verdana" w:hAnsi="Verdana"/>
        </w:rPr>
        <w:t>oe en waar vindt de instructie plaats, hoeveel tijd neemt dat in beslag;</w:t>
      </w:r>
    </w:p>
    <w:p w14:paraId="0A834678" w14:textId="77777777" w:rsidR="00D5087D" w:rsidRPr="00EE6024" w:rsidRDefault="00D5087D" w:rsidP="00966CF8">
      <w:pPr>
        <w:pStyle w:val="Lijstalinea"/>
        <w:numPr>
          <w:ilvl w:val="0"/>
          <w:numId w:val="36"/>
        </w:numPr>
        <w:spacing w:line="276" w:lineRule="auto"/>
        <w:rPr>
          <w:rFonts w:ascii="Verdana" w:hAnsi="Verdana"/>
        </w:rPr>
      </w:pPr>
      <w:r w:rsidRPr="00EE6024">
        <w:rPr>
          <w:rFonts w:ascii="Verdana" w:hAnsi="Verdana"/>
        </w:rPr>
        <w:t>w</w:t>
      </w:r>
      <w:r w:rsidR="007B202E" w:rsidRPr="00EE6024">
        <w:rPr>
          <w:rFonts w:ascii="Verdana" w:hAnsi="Verdana"/>
        </w:rPr>
        <w:t>elke steun kan ik verder van de school verwachten;</w:t>
      </w:r>
    </w:p>
    <w:p w14:paraId="7311E4D5" w14:textId="197C01F3" w:rsidR="007B202E" w:rsidRPr="00EE6024" w:rsidRDefault="00D5087D" w:rsidP="00966CF8">
      <w:pPr>
        <w:pStyle w:val="Lijstalinea"/>
        <w:numPr>
          <w:ilvl w:val="0"/>
          <w:numId w:val="36"/>
        </w:numPr>
        <w:spacing w:line="276" w:lineRule="auto"/>
        <w:rPr>
          <w:rFonts w:ascii="Verdana" w:hAnsi="Verdana"/>
        </w:rPr>
      </w:pPr>
      <w:r w:rsidRPr="00EE6024">
        <w:rPr>
          <w:rFonts w:ascii="Verdana" w:hAnsi="Verdana"/>
        </w:rPr>
        <w:t>v</w:t>
      </w:r>
      <w:r w:rsidR="007B202E" w:rsidRPr="00EE6024">
        <w:rPr>
          <w:rFonts w:ascii="Verdana" w:hAnsi="Verdana"/>
        </w:rPr>
        <w:t>erwachte wachttijd tot komst van de hond</w:t>
      </w:r>
      <w:r w:rsidRPr="00EE6024">
        <w:rPr>
          <w:rFonts w:ascii="Verdana" w:hAnsi="Verdana"/>
        </w:rPr>
        <w:t>.</w:t>
      </w:r>
    </w:p>
    <w:p w14:paraId="34DAF52D" w14:textId="77777777" w:rsidR="006D73FC" w:rsidRPr="00EE6024" w:rsidRDefault="006D73FC" w:rsidP="004D499B">
      <w:pPr>
        <w:spacing w:line="276" w:lineRule="auto"/>
        <w:rPr>
          <w:rFonts w:ascii="Verdana" w:hAnsi="Verdana" w:cs="Arial"/>
        </w:rPr>
      </w:pPr>
      <w:r w:rsidRPr="00EE6024">
        <w:rPr>
          <w:rFonts w:ascii="Verdana" w:hAnsi="Verdana" w:cs="Arial"/>
        </w:rPr>
        <w:t>De uitgangsituatie is voor elk van de respondentgroepen enigszins anders.</w:t>
      </w:r>
    </w:p>
    <w:p w14:paraId="4EFC8BEC" w14:textId="77777777" w:rsidR="006D73FC" w:rsidRPr="00EE6024" w:rsidRDefault="006D73FC" w:rsidP="004D499B">
      <w:pPr>
        <w:spacing w:line="276" w:lineRule="auto"/>
        <w:rPr>
          <w:rFonts w:ascii="Verdana" w:hAnsi="Verdana" w:cs="Arial"/>
        </w:rPr>
      </w:pPr>
      <w:r w:rsidRPr="00EE6024">
        <w:rPr>
          <w:rFonts w:ascii="Verdana" w:hAnsi="Verdana" w:cs="Arial"/>
        </w:rPr>
        <w:t>De respondentgroep Eerste Hond heeft de mobiliteitstraining (bijna) achter de rug en is toegerust om met de hond te leren werken.</w:t>
      </w:r>
    </w:p>
    <w:p w14:paraId="4990CF00" w14:textId="77777777" w:rsidR="006D73FC" w:rsidRPr="00EE6024" w:rsidRDefault="006D73FC" w:rsidP="004D499B">
      <w:pPr>
        <w:spacing w:line="276" w:lineRule="auto"/>
        <w:rPr>
          <w:rFonts w:ascii="Verdana" w:hAnsi="Verdana" w:cs="Arial"/>
        </w:rPr>
      </w:pPr>
      <w:r w:rsidRPr="00EE6024">
        <w:rPr>
          <w:rFonts w:ascii="Verdana" w:hAnsi="Verdana" w:cs="Arial"/>
        </w:rPr>
        <w:t>Hetzelfde geldt voor de groep Vervangende Hond Lang. Deze groep heeft weliswaar eerder een hond gehad, maar de omstandigheden zijn zodanig veranderd dat hernieuwde mobiliteitstraining en een nieuwe medische indicatie nodig werden geacht.</w:t>
      </w:r>
    </w:p>
    <w:p w14:paraId="53620CEA" w14:textId="77777777" w:rsidR="006D73FC" w:rsidRPr="00EE6024" w:rsidRDefault="006D73FC" w:rsidP="004D499B">
      <w:pPr>
        <w:spacing w:line="276" w:lineRule="auto"/>
        <w:rPr>
          <w:rFonts w:ascii="Verdana" w:hAnsi="Verdana" w:cs="Arial"/>
        </w:rPr>
      </w:pPr>
      <w:r w:rsidRPr="00EE6024">
        <w:rPr>
          <w:rFonts w:ascii="Verdana" w:hAnsi="Verdana" w:cs="Arial"/>
        </w:rPr>
        <w:t>Voor deze twee groepen heeft het voorzorgbezoek mede het karakter van overdracht van de zorg van de revalidatie-instelling naar de school. Een wezenlijk punt daarbij is de aanwezigheid en inbreng van de mobiliteitstrainer.</w:t>
      </w:r>
    </w:p>
    <w:p w14:paraId="66FAC692" w14:textId="77777777" w:rsidR="006D73FC" w:rsidRDefault="006D73FC" w:rsidP="004D499B">
      <w:pPr>
        <w:spacing w:line="276" w:lineRule="auto"/>
        <w:rPr>
          <w:rFonts w:ascii="Verdana" w:hAnsi="Verdana" w:cs="Arial"/>
        </w:rPr>
      </w:pPr>
      <w:r w:rsidRPr="00EE6024">
        <w:rPr>
          <w:rFonts w:ascii="Verdana" w:hAnsi="Verdana" w:cs="Arial"/>
        </w:rPr>
        <w:t xml:space="preserve">De respondentgroep Vervangende Hond Kort, heeft in het lopende aanvraagtraject geen mobiliteitstraining gehad. Men heeft wel ervaring met een eerdere geleidehond. Het voorzorgbezoek wordt dan vooral gebruikt om na te gaan of er relevante omstandigheden zijn gewijzigd en of de cliënt ten aanzien van de soort hond van voorkeur is veranderd. </w:t>
      </w:r>
    </w:p>
    <w:p w14:paraId="3DA0C427" w14:textId="77777777" w:rsidR="006D73FC" w:rsidRPr="004D499B" w:rsidRDefault="006D73FC" w:rsidP="004D499B">
      <w:pPr>
        <w:spacing w:line="276" w:lineRule="auto"/>
        <w:rPr>
          <w:rFonts w:ascii="Verdana" w:hAnsi="Verdana" w:cs="Arial"/>
          <w:sz w:val="24"/>
        </w:rPr>
      </w:pPr>
    </w:p>
    <w:p w14:paraId="5B91E256" w14:textId="616EA6B4" w:rsidR="006D73FC" w:rsidRPr="004D499B" w:rsidRDefault="00333DEB" w:rsidP="008C7408">
      <w:pPr>
        <w:pStyle w:val="Kop3"/>
      </w:pPr>
      <w:bookmarkStart w:id="21" w:name="_Toc169699585"/>
      <w:r w:rsidRPr="004D499B">
        <w:t xml:space="preserve">3.3.1. </w:t>
      </w:r>
      <w:r w:rsidR="006D73FC" w:rsidRPr="004D499B">
        <w:t>Rol van de mobiliteitstrainer bij het voorzorgbezoek</w:t>
      </w:r>
      <w:bookmarkEnd w:id="21"/>
      <w:r w:rsidR="006D73FC" w:rsidRPr="004D499B">
        <w:t xml:space="preserve"> </w:t>
      </w:r>
    </w:p>
    <w:p w14:paraId="7C3559CC" w14:textId="77777777" w:rsidR="006D73FC" w:rsidRPr="00EE6024" w:rsidRDefault="006D73FC" w:rsidP="004D499B">
      <w:pPr>
        <w:spacing w:line="276" w:lineRule="auto"/>
        <w:rPr>
          <w:rFonts w:ascii="Verdana" w:hAnsi="Verdana" w:cs="Arial"/>
        </w:rPr>
      </w:pPr>
      <w:r w:rsidRPr="00EE6024">
        <w:rPr>
          <w:rFonts w:ascii="Verdana" w:hAnsi="Verdana" w:cs="Arial"/>
        </w:rPr>
        <w:t xml:space="preserve">Dit betreft alleen de groepen Eerste Hond (23 respondenten) en Vervangende Hond Lang (7 respondenten). </w:t>
      </w:r>
    </w:p>
    <w:p w14:paraId="4272AB53" w14:textId="554421D5" w:rsidR="006D73FC" w:rsidRPr="00EE6024" w:rsidRDefault="00333DEB" w:rsidP="004D499B">
      <w:pPr>
        <w:spacing w:line="276" w:lineRule="auto"/>
        <w:rPr>
          <w:rFonts w:ascii="Verdana" w:hAnsi="Verdana" w:cs="Arial"/>
        </w:rPr>
      </w:pPr>
      <w:r w:rsidRPr="00EE6024">
        <w:rPr>
          <w:rFonts w:ascii="Verdana" w:hAnsi="Verdana" w:cs="Arial"/>
        </w:rPr>
        <w:t>De g</w:t>
      </w:r>
      <w:r w:rsidR="006D73FC" w:rsidRPr="00EE6024">
        <w:rPr>
          <w:rFonts w:ascii="Verdana" w:hAnsi="Verdana" w:cs="Arial"/>
        </w:rPr>
        <w:t xml:space="preserve">ebruikers werden </w:t>
      </w:r>
      <w:r w:rsidRPr="00EE6024">
        <w:rPr>
          <w:rFonts w:ascii="Verdana" w:hAnsi="Verdana" w:cs="Arial"/>
        </w:rPr>
        <w:t xml:space="preserve">in 90% van de gevallen </w:t>
      </w:r>
      <w:r w:rsidR="006D73FC" w:rsidRPr="00EE6024">
        <w:rPr>
          <w:rFonts w:ascii="Verdana" w:hAnsi="Verdana" w:cs="Arial"/>
        </w:rPr>
        <w:t xml:space="preserve">vooraf goed geïnformeerd over het verloop van het voorzorgbezoek. Vooral de scholen zorgden hiervoor, maar in veel gevallen checkte ook de instelling of alles duidelijk was. </w:t>
      </w:r>
    </w:p>
    <w:p w14:paraId="44236E50" w14:textId="397835BA" w:rsidR="006D73FC" w:rsidRPr="00EE6024" w:rsidRDefault="0007060C" w:rsidP="004D499B">
      <w:pPr>
        <w:spacing w:line="276" w:lineRule="auto"/>
        <w:rPr>
          <w:rFonts w:ascii="Verdana" w:hAnsi="Verdana" w:cs="Arial"/>
        </w:rPr>
      </w:pPr>
      <w:r w:rsidRPr="00EE6024">
        <w:rPr>
          <w:rFonts w:ascii="Verdana" w:hAnsi="Verdana" w:cs="Arial"/>
        </w:rPr>
        <w:t>10% Van de r</w:t>
      </w:r>
      <w:r w:rsidR="006D73FC" w:rsidRPr="00EE6024">
        <w:rPr>
          <w:rFonts w:ascii="Verdana" w:hAnsi="Verdana" w:cs="Arial"/>
        </w:rPr>
        <w:t xml:space="preserve">espondenten </w:t>
      </w:r>
      <w:r w:rsidRPr="00EE6024">
        <w:rPr>
          <w:rFonts w:ascii="Verdana" w:hAnsi="Verdana" w:cs="Arial"/>
        </w:rPr>
        <w:t>geeft</w:t>
      </w:r>
      <w:r w:rsidR="006D73FC" w:rsidRPr="00EE6024">
        <w:rPr>
          <w:rFonts w:ascii="Verdana" w:hAnsi="Verdana" w:cs="Arial"/>
        </w:rPr>
        <w:t xml:space="preserve"> aan niet door de school of de revalidatie-instelling te zijn geïnformeerd. </w:t>
      </w:r>
    </w:p>
    <w:p w14:paraId="5B2EE08A" w14:textId="77777777" w:rsidR="006D73FC" w:rsidRPr="00EE6024" w:rsidRDefault="006D73FC" w:rsidP="004D499B">
      <w:pPr>
        <w:spacing w:line="276" w:lineRule="auto"/>
        <w:rPr>
          <w:rFonts w:ascii="Verdana" w:hAnsi="Verdana" w:cs="Arial"/>
        </w:rPr>
      </w:pPr>
      <w:r w:rsidRPr="00EE6024">
        <w:rPr>
          <w:rFonts w:ascii="Verdana" w:hAnsi="Verdana" w:cs="Arial"/>
        </w:rPr>
        <w:t xml:space="preserve">Bij 10 van de 30 voorzorgbezoeken was de mobiliteitstrainer niet aanwezig. </w:t>
      </w:r>
    </w:p>
    <w:p w14:paraId="3068F6F5" w14:textId="77777777" w:rsidR="006D73FC" w:rsidRPr="00EE6024" w:rsidRDefault="006D73FC" w:rsidP="004D499B">
      <w:pPr>
        <w:spacing w:line="276" w:lineRule="auto"/>
        <w:rPr>
          <w:rFonts w:ascii="Verdana" w:hAnsi="Verdana" w:cs="Arial"/>
        </w:rPr>
      </w:pPr>
      <w:r w:rsidRPr="00EE6024">
        <w:rPr>
          <w:rFonts w:ascii="Verdana" w:hAnsi="Verdana" w:cs="Arial"/>
        </w:rPr>
        <w:t xml:space="preserve">Van de 21 respondenten die de desbetreffende vraag hebben beantwoord oordeelden er 14 positief over de aanwezigheid van de mobiliteitstrainer bij dat gesprek; 5 stonden er neutraal tegenover en één respondent had een negatief oordeel. </w:t>
      </w:r>
    </w:p>
    <w:p w14:paraId="45D6F343" w14:textId="77777777" w:rsidR="006D73FC" w:rsidRPr="00EE6024" w:rsidRDefault="006D73FC" w:rsidP="004D499B">
      <w:pPr>
        <w:spacing w:line="276" w:lineRule="auto"/>
        <w:rPr>
          <w:rFonts w:ascii="Verdana" w:hAnsi="Verdana" w:cs="Arial"/>
        </w:rPr>
      </w:pPr>
      <w:r w:rsidRPr="00EE6024">
        <w:rPr>
          <w:rFonts w:ascii="Verdana" w:hAnsi="Verdana" w:cs="Arial"/>
        </w:rPr>
        <w:t xml:space="preserve">Als positief werd ervaren dat hij situaties kon verduidelijken en vragen van de school kon toelichten en eventueel nadere uitleg kon geven aan de school omdat hij al met de cliënt had getraind. Duidelijkheid over de gemaakte afspraken is ook meerdere keren als voordeel genoemd. </w:t>
      </w:r>
    </w:p>
    <w:p w14:paraId="2F4DF405" w14:textId="77777777" w:rsidR="006D73FC" w:rsidRPr="00EE6024" w:rsidRDefault="006D73FC" w:rsidP="004D499B">
      <w:pPr>
        <w:spacing w:line="276" w:lineRule="auto"/>
        <w:rPr>
          <w:rFonts w:ascii="Verdana" w:hAnsi="Verdana" w:cs="Arial"/>
        </w:rPr>
      </w:pPr>
      <w:r w:rsidRPr="00EE6024">
        <w:rPr>
          <w:rFonts w:ascii="Verdana" w:hAnsi="Verdana" w:cs="Arial"/>
        </w:rPr>
        <w:t>Het gemelde negatieve oordeel had ermee te maken dat er onenigheid tussen trainer en school bleek te bestaan over de wijze waarop commando’s moesten worden gegeven en uitgevoerd. De school vond dat een deel van de mobiliteitstraining moest worden overgedaan, wat het nodige uitstel tot gevolg had.</w:t>
      </w:r>
    </w:p>
    <w:p w14:paraId="5C9721C8" w14:textId="77777777" w:rsidR="006D73FC" w:rsidRPr="00EE6024" w:rsidRDefault="006D73FC" w:rsidP="004D499B">
      <w:pPr>
        <w:spacing w:line="276" w:lineRule="auto"/>
        <w:rPr>
          <w:rFonts w:ascii="Verdana" w:hAnsi="Verdana" w:cs="Arial"/>
        </w:rPr>
      </w:pPr>
    </w:p>
    <w:p w14:paraId="2CF7D7D0" w14:textId="77777777" w:rsidR="006D73FC" w:rsidRPr="00EE6024" w:rsidRDefault="006D73FC" w:rsidP="004D499B">
      <w:pPr>
        <w:spacing w:line="276" w:lineRule="auto"/>
        <w:rPr>
          <w:rFonts w:ascii="Verdana" w:hAnsi="Verdana" w:cs="Arial"/>
        </w:rPr>
      </w:pPr>
      <w:r w:rsidRPr="00EE6024">
        <w:rPr>
          <w:rFonts w:ascii="Verdana" w:hAnsi="Verdana" w:cs="Arial"/>
        </w:rPr>
        <w:t>Een sleutelmoment voor het bereiken van een optimale afstemming tussen revalidatie-instelling, school en aspirant-gebruiker is het gezamenlijk bespreken van de bevindingen uit het voorzorgbezoek en de daaruit voortkomende afspraken.</w:t>
      </w:r>
    </w:p>
    <w:p w14:paraId="3B1F1E74" w14:textId="77777777" w:rsidR="006D73FC" w:rsidRPr="00EE6024" w:rsidRDefault="006D73FC" w:rsidP="004D499B">
      <w:pPr>
        <w:spacing w:line="276" w:lineRule="auto"/>
        <w:rPr>
          <w:rFonts w:ascii="Verdana" w:hAnsi="Verdana" w:cs="Arial"/>
        </w:rPr>
      </w:pPr>
      <w:r w:rsidRPr="00EE6024">
        <w:rPr>
          <w:rFonts w:ascii="Verdana" w:hAnsi="Verdana" w:cs="Arial"/>
        </w:rPr>
        <w:t>Aan respondenten is gevraagd of de mobiliteitstrainer bij dat gesprek was betrokken.</w:t>
      </w:r>
    </w:p>
    <w:p w14:paraId="33E02474" w14:textId="77777777" w:rsidR="006D73FC" w:rsidRPr="00EE6024" w:rsidRDefault="006D73FC" w:rsidP="004D499B">
      <w:pPr>
        <w:spacing w:line="276" w:lineRule="auto"/>
        <w:rPr>
          <w:rFonts w:ascii="Verdana" w:hAnsi="Verdana" w:cs="Arial"/>
        </w:rPr>
      </w:pPr>
      <w:r w:rsidRPr="00EE6024">
        <w:rPr>
          <w:rFonts w:ascii="Verdana" w:hAnsi="Verdana" w:cs="Arial"/>
        </w:rPr>
        <w:t>14 Van de 27 respondenten antwoordden bevestigend, 9 ontkennend, 4 wisten het niet meer. Van genoemde 14 respondenten behoorden er 12 tot de groep Eerste Hond.</w:t>
      </w:r>
    </w:p>
    <w:p w14:paraId="21ABF690" w14:textId="6F8E1273" w:rsidR="00352A11" w:rsidRPr="00FE2A34" w:rsidRDefault="00352A11" w:rsidP="00FE2A34">
      <w:pPr>
        <w:spacing w:line="276" w:lineRule="auto"/>
        <w:rPr>
          <w:rFonts w:ascii="Verdana" w:hAnsi="Verdana" w:cs="Arial"/>
          <w:sz w:val="24"/>
        </w:rPr>
      </w:pPr>
      <w:r>
        <w:br w:type="page"/>
      </w:r>
    </w:p>
    <w:p w14:paraId="26D15432" w14:textId="6923E8EF" w:rsidR="006D73FC" w:rsidRPr="004D499B" w:rsidRDefault="0007060C" w:rsidP="008C7408">
      <w:pPr>
        <w:pStyle w:val="Kop3"/>
      </w:pPr>
      <w:bookmarkStart w:id="22" w:name="_Toc169699586"/>
      <w:r w:rsidRPr="004D499B">
        <w:lastRenderedPageBreak/>
        <w:t xml:space="preserve">3.3.2. </w:t>
      </w:r>
      <w:r w:rsidR="006D73FC" w:rsidRPr="004D499B">
        <w:t>Overig verloop van het voorzorg bezoek</w:t>
      </w:r>
      <w:bookmarkEnd w:id="22"/>
      <w:r w:rsidR="006D73FC" w:rsidRPr="004D499B">
        <w:t xml:space="preserve"> </w:t>
      </w:r>
    </w:p>
    <w:p w14:paraId="2598754B" w14:textId="77777777" w:rsidR="006D73FC" w:rsidRPr="00352A11" w:rsidRDefault="006D73FC" w:rsidP="004D499B">
      <w:pPr>
        <w:spacing w:line="276" w:lineRule="auto"/>
        <w:rPr>
          <w:rFonts w:ascii="Verdana" w:hAnsi="Verdana" w:cs="Arial"/>
        </w:rPr>
      </w:pPr>
      <w:r w:rsidRPr="00352A11">
        <w:rPr>
          <w:rFonts w:ascii="Verdana" w:hAnsi="Verdana" w:cs="Arial"/>
        </w:rPr>
        <w:t>Dit betreft alle respondenten.</w:t>
      </w:r>
    </w:p>
    <w:p w14:paraId="64D88726" w14:textId="025D2991" w:rsidR="006D73FC" w:rsidRPr="00352A11" w:rsidRDefault="006D73FC" w:rsidP="004D499B">
      <w:pPr>
        <w:spacing w:line="276" w:lineRule="auto"/>
        <w:rPr>
          <w:rFonts w:ascii="Verdana" w:hAnsi="Verdana" w:cs="Arial"/>
        </w:rPr>
      </w:pPr>
      <w:r w:rsidRPr="00352A11">
        <w:rPr>
          <w:rFonts w:ascii="Verdana" w:hAnsi="Verdana" w:cs="Arial"/>
        </w:rPr>
        <w:t>Een grote meerderheid van de respondenten (73 van de 82) achtte de vragen die aan de orde kwamen bij het bezoek relevant voor het beoordelen van de toekomstige leefsituatie van de hond. In één geval is er tijdens het gesprek iets voorgevallen dat de respondent aanleiding gaf bij de instelling een klacht in te dienen over de trainer. De instelling heeft daar</w:t>
      </w:r>
      <w:r w:rsidR="0007060C" w:rsidRPr="00352A11">
        <w:rPr>
          <w:rFonts w:ascii="Verdana" w:hAnsi="Verdana" w:cs="Arial"/>
        </w:rPr>
        <w:t>na</w:t>
      </w:r>
      <w:r w:rsidRPr="00352A11">
        <w:rPr>
          <w:rFonts w:ascii="Verdana" w:hAnsi="Verdana" w:cs="Arial"/>
        </w:rPr>
        <w:t xml:space="preserve"> een andere trainer toegewezen.</w:t>
      </w:r>
    </w:p>
    <w:p w14:paraId="61C5B2E4" w14:textId="77777777" w:rsidR="006D73FC" w:rsidRPr="00352A11" w:rsidRDefault="006D73FC" w:rsidP="004D499B">
      <w:pPr>
        <w:spacing w:line="276" w:lineRule="auto"/>
        <w:rPr>
          <w:rFonts w:ascii="Verdana" w:hAnsi="Verdana" w:cs="Arial"/>
        </w:rPr>
      </w:pPr>
      <w:r w:rsidRPr="00352A11">
        <w:rPr>
          <w:rFonts w:ascii="Verdana" w:hAnsi="Verdana" w:cs="Arial"/>
        </w:rPr>
        <w:t xml:space="preserve">Uit de open antwoorden blijkt dat een voorzorgbezoek voor een vervangende hond bij dezelfde school soms de reactie oproept: “ze kennen me toch al!”. </w:t>
      </w:r>
    </w:p>
    <w:p w14:paraId="7DFC9634" w14:textId="77777777" w:rsidR="006D73FC" w:rsidRPr="00352A11" w:rsidRDefault="006D73FC" w:rsidP="004D499B">
      <w:pPr>
        <w:spacing w:line="276" w:lineRule="auto"/>
        <w:rPr>
          <w:rFonts w:ascii="Verdana" w:hAnsi="Verdana" w:cs="Arial"/>
        </w:rPr>
      </w:pPr>
      <w:r w:rsidRPr="00352A11">
        <w:rPr>
          <w:rFonts w:ascii="Verdana" w:hAnsi="Verdana" w:cs="Arial"/>
        </w:rPr>
        <w:t>67 Van de 82 respondenten gaven aan dat er met hen een proefwandeling is gemaakt. Voor 61 van die 67 was dit een bekende route, wat veel gebruikers waarschijnlijk prefereren.</w:t>
      </w:r>
    </w:p>
    <w:p w14:paraId="5E1B316A" w14:textId="5ACDEB32" w:rsidR="006D73FC" w:rsidRPr="00352A11" w:rsidRDefault="006D73FC" w:rsidP="004D499B">
      <w:pPr>
        <w:spacing w:line="276" w:lineRule="auto"/>
        <w:rPr>
          <w:rFonts w:ascii="Verdana" w:hAnsi="Verdana" w:cs="Arial"/>
        </w:rPr>
      </w:pPr>
      <w:r w:rsidRPr="00352A11">
        <w:rPr>
          <w:rFonts w:ascii="Verdana" w:hAnsi="Verdana" w:cs="Arial"/>
        </w:rPr>
        <w:t>In 32 gevallen werd met een hond gelopen, in 20 gevallen met de dogsim op wielen en in 9 gevallen met de dogsim zonder wielen. 3 Respondenten meld</w:t>
      </w:r>
      <w:r w:rsidR="0007060C" w:rsidRPr="00352A11">
        <w:rPr>
          <w:rFonts w:ascii="Verdana" w:hAnsi="Verdana" w:cs="Arial"/>
        </w:rPr>
        <w:t>d</w:t>
      </w:r>
      <w:r w:rsidRPr="00352A11">
        <w:rPr>
          <w:rFonts w:ascii="Verdana" w:hAnsi="Verdana" w:cs="Arial"/>
        </w:rPr>
        <w:t>en dat zij zonder hond of dogsim de proefwandeling hebben gemaakt en 3 respondenten w</w:t>
      </w:r>
      <w:r w:rsidR="0007060C" w:rsidRPr="00352A11">
        <w:rPr>
          <w:rFonts w:ascii="Verdana" w:hAnsi="Verdana" w:cs="Arial"/>
        </w:rPr>
        <w:t>is</w:t>
      </w:r>
      <w:r w:rsidRPr="00352A11">
        <w:rPr>
          <w:rFonts w:ascii="Verdana" w:hAnsi="Verdana" w:cs="Arial"/>
        </w:rPr>
        <w:t xml:space="preserve">ten het niet meer. </w:t>
      </w:r>
    </w:p>
    <w:p w14:paraId="54439855" w14:textId="77777777" w:rsidR="006D73FC" w:rsidRPr="00352A11" w:rsidRDefault="006D73FC" w:rsidP="004D499B">
      <w:pPr>
        <w:spacing w:line="276" w:lineRule="auto"/>
        <w:rPr>
          <w:rFonts w:ascii="Verdana" w:hAnsi="Verdana" w:cs="Arial"/>
        </w:rPr>
      </w:pPr>
      <w:r w:rsidRPr="00352A11">
        <w:rPr>
          <w:rFonts w:ascii="Verdana" w:hAnsi="Verdana" w:cs="Arial"/>
        </w:rPr>
        <w:t>Van degenen die met de dogsim hebben gelopen gaven 16 van de 29 respondenten aan het een handig hulpmiddel te vinden, 6 vonden dat juist niet, 7 hadden geen mening.</w:t>
      </w:r>
    </w:p>
    <w:p w14:paraId="38ABD2E3" w14:textId="77777777" w:rsidR="006D73FC" w:rsidRPr="004D499B" w:rsidRDefault="006D73FC" w:rsidP="004D499B">
      <w:pPr>
        <w:spacing w:line="276" w:lineRule="auto"/>
        <w:rPr>
          <w:rFonts w:ascii="Verdana" w:hAnsi="Verdana" w:cs="Arial"/>
          <w:sz w:val="24"/>
        </w:rPr>
      </w:pPr>
      <w:r w:rsidRPr="00352A11">
        <w:rPr>
          <w:rFonts w:ascii="Verdana" w:hAnsi="Verdana" w:cs="Arial"/>
        </w:rPr>
        <w:t>NB: Zie voor de dogsim ook het onderwerp trainen van nieuwe routes.</w:t>
      </w:r>
    </w:p>
    <w:p w14:paraId="32C61AE5" w14:textId="77777777" w:rsidR="006D73FC" w:rsidRPr="004D499B" w:rsidRDefault="006D73FC" w:rsidP="004D499B">
      <w:pPr>
        <w:spacing w:line="276" w:lineRule="auto"/>
        <w:rPr>
          <w:rFonts w:ascii="Verdana" w:hAnsi="Verdana" w:cs="Arial"/>
          <w:sz w:val="24"/>
        </w:rPr>
      </w:pPr>
      <w:r w:rsidRPr="004D499B">
        <w:rPr>
          <w:rFonts w:ascii="Verdana" w:hAnsi="Verdana" w:cs="Arial"/>
          <w:sz w:val="24"/>
        </w:rPr>
        <w:t xml:space="preserve"> </w:t>
      </w:r>
    </w:p>
    <w:p w14:paraId="75028127" w14:textId="32A9D81D" w:rsidR="006D73FC" w:rsidRPr="004D499B" w:rsidRDefault="0007060C" w:rsidP="008C7408">
      <w:pPr>
        <w:pStyle w:val="Kop3"/>
      </w:pPr>
      <w:bookmarkStart w:id="23" w:name="_Toc169699587"/>
      <w:r w:rsidRPr="004D499B">
        <w:t xml:space="preserve">3.3.3. </w:t>
      </w:r>
      <w:r w:rsidR="006D73FC" w:rsidRPr="004D499B">
        <w:t>Uitkomsten van het voorzorgbezoek</w:t>
      </w:r>
      <w:bookmarkEnd w:id="23"/>
    </w:p>
    <w:p w14:paraId="3576E0FB" w14:textId="77777777" w:rsidR="006D73FC" w:rsidRPr="00352A11" w:rsidRDefault="006D73FC" w:rsidP="004D499B">
      <w:pPr>
        <w:spacing w:line="276" w:lineRule="auto"/>
        <w:rPr>
          <w:rFonts w:ascii="Verdana" w:hAnsi="Verdana" w:cs="Arial"/>
        </w:rPr>
      </w:pPr>
      <w:r w:rsidRPr="00352A11">
        <w:rPr>
          <w:rFonts w:ascii="Verdana" w:hAnsi="Verdana" w:cs="Arial"/>
        </w:rPr>
        <w:t xml:space="preserve">De bevindingen van de school, opgedaan tijdens het voorzorgbezoek, kunnen op verschillende manieren aan de cliënt worden meegedeeld. Wordt dit in een gesprek gedaan, dan kan de cliënt daar meteen op reageren. </w:t>
      </w:r>
    </w:p>
    <w:p w14:paraId="2CA1C125" w14:textId="510877B0" w:rsidR="006D73FC" w:rsidRPr="00352A11" w:rsidRDefault="006D73FC" w:rsidP="004D499B">
      <w:pPr>
        <w:spacing w:line="276" w:lineRule="auto"/>
        <w:rPr>
          <w:rFonts w:ascii="Verdana" w:hAnsi="Verdana" w:cs="Arial"/>
        </w:rPr>
      </w:pPr>
      <w:r w:rsidRPr="00352A11">
        <w:rPr>
          <w:rFonts w:ascii="Verdana" w:hAnsi="Verdana" w:cs="Arial"/>
        </w:rPr>
        <w:t xml:space="preserve">Bij 54 van de 82 respondenten heeft zo’n gesprek tijdens een bezoek plaatsgevonden, dikwijls nog </w:t>
      </w:r>
      <w:r w:rsidR="00F04CB4">
        <w:rPr>
          <w:rFonts w:ascii="Verdana" w:hAnsi="Verdana" w:cs="Arial"/>
        </w:rPr>
        <w:t>t</w:t>
      </w:r>
      <w:r w:rsidRPr="00352A11">
        <w:rPr>
          <w:rFonts w:ascii="Verdana" w:hAnsi="Verdana" w:cs="Arial"/>
        </w:rPr>
        <w:t>ijdens het voorzorgbezoek.</w:t>
      </w:r>
    </w:p>
    <w:p w14:paraId="1FCF0683" w14:textId="77777777" w:rsidR="006D73FC" w:rsidRPr="00352A11" w:rsidRDefault="006D73FC" w:rsidP="004D499B">
      <w:pPr>
        <w:spacing w:line="276" w:lineRule="auto"/>
        <w:rPr>
          <w:rFonts w:ascii="Verdana" w:hAnsi="Verdana" w:cs="Arial"/>
        </w:rPr>
      </w:pPr>
      <w:r w:rsidRPr="00352A11">
        <w:rPr>
          <w:rFonts w:ascii="Verdana" w:hAnsi="Verdana" w:cs="Arial"/>
        </w:rPr>
        <w:t>Bij 15 respondenten vond de terugkoppeling telefonisch plaats; Van de overige 13 respondenten kregen we de volgende antwoorden:</w:t>
      </w:r>
    </w:p>
    <w:p w14:paraId="6407A276" w14:textId="77777777" w:rsidR="00352A11" w:rsidRDefault="0007060C" w:rsidP="00966CF8">
      <w:pPr>
        <w:pStyle w:val="Lijstalinea"/>
        <w:numPr>
          <w:ilvl w:val="0"/>
          <w:numId w:val="7"/>
        </w:numPr>
        <w:spacing w:line="276" w:lineRule="auto"/>
        <w:rPr>
          <w:rFonts w:ascii="Verdana" w:hAnsi="Verdana" w:cs="Arial"/>
        </w:rPr>
      </w:pPr>
      <w:r w:rsidRPr="00352A11">
        <w:rPr>
          <w:rFonts w:ascii="Verdana" w:hAnsi="Verdana" w:cs="Arial"/>
        </w:rPr>
        <w:t>n</w:t>
      </w:r>
      <w:r w:rsidR="006D73FC" w:rsidRPr="00352A11">
        <w:rPr>
          <w:rFonts w:ascii="Verdana" w:hAnsi="Verdana" w:cs="Arial"/>
        </w:rPr>
        <w:t xml:space="preserve">iet besproken; </w:t>
      </w:r>
    </w:p>
    <w:p w14:paraId="009AFF86" w14:textId="116ADDA7" w:rsidR="0007060C" w:rsidRPr="00352A11" w:rsidRDefault="006D73FC" w:rsidP="00352A11">
      <w:pPr>
        <w:pStyle w:val="Lijstalinea"/>
        <w:spacing w:line="276" w:lineRule="auto"/>
        <w:rPr>
          <w:rFonts w:ascii="Verdana" w:hAnsi="Verdana" w:cs="Arial"/>
        </w:rPr>
      </w:pPr>
      <w:r w:rsidRPr="00352A11">
        <w:rPr>
          <w:rFonts w:ascii="Verdana" w:hAnsi="Verdana" w:cs="Arial"/>
        </w:rPr>
        <w:t>ik kreeg pas bericht toen instructie werd gepland</w:t>
      </w:r>
      <w:r w:rsidR="0007060C" w:rsidRPr="00352A11">
        <w:rPr>
          <w:rFonts w:ascii="Verdana" w:hAnsi="Verdana" w:cs="Arial"/>
        </w:rPr>
        <w:t xml:space="preserve"> </w:t>
      </w:r>
      <w:r w:rsidR="00352A11">
        <w:rPr>
          <w:rFonts w:ascii="Verdana" w:hAnsi="Verdana" w:cs="Arial"/>
        </w:rPr>
        <w:tab/>
      </w:r>
      <w:r w:rsidR="00F15A75">
        <w:rPr>
          <w:rFonts w:ascii="Verdana" w:hAnsi="Verdana" w:cs="Arial"/>
        </w:rPr>
        <w:tab/>
        <w:t xml:space="preserve">  </w:t>
      </w:r>
      <w:r w:rsidR="00383C91">
        <w:rPr>
          <w:rFonts w:ascii="Verdana" w:hAnsi="Verdana" w:cs="Arial"/>
        </w:rPr>
        <w:t xml:space="preserve">- </w:t>
      </w:r>
      <w:r w:rsidR="0007060C" w:rsidRPr="00352A11">
        <w:rPr>
          <w:rFonts w:ascii="Verdana" w:hAnsi="Verdana" w:cs="Arial"/>
        </w:rPr>
        <w:t>6 maal </w:t>
      </w:r>
      <w:r w:rsidRPr="00352A11">
        <w:rPr>
          <w:rFonts w:ascii="Verdana" w:hAnsi="Verdana" w:cs="Arial"/>
        </w:rPr>
        <w:t>vk</w:t>
      </w:r>
      <w:r w:rsidR="0053378E" w:rsidRPr="00352A11">
        <w:rPr>
          <w:rFonts w:ascii="Verdana" w:hAnsi="Verdana" w:cs="Arial"/>
        </w:rPr>
        <w:t>,</w:t>
      </w:r>
    </w:p>
    <w:p w14:paraId="6AD3DBB8" w14:textId="3712B7B9" w:rsidR="0007060C" w:rsidRPr="00352A11" w:rsidRDefault="0007060C" w:rsidP="00966CF8">
      <w:pPr>
        <w:pStyle w:val="Lijstalinea"/>
        <w:numPr>
          <w:ilvl w:val="0"/>
          <w:numId w:val="7"/>
        </w:numPr>
        <w:spacing w:line="276" w:lineRule="auto"/>
        <w:rPr>
          <w:rFonts w:ascii="Verdana" w:hAnsi="Verdana" w:cs="Arial"/>
        </w:rPr>
      </w:pPr>
      <w:r w:rsidRPr="00352A11">
        <w:rPr>
          <w:rFonts w:ascii="Verdana" w:hAnsi="Verdana" w:cs="Arial"/>
        </w:rPr>
        <w:t>n</w:t>
      </w:r>
      <w:r w:rsidR="006D73FC" w:rsidRPr="00352A11">
        <w:rPr>
          <w:rFonts w:ascii="Verdana" w:hAnsi="Verdana" w:cs="Arial"/>
        </w:rPr>
        <w:t>iet besproken, ik kreeg wel schriftelijk bericht</w:t>
      </w:r>
      <w:r w:rsidR="00352A11">
        <w:rPr>
          <w:rFonts w:ascii="Verdana" w:hAnsi="Verdana" w:cs="Arial"/>
        </w:rPr>
        <w:t xml:space="preserve"> </w:t>
      </w:r>
      <w:r w:rsidR="00352A11">
        <w:rPr>
          <w:rFonts w:ascii="Verdana" w:hAnsi="Verdana" w:cs="Arial"/>
        </w:rPr>
        <w:tab/>
      </w:r>
      <w:r w:rsidR="00383C91">
        <w:rPr>
          <w:rFonts w:ascii="Verdana" w:hAnsi="Verdana" w:cs="Arial"/>
        </w:rPr>
        <w:tab/>
        <w:t xml:space="preserve">  - </w:t>
      </w:r>
      <w:r w:rsidRPr="00352A11">
        <w:rPr>
          <w:rFonts w:ascii="Verdana" w:hAnsi="Verdana" w:cs="Arial"/>
        </w:rPr>
        <w:t>3 maal </w:t>
      </w:r>
      <w:r w:rsidR="006D73FC" w:rsidRPr="00352A11">
        <w:rPr>
          <w:rFonts w:ascii="Verdana" w:hAnsi="Verdana" w:cs="Arial"/>
        </w:rPr>
        <w:t>vk</w:t>
      </w:r>
      <w:r w:rsidR="0053378E" w:rsidRPr="00352A11">
        <w:rPr>
          <w:rFonts w:ascii="Verdana" w:hAnsi="Verdana" w:cs="Arial"/>
        </w:rPr>
        <w:t>,</w:t>
      </w:r>
    </w:p>
    <w:p w14:paraId="211FDA9E" w14:textId="114FA251" w:rsidR="0007060C" w:rsidRPr="00352A11" w:rsidRDefault="0007060C" w:rsidP="00966CF8">
      <w:pPr>
        <w:pStyle w:val="Lijstalinea"/>
        <w:numPr>
          <w:ilvl w:val="0"/>
          <w:numId w:val="7"/>
        </w:numPr>
        <w:spacing w:line="276" w:lineRule="auto"/>
        <w:rPr>
          <w:rFonts w:ascii="Verdana" w:hAnsi="Verdana" w:cs="Arial"/>
        </w:rPr>
      </w:pPr>
      <w:r w:rsidRPr="00352A11">
        <w:rPr>
          <w:rFonts w:ascii="Verdana" w:hAnsi="Verdana" w:cs="Arial"/>
        </w:rPr>
        <w:t>g</w:t>
      </w:r>
      <w:r w:rsidR="006D73FC" w:rsidRPr="00352A11">
        <w:rPr>
          <w:rFonts w:ascii="Verdana" w:hAnsi="Verdana" w:cs="Arial"/>
        </w:rPr>
        <w:t>een voorzorgbezoek gehad</w:t>
      </w:r>
      <w:r w:rsidR="00352A11">
        <w:rPr>
          <w:rFonts w:ascii="Verdana" w:hAnsi="Verdana" w:cs="Arial"/>
        </w:rPr>
        <w:t xml:space="preserve"> </w:t>
      </w:r>
      <w:r w:rsidR="006D73FC" w:rsidRPr="00352A11">
        <w:rPr>
          <w:rFonts w:ascii="Verdana" w:hAnsi="Verdana" w:cs="Arial"/>
        </w:rPr>
        <w:t xml:space="preserve"> </w:t>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t xml:space="preserve">  - </w:t>
      </w:r>
      <w:r w:rsidRPr="00352A11">
        <w:rPr>
          <w:rFonts w:ascii="Verdana" w:hAnsi="Verdana" w:cs="Arial"/>
        </w:rPr>
        <w:t>1 maal </w:t>
      </w:r>
      <w:r w:rsidR="006D73FC" w:rsidRPr="00352A11">
        <w:rPr>
          <w:rFonts w:ascii="Verdana" w:hAnsi="Verdana" w:cs="Arial"/>
        </w:rPr>
        <w:t>vk</w:t>
      </w:r>
      <w:r w:rsidR="0053378E" w:rsidRPr="00352A11">
        <w:rPr>
          <w:rFonts w:ascii="Verdana" w:hAnsi="Verdana" w:cs="Arial"/>
        </w:rPr>
        <w:t>,</w:t>
      </w:r>
    </w:p>
    <w:p w14:paraId="1F24AEDC" w14:textId="3B178B81" w:rsidR="0053378E" w:rsidRPr="00352A11" w:rsidRDefault="0007060C" w:rsidP="00966CF8">
      <w:pPr>
        <w:pStyle w:val="Lijstalinea"/>
        <w:numPr>
          <w:ilvl w:val="0"/>
          <w:numId w:val="7"/>
        </w:numPr>
        <w:spacing w:line="276" w:lineRule="auto"/>
        <w:rPr>
          <w:rFonts w:ascii="Verdana" w:hAnsi="Verdana" w:cs="Arial"/>
        </w:rPr>
      </w:pPr>
      <w:r w:rsidRPr="00352A11">
        <w:rPr>
          <w:rFonts w:ascii="Verdana" w:hAnsi="Verdana" w:cs="Arial"/>
        </w:rPr>
        <w:t>t</w:t>
      </w:r>
      <w:r w:rsidR="006D73FC" w:rsidRPr="00352A11">
        <w:rPr>
          <w:rFonts w:ascii="Verdana" w:hAnsi="Verdana" w:cs="Arial"/>
        </w:rPr>
        <w:t xml:space="preserve">oen ik niets hoorde </w:t>
      </w:r>
      <w:r w:rsidR="00383C91">
        <w:rPr>
          <w:rFonts w:ascii="Verdana" w:hAnsi="Verdana" w:cs="Arial"/>
        </w:rPr>
        <w:t>heb ik aan de bel getrokken</w:t>
      </w:r>
      <w:r w:rsidR="00383C91">
        <w:rPr>
          <w:rFonts w:ascii="Verdana" w:hAnsi="Verdana" w:cs="Arial"/>
        </w:rPr>
        <w:tab/>
      </w:r>
      <w:r w:rsidR="00383C91">
        <w:rPr>
          <w:rFonts w:ascii="Verdana" w:hAnsi="Verdana" w:cs="Arial"/>
        </w:rPr>
        <w:tab/>
        <w:t xml:space="preserve">  - </w:t>
      </w:r>
      <w:r w:rsidRPr="00352A11">
        <w:rPr>
          <w:rFonts w:ascii="Verdana" w:hAnsi="Verdana" w:cs="Arial"/>
        </w:rPr>
        <w:t>1 maal </w:t>
      </w:r>
      <w:r w:rsidR="006D73FC" w:rsidRPr="00352A11">
        <w:rPr>
          <w:rFonts w:ascii="Verdana" w:hAnsi="Verdana" w:cs="Arial"/>
        </w:rPr>
        <w:t>vk</w:t>
      </w:r>
      <w:r w:rsidR="0053378E" w:rsidRPr="00352A11">
        <w:rPr>
          <w:rFonts w:ascii="Verdana" w:hAnsi="Verdana" w:cs="Arial"/>
        </w:rPr>
        <w:t>,</w:t>
      </w:r>
    </w:p>
    <w:p w14:paraId="685C139C" w14:textId="7BA66FAF" w:rsidR="0053378E" w:rsidRPr="00352A11" w:rsidRDefault="0053378E" w:rsidP="00966CF8">
      <w:pPr>
        <w:pStyle w:val="Lijstalinea"/>
        <w:numPr>
          <w:ilvl w:val="0"/>
          <w:numId w:val="7"/>
        </w:numPr>
        <w:spacing w:line="276" w:lineRule="auto"/>
        <w:rPr>
          <w:rFonts w:ascii="Verdana" w:hAnsi="Verdana" w:cs="Arial"/>
        </w:rPr>
      </w:pPr>
      <w:r w:rsidRPr="00352A11">
        <w:rPr>
          <w:rFonts w:ascii="Verdana" w:hAnsi="Verdana" w:cs="Arial"/>
        </w:rPr>
        <w:t>e</w:t>
      </w:r>
      <w:r w:rsidR="006D73FC" w:rsidRPr="00352A11">
        <w:rPr>
          <w:rFonts w:ascii="Verdana" w:hAnsi="Verdana" w:cs="Arial"/>
        </w:rPr>
        <w:t xml:space="preserve">r is een verslag opgesteld en achteraf met mij besproken </w:t>
      </w:r>
      <w:r w:rsidR="00352A11">
        <w:rPr>
          <w:rFonts w:ascii="Verdana" w:hAnsi="Verdana" w:cs="Arial"/>
        </w:rPr>
        <w:t xml:space="preserve"> </w:t>
      </w:r>
      <w:r w:rsidR="00383C91">
        <w:rPr>
          <w:rFonts w:ascii="Verdana" w:hAnsi="Verdana" w:cs="Arial"/>
        </w:rPr>
        <w:t xml:space="preserve">- </w:t>
      </w:r>
      <w:r w:rsidRPr="00352A11">
        <w:rPr>
          <w:rFonts w:ascii="Verdana" w:hAnsi="Verdana" w:cs="Arial"/>
        </w:rPr>
        <w:t>1 maal </w:t>
      </w:r>
      <w:r w:rsidR="006D73FC" w:rsidRPr="00352A11">
        <w:rPr>
          <w:rFonts w:ascii="Verdana" w:hAnsi="Verdana" w:cs="Arial"/>
        </w:rPr>
        <w:t>eho</w:t>
      </w:r>
      <w:r w:rsidRPr="00352A11">
        <w:rPr>
          <w:rFonts w:ascii="Verdana" w:hAnsi="Verdana" w:cs="Arial"/>
        </w:rPr>
        <w:t>,</w:t>
      </w:r>
    </w:p>
    <w:p w14:paraId="3E5FF23B" w14:textId="3B24538F" w:rsidR="006D73FC" w:rsidRPr="00352A11" w:rsidRDefault="0053378E" w:rsidP="00966CF8">
      <w:pPr>
        <w:pStyle w:val="Lijstalinea"/>
        <w:numPr>
          <w:ilvl w:val="0"/>
          <w:numId w:val="7"/>
        </w:numPr>
        <w:spacing w:line="276" w:lineRule="auto"/>
        <w:rPr>
          <w:rFonts w:ascii="Verdana" w:hAnsi="Verdana" w:cs="Arial"/>
        </w:rPr>
      </w:pPr>
      <w:r w:rsidRPr="00352A11">
        <w:rPr>
          <w:rFonts w:ascii="Verdana" w:hAnsi="Verdana" w:cs="Arial"/>
        </w:rPr>
        <w:t>i</w:t>
      </w:r>
      <w:r w:rsidR="006D73FC" w:rsidRPr="00352A11">
        <w:rPr>
          <w:rFonts w:ascii="Verdana" w:hAnsi="Verdana" w:cs="Arial"/>
        </w:rPr>
        <w:t>k weet het niet meer</w:t>
      </w:r>
      <w:r w:rsidR="00352A11">
        <w:rPr>
          <w:rFonts w:ascii="Verdana" w:hAnsi="Verdana" w:cs="Arial"/>
        </w:rPr>
        <w:t xml:space="preserve"> </w:t>
      </w:r>
      <w:r w:rsidR="006D73FC" w:rsidRPr="00352A11">
        <w:rPr>
          <w:rFonts w:ascii="Verdana" w:hAnsi="Verdana" w:cs="Arial"/>
        </w:rPr>
        <w:t xml:space="preserve"> </w:t>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t xml:space="preserve">  - </w:t>
      </w:r>
      <w:r w:rsidRPr="00352A11">
        <w:rPr>
          <w:rFonts w:ascii="Verdana" w:hAnsi="Verdana" w:cs="Arial"/>
        </w:rPr>
        <w:t>1 maal </w:t>
      </w:r>
      <w:r w:rsidR="006D73FC" w:rsidRPr="00352A11">
        <w:rPr>
          <w:rFonts w:ascii="Verdana" w:hAnsi="Verdana" w:cs="Arial"/>
        </w:rPr>
        <w:t>eho</w:t>
      </w:r>
      <w:r w:rsidRPr="00352A11">
        <w:rPr>
          <w:rFonts w:ascii="Verdana" w:hAnsi="Verdana" w:cs="Arial"/>
        </w:rPr>
        <w:t>.</w:t>
      </w:r>
    </w:p>
    <w:p w14:paraId="01DCA7CA" w14:textId="77777777" w:rsidR="006D73FC" w:rsidRPr="00352A11" w:rsidRDefault="006D73FC" w:rsidP="004D499B">
      <w:pPr>
        <w:spacing w:line="276" w:lineRule="auto"/>
        <w:rPr>
          <w:rFonts w:ascii="Verdana" w:hAnsi="Verdana" w:cs="Arial"/>
        </w:rPr>
      </w:pPr>
    </w:p>
    <w:p w14:paraId="091DA882" w14:textId="77777777" w:rsidR="006D73FC" w:rsidRPr="00352A11" w:rsidRDefault="006D73FC" w:rsidP="004D499B">
      <w:pPr>
        <w:spacing w:line="276" w:lineRule="auto"/>
        <w:rPr>
          <w:rFonts w:ascii="Verdana" w:hAnsi="Verdana" w:cs="Arial"/>
        </w:rPr>
      </w:pPr>
      <w:r w:rsidRPr="00352A11">
        <w:rPr>
          <w:rFonts w:ascii="Verdana" w:hAnsi="Verdana" w:cs="Arial"/>
        </w:rPr>
        <w:lastRenderedPageBreak/>
        <w:t>Een ander aandachtspunt is een schriftelijke terugkoppeling van de bevindingen uit het voorzorgbezoek.</w:t>
      </w:r>
    </w:p>
    <w:p w14:paraId="51D63894" w14:textId="77777777" w:rsidR="006D73FC" w:rsidRPr="00352A11" w:rsidRDefault="006D73FC" w:rsidP="004D499B">
      <w:pPr>
        <w:spacing w:line="276" w:lineRule="auto"/>
        <w:rPr>
          <w:rFonts w:ascii="Verdana" w:hAnsi="Verdana" w:cs="Arial"/>
        </w:rPr>
      </w:pPr>
      <w:r w:rsidRPr="00352A11">
        <w:rPr>
          <w:rFonts w:ascii="Verdana" w:hAnsi="Verdana" w:cs="Arial"/>
        </w:rPr>
        <w:t xml:space="preserve">29 Van de 81 respondenten hebben een verslag van het voorzorgbezoek en de daarbij gemaakte afspraken ontvangen. Dit was in een voor hen bruikbare leesvorm. </w:t>
      </w:r>
    </w:p>
    <w:p w14:paraId="22455CD3" w14:textId="77777777" w:rsidR="006D73FC" w:rsidRPr="00352A11" w:rsidRDefault="006D73FC" w:rsidP="004D499B">
      <w:pPr>
        <w:spacing w:line="276" w:lineRule="auto"/>
        <w:rPr>
          <w:rFonts w:ascii="Verdana" w:hAnsi="Verdana" w:cs="Arial"/>
        </w:rPr>
      </w:pPr>
      <w:r w:rsidRPr="00352A11">
        <w:rPr>
          <w:rFonts w:ascii="Verdana" w:hAnsi="Verdana" w:cs="Arial"/>
        </w:rPr>
        <w:t xml:space="preserve">41 Respondenten zeggen mondeling goed te zijn geïnformeerd; 11 geven aan niet te zijn geïnformeerd. </w:t>
      </w:r>
    </w:p>
    <w:p w14:paraId="512EA864" w14:textId="77777777" w:rsidR="006D73FC" w:rsidRPr="00352A11" w:rsidRDefault="006D73FC" w:rsidP="004D499B">
      <w:pPr>
        <w:spacing w:line="276" w:lineRule="auto"/>
        <w:rPr>
          <w:rFonts w:ascii="Verdana" w:hAnsi="Verdana" w:cs="Arial"/>
        </w:rPr>
      </w:pPr>
      <w:r w:rsidRPr="00352A11">
        <w:rPr>
          <w:rFonts w:ascii="Verdana" w:hAnsi="Verdana" w:cs="Arial"/>
        </w:rPr>
        <w:t xml:space="preserve">77 Van de 81 respondenten hebben aangegeven dat zij het eens waren met de bevindingen. 4 Respondenten hebben om wijziging verzocht. Bij 3 van hen heeft dit het gewenste resultaat gehad. </w:t>
      </w:r>
    </w:p>
    <w:p w14:paraId="5789F997" w14:textId="77777777" w:rsidR="00FE2A34" w:rsidRDefault="00FE2A34" w:rsidP="004D499B">
      <w:pPr>
        <w:spacing w:line="276" w:lineRule="auto"/>
        <w:rPr>
          <w:rFonts w:ascii="Verdana" w:hAnsi="Verdana" w:cs="Arial"/>
        </w:rPr>
      </w:pPr>
    </w:p>
    <w:p w14:paraId="1DD486D7" w14:textId="3866B712" w:rsidR="006D73FC" w:rsidRPr="00352A11" w:rsidRDefault="006D73FC" w:rsidP="004D499B">
      <w:pPr>
        <w:spacing w:line="276" w:lineRule="auto"/>
        <w:rPr>
          <w:rFonts w:ascii="Verdana" w:hAnsi="Verdana" w:cs="Arial"/>
        </w:rPr>
      </w:pPr>
      <w:r w:rsidRPr="00352A11">
        <w:rPr>
          <w:rFonts w:ascii="Verdana" w:hAnsi="Verdana" w:cs="Arial"/>
        </w:rPr>
        <w:t>Het kan voorkomen dat naar aanleiding van het voorzorgbezoek afspraken worden gemaakt waaraan moet worden voldaan voordat er een hond geplaatst kan worden. Bij 62 van de 81 respondenten is dit niet nodig geacht. Bij 15 respondenten moest er op het gebied van de mobiliteitsvaardigheid bijgespijkerd worden. Met één van hen werd afgesproken dat de e-learning</w:t>
      </w:r>
      <w:r w:rsidR="0053378E" w:rsidRPr="00352A11">
        <w:rPr>
          <w:rFonts w:ascii="Verdana" w:hAnsi="Verdana" w:cs="Arial"/>
        </w:rPr>
        <w:t>-</w:t>
      </w:r>
      <w:r w:rsidRPr="00352A11">
        <w:rPr>
          <w:rFonts w:ascii="Verdana" w:hAnsi="Verdana" w:cs="Arial"/>
        </w:rPr>
        <w:t>cursus van de school zou worden gevolgd. In 4 andere gevallen werd het volgende gemeld:</w:t>
      </w:r>
    </w:p>
    <w:p w14:paraId="7CF3794A" w14:textId="04CC5D5E" w:rsidR="0053378E" w:rsidRPr="00352A11" w:rsidRDefault="0053378E" w:rsidP="00966CF8">
      <w:pPr>
        <w:pStyle w:val="Lijstalinea"/>
        <w:numPr>
          <w:ilvl w:val="0"/>
          <w:numId w:val="8"/>
        </w:numPr>
        <w:spacing w:line="276" w:lineRule="auto"/>
        <w:rPr>
          <w:rFonts w:ascii="Verdana" w:hAnsi="Verdana" w:cs="Arial"/>
        </w:rPr>
      </w:pPr>
      <w:r w:rsidRPr="00352A11">
        <w:rPr>
          <w:rFonts w:ascii="Verdana" w:hAnsi="Verdana" w:cs="Arial"/>
        </w:rPr>
        <w:t>t</w:t>
      </w:r>
      <w:r w:rsidR="006D73FC" w:rsidRPr="00352A11">
        <w:rPr>
          <w:rFonts w:ascii="Verdana" w:hAnsi="Verdana" w:cs="Arial"/>
        </w:rPr>
        <w:t xml:space="preserve">heoriekennis aanvullen </w:t>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r>
      <w:r w:rsidR="00383C91">
        <w:rPr>
          <w:rFonts w:ascii="Verdana" w:hAnsi="Verdana" w:cs="Arial"/>
        </w:rPr>
        <w:tab/>
        <w:t xml:space="preserve">- </w:t>
      </w:r>
      <w:r w:rsidR="006D73FC" w:rsidRPr="00352A11">
        <w:rPr>
          <w:rFonts w:ascii="Verdana" w:hAnsi="Verdana" w:cs="Arial"/>
        </w:rPr>
        <w:t>3 maal</w:t>
      </w:r>
      <w:r w:rsidRPr="00352A11">
        <w:rPr>
          <w:rFonts w:ascii="Verdana" w:hAnsi="Verdana" w:cs="Arial"/>
        </w:rPr>
        <w:t>,</w:t>
      </w:r>
    </w:p>
    <w:p w14:paraId="71D41E4A" w14:textId="207771D2" w:rsidR="006D73FC" w:rsidRPr="00352A11" w:rsidRDefault="0053378E" w:rsidP="00966CF8">
      <w:pPr>
        <w:pStyle w:val="Lijstalinea"/>
        <w:numPr>
          <w:ilvl w:val="0"/>
          <w:numId w:val="8"/>
        </w:numPr>
        <w:spacing w:line="276" w:lineRule="auto"/>
        <w:rPr>
          <w:rFonts w:ascii="Verdana" w:hAnsi="Verdana" w:cs="Arial"/>
        </w:rPr>
      </w:pPr>
      <w:r w:rsidRPr="00352A11">
        <w:rPr>
          <w:rFonts w:ascii="Verdana" w:hAnsi="Verdana" w:cs="Arial"/>
        </w:rPr>
        <w:t>o</w:t>
      </w:r>
      <w:r w:rsidR="006D73FC" w:rsidRPr="00352A11">
        <w:rPr>
          <w:rFonts w:ascii="Verdana" w:hAnsi="Verdana" w:cs="Arial"/>
        </w:rPr>
        <w:t>pnieuw medische indicatie vragen wegens te lange periode tussen afronden mobiliteitstraining en start instructie school</w:t>
      </w:r>
      <w:r w:rsidRPr="00352A11">
        <w:rPr>
          <w:rFonts w:ascii="Verdana" w:hAnsi="Verdana" w:cs="Arial"/>
        </w:rPr>
        <w:t xml:space="preserve"> </w:t>
      </w:r>
      <w:r w:rsidR="00383C91">
        <w:rPr>
          <w:rFonts w:ascii="Verdana" w:hAnsi="Verdana" w:cs="Arial"/>
        </w:rPr>
        <w:tab/>
      </w:r>
      <w:r w:rsidR="00383C91">
        <w:rPr>
          <w:rFonts w:ascii="Verdana" w:hAnsi="Verdana" w:cs="Arial"/>
        </w:rPr>
        <w:tab/>
        <w:t xml:space="preserve">- </w:t>
      </w:r>
      <w:r w:rsidRPr="00352A11">
        <w:rPr>
          <w:rFonts w:ascii="Verdana" w:hAnsi="Verdana" w:cs="Arial"/>
        </w:rPr>
        <w:t>1 maal</w:t>
      </w:r>
      <w:r w:rsidR="006D73FC" w:rsidRPr="00352A11">
        <w:rPr>
          <w:rFonts w:ascii="Verdana" w:hAnsi="Verdana" w:cs="Arial"/>
        </w:rPr>
        <w:t>.</w:t>
      </w:r>
    </w:p>
    <w:p w14:paraId="1C69D928" w14:textId="77777777" w:rsidR="00FE2A34" w:rsidRDefault="00FE2A34" w:rsidP="004D499B">
      <w:pPr>
        <w:spacing w:line="276" w:lineRule="auto"/>
        <w:rPr>
          <w:rFonts w:ascii="Verdana" w:hAnsi="Verdana" w:cs="Arial"/>
        </w:rPr>
      </w:pPr>
    </w:p>
    <w:p w14:paraId="614B0DFB" w14:textId="6338FDB4" w:rsidR="006D73FC" w:rsidRPr="00352A11" w:rsidRDefault="006D73FC" w:rsidP="004D499B">
      <w:pPr>
        <w:spacing w:line="276" w:lineRule="auto"/>
        <w:rPr>
          <w:rFonts w:ascii="Verdana" w:hAnsi="Verdana" w:cs="Arial"/>
        </w:rPr>
      </w:pPr>
      <w:r w:rsidRPr="00352A11">
        <w:rPr>
          <w:rFonts w:ascii="Verdana" w:hAnsi="Verdana" w:cs="Arial"/>
        </w:rPr>
        <w:t>Verder is tijdens het voorzorgbezoek gesproken over de te verwachten wachttijd. Dit is een belangrijk punt omdat in het convenant is afgesproken dat een aanvrager slechts bij één school op de wachtlijst mag staan. Gaat de gebruiker akkoord met de afspraken uit het voorzorgbezoek, dan kan hij dus niet meer overstappen naar een school die hem wellicht eerder een hond zou kunnen leveren.</w:t>
      </w:r>
    </w:p>
    <w:p w14:paraId="17643738" w14:textId="77777777" w:rsidR="006D73FC" w:rsidRPr="00352A11" w:rsidRDefault="006D73FC" w:rsidP="004D499B">
      <w:pPr>
        <w:spacing w:line="276" w:lineRule="auto"/>
        <w:rPr>
          <w:rFonts w:ascii="Verdana" w:hAnsi="Verdana" w:cs="Arial"/>
        </w:rPr>
      </w:pPr>
      <w:r w:rsidRPr="00352A11">
        <w:rPr>
          <w:rFonts w:ascii="Verdana" w:hAnsi="Verdana" w:cs="Arial"/>
        </w:rPr>
        <w:t>Ten tijde van het voorzorgbezoek hebben 61 van de 81 respondenten daadwerkelijk een indicatie gekregen omtrent de lengte van de wachttijd. In 17 gevallen kon de school (nog) geen indicatie geven en in 3 gevallen heeft de school er niets over gezegd.</w:t>
      </w:r>
    </w:p>
    <w:p w14:paraId="7AA71B6F" w14:textId="77777777" w:rsidR="006D73FC" w:rsidRPr="00352A11" w:rsidRDefault="006D73FC" w:rsidP="004D499B">
      <w:pPr>
        <w:spacing w:line="276" w:lineRule="auto"/>
        <w:rPr>
          <w:rFonts w:ascii="Verdana" w:hAnsi="Verdana" w:cs="Arial"/>
        </w:rPr>
      </w:pPr>
      <w:r w:rsidRPr="00352A11">
        <w:rPr>
          <w:rFonts w:ascii="Verdana" w:hAnsi="Verdana" w:cs="Arial"/>
        </w:rPr>
        <w:t xml:space="preserve">Dit betekent dat een kwart van de respondenten op dit punt met grote onzekerheid is blijven zitten. </w:t>
      </w:r>
    </w:p>
    <w:p w14:paraId="77D46516" w14:textId="77777777" w:rsidR="006D73FC" w:rsidRPr="00352A11" w:rsidRDefault="006D73FC" w:rsidP="004D499B">
      <w:pPr>
        <w:spacing w:line="276" w:lineRule="auto"/>
        <w:rPr>
          <w:rFonts w:ascii="Verdana" w:hAnsi="Verdana" w:cs="Arial"/>
        </w:rPr>
      </w:pPr>
      <w:r w:rsidRPr="00352A11">
        <w:rPr>
          <w:rFonts w:ascii="Verdana" w:hAnsi="Verdana" w:cs="Arial"/>
        </w:rPr>
        <w:t>Deze constatering roept vragen op bij bovengenoemde afspraak uit het convenant.</w:t>
      </w:r>
    </w:p>
    <w:p w14:paraId="57173356" w14:textId="2A2DE3A5" w:rsidR="006D73FC" w:rsidRPr="00352A11" w:rsidRDefault="006D73FC" w:rsidP="004D499B">
      <w:pPr>
        <w:spacing w:line="276" w:lineRule="auto"/>
        <w:rPr>
          <w:rFonts w:ascii="Verdana" w:hAnsi="Verdana" w:cs="Arial"/>
        </w:rPr>
      </w:pPr>
      <w:r w:rsidRPr="00352A11">
        <w:rPr>
          <w:rFonts w:ascii="Verdana" w:hAnsi="Verdana" w:cs="Arial"/>
        </w:rPr>
        <w:t>Zodra de mobiliteitstraining zo ver is gevorderd dat met de hond kan worden geoefend behoort de instelling dit door te geven aan de school. 20 Respondenten waren hiervan op de hoogte, 6 hadden geen bericht ontvangen.</w:t>
      </w:r>
      <w:r w:rsidR="00923634" w:rsidRPr="00352A11">
        <w:rPr>
          <w:rFonts w:ascii="Verdana" w:hAnsi="Verdana" w:cs="Arial"/>
        </w:rPr>
        <w:t xml:space="preserve"> </w:t>
      </w:r>
    </w:p>
    <w:p w14:paraId="58C7F816" w14:textId="52253AED" w:rsidR="006D73FC" w:rsidRPr="00352A11" w:rsidRDefault="006D73FC" w:rsidP="004D499B">
      <w:pPr>
        <w:spacing w:line="276" w:lineRule="auto"/>
        <w:rPr>
          <w:rFonts w:ascii="Verdana" w:hAnsi="Verdana" w:cs="Arial"/>
        </w:rPr>
      </w:pPr>
      <w:r w:rsidRPr="00352A11">
        <w:rPr>
          <w:rFonts w:ascii="Verdana" w:hAnsi="Verdana" w:cs="Arial"/>
        </w:rPr>
        <w:lastRenderedPageBreak/>
        <w:t>Tenslotte de vraag of men de mobiliteitstraining als voldoende heeft ervaren als voorbereiding op het werken met de hond. Alle respondenten bevestigen dit. Twee kanttekeningen: één respondent had graag iets meer informatie gekregen over de verzorging van de hond. Bijvoorbeeld alvast een keer de hond wassen of leren hoe een teek te verwijderen. Een ander had graag vooraf al een paar uitlaatroutes willen leren, nu moest dat nog gebeuren toen de hond er al was.</w:t>
      </w:r>
      <w:r w:rsidR="00923634" w:rsidRPr="00352A11">
        <w:rPr>
          <w:rFonts w:ascii="Verdana" w:hAnsi="Verdana" w:cs="Arial"/>
        </w:rPr>
        <w:t xml:space="preserve"> </w:t>
      </w:r>
      <w:r w:rsidRPr="00352A11">
        <w:rPr>
          <w:rFonts w:ascii="Verdana" w:hAnsi="Verdana" w:cs="Arial"/>
        </w:rPr>
        <w:t xml:space="preserve"> </w:t>
      </w:r>
    </w:p>
    <w:p w14:paraId="0A854F11" w14:textId="77777777" w:rsidR="006D73FC" w:rsidRPr="004D499B" w:rsidRDefault="006D73FC" w:rsidP="004D499B">
      <w:pPr>
        <w:spacing w:line="276" w:lineRule="auto"/>
        <w:rPr>
          <w:rFonts w:ascii="Verdana" w:hAnsi="Verdana" w:cs="Arial"/>
          <w:sz w:val="24"/>
        </w:rPr>
      </w:pPr>
      <w:r w:rsidRPr="004D499B">
        <w:rPr>
          <w:rFonts w:ascii="Verdana" w:hAnsi="Verdana" w:cs="Arial"/>
          <w:sz w:val="24"/>
        </w:rPr>
        <w:t> </w:t>
      </w:r>
    </w:p>
    <w:p w14:paraId="78433EB9" w14:textId="77777777" w:rsidR="00854B0D" w:rsidRDefault="00854B0D">
      <w:pPr>
        <w:rPr>
          <w:rFonts w:ascii="Verdana" w:eastAsiaTheme="majorEastAsia" w:hAnsi="Verdana" w:cstheme="majorBidi"/>
          <w:color w:val="00008B"/>
          <w:sz w:val="28"/>
          <w:szCs w:val="32"/>
        </w:rPr>
      </w:pPr>
      <w:r>
        <w:br w:type="page"/>
      </w:r>
    </w:p>
    <w:p w14:paraId="3737084F" w14:textId="4CC337DF" w:rsidR="006D73FC" w:rsidRPr="004D499B" w:rsidRDefault="0053378E" w:rsidP="004D499B">
      <w:pPr>
        <w:pStyle w:val="Kop2"/>
      </w:pPr>
      <w:bookmarkStart w:id="24" w:name="_Toc169699588"/>
      <w:r w:rsidRPr="004D499B">
        <w:lastRenderedPageBreak/>
        <w:t xml:space="preserve">3.4. </w:t>
      </w:r>
      <w:r w:rsidR="006D73FC" w:rsidRPr="004D499B">
        <w:t xml:space="preserve">Instructie in het </w:t>
      </w:r>
      <w:r w:rsidR="00B36B05" w:rsidRPr="004D499B">
        <w:t>werken met e</w:t>
      </w:r>
      <w:r w:rsidR="006D73FC" w:rsidRPr="004D499B">
        <w:t xml:space="preserve">n </w:t>
      </w:r>
      <w:r w:rsidR="00B36B05" w:rsidRPr="004D499B">
        <w:t xml:space="preserve">het verzorgen van </w:t>
      </w:r>
      <w:r w:rsidR="006D73FC" w:rsidRPr="004D499B">
        <w:t>een geleidehond</w:t>
      </w:r>
      <w:bookmarkEnd w:id="24"/>
    </w:p>
    <w:p w14:paraId="0C34E766" w14:textId="0893BE79" w:rsidR="006D73FC" w:rsidRPr="00383C91" w:rsidRDefault="006D73FC" w:rsidP="004D499B">
      <w:pPr>
        <w:spacing w:line="276" w:lineRule="auto"/>
        <w:rPr>
          <w:rFonts w:ascii="Verdana" w:hAnsi="Verdana" w:cs="Arial"/>
        </w:rPr>
      </w:pPr>
      <w:r w:rsidRPr="00383C91">
        <w:rPr>
          <w:rFonts w:ascii="Verdana" w:hAnsi="Verdana" w:cs="Arial"/>
        </w:rPr>
        <w:t>Het samenstellen van de combinatie – hond en baas – en de instructie ervan is het werkterrein van de geleidehondenschool.</w:t>
      </w:r>
    </w:p>
    <w:p w14:paraId="649DFB76" w14:textId="77777777" w:rsidR="006D73FC" w:rsidRPr="004D499B" w:rsidRDefault="006D73FC" w:rsidP="004D499B">
      <w:pPr>
        <w:spacing w:line="276" w:lineRule="auto"/>
        <w:rPr>
          <w:rFonts w:ascii="Verdana" w:hAnsi="Verdana" w:cs="Arial"/>
          <w:sz w:val="24"/>
        </w:rPr>
      </w:pPr>
    </w:p>
    <w:p w14:paraId="1BC4BBAE" w14:textId="0D4AD9C7" w:rsidR="006D73FC" w:rsidRPr="004D499B" w:rsidRDefault="0053378E" w:rsidP="008C7408">
      <w:pPr>
        <w:pStyle w:val="Kop3"/>
      </w:pPr>
      <w:bookmarkStart w:id="25" w:name="_Toc169699589"/>
      <w:r w:rsidRPr="004D499B">
        <w:t xml:space="preserve">3.4.1. </w:t>
      </w:r>
      <w:r w:rsidR="006D73FC" w:rsidRPr="004D499B">
        <w:t>De start van de instructie</w:t>
      </w:r>
      <w:bookmarkEnd w:id="25"/>
    </w:p>
    <w:p w14:paraId="6560C592" w14:textId="77777777" w:rsidR="006D73FC" w:rsidRPr="004D499B" w:rsidRDefault="006D73FC" w:rsidP="004D499B">
      <w:pPr>
        <w:spacing w:line="276" w:lineRule="auto"/>
        <w:rPr>
          <w:rFonts w:ascii="Verdana" w:hAnsi="Verdana" w:cs="Arial"/>
          <w:sz w:val="24"/>
        </w:rPr>
      </w:pPr>
    </w:p>
    <w:p w14:paraId="4C885731" w14:textId="06053A67" w:rsidR="006D73FC" w:rsidRPr="00D567DE" w:rsidRDefault="0053378E" w:rsidP="00D567DE">
      <w:pPr>
        <w:pStyle w:val="Kop4"/>
      </w:pPr>
      <w:r w:rsidRPr="00D567DE">
        <w:t xml:space="preserve">3.4.1.1. </w:t>
      </w:r>
      <w:r w:rsidR="006D73FC" w:rsidRPr="00D567DE">
        <w:t>De praktische indicatie</w:t>
      </w:r>
    </w:p>
    <w:p w14:paraId="1A44B307" w14:textId="77777777" w:rsidR="006D73FC" w:rsidRPr="00D567DE" w:rsidRDefault="006D73FC" w:rsidP="004D499B">
      <w:pPr>
        <w:spacing w:line="276" w:lineRule="auto"/>
        <w:rPr>
          <w:rFonts w:ascii="Verdana" w:hAnsi="Verdana" w:cs="Arial"/>
        </w:rPr>
      </w:pPr>
      <w:r w:rsidRPr="00D567DE">
        <w:rPr>
          <w:rFonts w:ascii="Verdana" w:hAnsi="Verdana" w:cs="Arial"/>
        </w:rPr>
        <w:t xml:space="preserve">In 19 van de 26 gevallen heeft de school de praktische indicatie met de respondent besproken. Volgens 1 respondent is dat niet gebeurd, de andere 4 kunnen het zich niet herinneren. </w:t>
      </w:r>
    </w:p>
    <w:p w14:paraId="5FA0D11B" w14:textId="77777777" w:rsidR="006D73FC" w:rsidRPr="00D567DE" w:rsidRDefault="006D73FC" w:rsidP="004D499B">
      <w:pPr>
        <w:spacing w:line="276" w:lineRule="auto"/>
        <w:rPr>
          <w:rFonts w:ascii="Verdana" w:hAnsi="Verdana" w:cs="Arial"/>
        </w:rPr>
      </w:pPr>
      <w:r w:rsidRPr="00D567DE">
        <w:rPr>
          <w:rFonts w:ascii="Verdana" w:hAnsi="Verdana" w:cs="Arial"/>
        </w:rPr>
        <w:t>De scholen dienen namens de cliënt de aanvraag voor een kostenvergoeding bij de zorgverzekeraar in. In het onderzoek hebben we gevraagd wie een afschrift van de aanvraag heeft ontvangen.</w:t>
      </w:r>
    </w:p>
    <w:p w14:paraId="33EB988B" w14:textId="59593295" w:rsidR="006D73FC" w:rsidRPr="00D567DE" w:rsidRDefault="006D73FC" w:rsidP="004D499B">
      <w:pPr>
        <w:spacing w:line="276" w:lineRule="auto"/>
        <w:rPr>
          <w:rFonts w:ascii="Verdana" w:hAnsi="Verdana" w:cs="Arial"/>
        </w:rPr>
      </w:pPr>
      <w:r w:rsidRPr="00D567DE">
        <w:rPr>
          <w:rFonts w:ascii="Verdana" w:hAnsi="Verdana" w:cs="Arial"/>
        </w:rPr>
        <w:t>13 Van de 19 respondenten hebben ingevuld dat ze een afschrift in bruikbare leesvorm</w:t>
      </w:r>
      <w:r w:rsidR="00923634" w:rsidRPr="00D567DE">
        <w:rPr>
          <w:rFonts w:ascii="Verdana" w:hAnsi="Verdana" w:cs="Arial"/>
        </w:rPr>
        <w:t xml:space="preserve"> </w:t>
      </w:r>
      <w:r w:rsidRPr="00D567DE">
        <w:rPr>
          <w:rFonts w:ascii="Verdana" w:hAnsi="Verdana" w:cs="Arial"/>
        </w:rPr>
        <w:t>hebben ontvangen; voor 3 van hen was de leesvorm niet bruikbaar. 4 Respondenten hebben geen afschrift ontvangen</w:t>
      </w:r>
      <w:r w:rsidR="009D7E5A" w:rsidRPr="00D567DE">
        <w:rPr>
          <w:rFonts w:ascii="Verdana" w:hAnsi="Verdana" w:cs="Arial"/>
        </w:rPr>
        <w:t>;</w:t>
      </w:r>
      <w:r w:rsidRPr="00D567DE">
        <w:rPr>
          <w:rFonts w:ascii="Verdana" w:hAnsi="Verdana" w:cs="Arial"/>
        </w:rPr>
        <w:t xml:space="preserve"> 6 </w:t>
      </w:r>
      <w:r w:rsidR="009D7E5A" w:rsidRPr="00D567DE">
        <w:rPr>
          <w:rFonts w:ascii="Verdana" w:hAnsi="Verdana" w:cs="Arial"/>
        </w:rPr>
        <w:t>w</w:t>
      </w:r>
      <w:r w:rsidRPr="00D567DE">
        <w:rPr>
          <w:rFonts w:ascii="Verdana" w:hAnsi="Verdana" w:cs="Arial"/>
        </w:rPr>
        <w:t>isten het niet meer.</w:t>
      </w:r>
    </w:p>
    <w:p w14:paraId="0ECCE067" w14:textId="77777777" w:rsidR="006D73FC" w:rsidRPr="00D567DE" w:rsidRDefault="006D73FC" w:rsidP="004D499B">
      <w:pPr>
        <w:spacing w:line="276" w:lineRule="auto"/>
        <w:rPr>
          <w:rFonts w:ascii="Verdana" w:hAnsi="Verdana" w:cs="Arial"/>
        </w:rPr>
      </w:pPr>
      <w:r w:rsidRPr="00D567DE">
        <w:rPr>
          <w:rFonts w:ascii="Verdana" w:hAnsi="Verdana" w:cs="Arial"/>
        </w:rPr>
        <w:t>Soms heeft de zorgverzekeraar na ontvangst van de aanvraag nog aanvullende vragen gesteld. Bij 5 van de 26 respondenten was dat het geval, bij 13 niet, de overige wisten het niet meer.</w:t>
      </w:r>
    </w:p>
    <w:p w14:paraId="64C99579" w14:textId="77777777" w:rsidR="006D73FC" w:rsidRPr="00D567DE" w:rsidRDefault="006D73FC" w:rsidP="004D499B">
      <w:pPr>
        <w:spacing w:line="276" w:lineRule="auto"/>
        <w:rPr>
          <w:rFonts w:ascii="Verdana" w:hAnsi="Verdana" w:cs="Arial"/>
        </w:rPr>
      </w:pPr>
      <w:r w:rsidRPr="00D567DE">
        <w:rPr>
          <w:rFonts w:ascii="Verdana" w:hAnsi="Verdana" w:cs="Arial"/>
        </w:rPr>
        <w:t xml:space="preserve">Veel van die vragen handelt de school rechtstreeks af, een enkele keer vraagt men na bij de gebruiker. </w:t>
      </w:r>
    </w:p>
    <w:p w14:paraId="24783CCB" w14:textId="77777777" w:rsidR="006D73FC" w:rsidRPr="004D499B" w:rsidRDefault="006D73FC" w:rsidP="004D499B">
      <w:pPr>
        <w:spacing w:line="276" w:lineRule="auto"/>
        <w:rPr>
          <w:rFonts w:ascii="Verdana" w:hAnsi="Verdana" w:cs="Arial"/>
          <w:sz w:val="24"/>
        </w:rPr>
      </w:pPr>
    </w:p>
    <w:p w14:paraId="33C0F88F" w14:textId="30C38A07" w:rsidR="006D73FC" w:rsidRPr="004D499B" w:rsidRDefault="009D7E5A" w:rsidP="00D567DE">
      <w:pPr>
        <w:pStyle w:val="Kop4"/>
      </w:pPr>
      <w:r w:rsidRPr="004D499B">
        <w:t xml:space="preserve">3.4.1.2. </w:t>
      </w:r>
      <w:r w:rsidR="006D73FC" w:rsidRPr="004D499B">
        <w:t>Overbruggen tijdsverloop tussen mobiliteitstraining en start instructie</w:t>
      </w:r>
    </w:p>
    <w:p w14:paraId="2F72F22B" w14:textId="77777777" w:rsidR="006D73FC" w:rsidRPr="00D567DE" w:rsidRDefault="006D73FC" w:rsidP="004D499B">
      <w:pPr>
        <w:spacing w:line="276" w:lineRule="auto"/>
        <w:rPr>
          <w:rFonts w:ascii="Verdana" w:hAnsi="Verdana" w:cs="Arial"/>
        </w:rPr>
      </w:pPr>
      <w:r w:rsidRPr="00D567DE">
        <w:rPr>
          <w:rFonts w:ascii="Verdana" w:hAnsi="Verdana" w:cs="Arial"/>
        </w:rPr>
        <w:t>We hebben respondentgroepen Eerste Hond respectievelijk Vervangende Hond Lang gevraagd hoeveel tijd er is verlopen tussen de afronding van de mobiliteitstraining en het begin van de instructie. Aan de respondentgroep Vervangende Hond Kort is die vraag niet gesteld omdat deze gebruikers in het lopende traject geen mobiliteitstraining hebben ontvangen.</w:t>
      </w:r>
    </w:p>
    <w:p w14:paraId="76EE06E9" w14:textId="77777777" w:rsidR="006D73FC" w:rsidRPr="00D567DE" w:rsidRDefault="006D73FC" w:rsidP="004D499B">
      <w:pPr>
        <w:spacing w:line="276" w:lineRule="auto"/>
        <w:rPr>
          <w:rFonts w:ascii="Verdana" w:hAnsi="Verdana" w:cs="Arial"/>
        </w:rPr>
      </w:pPr>
      <w:r w:rsidRPr="00D567DE">
        <w:rPr>
          <w:rFonts w:ascii="Verdana" w:hAnsi="Verdana" w:cs="Arial"/>
        </w:rPr>
        <w:t xml:space="preserve">5 Van de 26 Respondenten hadden het geluk binnen een maand te kunnen beginnen. Voor 3 was de wachttijd twee tot drie maanden. 18 Respondenten hebben meer dan drie maanden moeten wachten. </w:t>
      </w:r>
    </w:p>
    <w:p w14:paraId="2DD2EC4F" w14:textId="77777777" w:rsidR="006D73FC" w:rsidRPr="00D567DE" w:rsidRDefault="006D73FC" w:rsidP="004D499B">
      <w:pPr>
        <w:spacing w:line="276" w:lineRule="auto"/>
        <w:rPr>
          <w:rFonts w:ascii="Verdana" w:hAnsi="Verdana" w:cs="Arial"/>
        </w:rPr>
      </w:pPr>
      <w:r w:rsidRPr="00D567DE">
        <w:rPr>
          <w:rFonts w:ascii="Verdana" w:hAnsi="Verdana" w:cs="Arial"/>
        </w:rPr>
        <w:t xml:space="preserve">Bij 9 respondenten is besloten dat er opfrislessen nodig waren. 6 Van hen moesten meer dan 3 maanden wachten. Bij de andere 3 was de wachttijd minder dan 3 maanden, </w:t>
      </w:r>
    </w:p>
    <w:p w14:paraId="0FC04C66" w14:textId="1C0F6C4A" w:rsidR="006D73FC" w:rsidRPr="00D567DE" w:rsidRDefault="006D73FC" w:rsidP="004D499B">
      <w:pPr>
        <w:spacing w:line="276" w:lineRule="auto"/>
        <w:rPr>
          <w:rFonts w:ascii="Verdana" w:hAnsi="Verdana" w:cs="Arial"/>
        </w:rPr>
      </w:pPr>
      <w:r w:rsidRPr="00D567DE">
        <w:rPr>
          <w:rFonts w:ascii="Verdana" w:hAnsi="Verdana" w:cs="Arial"/>
        </w:rPr>
        <w:t xml:space="preserve">bij 1 zelfs minder dan een maand. Dat de mobiliteitstraining zo snel wegzakt is een punt van zorg, evenals het feit dat meer dan 35% van de respondenten </w:t>
      </w:r>
      <w:r w:rsidRPr="00D567DE">
        <w:rPr>
          <w:rFonts w:ascii="Verdana" w:hAnsi="Verdana" w:cs="Arial"/>
        </w:rPr>
        <w:lastRenderedPageBreak/>
        <w:t>opfrislessen nodig had omdat de mobiliteitstraining en de schoolinstructie niet goed op elkaar aansl</w:t>
      </w:r>
      <w:r w:rsidR="009D7E5A" w:rsidRPr="00D567DE">
        <w:rPr>
          <w:rFonts w:ascii="Verdana" w:hAnsi="Verdana" w:cs="Arial"/>
        </w:rPr>
        <w:t>o</w:t>
      </w:r>
      <w:r w:rsidRPr="00D567DE">
        <w:rPr>
          <w:rFonts w:ascii="Verdana" w:hAnsi="Verdana" w:cs="Arial"/>
        </w:rPr>
        <w:t>ten.</w:t>
      </w:r>
    </w:p>
    <w:p w14:paraId="25023422" w14:textId="77777777" w:rsidR="006D73FC" w:rsidRPr="004D499B" w:rsidRDefault="006D73FC" w:rsidP="004D499B">
      <w:pPr>
        <w:spacing w:line="276" w:lineRule="auto"/>
        <w:rPr>
          <w:rFonts w:ascii="Verdana" w:hAnsi="Verdana" w:cs="Arial"/>
          <w:sz w:val="24"/>
        </w:rPr>
      </w:pPr>
    </w:p>
    <w:p w14:paraId="6096C34F" w14:textId="771EB25E" w:rsidR="006D73FC" w:rsidRPr="004D499B" w:rsidRDefault="009D7E5A" w:rsidP="00F15A75">
      <w:pPr>
        <w:pStyle w:val="Kop4"/>
      </w:pPr>
      <w:r w:rsidRPr="004D499B">
        <w:t xml:space="preserve">3.4.1.3. </w:t>
      </w:r>
      <w:r w:rsidR="006D73FC" w:rsidRPr="004D499B">
        <w:t>Samenstelling van de combinatie</w:t>
      </w:r>
    </w:p>
    <w:p w14:paraId="3EA3A9E6" w14:textId="72DD0458" w:rsidR="006D73FC" w:rsidRPr="00F15A75" w:rsidRDefault="006D73FC" w:rsidP="004D499B">
      <w:pPr>
        <w:spacing w:line="276" w:lineRule="auto"/>
        <w:rPr>
          <w:rFonts w:ascii="Verdana" w:hAnsi="Verdana" w:cs="Arial"/>
        </w:rPr>
      </w:pPr>
      <w:r w:rsidRPr="00F15A75">
        <w:rPr>
          <w:rFonts w:ascii="Verdana" w:hAnsi="Verdana" w:cs="Arial"/>
        </w:rPr>
        <w:t>Welke hond past bij deze cliënt? Dat is een vraag waarmee iedere instructeur wordt geconfronteerd. En niet een gemakkelijke vraag. Het is dan ook niet vreemd dat het af en toe bij de eerste kennismaking niet meteen klikt.</w:t>
      </w:r>
    </w:p>
    <w:p w14:paraId="1BF2E2B8" w14:textId="0841EA58" w:rsidR="006D73FC" w:rsidRPr="00F15A75" w:rsidRDefault="006D73FC" w:rsidP="004D499B">
      <w:pPr>
        <w:spacing w:line="276" w:lineRule="auto"/>
        <w:rPr>
          <w:rFonts w:ascii="Verdana" w:hAnsi="Verdana" w:cs="Arial"/>
        </w:rPr>
      </w:pPr>
      <w:r w:rsidRPr="00F15A75">
        <w:rPr>
          <w:rFonts w:ascii="Verdana" w:hAnsi="Verdana" w:cs="Arial"/>
        </w:rPr>
        <w:t>Van de 81 respondenten hebben er 13 aangegeven dat er meer dan één hond aan hen is voorgesteld. Eenmaal betwijfelde de school of het een goede combinatie zou worden, in 6 andere gevallen twijfelde de cliënt,</w:t>
      </w:r>
      <w:r w:rsidR="00923634" w:rsidRPr="00F15A75">
        <w:rPr>
          <w:rFonts w:ascii="Verdana" w:hAnsi="Verdana" w:cs="Arial"/>
        </w:rPr>
        <w:t xml:space="preserve"> </w:t>
      </w:r>
      <w:r w:rsidRPr="00F15A75">
        <w:rPr>
          <w:rFonts w:ascii="Verdana" w:hAnsi="Verdana" w:cs="Arial"/>
        </w:rPr>
        <w:t xml:space="preserve">2 keer twijfelden beiden en 4 maal waren cliënt en school het </w:t>
      </w:r>
      <w:r w:rsidR="003A04E6" w:rsidRPr="00F15A75">
        <w:rPr>
          <w:rFonts w:ascii="Verdana" w:hAnsi="Verdana" w:cs="Arial"/>
        </w:rPr>
        <w:t>erover</w:t>
      </w:r>
      <w:r w:rsidRPr="00F15A75">
        <w:rPr>
          <w:rFonts w:ascii="Verdana" w:hAnsi="Verdana" w:cs="Arial"/>
        </w:rPr>
        <w:t xml:space="preserve"> eens dat het niet klikte. </w:t>
      </w:r>
    </w:p>
    <w:p w14:paraId="539D9C1B" w14:textId="77777777" w:rsidR="006D73FC" w:rsidRPr="00F15A75" w:rsidRDefault="006D73FC" w:rsidP="004D499B">
      <w:pPr>
        <w:spacing w:line="276" w:lineRule="auto"/>
        <w:rPr>
          <w:rFonts w:ascii="Verdana" w:hAnsi="Verdana" w:cs="Arial"/>
        </w:rPr>
      </w:pPr>
      <w:r w:rsidRPr="00F15A75">
        <w:rPr>
          <w:rFonts w:ascii="Verdana" w:hAnsi="Verdana" w:cs="Arial"/>
        </w:rPr>
        <w:t xml:space="preserve">De kennismaking vond 43 van de 81 keer bij de respondent thuis plaats, 23 keer op school. In de overige gevallen koos men om uiteenlopende redenen voor een andere plek. Als voorbeelden noemen we dat één persoon zijn hond, toen nog pup, bij de fokker thuis heeft ontmoet, en dat een ander naar een park moest reizen waar zij een hond zou ontmoeten met wie haar nieuwe hond geregeld te maken zou krijgen. Ook de honden kregen dus de gelegenheid elkaar te keuren. </w:t>
      </w:r>
    </w:p>
    <w:p w14:paraId="5C379C30" w14:textId="2BB9DA34" w:rsidR="006D73FC" w:rsidRPr="00F15A75" w:rsidRDefault="006D73FC" w:rsidP="004D499B">
      <w:pPr>
        <w:spacing w:line="276" w:lineRule="auto"/>
        <w:rPr>
          <w:rFonts w:ascii="Verdana" w:hAnsi="Verdana" w:cs="Arial"/>
        </w:rPr>
      </w:pPr>
      <w:r w:rsidRPr="00F15A75">
        <w:rPr>
          <w:rFonts w:ascii="Verdana" w:hAnsi="Verdana" w:cs="Arial"/>
        </w:rPr>
        <w:t xml:space="preserve">Alle respondenten van de groep Eerste </w:t>
      </w:r>
      <w:r w:rsidR="00F15A75">
        <w:rPr>
          <w:rFonts w:ascii="Verdana" w:hAnsi="Verdana" w:cs="Arial"/>
        </w:rPr>
        <w:t>H</w:t>
      </w:r>
      <w:r w:rsidRPr="00F15A75">
        <w:rPr>
          <w:rFonts w:ascii="Verdana" w:hAnsi="Verdana" w:cs="Arial"/>
        </w:rPr>
        <w:t>ond en de groep Vervangende Hond Lang hebben de kennismakingsprocedure als voldoende beoordeeld.</w:t>
      </w:r>
    </w:p>
    <w:p w14:paraId="5C6FBACC" w14:textId="77777777" w:rsidR="006D73FC" w:rsidRPr="00F15A75" w:rsidRDefault="006D73FC" w:rsidP="004D499B">
      <w:pPr>
        <w:spacing w:line="276" w:lineRule="auto"/>
        <w:rPr>
          <w:rFonts w:ascii="Verdana" w:hAnsi="Verdana" w:cs="Arial"/>
        </w:rPr>
      </w:pPr>
      <w:r w:rsidRPr="00F15A75">
        <w:rPr>
          <w:rFonts w:ascii="Verdana" w:hAnsi="Verdana" w:cs="Arial"/>
        </w:rPr>
        <w:t xml:space="preserve">Van de groep Vervangende Hond Kort waren 5 van de 55 respondenten niet helemaal tevreden. </w:t>
      </w:r>
    </w:p>
    <w:p w14:paraId="455E0A63" w14:textId="4C1497A7" w:rsidR="006D73FC" w:rsidRPr="00F15A75" w:rsidRDefault="009D7E5A" w:rsidP="004D499B">
      <w:pPr>
        <w:spacing w:line="276" w:lineRule="auto"/>
        <w:rPr>
          <w:rFonts w:ascii="Verdana" w:hAnsi="Verdana" w:cs="Arial"/>
        </w:rPr>
      </w:pPr>
      <w:r w:rsidRPr="00F15A75">
        <w:rPr>
          <w:rFonts w:ascii="Verdana" w:hAnsi="Verdana" w:cs="Arial"/>
        </w:rPr>
        <w:t>De volgende toelichtingen werden gegeven</w:t>
      </w:r>
      <w:r w:rsidR="006D73FC" w:rsidRPr="00F15A75">
        <w:rPr>
          <w:rFonts w:ascii="Verdana" w:hAnsi="Verdana" w:cs="Arial"/>
        </w:rPr>
        <w:t>:</w:t>
      </w:r>
    </w:p>
    <w:p w14:paraId="483AB401" w14:textId="4E2CEA7C" w:rsidR="009D7E5A"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We hadden een wenweekend; na afloop twijfelde ik wel </w:t>
      </w:r>
      <w:r w:rsidR="00F15A75">
        <w:rPr>
          <w:rFonts w:ascii="Verdana" w:hAnsi="Verdana" w:cs="Arial"/>
        </w:rPr>
        <w:tab/>
      </w:r>
      <w:r w:rsidR="00F15A75">
        <w:rPr>
          <w:rFonts w:ascii="Verdana" w:hAnsi="Verdana" w:cs="Arial"/>
        </w:rPr>
        <w:tab/>
        <w:t xml:space="preserve">- </w:t>
      </w:r>
      <w:r w:rsidRPr="00F15A75">
        <w:rPr>
          <w:rFonts w:ascii="Verdana" w:hAnsi="Verdana" w:cs="Arial"/>
        </w:rPr>
        <w:t>1 maal</w:t>
      </w:r>
      <w:r w:rsidR="00F15A75">
        <w:rPr>
          <w:rFonts w:ascii="Verdana" w:hAnsi="Verdana" w:cs="Arial"/>
        </w:rPr>
        <w:t>;</w:t>
      </w:r>
    </w:p>
    <w:p w14:paraId="6C185A85" w14:textId="3935E161" w:rsidR="009D7E5A"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Onhandig te bereiken park, geen tijd voor knuffelmoment </w:t>
      </w:r>
      <w:r w:rsidR="00F15A75">
        <w:rPr>
          <w:rFonts w:ascii="Verdana" w:hAnsi="Verdana" w:cs="Arial"/>
        </w:rPr>
        <w:tab/>
        <w:t xml:space="preserve">- </w:t>
      </w:r>
      <w:r w:rsidRPr="00F15A75">
        <w:rPr>
          <w:rFonts w:ascii="Verdana" w:hAnsi="Verdana" w:cs="Arial"/>
        </w:rPr>
        <w:t>1 maal;</w:t>
      </w:r>
    </w:p>
    <w:p w14:paraId="173C5845" w14:textId="63141450" w:rsidR="009D7E5A"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2 Uur kennismakingstijd is te kort </w:t>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t xml:space="preserve">- </w:t>
      </w:r>
      <w:r w:rsidRPr="00F15A75">
        <w:rPr>
          <w:rFonts w:ascii="Verdana" w:hAnsi="Verdana" w:cs="Arial"/>
        </w:rPr>
        <w:t>1 maal;</w:t>
      </w:r>
    </w:p>
    <w:p w14:paraId="35C4FE98" w14:textId="145C253F" w:rsidR="009D7E5A"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Te weinig tijd; te veel tijd kwijt met beantwoorden van vragen </w:t>
      </w:r>
      <w:r w:rsidR="00F15A75">
        <w:rPr>
          <w:rFonts w:ascii="Verdana" w:hAnsi="Verdana" w:cs="Arial"/>
        </w:rPr>
        <w:tab/>
        <w:t xml:space="preserve">- </w:t>
      </w:r>
      <w:r w:rsidRPr="00F15A75">
        <w:rPr>
          <w:rFonts w:ascii="Verdana" w:hAnsi="Verdana" w:cs="Arial"/>
        </w:rPr>
        <w:t>1</w:t>
      </w:r>
      <w:r w:rsidR="009D7E5A" w:rsidRPr="00F15A75">
        <w:rPr>
          <w:rFonts w:ascii="Verdana" w:hAnsi="Verdana" w:cs="Arial"/>
        </w:rPr>
        <w:t> </w:t>
      </w:r>
      <w:r w:rsidRPr="00F15A75">
        <w:rPr>
          <w:rFonts w:ascii="Verdana" w:hAnsi="Verdana" w:cs="Arial"/>
        </w:rPr>
        <w:t>maal;</w:t>
      </w:r>
    </w:p>
    <w:p w14:paraId="0F77C6AB" w14:textId="6E5AB071" w:rsidR="009D7E5A"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De begeleiding had beter gekund </w:t>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r>
      <w:r w:rsidR="00F15A75">
        <w:rPr>
          <w:rFonts w:ascii="Verdana" w:hAnsi="Verdana" w:cs="Arial"/>
        </w:rPr>
        <w:tab/>
        <w:t xml:space="preserve">- </w:t>
      </w:r>
      <w:r w:rsidRPr="00F15A75">
        <w:rPr>
          <w:rFonts w:ascii="Verdana" w:hAnsi="Verdana" w:cs="Arial"/>
        </w:rPr>
        <w:t>1 maal;</w:t>
      </w:r>
    </w:p>
    <w:p w14:paraId="330CBE7D" w14:textId="14200B24" w:rsidR="006D73FC" w:rsidRPr="00F15A75" w:rsidRDefault="006D73FC" w:rsidP="00966CF8">
      <w:pPr>
        <w:pStyle w:val="Lijstalinea"/>
        <w:numPr>
          <w:ilvl w:val="0"/>
          <w:numId w:val="9"/>
        </w:numPr>
        <w:spacing w:line="276" w:lineRule="auto"/>
        <w:rPr>
          <w:rFonts w:ascii="Verdana" w:hAnsi="Verdana" w:cs="Arial"/>
        </w:rPr>
      </w:pPr>
      <w:r w:rsidRPr="00F15A75">
        <w:rPr>
          <w:rFonts w:ascii="Verdana" w:hAnsi="Verdana" w:cs="Arial"/>
        </w:rPr>
        <w:t xml:space="preserve">Er werd een hond voorgesteld waaraan duidelijk iets niet klopte </w:t>
      </w:r>
      <w:r w:rsidR="00F15A75">
        <w:rPr>
          <w:rFonts w:ascii="Verdana" w:hAnsi="Verdana" w:cs="Arial"/>
        </w:rPr>
        <w:tab/>
        <w:t xml:space="preserve">- </w:t>
      </w:r>
      <w:r w:rsidRPr="00F15A75">
        <w:rPr>
          <w:rFonts w:ascii="Verdana" w:hAnsi="Verdana" w:cs="Arial"/>
        </w:rPr>
        <w:t>1</w:t>
      </w:r>
      <w:r w:rsidR="009D7E5A" w:rsidRPr="00F15A75">
        <w:rPr>
          <w:rFonts w:ascii="Verdana" w:hAnsi="Verdana" w:cs="Arial"/>
        </w:rPr>
        <w:t> </w:t>
      </w:r>
      <w:r w:rsidRPr="00F15A75">
        <w:rPr>
          <w:rFonts w:ascii="Verdana" w:hAnsi="Verdana" w:cs="Arial"/>
        </w:rPr>
        <w:t>maal.</w:t>
      </w:r>
    </w:p>
    <w:p w14:paraId="0AF48A78" w14:textId="77777777" w:rsidR="006D73FC" w:rsidRDefault="006D73FC" w:rsidP="004D499B">
      <w:pPr>
        <w:spacing w:line="276" w:lineRule="auto"/>
        <w:rPr>
          <w:rFonts w:ascii="Verdana" w:hAnsi="Verdana" w:cs="Arial"/>
          <w:sz w:val="24"/>
        </w:rPr>
      </w:pPr>
    </w:p>
    <w:p w14:paraId="6270D4E4" w14:textId="2C2C7C0D" w:rsidR="006D73FC" w:rsidRPr="00373629" w:rsidRDefault="009D7E5A" w:rsidP="00F04CB4">
      <w:pPr>
        <w:pStyle w:val="Kop4"/>
      </w:pPr>
      <w:bookmarkStart w:id="26" w:name="_Toc169699590"/>
      <w:r w:rsidRPr="00373629">
        <w:rPr>
          <w:rStyle w:val="Kop3Char"/>
          <w:sz w:val="22"/>
          <w:szCs w:val="22"/>
        </w:rPr>
        <w:t xml:space="preserve">3.4.1.4. </w:t>
      </w:r>
      <w:r w:rsidR="006D73FC" w:rsidRPr="00373629">
        <w:rPr>
          <w:rStyle w:val="Kop3Char"/>
          <w:sz w:val="22"/>
          <w:szCs w:val="22"/>
        </w:rPr>
        <w:t>Tijdsverloop tussen kennismaking met hond en aanvang</w:t>
      </w:r>
      <w:bookmarkEnd w:id="26"/>
      <w:r w:rsidR="006D73FC" w:rsidRPr="00373629">
        <w:rPr>
          <w:rStyle w:val="Kop3Char"/>
          <w:sz w:val="22"/>
          <w:szCs w:val="22"/>
        </w:rPr>
        <w:t xml:space="preserve"> </w:t>
      </w:r>
      <w:r w:rsidR="006D73FC" w:rsidRPr="00373629">
        <w:t>instructie</w:t>
      </w:r>
    </w:p>
    <w:p w14:paraId="3938166E" w14:textId="47002189" w:rsidR="006D73FC" w:rsidRPr="004D499B" w:rsidRDefault="006D73FC" w:rsidP="004D499B">
      <w:pPr>
        <w:spacing w:line="276" w:lineRule="auto"/>
        <w:rPr>
          <w:rFonts w:ascii="Verdana" w:hAnsi="Verdana" w:cs="Arial"/>
          <w:sz w:val="24"/>
        </w:rPr>
      </w:pPr>
      <w:r w:rsidRPr="00AB2976">
        <w:rPr>
          <w:rFonts w:ascii="Verdana" w:hAnsi="Verdana" w:cs="Arial"/>
        </w:rPr>
        <w:t xml:space="preserve">In 28 van de </w:t>
      </w:r>
      <w:r w:rsidR="009D7E5A" w:rsidRPr="00AB2976">
        <w:rPr>
          <w:rFonts w:ascii="Verdana" w:hAnsi="Verdana" w:cs="Arial"/>
        </w:rPr>
        <w:t xml:space="preserve">81 </w:t>
      </w:r>
      <w:r w:rsidRPr="00AB2976">
        <w:rPr>
          <w:rFonts w:ascii="Verdana" w:hAnsi="Verdana" w:cs="Arial"/>
        </w:rPr>
        <w:t>gevallen begon de instructie binnen twee weken na de kennismaking met de hond waarmee men verder wilde. In 29 gevallen moest men drie tot vier weken wachten en 24 gevallen duurde het langer dan vier weken</w:t>
      </w:r>
      <w:r w:rsidRPr="004D499B">
        <w:rPr>
          <w:rFonts w:ascii="Verdana" w:hAnsi="Verdana" w:cs="Arial"/>
          <w:sz w:val="24"/>
        </w:rPr>
        <w:t>.</w:t>
      </w:r>
    </w:p>
    <w:p w14:paraId="0FD82437" w14:textId="77777777" w:rsidR="006D73FC" w:rsidRPr="004D499B" w:rsidRDefault="006D73FC" w:rsidP="004D499B">
      <w:pPr>
        <w:spacing w:line="276" w:lineRule="auto"/>
        <w:rPr>
          <w:rFonts w:ascii="Verdana" w:hAnsi="Verdana" w:cs="Arial"/>
          <w:sz w:val="24"/>
        </w:rPr>
      </w:pPr>
    </w:p>
    <w:p w14:paraId="304A4AF6" w14:textId="77777777" w:rsidR="00854B0D" w:rsidRDefault="00854B0D">
      <w:pPr>
        <w:rPr>
          <w:rFonts w:ascii="Verdana" w:eastAsiaTheme="majorEastAsia" w:hAnsi="Verdana" w:cstheme="majorBidi"/>
          <w:iCs/>
          <w:color w:val="00008B"/>
        </w:rPr>
      </w:pPr>
      <w:r>
        <w:br w:type="page"/>
      </w:r>
    </w:p>
    <w:p w14:paraId="71F20EE5" w14:textId="6CAC7D28" w:rsidR="006D73FC" w:rsidRPr="004D499B" w:rsidRDefault="009D7E5A" w:rsidP="005C4006">
      <w:pPr>
        <w:pStyle w:val="Kop4"/>
      </w:pPr>
      <w:r w:rsidRPr="004D499B">
        <w:lastRenderedPageBreak/>
        <w:t xml:space="preserve">3.4.1.5. </w:t>
      </w:r>
      <w:r w:rsidR="006D73FC" w:rsidRPr="004D499B">
        <w:t>Deskundigheidsbevordering</w:t>
      </w:r>
    </w:p>
    <w:p w14:paraId="1CD554F7" w14:textId="77777777" w:rsidR="006D73FC" w:rsidRPr="00AB2976" w:rsidRDefault="006D73FC" w:rsidP="004D499B">
      <w:pPr>
        <w:spacing w:line="276" w:lineRule="auto"/>
        <w:rPr>
          <w:rFonts w:ascii="Verdana" w:hAnsi="Verdana" w:cs="Arial"/>
        </w:rPr>
      </w:pPr>
      <w:r w:rsidRPr="00AB2976">
        <w:rPr>
          <w:rFonts w:ascii="Verdana" w:hAnsi="Verdana" w:cs="Arial"/>
        </w:rPr>
        <w:t xml:space="preserve">Voor de groep Eerste Hond was dit onderwerp nog geheel nieuw. </w:t>
      </w:r>
    </w:p>
    <w:p w14:paraId="3F293882" w14:textId="1549CA50" w:rsidR="006D73FC" w:rsidRPr="00AB2976" w:rsidRDefault="006D73FC" w:rsidP="004D499B">
      <w:pPr>
        <w:spacing w:line="276" w:lineRule="auto"/>
        <w:rPr>
          <w:rFonts w:ascii="Verdana" w:hAnsi="Verdana" w:cs="Arial"/>
        </w:rPr>
      </w:pPr>
      <w:r w:rsidRPr="00AB2976">
        <w:rPr>
          <w:rFonts w:ascii="Verdana" w:hAnsi="Verdana" w:cs="Arial"/>
        </w:rPr>
        <w:t xml:space="preserve">13 Van de 19 respondenten van deze groep hebben de leerstof over gedrag, welzijn en verzorging van de hond voorafgaand aan de instructie ontvangen. </w:t>
      </w:r>
      <w:r w:rsidR="00AB2976">
        <w:rPr>
          <w:rFonts w:ascii="Verdana" w:hAnsi="Verdana" w:cs="Arial"/>
        </w:rPr>
        <w:t xml:space="preserve">     </w:t>
      </w:r>
      <w:r w:rsidRPr="00AB2976">
        <w:rPr>
          <w:rFonts w:ascii="Verdana" w:hAnsi="Verdana" w:cs="Arial"/>
        </w:rPr>
        <w:t>3 anderen ontvingen de leerstof tijdens de instructie en eenmaal achteraf.</w:t>
      </w:r>
      <w:r w:rsidR="00AB2976">
        <w:rPr>
          <w:rFonts w:ascii="Verdana" w:hAnsi="Verdana" w:cs="Arial"/>
        </w:rPr>
        <w:t xml:space="preserve">        </w:t>
      </w:r>
      <w:r w:rsidRPr="00AB2976">
        <w:rPr>
          <w:rFonts w:ascii="Verdana" w:hAnsi="Verdana" w:cs="Arial"/>
        </w:rPr>
        <w:t xml:space="preserve"> In 2 gevallen werd geen leerstof ter beschikking gesteld.</w:t>
      </w:r>
    </w:p>
    <w:p w14:paraId="118E466D" w14:textId="77777777" w:rsidR="006D73FC" w:rsidRPr="00AB2976" w:rsidRDefault="006D73FC" w:rsidP="004D499B">
      <w:pPr>
        <w:spacing w:line="276" w:lineRule="auto"/>
        <w:rPr>
          <w:rFonts w:ascii="Verdana" w:hAnsi="Verdana" w:cs="Arial"/>
        </w:rPr>
      </w:pPr>
      <w:r w:rsidRPr="00AB2976">
        <w:rPr>
          <w:rFonts w:ascii="Verdana" w:hAnsi="Verdana" w:cs="Arial"/>
        </w:rPr>
        <w:t>Voor de ontvangers van een vervangende hond zou het onderwerp als zodanig niet nieuw moeten zijn, maar het belang ervan kan niet voldoende worden onderstreept.</w:t>
      </w:r>
    </w:p>
    <w:p w14:paraId="1A308457" w14:textId="77777777" w:rsidR="006D73FC" w:rsidRPr="00AB2976" w:rsidRDefault="006D73FC" w:rsidP="004D499B">
      <w:pPr>
        <w:spacing w:line="276" w:lineRule="auto"/>
        <w:rPr>
          <w:rFonts w:ascii="Verdana" w:hAnsi="Verdana" w:cs="Arial"/>
        </w:rPr>
      </w:pPr>
      <w:r w:rsidRPr="00AB2976">
        <w:rPr>
          <w:rFonts w:ascii="Verdana" w:hAnsi="Verdana" w:cs="Arial"/>
        </w:rPr>
        <w:t xml:space="preserve">Bij de groep Vervangende Hond Lang werd de leerstof 3 maal voorafgaand aan de instructieperiode verstrekt, 2 maal tijdens die periode en 2 maal niet. </w:t>
      </w:r>
    </w:p>
    <w:p w14:paraId="5251AEAF" w14:textId="77777777" w:rsidR="006D73FC" w:rsidRPr="00AB2976" w:rsidRDefault="006D73FC" w:rsidP="004D499B">
      <w:pPr>
        <w:spacing w:line="276" w:lineRule="auto"/>
        <w:rPr>
          <w:rFonts w:ascii="Verdana" w:hAnsi="Verdana" w:cs="Arial"/>
        </w:rPr>
      </w:pPr>
      <w:r w:rsidRPr="00AB2976">
        <w:rPr>
          <w:rFonts w:ascii="Verdana" w:hAnsi="Verdana" w:cs="Arial"/>
        </w:rPr>
        <w:t>Bij de groep Vervangende Hond Kort hebben 34 van de 55 respondenten de leerstof voorafgaande aan de instructieperiode ontvangen. In 11 gevallen werd deze tijdens de instructie geleverd en in één geval erna. 9 Respondenten geven aan in deze periode geen leerstof te hebben ontvangen.</w:t>
      </w:r>
    </w:p>
    <w:p w14:paraId="0692DADD" w14:textId="77777777" w:rsidR="006D73FC" w:rsidRPr="00AB2976" w:rsidRDefault="006D73FC" w:rsidP="004D499B">
      <w:pPr>
        <w:spacing w:line="276" w:lineRule="auto"/>
        <w:rPr>
          <w:rFonts w:ascii="Verdana" w:hAnsi="Verdana" w:cs="Arial"/>
        </w:rPr>
      </w:pPr>
      <w:r w:rsidRPr="00AB2976">
        <w:rPr>
          <w:rFonts w:ascii="Verdana" w:hAnsi="Verdana" w:cs="Arial"/>
        </w:rPr>
        <w:t>In totaal gaven dus 13 van de 81 respondenten aan dat ze geen leerstof hadden gekregen.</w:t>
      </w:r>
    </w:p>
    <w:p w14:paraId="4AE31285" w14:textId="77777777" w:rsidR="006D73FC" w:rsidRPr="00AB2976" w:rsidRDefault="006D73FC" w:rsidP="004D499B">
      <w:pPr>
        <w:spacing w:line="276" w:lineRule="auto"/>
        <w:rPr>
          <w:rFonts w:ascii="Verdana" w:hAnsi="Verdana" w:cs="Arial"/>
        </w:rPr>
      </w:pPr>
      <w:r w:rsidRPr="00AB2976">
        <w:rPr>
          <w:rFonts w:ascii="Verdana" w:hAnsi="Verdana" w:cs="Arial"/>
        </w:rPr>
        <w:t xml:space="preserve"> </w:t>
      </w:r>
    </w:p>
    <w:p w14:paraId="044A680A" w14:textId="77777777" w:rsidR="006D73FC" w:rsidRPr="00AB2976" w:rsidRDefault="006D73FC" w:rsidP="004D499B">
      <w:pPr>
        <w:spacing w:line="276" w:lineRule="auto"/>
        <w:rPr>
          <w:rFonts w:ascii="Verdana" w:hAnsi="Verdana" w:cs="Arial"/>
        </w:rPr>
      </w:pPr>
      <w:r w:rsidRPr="00AB2976">
        <w:rPr>
          <w:rFonts w:ascii="Verdana" w:hAnsi="Verdana" w:cs="Arial"/>
        </w:rPr>
        <w:t>De leerstof kon in diverse vormen worden verstrekt, ook meerdere vormen per ontvanger. Samengeteld leveren de gegeven antwoorden het volgende beeld op:</w:t>
      </w:r>
    </w:p>
    <w:p w14:paraId="452F5F59" w14:textId="7EE2B31B" w:rsidR="009D7E5A" w:rsidRPr="00AB2976" w:rsidRDefault="00817AE8" w:rsidP="00966CF8">
      <w:pPr>
        <w:pStyle w:val="Lijstalinea"/>
        <w:numPr>
          <w:ilvl w:val="0"/>
          <w:numId w:val="10"/>
        </w:numPr>
        <w:spacing w:line="276" w:lineRule="auto"/>
        <w:rPr>
          <w:rFonts w:ascii="Verdana" w:hAnsi="Verdana" w:cs="Arial"/>
        </w:rPr>
      </w:pPr>
      <w:r w:rsidRPr="00AB2976">
        <w:rPr>
          <w:rFonts w:ascii="Verdana" w:hAnsi="Verdana" w:cs="Arial"/>
        </w:rPr>
        <w:t>I</w:t>
      </w:r>
      <w:r w:rsidR="006D73FC" w:rsidRPr="00AB2976">
        <w:rPr>
          <w:rFonts w:ascii="Verdana" w:hAnsi="Verdana" w:cs="Arial"/>
        </w:rPr>
        <w:t>n een voor mij bruikbare leesvorm:</w:t>
      </w:r>
      <w:r w:rsidR="006D73FC" w:rsidRPr="00AB2976">
        <w:rPr>
          <w:rFonts w:ascii="Verdana" w:hAnsi="Verdana" w:cs="Arial"/>
        </w:rPr>
        <w:tab/>
      </w:r>
      <w:r w:rsidR="006D73FC" w:rsidRPr="00AB2976">
        <w:rPr>
          <w:rFonts w:ascii="Verdana" w:hAnsi="Verdana" w:cs="Arial"/>
        </w:rPr>
        <w:tab/>
        <w:t>51 respondenten</w:t>
      </w:r>
    </w:p>
    <w:p w14:paraId="0204A958" w14:textId="475B0E28" w:rsidR="00817AE8" w:rsidRPr="00AB2976" w:rsidRDefault="006D73FC" w:rsidP="00966CF8">
      <w:pPr>
        <w:pStyle w:val="Lijstalinea"/>
        <w:numPr>
          <w:ilvl w:val="0"/>
          <w:numId w:val="10"/>
        </w:numPr>
        <w:spacing w:line="276" w:lineRule="auto"/>
        <w:rPr>
          <w:rFonts w:ascii="Verdana" w:hAnsi="Verdana" w:cs="Arial"/>
        </w:rPr>
      </w:pPr>
      <w:r w:rsidRPr="00AB2976">
        <w:rPr>
          <w:rFonts w:ascii="Verdana" w:hAnsi="Verdana" w:cs="Arial"/>
        </w:rPr>
        <w:t>In een voor mij niet bruikbare leesvorm:</w:t>
      </w:r>
      <w:r w:rsidRPr="00AB2976">
        <w:rPr>
          <w:rFonts w:ascii="Verdana" w:hAnsi="Verdana" w:cs="Arial"/>
        </w:rPr>
        <w:tab/>
      </w:r>
      <w:r w:rsidR="00373629">
        <w:rPr>
          <w:rFonts w:ascii="Verdana" w:hAnsi="Verdana" w:cs="Arial"/>
        </w:rPr>
        <w:t xml:space="preserve">  </w:t>
      </w:r>
      <w:r w:rsidRPr="00AB2976">
        <w:rPr>
          <w:rFonts w:ascii="Verdana" w:hAnsi="Verdana" w:cs="Arial"/>
        </w:rPr>
        <w:t>5 respondenten</w:t>
      </w:r>
    </w:p>
    <w:p w14:paraId="49C3F39F" w14:textId="6F41DF65" w:rsidR="00817AE8" w:rsidRPr="00AB2976" w:rsidRDefault="006D73FC" w:rsidP="00966CF8">
      <w:pPr>
        <w:pStyle w:val="Lijstalinea"/>
        <w:numPr>
          <w:ilvl w:val="0"/>
          <w:numId w:val="10"/>
        </w:numPr>
        <w:spacing w:line="276" w:lineRule="auto"/>
        <w:rPr>
          <w:rFonts w:ascii="Verdana" w:hAnsi="Verdana" w:cs="Arial"/>
        </w:rPr>
      </w:pPr>
      <w:r w:rsidRPr="00AB2976">
        <w:rPr>
          <w:rFonts w:ascii="Verdana" w:hAnsi="Verdana" w:cs="Arial"/>
        </w:rPr>
        <w:t>Mondeling op school</w:t>
      </w:r>
      <w:r w:rsidRPr="00AB2976">
        <w:rPr>
          <w:rFonts w:ascii="Verdana" w:hAnsi="Verdana" w:cs="Arial"/>
        </w:rPr>
        <w:tab/>
      </w:r>
      <w:r w:rsidRPr="00AB2976">
        <w:rPr>
          <w:rFonts w:ascii="Verdana" w:hAnsi="Verdana" w:cs="Arial"/>
        </w:rPr>
        <w:tab/>
      </w:r>
      <w:r w:rsidRPr="00AB2976">
        <w:rPr>
          <w:rFonts w:ascii="Verdana" w:hAnsi="Verdana" w:cs="Arial"/>
        </w:rPr>
        <w:tab/>
      </w:r>
      <w:r w:rsidRPr="00AB2976">
        <w:rPr>
          <w:rFonts w:ascii="Verdana" w:hAnsi="Verdana" w:cs="Arial"/>
        </w:rPr>
        <w:tab/>
      </w:r>
      <w:r w:rsidR="00373629">
        <w:rPr>
          <w:rFonts w:ascii="Verdana" w:hAnsi="Verdana" w:cs="Arial"/>
        </w:rPr>
        <w:t xml:space="preserve">  </w:t>
      </w:r>
      <w:r w:rsidRPr="00AB2976">
        <w:rPr>
          <w:rFonts w:ascii="Verdana" w:hAnsi="Verdana" w:cs="Arial"/>
        </w:rPr>
        <w:t>2 respondenten</w:t>
      </w:r>
    </w:p>
    <w:p w14:paraId="433A6B2B" w14:textId="4AE31C21" w:rsidR="00817AE8" w:rsidRPr="00AB2976" w:rsidRDefault="006D73FC" w:rsidP="00966CF8">
      <w:pPr>
        <w:pStyle w:val="Lijstalinea"/>
        <w:numPr>
          <w:ilvl w:val="0"/>
          <w:numId w:val="10"/>
        </w:numPr>
        <w:spacing w:line="276" w:lineRule="auto"/>
        <w:rPr>
          <w:rFonts w:ascii="Verdana" w:hAnsi="Verdana" w:cs="Arial"/>
        </w:rPr>
      </w:pPr>
      <w:r w:rsidRPr="00AB2976">
        <w:rPr>
          <w:rFonts w:ascii="Verdana" w:hAnsi="Verdana" w:cs="Arial"/>
        </w:rPr>
        <w:t>Mondeling thuis of per telefoon:</w:t>
      </w:r>
      <w:r w:rsidRPr="00AB2976">
        <w:rPr>
          <w:rFonts w:ascii="Verdana" w:hAnsi="Verdana" w:cs="Arial"/>
        </w:rPr>
        <w:tab/>
      </w:r>
      <w:r w:rsidRPr="00AB2976">
        <w:rPr>
          <w:rFonts w:ascii="Verdana" w:hAnsi="Verdana" w:cs="Arial"/>
        </w:rPr>
        <w:tab/>
      </w:r>
      <w:r w:rsidR="00AB2976">
        <w:rPr>
          <w:rFonts w:ascii="Verdana" w:hAnsi="Verdana" w:cs="Arial"/>
        </w:rPr>
        <w:tab/>
      </w:r>
      <w:r w:rsidRPr="00AB2976">
        <w:rPr>
          <w:rFonts w:ascii="Verdana" w:hAnsi="Verdana" w:cs="Arial"/>
        </w:rPr>
        <w:t>14 respondenten</w:t>
      </w:r>
    </w:p>
    <w:p w14:paraId="7E53B4B7" w14:textId="05BAF941" w:rsidR="006D73FC" w:rsidRPr="00AB2976" w:rsidRDefault="006D73FC" w:rsidP="00966CF8">
      <w:pPr>
        <w:pStyle w:val="Lijstalinea"/>
        <w:numPr>
          <w:ilvl w:val="0"/>
          <w:numId w:val="10"/>
        </w:numPr>
        <w:spacing w:line="276" w:lineRule="auto"/>
        <w:rPr>
          <w:rFonts w:ascii="Verdana" w:hAnsi="Verdana" w:cs="Arial"/>
        </w:rPr>
      </w:pPr>
      <w:r w:rsidRPr="00AB2976">
        <w:rPr>
          <w:rFonts w:ascii="Verdana" w:hAnsi="Verdana" w:cs="Arial"/>
        </w:rPr>
        <w:t>Op een andere manier, namelijk:</w:t>
      </w:r>
      <w:r w:rsidRPr="00AB2976">
        <w:rPr>
          <w:rFonts w:ascii="Verdana" w:hAnsi="Verdana" w:cs="Arial"/>
        </w:rPr>
        <w:tab/>
      </w:r>
      <w:r w:rsidRPr="00AB2976">
        <w:rPr>
          <w:rFonts w:ascii="Verdana" w:hAnsi="Verdana" w:cs="Arial"/>
        </w:rPr>
        <w:tab/>
        <w:t xml:space="preserve">14 respondenten </w:t>
      </w:r>
      <w:r w:rsidRPr="00AB2976">
        <w:rPr>
          <w:rFonts w:ascii="Verdana" w:hAnsi="Verdana" w:cs="Arial"/>
        </w:rPr>
        <w:tab/>
      </w:r>
    </w:p>
    <w:p w14:paraId="3D44804F" w14:textId="77777777" w:rsidR="006D73FC" w:rsidRPr="00AB2976" w:rsidRDefault="006D73FC" w:rsidP="004D499B">
      <w:pPr>
        <w:spacing w:line="276" w:lineRule="auto"/>
        <w:rPr>
          <w:rFonts w:ascii="Verdana" w:hAnsi="Verdana" w:cs="Arial"/>
        </w:rPr>
      </w:pPr>
      <w:r w:rsidRPr="00AB2976">
        <w:rPr>
          <w:rFonts w:ascii="Verdana" w:hAnsi="Verdana" w:cs="Arial"/>
        </w:rPr>
        <w:t>De optie ‘Op een andere manier’ leverde onder meer de volgende open antwoorden op:</w:t>
      </w:r>
    </w:p>
    <w:p w14:paraId="2CBD80F1" w14:textId="77777777" w:rsidR="00817AE8" w:rsidRPr="00AB2976" w:rsidRDefault="006D73FC" w:rsidP="00966CF8">
      <w:pPr>
        <w:pStyle w:val="Lijstalinea"/>
        <w:numPr>
          <w:ilvl w:val="0"/>
          <w:numId w:val="11"/>
        </w:numPr>
        <w:spacing w:line="276" w:lineRule="auto"/>
        <w:rPr>
          <w:rFonts w:ascii="Verdana" w:hAnsi="Verdana" w:cs="Arial"/>
        </w:rPr>
      </w:pPr>
      <w:r w:rsidRPr="00AB2976">
        <w:rPr>
          <w:rFonts w:ascii="Verdana" w:hAnsi="Verdana" w:cs="Arial"/>
        </w:rPr>
        <w:t>Onbruikbaar - verouderde cd, zwartdruk tekst;</w:t>
      </w:r>
    </w:p>
    <w:p w14:paraId="6108A8E7" w14:textId="77777777" w:rsidR="00817AE8" w:rsidRPr="00AB2976" w:rsidRDefault="006D73FC" w:rsidP="00966CF8">
      <w:pPr>
        <w:pStyle w:val="Lijstalinea"/>
        <w:numPr>
          <w:ilvl w:val="0"/>
          <w:numId w:val="11"/>
        </w:numPr>
        <w:spacing w:line="276" w:lineRule="auto"/>
        <w:rPr>
          <w:rFonts w:ascii="Verdana" w:hAnsi="Verdana" w:cs="Arial"/>
        </w:rPr>
      </w:pPr>
      <w:r w:rsidRPr="00AB2976">
        <w:rPr>
          <w:rFonts w:ascii="Verdana" w:hAnsi="Verdana" w:cs="Arial"/>
        </w:rPr>
        <w:t>Per e-mail;</w:t>
      </w:r>
    </w:p>
    <w:p w14:paraId="29A8B9FA" w14:textId="77777777" w:rsidR="00817AE8" w:rsidRPr="00AB2976" w:rsidRDefault="006D73FC" w:rsidP="00966CF8">
      <w:pPr>
        <w:pStyle w:val="Lijstalinea"/>
        <w:numPr>
          <w:ilvl w:val="0"/>
          <w:numId w:val="11"/>
        </w:numPr>
        <w:spacing w:line="276" w:lineRule="auto"/>
        <w:rPr>
          <w:rFonts w:ascii="Verdana" w:hAnsi="Verdana" w:cs="Arial"/>
        </w:rPr>
      </w:pPr>
      <w:r w:rsidRPr="00AB2976">
        <w:rPr>
          <w:rFonts w:ascii="Verdana" w:hAnsi="Verdana" w:cs="Arial"/>
        </w:rPr>
        <w:t>Andere digitale vormen;</w:t>
      </w:r>
    </w:p>
    <w:p w14:paraId="03A6135A" w14:textId="14F8D8FA" w:rsidR="006D73FC" w:rsidRPr="00AB2976" w:rsidRDefault="006D73FC" w:rsidP="00966CF8">
      <w:pPr>
        <w:pStyle w:val="Lijstalinea"/>
        <w:numPr>
          <w:ilvl w:val="0"/>
          <w:numId w:val="11"/>
        </w:numPr>
        <w:spacing w:line="276" w:lineRule="auto"/>
        <w:rPr>
          <w:rFonts w:ascii="Verdana" w:hAnsi="Verdana" w:cs="Arial"/>
        </w:rPr>
      </w:pPr>
      <w:r w:rsidRPr="00AB2976">
        <w:rPr>
          <w:rFonts w:ascii="Verdana" w:hAnsi="Verdana" w:cs="Arial"/>
        </w:rPr>
        <w:t>In gesproken vorm.</w:t>
      </w:r>
    </w:p>
    <w:p w14:paraId="0F3744F5" w14:textId="2D2A9AB5" w:rsidR="006D73FC" w:rsidRPr="00AB2976" w:rsidRDefault="006D73FC" w:rsidP="004D499B">
      <w:pPr>
        <w:spacing w:line="276" w:lineRule="auto"/>
        <w:rPr>
          <w:rFonts w:ascii="Verdana" w:hAnsi="Verdana" w:cs="Arial"/>
        </w:rPr>
      </w:pPr>
      <w:r w:rsidRPr="00AB2976">
        <w:rPr>
          <w:rFonts w:ascii="Verdana" w:hAnsi="Verdana" w:cs="Arial"/>
        </w:rPr>
        <w:t xml:space="preserve">Afgezien van de gerichte verstrekking van leerstof, bieden de scholen de mogelijkheid problemen voor te leggen of vragen te stellen die te maken hebben met de omgang met en/of de verzorging van de hond. </w:t>
      </w:r>
    </w:p>
    <w:p w14:paraId="3551F133" w14:textId="77777777" w:rsidR="00854B0D" w:rsidRDefault="00854B0D">
      <w:pPr>
        <w:rPr>
          <w:rFonts w:ascii="Verdana" w:hAnsi="Verdana" w:cs="Arial"/>
        </w:rPr>
      </w:pPr>
      <w:r>
        <w:rPr>
          <w:rFonts w:ascii="Verdana" w:hAnsi="Verdana" w:cs="Arial"/>
        </w:rPr>
        <w:br w:type="page"/>
      </w:r>
    </w:p>
    <w:p w14:paraId="565D2200" w14:textId="61708958" w:rsidR="006D73FC" w:rsidRPr="00AB2976" w:rsidRDefault="006D73FC" w:rsidP="004D499B">
      <w:pPr>
        <w:spacing w:line="276" w:lineRule="auto"/>
        <w:rPr>
          <w:rFonts w:ascii="Verdana" w:hAnsi="Verdana" w:cs="Arial"/>
        </w:rPr>
      </w:pPr>
      <w:r w:rsidRPr="00AB2976">
        <w:rPr>
          <w:rFonts w:ascii="Verdana" w:hAnsi="Verdana" w:cs="Arial"/>
        </w:rPr>
        <w:lastRenderedPageBreak/>
        <w:t xml:space="preserve">De respondenten konden er meerdere aankruisen. We geven hieronder weer hoe vaak bepaalde opties zijn genoemd. </w:t>
      </w:r>
    </w:p>
    <w:p w14:paraId="2083F1D1" w14:textId="1B24E363" w:rsidR="00DC3F16"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 xml:space="preserve">Ik kan de helpdesk opbellen of per e-mail vragen voorleggen: </w:t>
      </w:r>
      <w:r w:rsidR="003245BE">
        <w:rPr>
          <w:rFonts w:ascii="Verdana" w:hAnsi="Verdana" w:cs="Arial"/>
        </w:rPr>
        <w:t xml:space="preserve">  - </w:t>
      </w:r>
      <w:r w:rsidRPr="00AB2976">
        <w:rPr>
          <w:rFonts w:ascii="Verdana" w:hAnsi="Verdana" w:cs="Arial"/>
        </w:rPr>
        <w:t>42</w:t>
      </w:r>
      <w:r w:rsidR="00DC3F16" w:rsidRPr="00AB2976">
        <w:rPr>
          <w:rFonts w:ascii="Verdana" w:hAnsi="Verdana" w:cs="Arial"/>
        </w:rPr>
        <w:t> </w:t>
      </w:r>
      <w:r w:rsidRPr="00AB2976">
        <w:rPr>
          <w:rFonts w:ascii="Verdana" w:hAnsi="Verdana" w:cs="Arial"/>
        </w:rPr>
        <w:t>maal;</w:t>
      </w:r>
    </w:p>
    <w:p w14:paraId="1B13B5B7" w14:textId="54BCF41E" w:rsidR="00DC3F16"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Ik kan de instructeur opbellen of per e-mail vragen voorleggen:</w:t>
      </w:r>
      <w:r w:rsidR="003245BE">
        <w:rPr>
          <w:rFonts w:ascii="Verdana" w:hAnsi="Verdana" w:cs="Arial"/>
        </w:rPr>
        <w:t>- 4</w:t>
      </w:r>
      <w:r w:rsidRPr="00AB2976">
        <w:rPr>
          <w:rFonts w:ascii="Verdana" w:hAnsi="Verdana" w:cs="Arial"/>
        </w:rPr>
        <w:t>6</w:t>
      </w:r>
      <w:r w:rsidR="00DC3F16" w:rsidRPr="00AB2976">
        <w:rPr>
          <w:rFonts w:ascii="Verdana" w:hAnsi="Verdana" w:cs="Arial"/>
        </w:rPr>
        <w:t> </w:t>
      </w:r>
      <w:r w:rsidRPr="00AB2976">
        <w:rPr>
          <w:rFonts w:ascii="Verdana" w:hAnsi="Verdana" w:cs="Arial"/>
        </w:rPr>
        <w:t>maal;</w:t>
      </w:r>
    </w:p>
    <w:p w14:paraId="3EE8E641" w14:textId="1A08BC5D" w:rsidR="00DC3F16"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 xml:space="preserve">Ik kan de school via het algemene telefoonnummer of e-mailadres vragen voorleggen: </w:t>
      </w:r>
      <w:r w:rsidR="003245BE">
        <w:rPr>
          <w:rFonts w:ascii="Verdana" w:hAnsi="Verdana" w:cs="Arial"/>
        </w:rPr>
        <w:tab/>
      </w:r>
      <w:r w:rsidR="003245BE">
        <w:rPr>
          <w:rFonts w:ascii="Verdana" w:hAnsi="Verdana" w:cs="Arial"/>
        </w:rPr>
        <w:tab/>
      </w:r>
      <w:r w:rsidR="003245BE">
        <w:rPr>
          <w:rFonts w:ascii="Verdana" w:hAnsi="Verdana" w:cs="Arial"/>
        </w:rPr>
        <w:tab/>
      </w:r>
      <w:r w:rsidR="003245BE">
        <w:rPr>
          <w:rFonts w:ascii="Verdana" w:hAnsi="Verdana" w:cs="Arial"/>
        </w:rPr>
        <w:tab/>
      </w:r>
      <w:r w:rsidR="003245BE">
        <w:rPr>
          <w:rFonts w:ascii="Verdana" w:hAnsi="Verdana" w:cs="Arial"/>
        </w:rPr>
        <w:tab/>
      </w:r>
      <w:r w:rsidR="003245BE">
        <w:rPr>
          <w:rFonts w:ascii="Verdana" w:hAnsi="Verdana" w:cs="Arial"/>
        </w:rPr>
        <w:tab/>
      </w:r>
      <w:r w:rsidR="003245BE">
        <w:rPr>
          <w:rFonts w:ascii="Verdana" w:hAnsi="Verdana" w:cs="Arial"/>
        </w:rPr>
        <w:tab/>
      </w:r>
      <w:r w:rsidR="003245BE">
        <w:rPr>
          <w:rFonts w:ascii="Verdana" w:hAnsi="Verdana" w:cs="Arial"/>
        </w:rPr>
        <w:tab/>
        <w:t xml:space="preserve">        - </w:t>
      </w:r>
      <w:r w:rsidRPr="00AB2976">
        <w:rPr>
          <w:rFonts w:ascii="Verdana" w:hAnsi="Verdana" w:cs="Arial"/>
        </w:rPr>
        <w:t>51</w:t>
      </w:r>
      <w:r w:rsidR="00DC3F16" w:rsidRPr="00AB2976">
        <w:rPr>
          <w:rFonts w:ascii="Verdana" w:hAnsi="Verdana" w:cs="Arial"/>
        </w:rPr>
        <w:t> </w:t>
      </w:r>
      <w:r w:rsidRPr="00AB2976">
        <w:rPr>
          <w:rFonts w:ascii="Verdana" w:hAnsi="Verdana" w:cs="Arial"/>
        </w:rPr>
        <w:t>maal;</w:t>
      </w:r>
    </w:p>
    <w:p w14:paraId="62044641" w14:textId="0ADE77C7" w:rsidR="00DC3F16"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Ik kan de school of de trainer appen</w:t>
      </w:r>
      <w:r w:rsidR="00DC3F16" w:rsidRPr="00AB2976">
        <w:rPr>
          <w:rFonts w:ascii="Verdana" w:hAnsi="Verdana" w:cs="Arial"/>
        </w:rPr>
        <w:t>:</w:t>
      </w:r>
      <w:r w:rsidRPr="00AB2976">
        <w:rPr>
          <w:rFonts w:ascii="Verdana" w:hAnsi="Verdana" w:cs="Arial"/>
        </w:rPr>
        <w:t xml:space="preserve"> </w:t>
      </w:r>
      <w:r w:rsidR="00AB2976">
        <w:rPr>
          <w:rFonts w:ascii="Verdana" w:hAnsi="Verdana" w:cs="Arial"/>
        </w:rPr>
        <w:tab/>
      </w:r>
      <w:r w:rsidR="00AB2976">
        <w:rPr>
          <w:rFonts w:ascii="Verdana" w:hAnsi="Verdana" w:cs="Arial"/>
        </w:rPr>
        <w:tab/>
      </w:r>
      <w:r w:rsidR="00AB2976">
        <w:rPr>
          <w:rFonts w:ascii="Verdana" w:hAnsi="Verdana" w:cs="Arial"/>
        </w:rPr>
        <w:tab/>
      </w:r>
      <w:r w:rsidR="00AB2976">
        <w:rPr>
          <w:rFonts w:ascii="Verdana" w:hAnsi="Verdana" w:cs="Arial"/>
        </w:rPr>
        <w:tab/>
      </w:r>
      <w:r w:rsidR="003245BE">
        <w:rPr>
          <w:rFonts w:ascii="Verdana" w:hAnsi="Verdana" w:cs="Arial"/>
        </w:rPr>
        <w:t xml:space="preserve">        -   </w:t>
      </w:r>
      <w:r w:rsidRPr="00AB2976">
        <w:rPr>
          <w:rFonts w:ascii="Verdana" w:hAnsi="Verdana" w:cs="Arial"/>
        </w:rPr>
        <w:t>2</w:t>
      </w:r>
      <w:r w:rsidR="00DC3F16" w:rsidRPr="00AB2976">
        <w:rPr>
          <w:rFonts w:ascii="Verdana" w:hAnsi="Verdana" w:cs="Arial"/>
        </w:rPr>
        <w:t> </w:t>
      </w:r>
      <w:r w:rsidRPr="00AB2976">
        <w:rPr>
          <w:rFonts w:ascii="Verdana" w:hAnsi="Verdana" w:cs="Arial"/>
        </w:rPr>
        <w:t>maal;</w:t>
      </w:r>
    </w:p>
    <w:p w14:paraId="33496DCC" w14:textId="06D09485" w:rsidR="00DC3F16"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Ik kan de fokker bellen</w:t>
      </w:r>
      <w:r w:rsidR="00DC3F16" w:rsidRPr="00AB2976">
        <w:rPr>
          <w:rFonts w:ascii="Verdana" w:hAnsi="Verdana" w:cs="Arial"/>
        </w:rPr>
        <w:t>:</w:t>
      </w:r>
      <w:r w:rsidRPr="00AB2976">
        <w:rPr>
          <w:rFonts w:ascii="Verdana" w:hAnsi="Verdana" w:cs="Arial"/>
        </w:rPr>
        <w:t xml:space="preserve"> </w:t>
      </w:r>
      <w:r w:rsidR="00AB2976">
        <w:rPr>
          <w:rFonts w:ascii="Verdana" w:hAnsi="Verdana" w:cs="Arial"/>
        </w:rPr>
        <w:tab/>
      </w:r>
      <w:r w:rsidR="00AB2976">
        <w:rPr>
          <w:rFonts w:ascii="Verdana" w:hAnsi="Verdana" w:cs="Arial"/>
        </w:rPr>
        <w:tab/>
      </w:r>
      <w:r w:rsidR="00AB2976">
        <w:rPr>
          <w:rFonts w:ascii="Verdana" w:hAnsi="Verdana" w:cs="Arial"/>
        </w:rPr>
        <w:tab/>
      </w:r>
      <w:r w:rsidR="00AB2976">
        <w:rPr>
          <w:rFonts w:ascii="Verdana" w:hAnsi="Verdana" w:cs="Arial"/>
        </w:rPr>
        <w:tab/>
      </w:r>
      <w:r w:rsidR="00AB2976">
        <w:rPr>
          <w:rFonts w:ascii="Verdana" w:hAnsi="Verdana" w:cs="Arial"/>
        </w:rPr>
        <w:tab/>
      </w:r>
      <w:r w:rsidR="00AB2976">
        <w:rPr>
          <w:rFonts w:ascii="Verdana" w:hAnsi="Verdana" w:cs="Arial"/>
        </w:rPr>
        <w:tab/>
      </w:r>
      <w:r w:rsidR="003245BE">
        <w:rPr>
          <w:rFonts w:ascii="Verdana" w:hAnsi="Verdana" w:cs="Arial"/>
        </w:rPr>
        <w:t xml:space="preserve">        -   </w:t>
      </w:r>
      <w:r w:rsidRPr="00AB2976">
        <w:rPr>
          <w:rFonts w:ascii="Verdana" w:hAnsi="Verdana" w:cs="Arial"/>
        </w:rPr>
        <w:t>1</w:t>
      </w:r>
      <w:r w:rsidR="00DC3F16" w:rsidRPr="00AB2976">
        <w:rPr>
          <w:rFonts w:ascii="Verdana" w:hAnsi="Verdana" w:cs="Arial"/>
        </w:rPr>
        <w:t> </w:t>
      </w:r>
      <w:r w:rsidRPr="00AB2976">
        <w:rPr>
          <w:rFonts w:ascii="Verdana" w:hAnsi="Verdana" w:cs="Arial"/>
        </w:rPr>
        <w:t>maal;</w:t>
      </w:r>
    </w:p>
    <w:p w14:paraId="36653985" w14:textId="606D2368" w:rsidR="006D73FC" w:rsidRPr="00AB2976" w:rsidRDefault="006D73FC" w:rsidP="00966CF8">
      <w:pPr>
        <w:pStyle w:val="Lijstalinea"/>
        <w:numPr>
          <w:ilvl w:val="0"/>
          <w:numId w:val="12"/>
        </w:numPr>
        <w:spacing w:line="276" w:lineRule="auto"/>
        <w:rPr>
          <w:rFonts w:ascii="Verdana" w:hAnsi="Verdana" w:cs="Arial"/>
        </w:rPr>
      </w:pPr>
      <w:r w:rsidRPr="00AB2976">
        <w:rPr>
          <w:rFonts w:ascii="Verdana" w:hAnsi="Verdana" w:cs="Arial"/>
        </w:rPr>
        <w:t xml:space="preserve">Ik heb zelf opnames gemaakt van </w:t>
      </w:r>
      <w:r w:rsidR="003245BE">
        <w:rPr>
          <w:rFonts w:ascii="Verdana" w:hAnsi="Verdana" w:cs="Arial"/>
        </w:rPr>
        <w:t xml:space="preserve">de </w:t>
      </w:r>
      <w:r w:rsidRPr="00AB2976">
        <w:rPr>
          <w:rFonts w:ascii="Verdana" w:hAnsi="Verdana" w:cs="Arial"/>
        </w:rPr>
        <w:t>mondelinge instructies van de trainer</w:t>
      </w:r>
      <w:r w:rsidR="00DC3F16" w:rsidRPr="00AB2976">
        <w:rPr>
          <w:rFonts w:ascii="Verdana" w:hAnsi="Verdana" w:cs="Arial"/>
        </w:rPr>
        <w:t>:</w:t>
      </w:r>
      <w:r w:rsidRPr="00AB2976">
        <w:rPr>
          <w:rFonts w:ascii="Verdana" w:hAnsi="Verdana" w:cs="Arial"/>
        </w:rPr>
        <w:t xml:space="preserve"> </w:t>
      </w:r>
      <w:r w:rsidR="00AB2976">
        <w:rPr>
          <w:rFonts w:ascii="Verdana" w:hAnsi="Verdana" w:cs="Arial"/>
        </w:rPr>
        <w:t xml:space="preserve">                                                 </w:t>
      </w:r>
      <w:r w:rsidR="003245BE">
        <w:rPr>
          <w:rFonts w:ascii="Verdana" w:hAnsi="Verdana" w:cs="Arial"/>
        </w:rPr>
        <w:tab/>
      </w:r>
      <w:r w:rsidR="003245BE">
        <w:rPr>
          <w:rFonts w:ascii="Verdana" w:hAnsi="Verdana" w:cs="Arial"/>
        </w:rPr>
        <w:tab/>
      </w:r>
      <w:r w:rsidR="003245BE">
        <w:rPr>
          <w:rFonts w:ascii="Verdana" w:hAnsi="Verdana" w:cs="Arial"/>
        </w:rPr>
        <w:tab/>
        <w:t xml:space="preserve">        -   </w:t>
      </w:r>
      <w:r w:rsidRPr="00AB2976">
        <w:rPr>
          <w:rFonts w:ascii="Verdana" w:hAnsi="Verdana" w:cs="Arial"/>
        </w:rPr>
        <w:t>1</w:t>
      </w:r>
      <w:r w:rsidR="00DC3F16" w:rsidRPr="00AB2976">
        <w:rPr>
          <w:rFonts w:ascii="Verdana" w:hAnsi="Verdana" w:cs="Arial"/>
        </w:rPr>
        <w:t> </w:t>
      </w:r>
      <w:r w:rsidRPr="00AB2976">
        <w:rPr>
          <w:rFonts w:ascii="Verdana" w:hAnsi="Verdana" w:cs="Arial"/>
        </w:rPr>
        <w:t>maal.</w:t>
      </w:r>
    </w:p>
    <w:p w14:paraId="4723E847" w14:textId="77777777" w:rsidR="006D73FC" w:rsidRPr="00AB2976" w:rsidRDefault="006D73FC" w:rsidP="004D499B">
      <w:pPr>
        <w:spacing w:line="276" w:lineRule="auto"/>
        <w:rPr>
          <w:rFonts w:ascii="Verdana" w:hAnsi="Verdana" w:cs="Arial"/>
        </w:rPr>
      </w:pPr>
      <w:r w:rsidRPr="00AB2976">
        <w:rPr>
          <w:rFonts w:ascii="Verdana" w:hAnsi="Verdana" w:cs="Arial"/>
        </w:rPr>
        <w:t>Hoeveel waarde wordt er door de scholen gehecht aan de theoretische kennis van hun cliënten?</w:t>
      </w:r>
    </w:p>
    <w:p w14:paraId="4792C914" w14:textId="77777777" w:rsidR="006D73FC" w:rsidRPr="00AB2976" w:rsidRDefault="006D73FC" w:rsidP="004D499B">
      <w:pPr>
        <w:spacing w:line="276" w:lineRule="auto"/>
        <w:rPr>
          <w:rFonts w:ascii="Verdana" w:hAnsi="Verdana" w:cs="Arial"/>
        </w:rPr>
      </w:pPr>
      <w:r w:rsidRPr="00AB2976">
        <w:rPr>
          <w:rFonts w:ascii="Verdana" w:hAnsi="Verdana" w:cs="Arial"/>
        </w:rPr>
        <w:t xml:space="preserve">We hebben hieromtrent een idee proberen te krijgen door te vragen of bij de respondenten de theoretische kennis is getoetst. </w:t>
      </w:r>
    </w:p>
    <w:p w14:paraId="527F5A0A" w14:textId="48FB3AF2" w:rsidR="006D73FC" w:rsidRPr="00AB2976" w:rsidRDefault="006D73FC" w:rsidP="004D499B">
      <w:pPr>
        <w:spacing w:line="276" w:lineRule="auto"/>
        <w:rPr>
          <w:rFonts w:ascii="Verdana" w:hAnsi="Verdana" w:cs="Arial"/>
        </w:rPr>
      </w:pPr>
      <w:r w:rsidRPr="00AB2976">
        <w:rPr>
          <w:rFonts w:ascii="Verdana" w:hAnsi="Verdana" w:cs="Arial"/>
        </w:rPr>
        <w:t xml:space="preserve">Nemen we de drie respondentgroepen tezamen, dan zien we dat in 47 van de 80 gevallen de theoretische kennis niet nadrukkelijk is getoetst, dus bij </w:t>
      </w:r>
      <w:r w:rsidR="00DC3F16" w:rsidRPr="00AB2976">
        <w:rPr>
          <w:rFonts w:ascii="Verdana" w:hAnsi="Verdana" w:cs="Arial"/>
        </w:rPr>
        <w:t>bijna 60%</w:t>
      </w:r>
      <w:r w:rsidRPr="00AB2976">
        <w:rPr>
          <w:rFonts w:ascii="Verdana" w:hAnsi="Verdana" w:cs="Arial"/>
        </w:rPr>
        <w:t xml:space="preserve"> van de respondenten. Bij de groep Eerste Hond werd de helft niet eens gehaald (9 van de 19 respondenten). </w:t>
      </w:r>
    </w:p>
    <w:p w14:paraId="02D288EF" w14:textId="77777777" w:rsidR="006D73FC" w:rsidRPr="00AB2976" w:rsidRDefault="006D73FC" w:rsidP="004D499B">
      <w:pPr>
        <w:spacing w:line="276" w:lineRule="auto"/>
        <w:rPr>
          <w:rFonts w:ascii="Verdana" w:hAnsi="Verdana" w:cs="Arial"/>
        </w:rPr>
      </w:pPr>
      <w:r w:rsidRPr="00AB2976">
        <w:rPr>
          <w:rFonts w:ascii="Verdana" w:hAnsi="Verdana" w:cs="Arial"/>
        </w:rPr>
        <w:t>Uit de reacties op de vraag hoe de toetsing heeft plaatsgevonden, leiden we af dat in ongeveer een derde van de gevallen de toetsing mondeling tijdens de training plaatsvindt en in twee derde van de gevallen met behulp van digitale tekstverwerking, online of offline.</w:t>
      </w:r>
    </w:p>
    <w:p w14:paraId="4CA35C0B" w14:textId="77777777" w:rsidR="006D73FC" w:rsidRPr="004D499B" w:rsidRDefault="006D73FC" w:rsidP="004D499B">
      <w:pPr>
        <w:spacing w:line="276" w:lineRule="auto"/>
        <w:rPr>
          <w:rFonts w:ascii="Verdana" w:hAnsi="Verdana" w:cs="Arial"/>
          <w:sz w:val="24"/>
        </w:rPr>
      </w:pPr>
    </w:p>
    <w:p w14:paraId="320EF50D" w14:textId="190F3D62" w:rsidR="006D73FC" w:rsidRPr="004D499B" w:rsidRDefault="00DC3F16" w:rsidP="008C7408">
      <w:pPr>
        <w:pStyle w:val="Kop3"/>
      </w:pPr>
      <w:bookmarkStart w:id="27" w:name="_Toc169699591"/>
      <w:r w:rsidRPr="004D499B">
        <w:t xml:space="preserve">3.4.2. </w:t>
      </w:r>
      <w:r w:rsidR="006D73FC" w:rsidRPr="004D499B">
        <w:t>De instructieperiode</w:t>
      </w:r>
      <w:bookmarkEnd w:id="27"/>
    </w:p>
    <w:p w14:paraId="02DBD283" w14:textId="77777777" w:rsidR="006D73FC" w:rsidRPr="004D499B" w:rsidRDefault="006D73FC" w:rsidP="004D499B">
      <w:pPr>
        <w:spacing w:line="276" w:lineRule="auto"/>
        <w:rPr>
          <w:rFonts w:ascii="Verdana" w:hAnsi="Verdana" w:cs="Arial"/>
          <w:sz w:val="24"/>
        </w:rPr>
      </w:pPr>
    </w:p>
    <w:p w14:paraId="46279673" w14:textId="786CF0BE" w:rsidR="006D73FC" w:rsidRPr="004D499B" w:rsidRDefault="00DC3F16" w:rsidP="003245BE">
      <w:pPr>
        <w:pStyle w:val="Kop4"/>
      </w:pPr>
      <w:r w:rsidRPr="004D499B">
        <w:t xml:space="preserve">3.4.2.1. </w:t>
      </w:r>
      <w:r w:rsidR="006D73FC" w:rsidRPr="004D499B">
        <w:t>Gelegenheid om te wennen</w:t>
      </w:r>
    </w:p>
    <w:p w14:paraId="246D83CD" w14:textId="5521CE41" w:rsidR="006D73FC" w:rsidRPr="003245BE" w:rsidRDefault="006D73FC" w:rsidP="004D499B">
      <w:pPr>
        <w:spacing w:line="276" w:lineRule="auto"/>
        <w:rPr>
          <w:rFonts w:ascii="Verdana" w:hAnsi="Verdana" w:cs="Arial"/>
        </w:rPr>
      </w:pPr>
      <w:r w:rsidRPr="003245BE">
        <w:rPr>
          <w:rFonts w:ascii="Verdana" w:hAnsi="Verdana" w:cs="Arial"/>
        </w:rPr>
        <w:t xml:space="preserve">Het is niet standaard dat de hond voorafgaande aan de instructieperiode bij de nieuwe baas thuis wordt gebracht opdat beiden de gelegenheid krijgen een beetje aan elkaar te wennen. Wanneer het eerste deel van de instructie intern op school plaatsvindt, geschiedt de gewenning </w:t>
      </w:r>
      <w:r w:rsidR="005E3BF6" w:rsidRPr="003245BE">
        <w:rPr>
          <w:rFonts w:ascii="Verdana" w:hAnsi="Verdana" w:cs="Arial"/>
        </w:rPr>
        <w:t>vanzelf</w:t>
      </w:r>
      <w:r w:rsidRPr="003245BE">
        <w:rPr>
          <w:rFonts w:ascii="Verdana" w:hAnsi="Verdana" w:cs="Arial"/>
        </w:rPr>
        <w:t xml:space="preserve"> in die eerste periode. Als de instructie helemaal thuis plaatsvindt, zijn enkele wendagen vooraf </w:t>
      </w:r>
      <w:r w:rsidR="00DC3F16" w:rsidRPr="003245BE">
        <w:rPr>
          <w:rFonts w:ascii="Verdana" w:hAnsi="Verdana" w:cs="Arial"/>
        </w:rPr>
        <w:t xml:space="preserve">volgens ons in het algemeen </w:t>
      </w:r>
      <w:r w:rsidRPr="003245BE">
        <w:rPr>
          <w:rFonts w:ascii="Verdana" w:hAnsi="Verdana" w:cs="Arial"/>
        </w:rPr>
        <w:t>goed voor baas en hond. Het bevordert de focus op het werk en daarmee de effectiviteit van de instructie.</w:t>
      </w:r>
    </w:p>
    <w:p w14:paraId="1E801F73" w14:textId="5280A862" w:rsidR="006D73FC" w:rsidRPr="003245BE" w:rsidRDefault="006D73FC" w:rsidP="004D499B">
      <w:pPr>
        <w:spacing w:line="276" w:lineRule="auto"/>
        <w:rPr>
          <w:rFonts w:ascii="Verdana" w:hAnsi="Verdana" w:cs="Arial"/>
        </w:rPr>
      </w:pPr>
      <w:r w:rsidRPr="003245BE">
        <w:rPr>
          <w:rFonts w:ascii="Verdana" w:hAnsi="Verdana" w:cs="Arial"/>
        </w:rPr>
        <w:t>Met een slag om de arm vanwege enige inconsistentie in de antwoorden kunne</w:t>
      </w:r>
      <w:r w:rsidR="00DC3F16" w:rsidRPr="003245BE">
        <w:rPr>
          <w:rFonts w:ascii="Verdana" w:hAnsi="Verdana" w:cs="Arial"/>
        </w:rPr>
        <w:t xml:space="preserve">n we </w:t>
      </w:r>
      <w:r w:rsidRPr="003245BE">
        <w:rPr>
          <w:rFonts w:ascii="Verdana" w:hAnsi="Verdana" w:cs="Arial"/>
        </w:rPr>
        <w:t xml:space="preserve">stellen dat instructie bij 15 respondenten op school is begonnen en daarna thuis </w:t>
      </w:r>
      <w:r w:rsidR="00DC3F16" w:rsidRPr="003245BE">
        <w:rPr>
          <w:rFonts w:ascii="Verdana" w:hAnsi="Verdana" w:cs="Arial"/>
        </w:rPr>
        <w:t xml:space="preserve">is </w:t>
      </w:r>
      <w:r w:rsidRPr="003245BE">
        <w:rPr>
          <w:rFonts w:ascii="Verdana" w:hAnsi="Verdana" w:cs="Arial"/>
        </w:rPr>
        <w:t xml:space="preserve">voortgezet. De overige 65 startten direct thuis. De helft van hen (31) heeft de hond één of enkele dagen voor aanvang van de instructie </w:t>
      </w:r>
      <w:r w:rsidR="005E3BF6" w:rsidRPr="003245BE">
        <w:rPr>
          <w:rFonts w:ascii="Verdana" w:hAnsi="Verdana" w:cs="Arial"/>
        </w:rPr>
        <w:t>thuisgekregen</w:t>
      </w:r>
      <w:r w:rsidRPr="003245BE">
        <w:rPr>
          <w:rFonts w:ascii="Verdana" w:hAnsi="Verdana" w:cs="Arial"/>
        </w:rPr>
        <w:t xml:space="preserve">; 6 </w:t>
      </w:r>
      <w:r w:rsidR="003245BE">
        <w:rPr>
          <w:rFonts w:ascii="Verdana" w:hAnsi="Verdana" w:cs="Arial"/>
        </w:rPr>
        <w:t>r</w:t>
      </w:r>
      <w:r w:rsidRPr="003245BE">
        <w:rPr>
          <w:rFonts w:ascii="Verdana" w:hAnsi="Verdana" w:cs="Arial"/>
        </w:rPr>
        <w:t xml:space="preserve">espondenten konden 1 dag wennen; 6 </w:t>
      </w:r>
      <w:r w:rsidR="003245BE">
        <w:rPr>
          <w:rFonts w:ascii="Verdana" w:hAnsi="Verdana" w:cs="Arial"/>
        </w:rPr>
        <w:t xml:space="preserve">respondenten </w:t>
      </w:r>
      <w:r w:rsidRPr="003245BE">
        <w:rPr>
          <w:rFonts w:ascii="Verdana" w:hAnsi="Verdana" w:cs="Arial"/>
        </w:rPr>
        <w:t>2 dagen en 20 respondenten kregen er 3 dagen de tijd voor. Dan is er nog een groep van 13 respondenten met een andere invulling van de wenprocedure.</w:t>
      </w:r>
    </w:p>
    <w:p w14:paraId="34433DA5" w14:textId="77777777" w:rsidR="006D73FC" w:rsidRPr="003245BE" w:rsidRDefault="006D73FC" w:rsidP="004D499B">
      <w:pPr>
        <w:spacing w:line="276" w:lineRule="auto"/>
        <w:rPr>
          <w:rFonts w:ascii="Verdana" w:hAnsi="Verdana" w:cs="Arial"/>
        </w:rPr>
      </w:pPr>
      <w:r w:rsidRPr="003245BE">
        <w:rPr>
          <w:rFonts w:ascii="Verdana" w:hAnsi="Verdana" w:cs="Arial"/>
        </w:rPr>
        <w:lastRenderedPageBreak/>
        <w:t>De praktijkvoorbeelden van variatie zijn de volgende:</w:t>
      </w:r>
    </w:p>
    <w:p w14:paraId="0D0DB6F3"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Eerst een weekend logeren, dan terug naar de school;</w:t>
      </w:r>
    </w:p>
    <w:p w14:paraId="4EFBA4F9"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één week;</w:t>
      </w:r>
    </w:p>
    <w:p w14:paraId="4DAACC0E"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De hond is bij de 2de kennismaking een tijdje bij mij geweest om te wennen;</w:t>
      </w:r>
    </w:p>
    <w:p w14:paraId="4221383B" w14:textId="7138DA7F"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 xml:space="preserve">Na de kennismaking is hij weer </w:t>
      </w:r>
      <w:r w:rsidR="005E3BF6" w:rsidRPr="003245BE">
        <w:rPr>
          <w:rFonts w:ascii="Verdana" w:hAnsi="Verdana" w:cs="Arial"/>
        </w:rPr>
        <w:t>teruggegaan</w:t>
      </w:r>
      <w:r w:rsidRPr="003245BE">
        <w:rPr>
          <w:rFonts w:ascii="Verdana" w:hAnsi="Verdana" w:cs="Arial"/>
        </w:rPr>
        <w:t>; bij de eerste training is hij gebleven;</w:t>
      </w:r>
    </w:p>
    <w:p w14:paraId="50A3DF33"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Twee weken;</w:t>
      </w:r>
    </w:p>
    <w:p w14:paraId="50216867"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De hond is in een eerdere periode 4 dagen bij me geweest om te wennen; voor de instructie kwam hij de eerste dag met de instructeur mee;</w:t>
      </w:r>
    </w:p>
    <w:p w14:paraId="50144389" w14:textId="77777777" w:rsidR="00DC3F16"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 xml:space="preserve">Diverse logeerperiodes van een paar dagen tijdens de opleiding en interne week bij aflevering. </w:t>
      </w:r>
    </w:p>
    <w:p w14:paraId="4D75A893" w14:textId="14670AC1" w:rsidR="006D73FC" w:rsidRPr="003245BE" w:rsidRDefault="006D73FC" w:rsidP="00966CF8">
      <w:pPr>
        <w:pStyle w:val="Lijstalinea"/>
        <w:numPr>
          <w:ilvl w:val="0"/>
          <w:numId w:val="13"/>
        </w:numPr>
        <w:spacing w:line="276" w:lineRule="auto"/>
        <w:rPr>
          <w:rFonts w:ascii="Verdana" w:hAnsi="Verdana" w:cs="Arial"/>
        </w:rPr>
      </w:pPr>
      <w:r w:rsidRPr="003245BE">
        <w:rPr>
          <w:rFonts w:ascii="Verdana" w:hAnsi="Verdana" w:cs="Arial"/>
        </w:rPr>
        <w:t>Een maand van tevoren tijdens de kennismaking.</w:t>
      </w:r>
    </w:p>
    <w:p w14:paraId="3305A0D3" w14:textId="77777777" w:rsidR="00DC3F16" w:rsidRPr="004D499B" w:rsidRDefault="00DC3F16" w:rsidP="004D499B">
      <w:pPr>
        <w:spacing w:line="276" w:lineRule="auto"/>
        <w:rPr>
          <w:rFonts w:ascii="Verdana" w:hAnsi="Verdana" w:cs="Arial"/>
          <w:sz w:val="24"/>
        </w:rPr>
      </w:pPr>
    </w:p>
    <w:p w14:paraId="3FCE8BDC" w14:textId="2BF1CAC8" w:rsidR="006D73FC" w:rsidRPr="004D499B" w:rsidRDefault="00DC3F16" w:rsidP="00C25634">
      <w:pPr>
        <w:pStyle w:val="Kop4"/>
      </w:pPr>
      <w:r w:rsidRPr="004D499B">
        <w:t xml:space="preserve">3.4.2.2. </w:t>
      </w:r>
      <w:r w:rsidR="008E4A97" w:rsidRPr="004D499B">
        <w:t>Duur</w:t>
      </w:r>
      <w:r w:rsidR="006D73FC" w:rsidRPr="004D499B">
        <w:t xml:space="preserve"> van de instructieperiode</w:t>
      </w:r>
    </w:p>
    <w:p w14:paraId="12F22BAB" w14:textId="010C1B50" w:rsidR="005C37B9" w:rsidRPr="00C25634" w:rsidRDefault="005C37B9" w:rsidP="004D499B">
      <w:pPr>
        <w:spacing w:line="276" w:lineRule="auto"/>
        <w:rPr>
          <w:rFonts w:ascii="Verdana" w:hAnsi="Verdana"/>
        </w:rPr>
      </w:pPr>
      <w:r w:rsidRPr="00C25634">
        <w:rPr>
          <w:rFonts w:ascii="Verdana" w:hAnsi="Verdana"/>
        </w:rPr>
        <w:t xml:space="preserve">We hebben in de enquête naar de duur van de instructie gevraagd, waarbij we de invullers voorstelden iets over aantal uren en dagen te zeggen. Veel respondenten hebben hier tamelijk precies op gereageerd, maar veel andere beperkten zich tot het noemen van het aantal dagen of weken. Hierdoor zijn veel antwoorden te vaag om er een redelijk betrouwbare betekenis aan te kunnen ontlenen. </w:t>
      </w:r>
    </w:p>
    <w:p w14:paraId="6F81F943" w14:textId="77777777" w:rsidR="005C37B9" w:rsidRPr="00C25634" w:rsidRDefault="005C37B9" w:rsidP="004D499B">
      <w:pPr>
        <w:spacing w:line="276" w:lineRule="auto"/>
        <w:rPr>
          <w:rFonts w:ascii="Verdana" w:hAnsi="Verdana"/>
        </w:rPr>
      </w:pPr>
      <w:r w:rsidRPr="00C25634">
        <w:rPr>
          <w:rFonts w:ascii="Verdana" w:hAnsi="Verdana"/>
        </w:rPr>
        <w:t>Toch denken we dat het volgende overzicht een aardige indicatie geeft omtrent de variëteit in het gebodene.</w:t>
      </w:r>
    </w:p>
    <w:p w14:paraId="68447DBE" w14:textId="77777777" w:rsidR="005C37B9" w:rsidRPr="00C25634" w:rsidRDefault="005C37B9" w:rsidP="004D499B">
      <w:pPr>
        <w:spacing w:line="276" w:lineRule="auto"/>
        <w:rPr>
          <w:rFonts w:ascii="Verdana" w:hAnsi="Verdana"/>
        </w:rPr>
      </w:pPr>
    </w:p>
    <w:p w14:paraId="2698CC59" w14:textId="77777777" w:rsidR="005C37B9" w:rsidRPr="00C25634" w:rsidRDefault="005C37B9" w:rsidP="004D499B">
      <w:pPr>
        <w:spacing w:line="276" w:lineRule="auto"/>
        <w:rPr>
          <w:rFonts w:ascii="Verdana" w:hAnsi="Verdana"/>
          <w:b/>
          <w:bCs/>
        </w:rPr>
      </w:pPr>
      <w:r w:rsidRPr="00C25634">
        <w:rPr>
          <w:rFonts w:ascii="Verdana" w:hAnsi="Verdana"/>
          <w:b/>
          <w:bCs/>
        </w:rPr>
        <w:t>Overzicht duur van de instructie</w:t>
      </w:r>
    </w:p>
    <w:p w14:paraId="25D83657" w14:textId="6A39D9DA" w:rsidR="005C37B9" w:rsidRPr="00C25634" w:rsidRDefault="005C37B9" w:rsidP="004D499B">
      <w:pPr>
        <w:spacing w:line="276" w:lineRule="auto"/>
        <w:rPr>
          <w:rFonts w:ascii="Verdana" w:hAnsi="Verdana"/>
        </w:rPr>
      </w:pPr>
      <w:r w:rsidRPr="00C25634">
        <w:rPr>
          <w:rFonts w:ascii="Verdana" w:hAnsi="Verdana"/>
        </w:rPr>
        <w:t>Hieronder is aangegeven hoeveel respondenten een bepaald aantal dagen hebben gemeld als tijdsbeslag voor de instructie.</w:t>
      </w:r>
    </w:p>
    <w:p w14:paraId="72A97B86" w14:textId="77777777" w:rsidR="005C37B9" w:rsidRPr="00C25634" w:rsidRDefault="005C37B9" w:rsidP="004D499B">
      <w:pPr>
        <w:spacing w:line="276" w:lineRule="auto"/>
        <w:rPr>
          <w:rFonts w:ascii="Verdana" w:hAnsi="Verdana"/>
        </w:rPr>
      </w:pPr>
      <w:r w:rsidRPr="00C25634">
        <w:rPr>
          <w:rFonts w:ascii="Verdana" w:hAnsi="Verdana"/>
        </w:rPr>
        <w:t xml:space="preserve">Waar duidelijk was dat het tijdsbeslag op een dag 4 uur of minder was (vaak aangeduid met dagdeel), wordt aangegeven hoe vaak dit bij een bepaald aantal gold. </w:t>
      </w:r>
    </w:p>
    <w:p w14:paraId="6AF4AE4D" w14:textId="77777777" w:rsidR="005C37B9" w:rsidRPr="00C25634" w:rsidRDefault="005C37B9" w:rsidP="004D499B">
      <w:pPr>
        <w:spacing w:line="276" w:lineRule="auto"/>
        <w:rPr>
          <w:rFonts w:ascii="Verdana" w:hAnsi="Verdana"/>
        </w:rPr>
      </w:pPr>
      <w:r w:rsidRPr="00C25634">
        <w:rPr>
          <w:rFonts w:ascii="Verdana" w:hAnsi="Verdana"/>
        </w:rPr>
        <w:t>Voorbeeld:</w:t>
      </w:r>
    </w:p>
    <w:p w14:paraId="47CFAC18" w14:textId="77777777" w:rsidR="005C37B9" w:rsidRPr="00C25634" w:rsidRDefault="005C37B9" w:rsidP="004D499B">
      <w:pPr>
        <w:spacing w:line="276" w:lineRule="auto"/>
        <w:rPr>
          <w:rFonts w:ascii="Verdana" w:hAnsi="Verdana"/>
        </w:rPr>
      </w:pPr>
      <w:r w:rsidRPr="00C25634">
        <w:rPr>
          <w:rFonts w:ascii="Verdana" w:hAnsi="Verdana"/>
        </w:rPr>
        <w:t>Aantal dagen 10 maal, waarvan 6 maal kort. In 6 gevallen is dan gemeld dat het om korte dagen ofwel dagdelen ging.</w:t>
      </w:r>
    </w:p>
    <w:p w14:paraId="0509F2C2" w14:textId="77777777" w:rsidR="005C37B9" w:rsidRPr="00C25634" w:rsidRDefault="005C37B9" w:rsidP="004D499B">
      <w:pPr>
        <w:spacing w:line="276" w:lineRule="auto"/>
        <w:rPr>
          <w:rFonts w:ascii="Verdana" w:hAnsi="Verdana"/>
        </w:rPr>
      </w:pPr>
      <w:r w:rsidRPr="00C25634">
        <w:rPr>
          <w:rFonts w:ascii="Verdana" w:hAnsi="Verdana"/>
        </w:rPr>
        <w:t>Het aantal respondenten dat deze open vraag heeft ingevuld is 69.</w:t>
      </w:r>
    </w:p>
    <w:p w14:paraId="2A1AB5D6" w14:textId="58F94061" w:rsidR="00971C12" w:rsidRDefault="00971C12">
      <w:pPr>
        <w:rPr>
          <w:rFonts w:ascii="Verdana" w:hAnsi="Verdana"/>
        </w:rPr>
      </w:pPr>
    </w:p>
    <w:p w14:paraId="06D89808" w14:textId="6A6D7E9C" w:rsidR="005C37B9" w:rsidRPr="00C25634" w:rsidRDefault="005C37B9" w:rsidP="00E73413">
      <w:pPr>
        <w:spacing w:after="0" w:line="276" w:lineRule="auto"/>
        <w:rPr>
          <w:rFonts w:ascii="Verdana" w:hAnsi="Verdana"/>
        </w:rPr>
      </w:pPr>
      <w:r w:rsidRPr="00C25634">
        <w:rPr>
          <w:rFonts w:ascii="Verdana" w:hAnsi="Verdana"/>
        </w:rPr>
        <w:t>Samenvatting</w:t>
      </w:r>
      <w:r w:rsidR="0080494E">
        <w:rPr>
          <w:rFonts w:ascii="Verdana" w:hAnsi="Verdana"/>
        </w:rPr>
        <w:t>:</w:t>
      </w:r>
      <w:r w:rsidRPr="00C25634">
        <w:rPr>
          <w:rFonts w:ascii="Verdana" w:hAnsi="Verdana"/>
        </w:rPr>
        <w:tab/>
      </w:r>
      <w:r w:rsidRPr="00C25634">
        <w:rPr>
          <w:rFonts w:ascii="Verdana" w:hAnsi="Verdana"/>
        </w:rPr>
        <w:tab/>
      </w:r>
      <w:r w:rsidRPr="00C25634">
        <w:rPr>
          <w:rFonts w:ascii="Verdana" w:hAnsi="Verdana"/>
        </w:rPr>
        <w:tab/>
      </w:r>
    </w:p>
    <w:p w14:paraId="3E4D27C0" w14:textId="458C3215"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2 dagen </w:t>
      </w:r>
      <w:r w:rsidR="009A43A7" w:rsidRPr="00C25634">
        <w:rPr>
          <w:rFonts w:ascii="Verdana" w:hAnsi="Verdana"/>
        </w:rPr>
        <w:t>– </w:t>
      </w:r>
      <w:r w:rsidR="0080494E">
        <w:rPr>
          <w:rFonts w:ascii="Verdana" w:hAnsi="Verdana"/>
        </w:rPr>
        <w:t xml:space="preserve">  </w:t>
      </w:r>
      <w:r w:rsidR="005C37B9" w:rsidRPr="00C25634">
        <w:rPr>
          <w:rFonts w:ascii="Verdana" w:hAnsi="Verdana"/>
        </w:rPr>
        <w:t>1</w:t>
      </w:r>
      <w:r w:rsidR="009A43A7" w:rsidRPr="00C25634">
        <w:rPr>
          <w:rFonts w:ascii="Verdana" w:hAnsi="Verdana"/>
        </w:rPr>
        <w:t> </w:t>
      </w:r>
      <w:r w:rsidR="005C37B9" w:rsidRPr="00C25634">
        <w:rPr>
          <w:rFonts w:ascii="Verdana" w:hAnsi="Verdana"/>
        </w:rPr>
        <w:t>maal</w:t>
      </w:r>
    </w:p>
    <w:p w14:paraId="30FAB71C" w14:textId="38E57C5B"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3 dagen </w:t>
      </w:r>
      <w:r w:rsidR="009A43A7" w:rsidRPr="00C25634">
        <w:rPr>
          <w:rFonts w:ascii="Verdana" w:hAnsi="Verdana"/>
        </w:rPr>
        <w:t>– </w:t>
      </w:r>
      <w:r w:rsidR="0080494E">
        <w:rPr>
          <w:rFonts w:ascii="Verdana" w:hAnsi="Verdana"/>
        </w:rPr>
        <w:t xml:space="preserve">  </w:t>
      </w:r>
      <w:r w:rsidR="005C37B9" w:rsidRPr="00C25634">
        <w:rPr>
          <w:rFonts w:ascii="Verdana" w:hAnsi="Verdana"/>
        </w:rPr>
        <w:t>2</w:t>
      </w:r>
      <w:r w:rsidR="009A43A7" w:rsidRPr="00C25634">
        <w:rPr>
          <w:rFonts w:ascii="Verdana" w:hAnsi="Verdana"/>
        </w:rPr>
        <w:t> </w:t>
      </w:r>
      <w:r w:rsidR="005C37B9" w:rsidRPr="00C25634">
        <w:rPr>
          <w:rFonts w:ascii="Verdana" w:hAnsi="Verdana"/>
        </w:rPr>
        <w:t>maal</w:t>
      </w:r>
    </w:p>
    <w:p w14:paraId="1D4F7628" w14:textId="14645EB6" w:rsidR="005C37B9" w:rsidRPr="00C25634" w:rsidRDefault="00E73413" w:rsidP="00E73413">
      <w:pPr>
        <w:spacing w:after="0" w:line="276" w:lineRule="auto"/>
        <w:rPr>
          <w:rFonts w:ascii="Verdana" w:hAnsi="Verdana"/>
        </w:rPr>
      </w:pPr>
      <w:r>
        <w:rPr>
          <w:rFonts w:ascii="Verdana" w:hAnsi="Verdana"/>
        </w:rPr>
        <w:lastRenderedPageBreak/>
        <w:t xml:space="preserve">  </w:t>
      </w:r>
      <w:r w:rsidR="005C37B9" w:rsidRPr="00C25634">
        <w:rPr>
          <w:rFonts w:ascii="Verdana" w:hAnsi="Verdana"/>
        </w:rPr>
        <w:t xml:space="preserve">4 dagen </w:t>
      </w:r>
      <w:r w:rsidR="009A43A7" w:rsidRPr="00C25634">
        <w:rPr>
          <w:rFonts w:ascii="Verdana" w:hAnsi="Verdana"/>
        </w:rPr>
        <w:t>– </w:t>
      </w:r>
      <w:r w:rsidR="0080494E">
        <w:rPr>
          <w:rFonts w:ascii="Verdana" w:hAnsi="Verdana"/>
        </w:rPr>
        <w:t xml:space="preserve">  </w:t>
      </w:r>
      <w:r w:rsidR="005C37B9" w:rsidRPr="00C25634">
        <w:rPr>
          <w:rFonts w:ascii="Verdana" w:hAnsi="Verdana"/>
        </w:rPr>
        <w:t>2</w:t>
      </w:r>
      <w:r w:rsidR="009A43A7" w:rsidRPr="00C25634">
        <w:rPr>
          <w:rFonts w:ascii="Verdana" w:hAnsi="Verdana"/>
        </w:rPr>
        <w:t> </w:t>
      </w:r>
      <w:r w:rsidR="005C37B9" w:rsidRPr="00C25634">
        <w:rPr>
          <w:rFonts w:ascii="Verdana" w:hAnsi="Verdana"/>
        </w:rPr>
        <w:t>maal</w:t>
      </w:r>
    </w:p>
    <w:p w14:paraId="0C748CDD" w14:textId="0089594A"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5 dagen </w:t>
      </w:r>
      <w:r w:rsidR="009A43A7" w:rsidRPr="00C25634">
        <w:rPr>
          <w:rFonts w:ascii="Verdana" w:hAnsi="Verdana"/>
        </w:rPr>
        <w:t>– </w:t>
      </w:r>
      <w:r w:rsidR="005C37B9" w:rsidRPr="00C25634">
        <w:rPr>
          <w:rFonts w:ascii="Verdana" w:hAnsi="Verdana"/>
        </w:rPr>
        <w:t>25</w:t>
      </w:r>
      <w:r w:rsidR="009A43A7" w:rsidRPr="00C25634">
        <w:rPr>
          <w:rFonts w:ascii="Verdana" w:hAnsi="Verdana"/>
        </w:rPr>
        <w:t> </w:t>
      </w:r>
      <w:r w:rsidR="005C37B9" w:rsidRPr="00C25634">
        <w:rPr>
          <w:rFonts w:ascii="Verdana" w:hAnsi="Verdana"/>
        </w:rPr>
        <w:t>maal, waarvan 10 maal kort</w:t>
      </w:r>
      <w:r w:rsidR="005C37B9" w:rsidRPr="00C25634">
        <w:rPr>
          <w:rFonts w:ascii="Verdana" w:hAnsi="Verdana"/>
        </w:rPr>
        <w:tab/>
      </w:r>
    </w:p>
    <w:p w14:paraId="6E4CB3D4" w14:textId="24DE86E3"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6 dagen </w:t>
      </w:r>
      <w:r w:rsidR="009A43A7" w:rsidRPr="00C25634">
        <w:rPr>
          <w:rFonts w:ascii="Verdana" w:hAnsi="Verdana"/>
        </w:rPr>
        <w:t>–</w:t>
      </w:r>
      <w:r w:rsidR="0080494E">
        <w:rPr>
          <w:rFonts w:ascii="Verdana" w:hAnsi="Verdana"/>
        </w:rPr>
        <w:t xml:space="preserve">  </w:t>
      </w:r>
      <w:r w:rsidR="009A43A7" w:rsidRPr="00C25634">
        <w:rPr>
          <w:rFonts w:ascii="Verdana" w:hAnsi="Verdana"/>
        </w:rPr>
        <w:t> </w:t>
      </w:r>
      <w:r w:rsidR="005C37B9" w:rsidRPr="00C25634">
        <w:rPr>
          <w:rFonts w:ascii="Verdana" w:hAnsi="Verdana"/>
        </w:rPr>
        <w:t>5</w:t>
      </w:r>
      <w:r w:rsidR="009A43A7" w:rsidRPr="00C25634">
        <w:rPr>
          <w:rFonts w:ascii="Verdana" w:hAnsi="Verdana"/>
        </w:rPr>
        <w:t> </w:t>
      </w:r>
      <w:r w:rsidR="005C37B9" w:rsidRPr="00C25634">
        <w:rPr>
          <w:rFonts w:ascii="Verdana" w:hAnsi="Verdana"/>
        </w:rPr>
        <w:t>maal, waarvan 3 maal kort</w:t>
      </w:r>
      <w:r w:rsidR="005C37B9" w:rsidRPr="00C25634">
        <w:rPr>
          <w:rFonts w:ascii="Verdana" w:hAnsi="Verdana"/>
        </w:rPr>
        <w:tab/>
      </w:r>
    </w:p>
    <w:p w14:paraId="0F9BB90A" w14:textId="20A7F856"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7 dagen </w:t>
      </w:r>
      <w:r w:rsidR="009A43A7" w:rsidRPr="00C25634">
        <w:rPr>
          <w:rFonts w:ascii="Verdana" w:hAnsi="Verdana"/>
        </w:rPr>
        <w:t>– </w:t>
      </w:r>
      <w:r w:rsidR="0080494E">
        <w:rPr>
          <w:rFonts w:ascii="Verdana" w:hAnsi="Verdana"/>
        </w:rPr>
        <w:t xml:space="preserve">  </w:t>
      </w:r>
      <w:r w:rsidR="005C37B9" w:rsidRPr="00C25634">
        <w:rPr>
          <w:rFonts w:ascii="Verdana" w:hAnsi="Verdana"/>
        </w:rPr>
        <w:t>5</w:t>
      </w:r>
      <w:r w:rsidR="009A43A7" w:rsidRPr="00C25634">
        <w:rPr>
          <w:rFonts w:ascii="Verdana" w:hAnsi="Verdana"/>
        </w:rPr>
        <w:t> </w:t>
      </w:r>
      <w:r w:rsidR="005C37B9" w:rsidRPr="00C25634">
        <w:rPr>
          <w:rFonts w:ascii="Verdana" w:hAnsi="Verdana"/>
        </w:rPr>
        <w:t>maal, waarvan 2 maal kort</w:t>
      </w:r>
      <w:r w:rsidR="005C37B9" w:rsidRPr="00C25634">
        <w:rPr>
          <w:rFonts w:ascii="Verdana" w:hAnsi="Verdana"/>
        </w:rPr>
        <w:tab/>
      </w:r>
    </w:p>
    <w:p w14:paraId="64167332" w14:textId="70329DAC"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8 dagen </w:t>
      </w:r>
      <w:r w:rsidR="009A43A7" w:rsidRPr="00C25634">
        <w:rPr>
          <w:rFonts w:ascii="Verdana" w:hAnsi="Verdana"/>
        </w:rPr>
        <w:t>– </w:t>
      </w:r>
      <w:r w:rsidR="0080494E">
        <w:rPr>
          <w:rFonts w:ascii="Verdana" w:hAnsi="Verdana"/>
        </w:rPr>
        <w:t xml:space="preserve">  </w:t>
      </w:r>
      <w:r w:rsidR="005C37B9" w:rsidRPr="00C25634">
        <w:rPr>
          <w:rFonts w:ascii="Verdana" w:hAnsi="Verdana"/>
        </w:rPr>
        <w:t>4</w:t>
      </w:r>
      <w:r w:rsidR="009A43A7" w:rsidRPr="00C25634">
        <w:rPr>
          <w:rFonts w:ascii="Verdana" w:hAnsi="Verdana"/>
        </w:rPr>
        <w:t> </w:t>
      </w:r>
      <w:r w:rsidR="005C37B9" w:rsidRPr="00C25634">
        <w:rPr>
          <w:rFonts w:ascii="Verdana" w:hAnsi="Verdana"/>
        </w:rPr>
        <w:t>maal</w:t>
      </w:r>
    </w:p>
    <w:p w14:paraId="4C4E38B4" w14:textId="52784269" w:rsidR="005C37B9" w:rsidRPr="00C25634" w:rsidRDefault="00E73413" w:rsidP="00E73413">
      <w:pPr>
        <w:spacing w:after="0" w:line="276" w:lineRule="auto"/>
        <w:rPr>
          <w:rFonts w:ascii="Verdana" w:hAnsi="Verdana"/>
        </w:rPr>
      </w:pPr>
      <w:r>
        <w:rPr>
          <w:rFonts w:ascii="Verdana" w:hAnsi="Verdana"/>
        </w:rPr>
        <w:t xml:space="preserve">  </w:t>
      </w:r>
      <w:r w:rsidR="005C37B9" w:rsidRPr="00C25634">
        <w:rPr>
          <w:rFonts w:ascii="Verdana" w:hAnsi="Verdana"/>
        </w:rPr>
        <w:t xml:space="preserve">9 dagen </w:t>
      </w:r>
      <w:r w:rsidR="009A43A7" w:rsidRPr="00C25634">
        <w:rPr>
          <w:rFonts w:ascii="Verdana" w:hAnsi="Verdana"/>
        </w:rPr>
        <w:t>– </w:t>
      </w:r>
      <w:r w:rsidR="0080494E">
        <w:rPr>
          <w:rFonts w:ascii="Verdana" w:hAnsi="Verdana"/>
        </w:rPr>
        <w:t xml:space="preserve">  </w:t>
      </w:r>
      <w:r w:rsidR="005C37B9" w:rsidRPr="00C25634">
        <w:rPr>
          <w:rFonts w:ascii="Verdana" w:hAnsi="Verdana"/>
        </w:rPr>
        <w:t>2</w:t>
      </w:r>
      <w:r w:rsidR="009A43A7" w:rsidRPr="00C25634">
        <w:rPr>
          <w:rFonts w:ascii="Verdana" w:hAnsi="Verdana"/>
        </w:rPr>
        <w:t> </w:t>
      </w:r>
      <w:r w:rsidR="005C37B9" w:rsidRPr="00C25634">
        <w:rPr>
          <w:rFonts w:ascii="Verdana" w:hAnsi="Verdana"/>
        </w:rPr>
        <w:t>maal</w:t>
      </w:r>
    </w:p>
    <w:p w14:paraId="6FE22EAC" w14:textId="5FD175E3" w:rsidR="005C37B9" w:rsidRPr="00C25634" w:rsidRDefault="005C37B9" w:rsidP="00E73413">
      <w:pPr>
        <w:spacing w:after="0" w:line="276" w:lineRule="auto"/>
        <w:rPr>
          <w:rFonts w:ascii="Verdana" w:hAnsi="Verdana"/>
        </w:rPr>
      </w:pPr>
      <w:r w:rsidRPr="00C25634">
        <w:rPr>
          <w:rFonts w:ascii="Verdana" w:hAnsi="Verdana"/>
        </w:rPr>
        <w:t xml:space="preserve">10 dagen </w:t>
      </w:r>
      <w:r w:rsidR="009A43A7" w:rsidRPr="00C25634">
        <w:rPr>
          <w:rFonts w:ascii="Verdana" w:hAnsi="Verdana"/>
        </w:rPr>
        <w:t>– </w:t>
      </w:r>
      <w:r w:rsidRPr="00C25634">
        <w:rPr>
          <w:rFonts w:ascii="Verdana" w:hAnsi="Verdana"/>
        </w:rPr>
        <w:t>13</w:t>
      </w:r>
      <w:r w:rsidR="009A43A7" w:rsidRPr="00C25634">
        <w:rPr>
          <w:rFonts w:ascii="Verdana" w:hAnsi="Verdana"/>
        </w:rPr>
        <w:t> </w:t>
      </w:r>
      <w:r w:rsidRPr="00C25634">
        <w:rPr>
          <w:rFonts w:ascii="Verdana" w:hAnsi="Verdana"/>
        </w:rPr>
        <w:t>maal, waarvan 4 maal kort</w:t>
      </w:r>
      <w:r w:rsidRPr="00C25634">
        <w:rPr>
          <w:rFonts w:ascii="Verdana" w:hAnsi="Verdana"/>
        </w:rPr>
        <w:tab/>
      </w:r>
    </w:p>
    <w:p w14:paraId="53258228" w14:textId="7AC71D7B" w:rsidR="005C37B9" w:rsidRPr="00C25634" w:rsidRDefault="005C37B9" w:rsidP="00E73413">
      <w:pPr>
        <w:spacing w:after="0" w:line="276" w:lineRule="auto"/>
        <w:rPr>
          <w:rFonts w:ascii="Verdana" w:hAnsi="Verdana"/>
        </w:rPr>
      </w:pPr>
      <w:r w:rsidRPr="00C25634">
        <w:rPr>
          <w:rFonts w:ascii="Verdana" w:hAnsi="Verdana"/>
        </w:rPr>
        <w:t xml:space="preserve">11 dagen </w:t>
      </w:r>
      <w:r w:rsidR="009A43A7" w:rsidRPr="00C25634">
        <w:rPr>
          <w:rFonts w:ascii="Verdana" w:hAnsi="Verdana"/>
        </w:rPr>
        <w:t>– </w:t>
      </w:r>
      <w:r w:rsidR="0080494E">
        <w:rPr>
          <w:rFonts w:ascii="Verdana" w:hAnsi="Verdana"/>
        </w:rPr>
        <w:t xml:space="preserve">  </w:t>
      </w:r>
      <w:r w:rsidRPr="00C25634">
        <w:rPr>
          <w:rFonts w:ascii="Verdana" w:hAnsi="Verdana"/>
        </w:rPr>
        <w:t>1</w:t>
      </w:r>
      <w:r w:rsidR="009A43A7" w:rsidRPr="00C25634">
        <w:rPr>
          <w:rFonts w:ascii="Verdana" w:hAnsi="Verdana"/>
        </w:rPr>
        <w:t> </w:t>
      </w:r>
      <w:r w:rsidRPr="00C25634">
        <w:rPr>
          <w:rFonts w:ascii="Verdana" w:hAnsi="Verdana"/>
        </w:rPr>
        <w:t>maal</w:t>
      </w:r>
      <w:r w:rsidRPr="00C25634">
        <w:rPr>
          <w:rFonts w:ascii="Verdana" w:hAnsi="Verdana"/>
        </w:rPr>
        <w:tab/>
      </w:r>
    </w:p>
    <w:p w14:paraId="60FF142B" w14:textId="2A16EC5A" w:rsidR="005C37B9" w:rsidRPr="00C25634" w:rsidRDefault="005C37B9" w:rsidP="00E73413">
      <w:pPr>
        <w:spacing w:after="0" w:line="276" w:lineRule="auto"/>
        <w:rPr>
          <w:rFonts w:ascii="Verdana" w:hAnsi="Verdana"/>
        </w:rPr>
      </w:pPr>
      <w:r w:rsidRPr="00C25634">
        <w:rPr>
          <w:rFonts w:ascii="Verdana" w:hAnsi="Verdana"/>
        </w:rPr>
        <w:t xml:space="preserve">12 dagen </w:t>
      </w:r>
      <w:r w:rsidR="009A43A7" w:rsidRPr="00C25634">
        <w:rPr>
          <w:rFonts w:ascii="Verdana" w:hAnsi="Verdana"/>
        </w:rPr>
        <w:t>– </w:t>
      </w:r>
      <w:r w:rsidR="0080494E">
        <w:rPr>
          <w:rFonts w:ascii="Verdana" w:hAnsi="Verdana"/>
        </w:rPr>
        <w:t xml:space="preserve">  </w:t>
      </w:r>
      <w:r w:rsidRPr="00C25634">
        <w:rPr>
          <w:rFonts w:ascii="Verdana" w:hAnsi="Verdana"/>
        </w:rPr>
        <w:t>4</w:t>
      </w:r>
      <w:r w:rsidR="009A43A7" w:rsidRPr="00C25634">
        <w:rPr>
          <w:rFonts w:ascii="Verdana" w:hAnsi="Verdana"/>
        </w:rPr>
        <w:t> </w:t>
      </w:r>
      <w:r w:rsidRPr="00C25634">
        <w:rPr>
          <w:rFonts w:ascii="Verdana" w:hAnsi="Verdana"/>
        </w:rPr>
        <w:t>maal, waarvan 1 maal kort</w:t>
      </w:r>
      <w:r w:rsidRPr="00C25634">
        <w:rPr>
          <w:rFonts w:ascii="Verdana" w:hAnsi="Verdana"/>
        </w:rPr>
        <w:tab/>
      </w:r>
    </w:p>
    <w:p w14:paraId="34B59515" w14:textId="68C60289" w:rsidR="005C37B9" w:rsidRPr="00C25634" w:rsidRDefault="005C37B9" w:rsidP="00E73413">
      <w:pPr>
        <w:spacing w:after="0" w:line="276" w:lineRule="auto"/>
        <w:rPr>
          <w:rFonts w:ascii="Verdana" w:hAnsi="Verdana"/>
        </w:rPr>
      </w:pPr>
      <w:r w:rsidRPr="00C25634">
        <w:rPr>
          <w:rFonts w:ascii="Verdana" w:hAnsi="Verdana"/>
        </w:rPr>
        <w:t xml:space="preserve">13 dagen </w:t>
      </w:r>
      <w:r w:rsidR="009A43A7" w:rsidRPr="00C25634">
        <w:rPr>
          <w:rFonts w:ascii="Verdana" w:hAnsi="Verdana"/>
        </w:rPr>
        <w:t>– </w:t>
      </w:r>
      <w:r w:rsidR="0080494E">
        <w:rPr>
          <w:rFonts w:ascii="Verdana" w:hAnsi="Verdana"/>
        </w:rPr>
        <w:t xml:space="preserve">  </w:t>
      </w:r>
      <w:r w:rsidRPr="00C25634">
        <w:rPr>
          <w:rFonts w:ascii="Verdana" w:hAnsi="Verdana"/>
        </w:rPr>
        <w:t>1</w:t>
      </w:r>
      <w:r w:rsidR="009A43A7" w:rsidRPr="00C25634">
        <w:rPr>
          <w:rFonts w:ascii="Verdana" w:hAnsi="Verdana"/>
        </w:rPr>
        <w:t> </w:t>
      </w:r>
      <w:r w:rsidRPr="00C25634">
        <w:rPr>
          <w:rFonts w:ascii="Verdana" w:hAnsi="Verdana"/>
        </w:rPr>
        <w:t>maal, waarvan 1 maal kort</w:t>
      </w:r>
      <w:r w:rsidRPr="00C25634">
        <w:rPr>
          <w:rFonts w:ascii="Verdana" w:hAnsi="Verdana"/>
        </w:rPr>
        <w:tab/>
      </w:r>
    </w:p>
    <w:p w14:paraId="352509D7" w14:textId="5CF7D1B2" w:rsidR="005C37B9" w:rsidRPr="00C25634" w:rsidRDefault="005C37B9" w:rsidP="00E73413">
      <w:pPr>
        <w:spacing w:after="0" w:line="276" w:lineRule="auto"/>
        <w:rPr>
          <w:rFonts w:ascii="Verdana" w:hAnsi="Verdana"/>
        </w:rPr>
      </w:pPr>
      <w:r w:rsidRPr="00C25634">
        <w:rPr>
          <w:rFonts w:ascii="Verdana" w:hAnsi="Verdana"/>
        </w:rPr>
        <w:t xml:space="preserve">15 dagen </w:t>
      </w:r>
      <w:r w:rsidR="009A43A7" w:rsidRPr="00C25634">
        <w:rPr>
          <w:rFonts w:ascii="Verdana" w:hAnsi="Verdana"/>
        </w:rPr>
        <w:t>– </w:t>
      </w:r>
      <w:r w:rsidR="0080494E">
        <w:rPr>
          <w:rFonts w:ascii="Verdana" w:hAnsi="Verdana"/>
        </w:rPr>
        <w:t xml:space="preserve">  </w:t>
      </w:r>
      <w:r w:rsidRPr="00C25634">
        <w:rPr>
          <w:rFonts w:ascii="Verdana" w:hAnsi="Verdana"/>
        </w:rPr>
        <w:t>3</w:t>
      </w:r>
      <w:r w:rsidR="009A43A7" w:rsidRPr="00C25634">
        <w:rPr>
          <w:rFonts w:ascii="Verdana" w:hAnsi="Verdana"/>
        </w:rPr>
        <w:t> </w:t>
      </w:r>
      <w:r w:rsidRPr="00C25634">
        <w:rPr>
          <w:rFonts w:ascii="Verdana" w:hAnsi="Verdana"/>
        </w:rPr>
        <w:t>maal</w:t>
      </w:r>
      <w:r w:rsidRPr="00C25634">
        <w:rPr>
          <w:rFonts w:ascii="Verdana" w:hAnsi="Verdana"/>
        </w:rPr>
        <w:tab/>
      </w:r>
    </w:p>
    <w:p w14:paraId="68F75452" w14:textId="39318E2F" w:rsidR="005C37B9" w:rsidRPr="00C25634" w:rsidRDefault="005C37B9" w:rsidP="00E73413">
      <w:pPr>
        <w:spacing w:after="0" w:line="276" w:lineRule="auto"/>
        <w:rPr>
          <w:rFonts w:ascii="Verdana" w:hAnsi="Verdana"/>
        </w:rPr>
      </w:pPr>
      <w:r w:rsidRPr="00C25634">
        <w:rPr>
          <w:rFonts w:ascii="Verdana" w:hAnsi="Verdana"/>
        </w:rPr>
        <w:t xml:space="preserve">20 dagen </w:t>
      </w:r>
      <w:r w:rsidR="009A43A7" w:rsidRPr="00C25634">
        <w:rPr>
          <w:rFonts w:ascii="Verdana" w:hAnsi="Verdana"/>
        </w:rPr>
        <w:t>– </w:t>
      </w:r>
      <w:r w:rsidR="0080494E">
        <w:rPr>
          <w:rFonts w:ascii="Verdana" w:hAnsi="Verdana"/>
        </w:rPr>
        <w:t xml:space="preserve">  </w:t>
      </w:r>
      <w:r w:rsidRPr="00C25634">
        <w:rPr>
          <w:rFonts w:ascii="Verdana" w:hAnsi="Verdana"/>
        </w:rPr>
        <w:t>1</w:t>
      </w:r>
      <w:r w:rsidR="009A43A7" w:rsidRPr="00C25634">
        <w:rPr>
          <w:rFonts w:ascii="Verdana" w:hAnsi="Verdana"/>
        </w:rPr>
        <w:t> </w:t>
      </w:r>
      <w:r w:rsidRPr="00C25634">
        <w:rPr>
          <w:rFonts w:ascii="Verdana" w:hAnsi="Verdana"/>
        </w:rPr>
        <w:t>maal</w:t>
      </w:r>
    </w:p>
    <w:p w14:paraId="602600B5" w14:textId="77777777" w:rsidR="005C37B9" w:rsidRPr="00C25634" w:rsidRDefault="005C37B9" w:rsidP="00E73413">
      <w:pPr>
        <w:spacing w:after="0" w:line="276" w:lineRule="auto"/>
        <w:rPr>
          <w:rFonts w:ascii="Verdana" w:hAnsi="Verdana"/>
        </w:rPr>
      </w:pPr>
      <w:r w:rsidRPr="00C25634">
        <w:rPr>
          <w:rFonts w:ascii="Verdana" w:hAnsi="Verdana"/>
        </w:rPr>
        <w:t>Totaal aantal dagdelen in plaats van dagen: 21</w:t>
      </w:r>
    </w:p>
    <w:p w14:paraId="02B1C998" w14:textId="77777777" w:rsidR="00C16722" w:rsidRPr="004D499B" w:rsidRDefault="00C16722" w:rsidP="004D499B">
      <w:pPr>
        <w:spacing w:line="276" w:lineRule="auto"/>
        <w:rPr>
          <w:rFonts w:ascii="Verdana" w:hAnsi="Verdana" w:cs="Arial"/>
          <w:sz w:val="24"/>
        </w:rPr>
      </w:pPr>
    </w:p>
    <w:p w14:paraId="4FB9DB40" w14:textId="0FFF76BA" w:rsidR="006D73FC" w:rsidRPr="004D499B" w:rsidRDefault="00C16722" w:rsidP="00C25634">
      <w:pPr>
        <w:pStyle w:val="Kop4"/>
      </w:pPr>
      <w:r w:rsidRPr="004D499B">
        <w:t xml:space="preserve">3.4.2.3. </w:t>
      </w:r>
      <w:r w:rsidR="006D73FC" w:rsidRPr="004D499B">
        <w:t>Inhoud van de instructieperiode, het werk</w:t>
      </w:r>
    </w:p>
    <w:p w14:paraId="7D766E8E" w14:textId="0B4F8023" w:rsidR="006D73FC" w:rsidRPr="00C25634" w:rsidRDefault="006D73FC" w:rsidP="004D499B">
      <w:pPr>
        <w:spacing w:line="276" w:lineRule="auto"/>
        <w:rPr>
          <w:rFonts w:ascii="Verdana" w:hAnsi="Verdana" w:cs="Arial"/>
        </w:rPr>
      </w:pPr>
      <w:r w:rsidRPr="00C25634">
        <w:rPr>
          <w:rFonts w:ascii="Verdana" w:hAnsi="Verdana" w:cs="Arial"/>
        </w:rPr>
        <w:t xml:space="preserve">We hebben </w:t>
      </w:r>
      <w:r w:rsidR="001D6DAF" w:rsidRPr="00C25634">
        <w:rPr>
          <w:rFonts w:ascii="Verdana" w:hAnsi="Verdana" w:cs="Arial"/>
        </w:rPr>
        <w:t xml:space="preserve">de </w:t>
      </w:r>
      <w:r w:rsidRPr="00C25634">
        <w:rPr>
          <w:rFonts w:ascii="Verdana" w:hAnsi="Verdana" w:cs="Arial"/>
        </w:rPr>
        <w:t>respondenten gevraagd welke situaties ze hebben geoefend en gelopen met de hond en hoe vaak. Ter illustratie het volgende overzicht:</w:t>
      </w:r>
    </w:p>
    <w:p w14:paraId="5603EC96" w14:textId="561150F8"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Vaak gelopen routes,</w:t>
      </w:r>
      <w:r w:rsidR="00923634" w:rsidRPr="00C25634">
        <w:rPr>
          <w:rFonts w:ascii="Verdana" w:hAnsi="Verdana" w:cs="Arial"/>
        </w:rPr>
        <w:t xml:space="preserve"> </w:t>
      </w:r>
      <w:r w:rsidRPr="00C25634">
        <w:rPr>
          <w:rFonts w:ascii="Verdana" w:hAnsi="Verdana" w:cs="Arial"/>
        </w:rPr>
        <w:t xml:space="preserve">o.a. uitlaten, naar en op het werk </w:t>
      </w:r>
      <w:r w:rsidR="00C25634">
        <w:rPr>
          <w:rFonts w:ascii="Verdana" w:hAnsi="Verdana" w:cs="Arial"/>
        </w:rPr>
        <w:t xml:space="preserve"> </w:t>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74</w:t>
      </w:r>
      <w:r w:rsidR="001D6DAF" w:rsidRPr="00C25634">
        <w:rPr>
          <w:rFonts w:ascii="Verdana" w:hAnsi="Verdana" w:cs="Arial"/>
        </w:rPr>
        <w:t> </w:t>
      </w:r>
      <w:r w:rsidRPr="00C25634">
        <w:rPr>
          <w:rFonts w:ascii="Verdana" w:hAnsi="Verdana" w:cs="Arial"/>
        </w:rPr>
        <w:t>maal;</w:t>
      </w:r>
    </w:p>
    <w:p w14:paraId="78F22F9F" w14:textId="7F40D24B"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Winkelbezoek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63</w:t>
      </w:r>
      <w:r w:rsidR="001D6DAF" w:rsidRPr="00C25634">
        <w:rPr>
          <w:rFonts w:ascii="Verdana" w:hAnsi="Verdana" w:cs="Arial"/>
        </w:rPr>
        <w:t> </w:t>
      </w:r>
      <w:r w:rsidRPr="00C25634">
        <w:rPr>
          <w:rFonts w:ascii="Verdana" w:hAnsi="Verdana" w:cs="Arial"/>
        </w:rPr>
        <w:t>maal;</w:t>
      </w:r>
    </w:p>
    <w:p w14:paraId="13E4CCF4" w14:textId="56554B4C"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openbaar vervoer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58</w:t>
      </w:r>
      <w:r w:rsidR="001D6DAF" w:rsidRPr="00C25634">
        <w:rPr>
          <w:rFonts w:ascii="Verdana" w:hAnsi="Verdana" w:cs="Arial"/>
        </w:rPr>
        <w:t> </w:t>
      </w:r>
      <w:r w:rsidRPr="00C25634">
        <w:rPr>
          <w:rFonts w:ascii="Verdana" w:hAnsi="Verdana" w:cs="Arial"/>
        </w:rPr>
        <w:t>maal;</w:t>
      </w:r>
    </w:p>
    <w:p w14:paraId="5BDC0606" w14:textId="54BDA8BE"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hond los laten lopen en appèl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00C25634">
        <w:rPr>
          <w:rFonts w:ascii="Verdana" w:hAnsi="Verdana" w:cs="Arial"/>
        </w:rPr>
        <w:t xml:space="preserve">  </w:t>
      </w:r>
      <w:r w:rsidRPr="00C25634">
        <w:rPr>
          <w:rFonts w:ascii="Verdana" w:hAnsi="Verdana" w:cs="Arial"/>
        </w:rPr>
        <w:t>8</w:t>
      </w:r>
      <w:r w:rsidR="001D6DAF" w:rsidRPr="00C25634">
        <w:rPr>
          <w:rFonts w:ascii="Verdana" w:hAnsi="Verdana" w:cs="Arial"/>
        </w:rPr>
        <w:t> </w:t>
      </w:r>
      <w:r w:rsidRPr="00C25634">
        <w:rPr>
          <w:rFonts w:ascii="Verdana" w:hAnsi="Verdana" w:cs="Arial"/>
        </w:rPr>
        <w:t>maal;</w:t>
      </w:r>
    </w:p>
    <w:p w14:paraId="5085AF77" w14:textId="0C2A3408"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gezondheidszorg mens en dier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4</w:t>
      </w:r>
      <w:r w:rsidR="001D6DAF" w:rsidRPr="00C25634">
        <w:rPr>
          <w:rFonts w:ascii="Verdana" w:hAnsi="Verdana" w:cs="Arial"/>
        </w:rPr>
        <w:t> </w:t>
      </w:r>
      <w:r w:rsidRPr="00C25634">
        <w:rPr>
          <w:rFonts w:ascii="Verdana" w:hAnsi="Verdana" w:cs="Arial"/>
        </w:rPr>
        <w:t>maal;</w:t>
      </w:r>
    </w:p>
    <w:p w14:paraId="3768FCCD" w14:textId="2F94AE1B"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complexe manoeuvres zoals trap, draaideur, lift, scheve kruising met hoge stoep auto in / auto uit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3</w:t>
      </w:r>
      <w:r w:rsidR="001D6DAF" w:rsidRPr="00C25634">
        <w:rPr>
          <w:rFonts w:ascii="Verdana" w:hAnsi="Verdana" w:cs="Arial"/>
        </w:rPr>
        <w:t> </w:t>
      </w:r>
      <w:r w:rsidRPr="00C25634">
        <w:rPr>
          <w:rFonts w:ascii="Verdana" w:hAnsi="Verdana" w:cs="Arial"/>
        </w:rPr>
        <w:t>maal;</w:t>
      </w:r>
    </w:p>
    <w:p w14:paraId="1B41356C" w14:textId="0A690953"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horeca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2</w:t>
      </w:r>
      <w:r w:rsidR="001D6DAF" w:rsidRPr="00C25634">
        <w:rPr>
          <w:rFonts w:ascii="Verdana" w:hAnsi="Verdana" w:cs="Arial"/>
        </w:rPr>
        <w:t> </w:t>
      </w:r>
      <w:r w:rsidRPr="00C25634">
        <w:rPr>
          <w:rFonts w:ascii="Verdana" w:hAnsi="Verdana" w:cs="Arial"/>
        </w:rPr>
        <w:t>maal;</w:t>
      </w:r>
    </w:p>
    <w:p w14:paraId="3A8FC6F6" w14:textId="5428620D"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moeilijke oversteken, onoverzichtelijke situaties, rotonde </w:t>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2</w:t>
      </w:r>
      <w:r w:rsidR="001D6DAF" w:rsidRPr="00C25634">
        <w:rPr>
          <w:rFonts w:ascii="Verdana" w:hAnsi="Verdana" w:cs="Arial"/>
        </w:rPr>
        <w:t> </w:t>
      </w:r>
      <w:r w:rsidRPr="00C25634">
        <w:rPr>
          <w:rFonts w:ascii="Verdana" w:hAnsi="Verdana" w:cs="Arial"/>
        </w:rPr>
        <w:t>maal;</w:t>
      </w:r>
    </w:p>
    <w:p w14:paraId="48487237" w14:textId="7BFFA4C4"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moeilijk in elkaar zittende gebouwen waar ik vaak moet zijn </w:t>
      </w:r>
      <w:r w:rsidR="00C25634">
        <w:rPr>
          <w:rFonts w:ascii="Verdana" w:hAnsi="Verdana" w:cs="Arial"/>
        </w:rPr>
        <w:t xml:space="preserve">  </w:t>
      </w:r>
      <w:r w:rsidR="001D6DAF" w:rsidRPr="00C25634">
        <w:rPr>
          <w:rFonts w:ascii="Verdana" w:hAnsi="Verdana" w:cs="Arial"/>
        </w:rPr>
        <w:t>– </w:t>
      </w:r>
      <w:r w:rsidR="00C25634">
        <w:rPr>
          <w:rFonts w:ascii="Verdana" w:hAnsi="Verdana" w:cs="Arial"/>
        </w:rPr>
        <w:t xml:space="preserve">  </w:t>
      </w:r>
      <w:r w:rsidRPr="00C25634">
        <w:rPr>
          <w:rFonts w:ascii="Verdana" w:hAnsi="Verdana" w:cs="Arial"/>
        </w:rPr>
        <w:t>1</w:t>
      </w:r>
      <w:r w:rsidR="001D6DAF" w:rsidRPr="00C25634">
        <w:rPr>
          <w:rFonts w:ascii="Verdana" w:hAnsi="Verdana" w:cs="Arial"/>
        </w:rPr>
        <w:t> </w:t>
      </w:r>
      <w:r w:rsidRPr="00C25634">
        <w:rPr>
          <w:rFonts w:ascii="Verdana" w:hAnsi="Verdana" w:cs="Arial"/>
        </w:rPr>
        <w:t>maal;</w:t>
      </w:r>
    </w:p>
    <w:p w14:paraId="1389B68F" w14:textId="0F84B6B7" w:rsidR="001D6DAF"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 xml:space="preserve">zwemmen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Pr="00C25634">
        <w:rPr>
          <w:rFonts w:ascii="Verdana" w:hAnsi="Verdana" w:cs="Arial"/>
        </w:rPr>
        <w:t>1</w:t>
      </w:r>
      <w:r w:rsidR="001D6DAF" w:rsidRPr="00C25634">
        <w:rPr>
          <w:rFonts w:ascii="Verdana" w:hAnsi="Verdana" w:cs="Arial"/>
        </w:rPr>
        <w:t> </w:t>
      </w:r>
      <w:r w:rsidRPr="00C25634">
        <w:rPr>
          <w:rFonts w:ascii="Verdana" w:hAnsi="Verdana" w:cs="Arial"/>
        </w:rPr>
        <w:t>maal;</w:t>
      </w:r>
    </w:p>
    <w:p w14:paraId="540DE1EF" w14:textId="42650FC1" w:rsidR="006D73FC" w:rsidRPr="00C25634" w:rsidRDefault="006D73FC" w:rsidP="00966CF8">
      <w:pPr>
        <w:pStyle w:val="Lijstalinea"/>
        <w:numPr>
          <w:ilvl w:val="0"/>
          <w:numId w:val="14"/>
        </w:numPr>
        <w:spacing w:line="276" w:lineRule="auto"/>
        <w:rPr>
          <w:rFonts w:ascii="Verdana" w:hAnsi="Verdana" w:cs="Arial"/>
        </w:rPr>
      </w:pPr>
      <w:r w:rsidRPr="00C25634">
        <w:rPr>
          <w:rFonts w:ascii="Verdana" w:hAnsi="Verdana" w:cs="Arial"/>
        </w:rPr>
        <w:t>zoeken van op- en afritten in verband met rolstoel</w:t>
      </w:r>
      <w:r w:rsidR="00C25634">
        <w:rPr>
          <w:rFonts w:ascii="Verdana" w:hAnsi="Verdana" w:cs="Arial"/>
        </w:rPr>
        <w:tab/>
      </w:r>
      <w:r w:rsidR="00C25634">
        <w:rPr>
          <w:rFonts w:ascii="Verdana" w:hAnsi="Verdana" w:cs="Arial"/>
        </w:rPr>
        <w:tab/>
      </w:r>
      <w:r w:rsidRPr="00C25634">
        <w:rPr>
          <w:rFonts w:ascii="Verdana" w:hAnsi="Verdana" w:cs="Arial"/>
        </w:rPr>
        <w:t xml:space="preserve"> </w:t>
      </w:r>
      <w:r w:rsidR="00C25634">
        <w:rPr>
          <w:rFonts w:ascii="Verdana" w:hAnsi="Verdana" w:cs="Arial"/>
        </w:rPr>
        <w:t xml:space="preserve">    </w:t>
      </w:r>
      <w:r w:rsidR="001D6DAF" w:rsidRPr="00C25634">
        <w:rPr>
          <w:rFonts w:ascii="Verdana" w:hAnsi="Verdana" w:cs="Arial"/>
        </w:rPr>
        <w:t>– </w:t>
      </w:r>
      <w:r w:rsidR="00C25634">
        <w:rPr>
          <w:rFonts w:ascii="Verdana" w:hAnsi="Verdana" w:cs="Arial"/>
        </w:rPr>
        <w:t xml:space="preserve">  </w:t>
      </w:r>
      <w:r w:rsidRPr="00C25634">
        <w:rPr>
          <w:rFonts w:ascii="Verdana" w:hAnsi="Verdana" w:cs="Arial"/>
        </w:rPr>
        <w:t>1</w:t>
      </w:r>
      <w:r w:rsidR="001D6DAF" w:rsidRPr="00C25634">
        <w:rPr>
          <w:rFonts w:ascii="Verdana" w:hAnsi="Verdana" w:cs="Arial"/>
        </w:rPr>
        <w:t> </w:t>
      </w:r>
      <w:r w:rsidRPr="00C25634">
        <w:rPr>
          <w:rFonts w:ascii="Verdana" w:hAnsi="Verdana" w:cs="Arial"/>
        </w:rPr>
        <w:t>maal.</w:t>
      </w:r>
    </w:p>
    <w:p w14:paraId="33A167D0" w14:textId="77777777" w:rsidR="006D73FC" w:rsidRPr="004D499B" w:rsidRDefault="006D73FC" w:rsidP="004D499B">
      <w:pPr>
        <w:spacing w:line="276" w:lineRule="auto"/>
        <w:rPr>
          <w:rFonts w:ascii="Verdana" w:hAnsi="Verdana" w:cs="Arial"/>
          <w:sz w:val="24"/>
        </w:rPr>
      </w:pPr>
    </w:p>
    <w:p w14:paraId="5218762C" w14:textId="5DBE9A72" w:rsidR="006D73FC" w:rsidRPr="004D499B" w:rsidRDefault="001D6DAF" w:rsidP="00C25634">
      <w:pPr>
        <w:pStyle w:val="Kop4"/>
      </w:pPr>
      <w:r w:rsidRPr="004D499B">
        <w:t xml:space="preserve">3.4.2.4. </w:t>
      </w:r>
      <w:r w:rsidR="006D73FC" w:rsidRPr="004D499B">
        <w:t>Inhoud van de instructieperiode, de verzorging</w:t>
      </w:r>
    </w:p>
    <w:p w14:paraId="6107B253" w14:textId="2B1B0FDA" w:rsidR="006D73FC" w:rsidRPr="00C25634" w:rsidRDefault="006D73FC" w:rsidP="004D499B">
      <w:pPr>
        <w:spacing w:line="276" w:lineRule="auto"/>
        <w:rPr>
          <w:rFonts w:ascii="Verdana" w:hAnsi="Verdana" w:cs="Arial"/>
        </w:rPr>
      </w:pPr>
      <w:r w:rsidRPr="00C25634">
        <w:rPr>
          <w:rFonts w:ascii="Verdana" w:hAnsi="Verdana" w:cs="Arial"/>
        </w:rPr>
        <w:t xml:space="preserve">We hebben </w:t>
      </w:r>
      <w:r w:rsidR="001D6DAF" w:rsidRPr="00C25634">
        <w:rPr>
          <w:rFonts w:ascii="Verdana" w:hAnsi="Verdana" w:cs="Arial"/>
        </w:rPr>
        <w:t xml:space="preserve">de </w:t>
      </w:r>
      <w:r w:rsidRPr="00C25634">
        <w:rPr>
          <w:rFonts w:ascii="Verdana" w:hAnsi="Verdana" w:cs="Arial"/>
        </w:rPr>
        <w:t>respondenten gevraagd welke situaties ze hebben geoefend in het verzorgen van de hond en hoe vaak. Ter illustratie het volgende overzicht:</w:t>
      </w:r>
    </w:p>
    <w:p w14:paraId="709C42A5" w14:textId="224074F8" w:rsidR="001D6DAF"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 xml:space="preserve">laten loslopen van de hond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67</w:t>
      </w:r>
      <w:r w:rsidR="001D6DAF" w:rsidRPr="00C25634">
        <w:rPr>
          <w:rFonts w:ascii="Verdana" w:hAnsi="Verdana" w:cs="Arial"/>
        </w:rPr>
        <w:t> </w:t>
      </w:r>
      <w:r w:rsidRPr="00C25634">
        <w:rPr>
          <w:rFonts w:ascii="Verdana" w:hAnsi="Verdana" w:cs="Arial"/>
        </w:rPr>
        <w:t>maal;</w:t>
      </w:r>
    </w:p>
    <w:p w14:paraId="0B8D4845" w14:textId="1E52EC02" w:rsidR="001D6DAF"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 xml:space="preserve">herkennen van gezondheidsproblemen, zoals oorontsteking, tekenbeet, overgewicht (weegschaal ontvangen)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30</w:t>
      </w:r>
      <w:r w:rsidR="001D6DAF" w:rsidRPr="00C25634">
        <w:rPr>
          <w:rFonts w:ascii="Verdana" w:hAnsi="Verdana" w:cs="Arial"/>
        </w:rPr>
        <w:t> </w:t>
      </w:r>
      <w:r w:rsidRPr="00C25634">
        <w:rPr>
          <w:rFonts w:ascii="Verdana" w:hAnsi="Verdana" w:cs="Arial"/>
        </w:rPr>
        <w:t>maal;</w:t>
      </w:r>
    </w:p>
    <w:p w14:paraId="1C6DAB00" w14:textId="6999003D" w:rsidR="001D6DAF"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 xml:space="preserve">kammen en borstelen, vachtverzorging doodle </w:t>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 </w:t>
      </w:r>
      <w:r w:rsidRPr="00C25634">
        <w:rPr>
          <w:rFonts w:ascii="Verdana" w:hAnsi="Verdana" w:cs="Arial"/>
        </w:rPr>
        <w:t>22</w:t>
      </w:r>
      <w:r w:rsidR="001D6DAF" w:rsidRPr="00C25634">
        <w:rPr>
          <w:rFonts w:ascii="Verdana" w:hAnsi="Verdana" w:cs="Arial"/>
        </w:rPr>
        <w:t> </w:t>
      </w:r>
      <w:r w:rsidRPr="00C25634">
        <w:rPr>
          <w:rFonts w:ascii="Verdana" w:hAnsi="Verdana" w:cs="Arial"/>
        </w:rPr>
        <w:t>maal;</w:t>
      </w:r>
    </w:p>
    <w:p w14:paraId="48FD9201" w14:textId="164BFBBE" w:rsidR="001D6DAF"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verzorgen van de nagels</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Pr="00C25634">
        <w:rPr>
          <w:rFonts w:ascii="Verdana" w:hAnsi="Verdana" w:cs="Arial"/>
        </w:rPr>
        <w:t xml:space="preserve"> </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16</w:t>
      </w:r>
      <w:r w:rsidR="001D6DAF" w:rsidRPr="00C25634">
        <w:rPr>
          <w:rFonts w:ascii="Verdana" w:hAnsi="Verdana" w:cs="Arial"/>
        </w:rPr>
        <w:t> </w:t>
      </w:r>
      <w:r w:rsidRPr="00C25634">
        <w:rPr>
          <w:rFonts w:ascii="Verdana" w:hAnsi="Verdana" w:cs="Arial"/>
        </w:rPr>
        <w:t>maal;</w:t>
      </w:r>
    </w:p>
    <w:p w14:paraId="56D2E5FE" w14:textId="287C4666" w:rsidR="001D6DAF" w:rsidRPr="00C25634" w:rsidRDefault="001D6DAF" w:rsidP="00966CF8">
      <w:pPr>
        <w:pStyle w:val="Lijstalinea"/>
        <w:numPr>
          <w:ilvl w:val="0"/>
          <w:numId w:val="15"/>
        </w:numPr>
        <w:spacing w:line="276" w:lineRule="auto"/>
        <w:rPr>
          <w:rFonts w:ascii="Verdana" w:hAnsi="Verdana" w:cs="Arial"/>
        </w:rPr>
      </w:pPr>
      <w:r w:rsidRPr="00C25634">
        <w:rPr>
          <w:rFonts w:ascii="Verdana" w:hAnsi="Verdana" w:cs="Arial"/>
        </w:rPr>
        <w:t>t</w:t>
      </w:r>
      <w:r w:rsidR="006D73FC" w:rsidRPr="00C25634">
        <w:rPr>
          <w:rFonts w:ascii="Verdana" w:hAnsi="Verdana" w:cs="Arial"/>
        </w:rPr>
        <w:t xml:space="preserve">ips over voeding, kluiven op botten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Pr="00C25634">
        <w:rPr>
          <w:rFonts w:ascii="Verdana" w:hAnsi="Verdana" w:cs="Arial"/>
        </w:rPr>
        <w:t>–</w:t>
      </w:r>
      <w:r w:rsidR="00C25634">
        <w:rPr>
          <w:rFonts w:ascii="Verdana" w:hAnsi="Verdana" w:cs="Arial"/>
        </w:rPr>
        <w:t xml:space="preserve">  </w:t>
      </w:r>
      <w:r w:rsidRPr="00C25634">
        <w:rPr>
          <w:rFonts w:ascii="Verdana" w:hAnsi="Verdana" w:cs="Arial"/>
        </w:rPr>
        <w:t> </w:t>
      </w:r>
      <w:r w:rsidR="006D73FC" w:rsidRPr="00C25634">
        <w:rPr>
          <w:rFonts w:ascii="Verdana" w:hAnsi="Verdana" w:cs="Arial"/>
        </w:rPr>
        <w:t>1</w:t>
      </w:r>
      <w:r w:rsidRPr="00C25634">
        <w:rPr>
          <w:rFonts w:ascii="Verdana" w:hAnsi="Verdana" w:cs="Arial"/>
        </w:rPr>
        <w:t> </w:t>
      </w:r>
      <w:r w:rsidR="006D73FC" w:rsidRPr="00C25634">
        <w:rPr>
          <w:rFonts w:ascii="Verdana" w:hAnsi="Verdana" w:cs="Arial"/>
        </w:rPr>
        <w:t>maal;</w:t>
      </w:r>
    </w:p>
    <w:p w14:paraId="32F98762" w14:textId="627B4C78" w:rsidR="001D6DAF"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 xml:space="preserve">tips over (oorzaken van) verkeerd gedrag </w:t>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1</w:t>
      </w:r>
      <w:r w:rsidR="001D6DAF" w:rsidRPr="00C25634">
        <w:rPr>
          <w:rFonts w:ascii="Verdana" w:hAnsi="Verdana" w:cs="Arial"/>
        </w:rPr>
        <w:t> </w:t>
      </w:r>
      <w:r w:rsidRPr="00C25634">
        <w:rPr>
          <w:rFonts w:ascii="Verdana" w:hAnsi="Verdana" w:cs="Arial"/>
        </w:rPr>
        <w:t>maal;</w:t>
      </w:r>
    </w:p>
    <w:p w14:paraId="2093DF94" w14:textId="1854EFEE" w:rsidR="006D73FC" w:rsidRPr="00C25634" w:rsidRDefault="006D73FC" w:rsidP="00966CF8">
      <w:pPr>
        <w:pStyle w:val="Lijstalinea"/>
        <w:numPr>
          <w:ilvl w:val="0"/>
          <w:numId w:val="15"/>
        </w:numPr>
        <w:spacing w:line="276" w:lineRule="auto"/>
        <w:rPr>
          <w:rFonts w:ascii="Verdana" w:hAnsi="Verdana" w:cs="Arial"/>
        </w:rPr>
      </w:pPr>
      <w:r w:rsidRPr="00C25634">
        <w:rPr>
          <w:rFonts w:ascii="Verdana" w:hAnsi="Verdana" w:cs="Arial"/>
        </w:rPr>
        <w:t xml:space="preserve">tips over omgaan met katten </w:t>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r>
      <w:r w:rsidR="00C25634">
        <w:rPr>
          <w:rFonts w:ascii="Verdana" w:hAnsi="Verdana" w:cs="Arial"/>
        </w:rPr>
        <w:tab/>
        <w:t xml:space="preserve">   </w:t>
      </w:r>
      <w:r w:rsidR="001D6DAF" w:rsidRPr="00C25634">
        <w:rPr>
          <w:rFonts w:ascii="Verdana" w:hAnsi="Verdana" w:cs="Arial"/>
        </w:rPr>
        <w:t>–</w:t>
      </w:r>
      <w:r w:rsidR="00C25634">
        <w:rPr>
          <w:rFonts w:ascii="Verdana" w:hAnsi="Verdana" w:cs="Arial"/>
        </w:rPr>
        <w:t xml:space="preserve">  </w:t>
      </w:r>
      <w:r w:rsidR="001D6DAF" w:rsidRPr="00C25634">
        <w:rPr>
          <w:rFonts w:ascii="Verdana" w:hAnsi="Verdana" w:cs="Arial"/>
        </w:rPr>
        <w:t> </w:t>
      </w:r>
      <w:r w:rsidRPr="00C25634">
        <w:rPr>
          <w:rFonts w:ascii="Verdana" w:hAnsi="Verdana" w:cs="Arial"/>
        </w:rPr>
        <w:t>1</w:t>
      </w:r>
      <w:r w:rsidR="001D6DAF" w:rsidRPr="00C25634">
        <w:rPr>
          <w:rFonts w:ascii="Verdana" w:hAnsi="Verdana" w:cs="Arial"/>
        </w:rPr>
        <w:t> </w:t>
      </w:r>
      <w:r w:rsidRPr="00C25634">
        <w:rPr>
          <w:rFonts w:ascii="Verdana" w:hAnsi="Verdana" w:cs="Arial"/>
        </w:rPr>
        <w:t>maal.</w:t>
      </w:r>
    </w:p>
    <w:p w14:paraId="63F4EF8E" w14:textId="77777777" w:rsidR="006D73FC" w:rsidRDefault="006D73FC" w:rsidP="004D499B">
      <w:pPr>
        <w:spacing w:line="276" w:lineRule="auto"/>
        <w:rPr>
          <w:rFonts w:ascii="Verdana" w:hAnsi="Verdana" w:cs="Arial"/>
          <w:sz w:val="24"/>
        </w:rPr>
      </w:pPr>
    </w:p>
    <w:p w14:paraId="4696FCAB" w14:textId="0601B583" w:rsidR="006D73FC" w:rsidRDefault="007B3B4A" w:rsidP="00854B0D">
      <w:pPr>
        <w:pStyle w:val="Kop3"/>
      </w:pPr>
      <w:bookmarkStart w:id="28" w:name="_Toc169699592"/>
      <w:r w:rsidRPr="004D499B">
        <w:lastRenderedPageBreak/>
        <w:t xml:space="preserve">3.4.3. </w:t>
      </w:r>
      <w:r w:rsidR="006D73FC" w:rsidRPr="004D499B">
        <w:t>Beoordeling van de instructieperiode</w:t>
      </w:r>
      <w:bookmarkEnd w:id="28"/>
    </w:p>
    <w:p w14:paraId="59033D2D" w14:textId="3D2868B5" w:rsidR="00546582" w:rsidRPr="00C25634" w:rsidRDefault="007B3B4A" w:rsidP="004D499B">
      <w:pPr>
        <w:spacing w:line="276" w:lineRule="auto"/>
        <w:rPr>
          <w:rFonts w:ascii="Verdana" w:hAnsi="Verdana" w:cs="Arial"/>
        </w:rPr>
      </w:pPr>
      <w:r w:rsidRPr="00C25634">
        <w:rPr>
          <w:rFonts w:ascii="Verdana" w:hAnsi="Verdana" w:cs="Arial"/>
        </w:rPr>
        <w:t xml:space="preserve">We hebben gevraagd </w:t>
      </w:r>
      <w:r w:rsidR="00546582" w:rsidRPr="00C25634">
        <w:rPr>
          <w:rFonts w:ascii="Verdana" w:hAnsi="Verdana" w:cs="Arial"/>
        </w:rPr>
        <w:t>of</w:t>
      </w:r>
      <w:r w:rsidR="00202159" w:rsidRPr="00C25634">
        <w:rPr>
          <w:rFonts w:ascii="Verdana" w:hAnsi="Verdana" w:cs="Arial"/>
        </w:rPr>
        <w:t xml:space="preserve"> </w:t>
      </w:r>
      <w:r w:rsidRPr="00C25634">
        <w:rPr>
          <w:rFonts w:ascii="Verdana" w:hAnsi="Verdana" w:cs="Arial"/>
        </w:rPr>
        <w:t xml:space="preserve">men de </w:t>
      </w:r>
      <w:r w:rsidR="006D73FC" w:rsidRPr="00C25634">
        <w:rPr>
          <w:rFonts w:ascii="Verdana" w:hAnsi="Verdana" w:cs="Arial"/>
        </w:rPr>
        <w:t xml:space="preserve">instructie </w:t>
      </w:r>
      <w:r w:rsidR="00546582" w:rsidRPr="00C25634">
        <w:rPr>
          <w:rFonts w:ascii="Verdana" w:hAnsi="Verdana" w:cs="Arial"/>
        </w:rPr>
        <w:t>als voldoende beoordeelde. De respondenten bleken er in het algemeen positief over te zijn.</w:t>
      </w:r>
    </w:p>
    <w:p w14:paraId="57496C6F" w14:textId="5DF47368" w:rsidR="00202159" w:rsidRPr="00C25634" w:rsidRDefault="00202159" w:rsidP="004D499B">
      <w:pPr>
        <w:spacing w:line="276" w:lineRule="auto"/>
        <w:rPr>
          <w:rFonts w:ascii="Verdana" w:hAnsi="Verdana" w:cs="Arial"/>
        </w:rPr>
      </w:pPr>
      <w:r w:rsidRPr="00C25634">
        <w:rPr>
          <w:rFonts w:ascii="Verdana" w:hAnsi="Verdana" w:cs="Arial"/>
        </w:rPr>
        <w:t>De verdeling van de positieve reacties over de drie respondentgroepen is als volgt:</w:t>
      </w:r>
    </w:p>
    <w:p w14:paraId="04F0EB22" w14:textId="748D7439" w:rsidR="00202159" w:rsidRPr="00C25634" w:rsidRDefault="006D73FC" w:rsidP="00966CF8">
      <w:pPr>
        <w:pStyle w:val="Lijstalinea"/>
        <w:numPr>
          <w:ilvl w:val="0"/>
          <w:numId w:val="16"/>
        </w:numPr>
        <w:spacing w:line="276" w:lineRule="auto"/>
        <w:rPr>
          <w:rFonts w:ascii="Verdana" w:hAnsi="Verdana" w:cs="Arial"/>
        </w:rPr>
      </w:pPr>
      <w:r w:rsidRPr="00C25634">
        <w:rPr>
          <w:rFonts w:ascii="Verdana" w:hAnsi="Verdana" w:cs="Arial"/>
        </w:rPr>
        <w:t>17 van de 19 respondenten uit de groep Eerste Hond</w:t>
      </w:r>
      <w:r w:rsidR="00202159" w:rsidRPr="00C25634">
        <w:rPr>
          <w:rFonts w:ascii="Verdana" w:hAnsi="Verdana" w:cs="Arial"/>
        </w:rPr>
        <w:t>;</w:t>
      </w:r>
    </w:p>
    <w:p w14:paraId="18130B64" w14:textId="77777777" w:rsidR="00202159" w:rsidRPr="00C25634" w:rsidRDefault="006D73FC" w:rsidP="00966CF8">
      <w:pPr>
        <w:pStyle w:val="Lijstalinea"/>
        <w:numPr>
          <w:ilvl w:val="0"/>
          <w:numId w:val="16"/>
        </w:numPr>
        <w:spacing w:line="276" w:lineRule="auto"/>
        <w:rPr>
          <w:rFonts w:ascii="Verdana" w:hAnsi="Verdana" w:cs="Arial"/>
        </w:rPr>
      </w:pPr>
      <w:r w:rsidRPr="00C25634">
        <w:rPr>
          <w:rFonts w:ascii="Verdana" w:hAnsi="Verdana" w:cs="Arial"/>
        </w:rPr>
        <w:t>46 van de 54 respondenten van de groep Vervangende Hond Kort</w:t>
      </w:r>
      <w:r w:rsidR="00202159" w:rsidRPr="00C25634">
        <w:rPr>
          <w:rFonts w:ascii="Verdana" w:hAnsi="Verdana" w:cs="Arial"/>
        </w:rPr>
        <w:t>;</w:t>
      </w:r>
    </w:p>
    <w:p w14:paraId="7DA3099F" w14:textId="458FF0EA" w:rsidR="006D73FC" w:rsidRPr="00C25634" w:rsidRDefault="00546582" w:rsidP="00966CF8">
      <w:pPr>
        <w:pStyle w:val="Lijstalinea"/>
        <w:numPr>
          <w:ilvl w:val="0"/>
          <w:numId w:val="16"/>
        </w:numPr>
        <w:spacing w:line="276" w:lineRule="auto"/>
        <w:rPr>
          <w:rFonts w:ascii="Verdana" w:hAnsi="Verdana" w:cs="Arial"/>
        </w:rPr>
      </w:pPr>
      <w:r w:rsidRPr="00C25634">
        <w:rPr>
          <w:rFonts w:ascii="Verdana" w:hAnsi="Verdana" w:cs="Arial"/>
        </w:rPr>
        <w:t>6</w:t>
      </w:r>
      <w:r w:rsidR="006D73FC" w:rsidRPr="00C25634">
        <w:rPr>
          <w:rFonts w:ascii="Verdana" w:hAnsi="Verdana" w:cs="Arial"/>
        </w:rPr>
        <w:t xml:space="preserve"> van </w:t>
      </w:r>
      <w:r w:rsidR="00202159" w:rsidRPr="00C25634">
        <w:rPr>
          <w:rFonts w:ascii="Verdana" w:hAnsi="Verdana" w:cs="Arial"/>
        </w:rPr>
        <w:t xml:space="preserve">de </w:t>
      </w:r>
      <w:r w:rsidRPr="00C25634">
        <w:rPr>
          <w:rFonts w:ascii="Verdana" w:hAnsi="Verdana" w:cs="Arial"/>
        </w:rPr>
        <w:t>6</w:t>
      </w:r>
      <w:r w:rsidR="006D73FC" w:rsidRPr="00C25634">
        <w:rPr>
          <w:rFonts w:ascii="Verdana" w:hAnsi="Verdana" w:cs="Arial"/>
        </w:rPr>
        <w:t xml:space="preserve"> respondenten van de groep Vervangende Hond Lang.</w:t>
      </w:r>
    </w:p>
    <w:p w14:paraId="25FC2AF7" w14:textId="548B7D89" w:rsidR="006D73FC" w:rsidRPr="00C25634" w:rsidRDefault="006D73FC" w:rsidP="004D499B">
      <w:pPr>
        <w:spacing w:line="276" w:lineRule="auto"/>
        <w:rPr>
          <w:rFonts w:ascii="Verdana" w:hAnsi="Verdana" w:cs="Arial"/>
        </w:rPr>
      </w:pPr>
      <w:r w:rsidRPr="00C25634">
        <w:rPr>
          <w:rFonts w:ascii="Verdana" w:hAnsi="Verdana" w:cs="Arial"/>
        </w:rPr>
        <w:t xml:space="preserve">De respondenten van de groep Vervangende Hond Kort zijn verhoudingsgewijs het vaakst niet helemaal tevreden (bijna 15%). Voor de groep Eerste Hond is het vergelijkbare percentage 10,5. </w:t>
      </w:r>
    </w:p>
    <w:p w14:paraId="734F7EE5" w14:textId="77777777" w:rsidR="009617A4" w:rsidRDefault="009617A4" w:rsidP="004D499B">
      <w:pPr>
        <w:spacing w:line="276" w:lineRule="auto"/>
        <w:rPr>
          <w:rFonts w:ascii="Verdana" w:hAnsi="Verdana" w:cs="Arial"/>
        </w:rPr>
      </w:pPr>
    </w:p>
    <w:p w14:paraId="351E8BF5" w14:textId="3769DCFC" w:rsidR="006D73FC" w:rsidRPr="00C25634" w:rsidRDefault="006D73FC" w:rsidP="004D499B">
      <w:pPr>
        <w:spacing w:line="276" w:lineRule="auto"/>
        <w:rPr>
          <w:rFonts w:ascii="Verdana" w:hAnsi="Verdana" w:cs="Arial"/>
        </w:rPr>
      </w:pPr>
      <w:r w:rsidRPr="00C25634">
        <w:rPr>
          <w:rFonts w:ascii="Verdana" w:hAnsi="Verdana" w:cs="Arial"/>
        </w:rPr>
        <w:t xml:space="preserve">Als verbeterpunten zijn </w:t>
      </w:r>
      <w:r w:rsidR="00C03369" w:rsidRPr="00C25634">
        <w:rPr>
          <w:rFonts w:ascii="Verdana" w:hAnsi="Verdana" w:cs="Arial"/>
        </w:rPr>
        <w:t xml:space="preserve">door de respondenten </w:t>
      </w:r>
      <w:r w:rsidRPr="00C25634">
        <w:rPr>
          <w:rFonts w:ascii="Verdana" w:hAnsi="Verdana" w:cs="Arial"/>
        </w:rPr>
        <w:t>genoemd:</w:t>
      </w:r>
    </w:p>
    <w:p w14:paraId="19B4E3DE" w14:textId="77777777" w:rsidR="00854BCE" w:rsidRPr="00C25634" w:rsidRDefault="00854BCE" w:rsidP="004D499B">
      <w:pPr>
        <w:spacing w:line="276" w:lineRule="auto"/>
        <w:rPr>
          <w:rFonts w:ascii="Verdana" w:hAnsi="Verdana" w:cs="Arial"/>
          <w:b/>
          <w:bCs/>
        </w:rPr>
      </w:pPr>
      <w:r w:rsidRPr="00C25634">
        <w:rPr>
          <w:rFonts w:ascii="Verdana" w:hAnsi="Verdana" w:cs="Arial"/>
          <w:b/>
          <w:bCs/>
        </w:rPr>
        <w:t>Rond verzorging/welzijn hond:</w:t>
      </w:r>
    </w:p>
    <w:p w14:paraId="7334610D"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Aandacht besteden aan medische zaken.</w:t>
      </w:r>
    </w:p>
    <w:p w14:paraId="0CF5CAB6"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Tips over noodzaak of wenselijkheid van massage;</w:t>
      </w:r>
    </w:p>
    <w:p w14:paraId="37759ABE"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tips om de gezondheid te leren checken, teken te verwijderen en hond op te tillen;</w:t>
      </w:r>
    </w:p>
    <w:p w14:paraId="59FA0385"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teken verwijderen (meerdere keren genoemd);</w:t>
      </w:r>
    </w:p>
    <w:p w14:paraId="6774EBB6"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de hond een keer wassen;</w:t>
      </w:r>
    </w:p>
    <w:p w14:paraId="277A1A68"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bij de instructie meer aandacht besteden aan de vachtverzorging als de cliënt geen ervaring heeft met de vachtsoort;</w:t>
      </w:r>
    </w:p>
    <w:p w14:paraId="08FA5C13" w14:textId="77777777"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aandacht voor spelmogelijkheden in huis;</w:t>
      </w:r>
    </w:p>
    <w:p w14:paraId="67D18F58" w14:textId="13DC6423" w:rsidR="00854BCE" w:rsidRPr="00C25634" w:rsidRDefault="00854BCE" w:rsidP="00966CF8">
      <w:pPr>
        <w:pStyle w:val="Lijstalinea"/>
        <w:numPr>
          <w:ilvl w:val="0"/>
          <w:numId w:val="26"/>
        </w:numPr>
        <w:spacing w:line="276" w:lineRule="auto"/>
        <w:rPr>
          <w:rFonts w:ascii="Verdana" w:hAnsi="Verdana" w:cs="Arial"/>
        </w:rPr>
      </w:pPr>
      <w:r w:rsidRPr="00C25634">
        <w:rPr>
          <w:rFonts w:ascii="Verdana" w:hAnsi="Verdana" w:cs="Arial"/>
        </w:rPr>
        <w:t>doe de instructie niet als de hond oog- en oorontsteking heeft;</w:t>
      </w:r>
    </w:p>
    <w:p w14:paraId="41DBC045" w14:textId="70B4F6CC" w:rsidR="00854BCE" w:rsidRPr="00C25634" w:rsidRDefault="00854BCE" w:rsidP="004D499B">
      <w:pPr>
        <w:spacing w:line="276" w:lineRule="auto"/>
        <w:rPr>
          <w:rFonts w:ascii="Verdana" w:hAnsi="Verdana" w:cs="Arial"/>
          <w:b/>
          <w:bCs/>
        </w:rPr>
      </w:pPr>
      <w:r w:rsidRPr="00C25634">
        <w:rPr>
          <w:rFonts w:ascii="Verdana" w:hAnsi="Verdana" w:cs="Arial"/>
          <w:b/>
          <w:bCs/>
        </w:rPr>
        <w:t>Rond inhoud instructie, werkgerelateerd:</w:t>
      </w:r>
    </w:p>
    <w:p w14:paraId="21BB4F13" w14:textId="77777777" w:rsidR="00854BCE" w:rsidRPr="00C25634" w:rsidRDefault="00854BCE" w:rsidP="00966CF8">
      <w:pPr>
        <w:pStyle w:val="Lijstalinea"/>
        <w:numPr>
          <w:ilvl w:val="0"/>
          <w:numId w:val="27"/>
        </w:numPr>
        <w:spacing w:line="276" w:lineRule="auto"/>
        <w:rPr>
          <w:rFonts w:ascii="Verdana" w:hAnsi="Verdana" w:cs="Arial"/>
        </w:rPr>
      </w:pPr>
      <w:r w:rsidRPr="00C25634">
        <w:rPr>
          <w:rFonts w:ascii="Verdana" w:hAnsi="Verdana" w:cs="Arial"/>
        </w:rPr>
        <w:t xml:space="preserve">beginnen met uitlaatroutes; </w:t>
      </w:r>
    </w:p>
    <w:p w14:paraId="65682300" w14:textId="77777777" w:rsidR="00854BCE" w:rsidRPr="00C25634" w:rsidRDefault="00854BCE" w:rsidP="00966CF8">
      <w:pPr>
        <w:pStyle w:val="Lijstalinea"/>
        <w:numPr>
          <w:ilvl w:val="0"/>
          <w:numId w:val="27"/>
        </w:numPr>
        <w:spacing w:line="276" w:lineRule="auto"/>
        <w:rPr>
          <w:rFonts w:ascii="Verdana" w:hAnsi="Verdana" w:cs="Arial"/>
        </w:rPr>
      </w:pPr>
      <w:r w:rsidRPr="00C25634">
        <w:rPr>
          <w:rFonts w:ascii="Verdana" w:hAnsi="Verdana" w:cs="Arial"/>
        </w:rPr>
        <w:t xml:space="preserve">te lopen route vooraf duidelijk plannen, niet op de bonnefooi; </w:t>
      </w:r>
    </w:p>
    <w:p w14:paraId="1289B324" w14:textId="77777777" w:rsidR="00854BCE" w:rsidRPr="00C25634" w:rsidRDefault="00854BCE" w:rsidP="00966CF8">
      <w:pPr>
        <w:pStyle w:val="Lijstalinea"/>
        <w:numPr>
          <w:ilvl w:val="0"/>
          <w:numId w:val="27"/>
        </w:numPr>
        <w:spacing w:line="276" w:lineRule="auto"/>
        <w:rPr>
          <w:rFonts w:ascii="Verdana" w:hAnsi="Verdana" w:cs="Arial"/>
        </w:rPr>
      </w:pPr>
      <w:r w:rsidRPr="00C25634">
        <w:rPr>
          <w:rFonts w:ascii="Verdana" w:hAnsi="Verdana" w:cs="Arial"/>
        </w:rPr>
        <w:t>naast bekende routes ook routes in een vreemde omgeving lopen;</w:t>
      </w:r>
    </w:p>
    <w:p w14:paraId="2908EDAA" w14:textId="5F3F1807" w:rsidR="00854BCE" w:rsidRPr="00C25634" w:rsidRDefault="00854BCE" w:rsidP="00966CF8">
      <w:pPr>
        <w:pStyle w:val="Lijstalinea"/>
        <w:numPr>
          <w:ilvl w:val="0"/>
          <w:numId w:val="27"/>
        </w:numPr>
        <w:spacing w:line="276" w:lineRule="auto"/>
        <w:rPr>
          <w:rFonts w:ascii="Verdana" w:hAnsi="Verdana" w:cs="Arial"/>
        </w:rPr>
      </w:pPr>
      <w:r w:rsidRPr="00C25634">
        <w:rPr>
          <w:rFonts w:ascii="Verdana" w:hAnsi="Verdana" w:cs="Arial"/>
        </w:rPr>
        <w:t>oplossingen van moeilijke punten bespreken met de klant en niet daar zelf als instructeur al iets voor bedenken;</w:t>
      </w:r>
    </w:p>
    <w:p w14:paraId="6AF2ABAE" w14:textId="77777777" w:rsidR="00854BCE" w:rsidRPr="00C25634" w:rsidRDefault="00854BCE" w:rsidP="004D499B">
      <w:pPr>
        <w:spacing w:line="276" w:lineRule="auto"/>
        <w:rPr>
          <w:rFonts w:ascii="Verdana" w:hAnsi="Verdana" w:cs="Arial"/>
          <w:b/>
          <w:bCs/>
        </w:rPr>
      </w:pPr>
      <w:r w:rsidRPr="00C25634">
        <w:rPr>
          <w:rFonts w:ascii="Verdana" w:hAnsi="Verdana" w:cs="Arial"/>
          <w:b/>
          <w:bCs/>
        </w:rPr>
        <w:t>Rond inhoud instructie, planning:</w:t>
      </w:r>
    </w:p>
    <w:p w14:paraId="164EBA0B" w14:textId="77777777" w:rsidR="00854BCE" w:rsidRPr="00C25634" w:rsidRDefault="00854BCE" w:rsidP="00966CF8">
      <w:pPr>
        <w:pStyle w:val="Lijstalinea"/>
        <w:numPr>
          <w:ilvl w:val="0"/>
          <w:numId w:val="28"/>
        </w:numPr>
        <w:spacing w:line="276" w:lineRule="auto"/>
        <w:rPr>
          <w:rFonts w:ascii="Verdana" w:hAnsi="Verdana" w:cs="Arial"/>
        </w:rPr>
      </w:pPr>
      <w:r w:rsidRPr="00C25634">
        <w:rPr>
          <w:rFonts w:ascii="Verdana" w:hAnsi="Verdana" w:cs="Arial"/>
        </w:rPr>
        <w:t>maak de dag niet te lang, drie uur intensief werken is soms voldoende voor mens en hond;</w:t>
      </w:r>
    </w:p>
    <w:p w14:paraId="0676A8B2" w14:textId="77777777" w:rsidR="00854BCE" w:rsidRPr="00C25634" w:rsidRDefault="00854BCE" w:rsidP="00966CF8">
      <w:pPr>
        <w:pStyle w:val="Lijstalinea"/>
        <w:numPr>
          <w:ilvl w:val="0"/>
          <w:numId w:val="28"/>
        </w:numPr>
        <w:spacing w:line="276" w:lineRule="auto"/>
        <w:rPr>
          <w:rFonts w:ascii="Verdana" w:hAnsi="Verdana" w:cs="Arial"/>
        </w:rPr>
      </w:pPr>
      <w:r w:rsidRPr="00C25634">
        <w:rPr>
          <w:rFonts w:ascii="Verdana" w:hAnsi="Verdana" w:cs="Arial"/>
        </w:rPr>
        <w:t>liever een paar dagdelen meer en minder uren achter elkaar; (in het gegeven geval waren het 5 dagen van 5 uur)</w:t>
      </w:r>
    </w:p>
    <w:p w14:paraId="6FA38804" w14:textId="77777777" w:rsidR="00854BCE" w:rsidRPr="00C25634" w:rsidRDefault="00854BCE" w:rsidP="00966CF8">
      <w:pPr>
        <w:pStyle w:val="Lijstalinea"/>
        <w:numPr>
          <w:ilvl w:val="0"/>
          <w:numId w:val="28"/>
        </w:numPr>
        <w:spacing w:line="276" w:lineRule="auto"/>
        <w:rPr>
          <w:rFonts w:ascii="Verdana" w:hAnsi="Verdana" w:cs="Arial"/>
        </w:rPr>
      </w:pPr>
      <w:r w:rsidRPr="00C25634">
        <w:rPr>
          <w:rFonts w:ascii="Verdana" w:hAnsi="Verdana" w:cs="Arial"/>
        </w:rPr>
        <w:t>de eerste 3 maanden meer check momenten;</w:t>
      </w:r>
    </w:p>
    <w:p w14:paraId="6FDF1EA3" w14:textId="77777777" w:rsidR="00854BCE" w:rsidRPr="00C25634" w:rsidRDefault="00854BCE" w:rsidP="00966CF8">
      <w:pPr>
        <w:pStyle w:val="Lijstalinea"/>
        <w:numPr>
          <w:ilvl w:val="0"/>
          <w:numId w:val="28"/>
        </w:numPr>
        <w:spacing w:line="276" w:lineRule="auto"/>
        <w:rPr>
          <w:rFonts w:ascii="Verdana" w:hAnsi="Verdana" w:cs="Arial"/>
        </w:rPr>
      </w:pPr>
      <w:r w:rsidRPr="00C25634">
        <w:rPr>
          <w:rFonts w:ascii="Verdana" w:hAnsi="Verdana" w:cs="Arial"/>
        </w:rPr>
        <w:t>meer tijd inplannen bij cliënt met extra beperking (doofblindheid, rolstoel);</w:t>
      </w:r>
    </w:p>
    <w:p w14:paraId="4AC90ABB" w14:textId="21B67625" w:rsidR="00854BCE" w:rsidRPr="00C25634" w:rsidRDefault="00854BCE" w:rsidP="00966CF8">
      <w:pPr>
        <w:pStyle w:val="Lijstalinea"/>
        <w:numPr>
          <w:ilvl w:val="0"/>
          <w:numId w:val="28"/>
        </w:numPr>
        <w:spacing w:line="276" w:lineRule="auto"/>
        <w:rPr>
          <w:rFonts w:ascii="Verdana" w:hAnsi="Verdana" w:cs="Arial"/>
        </w:rPr>
      </w:pPr>
      <w:r w:rsidRPr="00C25634">
        <w:rPr>
          <w:rFonts w:ascii="Verdana" w:hAnsi="Verdana" w:cs="Arial"/>
        </w:rPr>
        <w:t xml:space="preserve">theorielessen graag overdag; </w:t>
      </w:r>
    </w:p>
    <w:p w14:paraId="712BC678" w14:textId="4BC3FEBE" w:rsidR="009617A4" w:rsidRDefault="009617A4">
      <w:pPr>
        <w:rPr>
          <w:rFonts w:ascii="Verdana" w:hAnsi="Verdana" w:cs="Arial"/>
          <w:b/>
          <w:bCs/>
        </w:rPr>
      </w:pPr>
    </w:p>
    <w:p w14:paraId="23AEC23C" w14:textId="1A19F72A" w:rsidR="00854BCE" w:rsidRPr="00C25634" w:rsidRDefault="00854BCE" w:rsidP="004D499B">
      <w:pPr>
        <w:spacing w:line="276" w:lineRule="auto"/>
        <w:rPr>
          <w:rFonts w:ascii="Verdana" w:hAnsi="Verdana" w:cs="Arial"/>
          <w:b/>
          <w:bCs/>
        </w:rPr>
      </w:pPr>
      <w:r w:rsidRPr="00C25634">
        <w:rPr>
          <w:rFonts w:ascii="Verdana" w:hAnsi="Verdana" w:cs="Arial"/>
          <w:b/>
          <w:bCs/>
        </w:rPr>
        <w:t>Rond instructie, divers:</w:t>
      </w:r>
    </w:p>
    <w:p w14:paraId="1AC11468" w14:textId="77777777"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 xml:space="preserve">als de instructie plaatsvindt door een instructeur die voor de hond geen bekende is, dan let de hond beter op zijn nieuwe baas; </w:t>
      </w:r>
    </w:p>
    <w:p w14:paraId="2DDFD466" w14:textId="77777777"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aandacht besteden aan eten van de straat;</w:t>
      </w:r>
    </w:p>
    <w:p w14:paraId="25A08D05" w14:textId="77777777"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laat hond en baas vooraf iets langer aan elkaar wennen; zeker bij een tweede of latere geleidehond;</w:t>
      </w:r>
    </w:p>
    <w:p w14:paraId="20DC82C5" w14:textId="77777777"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meer toespitsen op de persoonlijke omstandigheden;</w:t>
      </w:r>
    </w:p>
    <w:p w14:paraId="64FBEDE8" w14:textId="77777777"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laat de mondeling gegeven informatie volgen door tekst;</w:t>
      </w:r>
    </w:p>
    <w:p w14:paraId="4D527882" w14:textId="731E1AED" w:rsidR="00854BCE" w:rsidRPr="00C25634" w:rsidRDefault="00854BCE" w:rsidP="00966CF8">
      <w:pPr>
        <w:pStyle w:val="Lijstalinea"/>
        <w:numPr>
          <w:ilvl w:val="0"/>
          <w:numId w:val="29"/>
        </w:numPr>
        <w:spacing w:line="276" w:lineRule="auto"/>
        <w:rPr>
          <w:rFonts w:ascii="Verdana" w:hAnsi="Verdana" w:cs="Arial"/>
        </w:rPr>
      </w:pPr>
      <w:r w:rsidRPr="00C25634">
        <w:rPr>
          <w:rFonts w:ascii="Verdana" w:hAnsi="Verdana" w:cs="Arial"/>
        </w:rPr>
        <w:t>bij slecht weer liever geen instructie; leidt baas en hond af.</w:t>
      </w:r>
    </w:p>
    <w:p w14:paraId="4173923A" w14:textId="77777777" w:rsidR="00854BCE" w:rsidRPr="00C25634" w:rsidRDefault="00854BCE" w:rsidP="004D499B">
      <w:pPr>
        <w:spacing w:line="276" w:lineRule="auto"/>
        <w:rPr>
          <w:rFonts w:ascii="Verdana" w:hAnsi="Verdana" w:cs="Arial"/>
        </w:rPr>
      </w:pPr>
    </w:p>
    <w:p w14:paraId="5FA156D9" w14:textId="00B40A5C" w:rsidR="006D73FC" w:rsidRDefault="002B085F" w:rsidP="00854B0D">
      <w:pPr>
        <w:pStyle w:val="Kop3"/>
      </w:pPr>
      <w:bookmarkStart w:id="29" w:name="_Toc169699593"/>
      <w:r w:rsidRPr="004D499B">
        <w:t xml:space="preserve">3.4.4. </w:t>
      </w:r>
      <w:r w:rsidR="006D73FC" w:rsidRPr="004D499B">
        <w:t>Afsluiting van de instructieperiode, het bruikleencontract</w:t>
      </w:r>
      <w:bookmarkEnd w:id="29"/>
    </w:p>
    <w:p w14:paraId="16C835BB" w14:textId="36F46ECB" w:rsidR="006D73FC" w:rsidRPr="00854B0D" w:rsidRDefault="006D73FC" w:rsidP="004D499B">
      <w:pPr>
        <w:spacing w:line="276" w:lineRule="auto"/>
        <w:rPr>
          <w:rFonts w:ascii="Verdana" w:hAnsi="Verdana" w:cs="Arial"/>
        </w:rPr>
      </w:pPr>
      <w:r w:rsidRPr="00854B0D">
        <w:rPr>
          <w:rFonts w:ascii="Verdana" w:hAnsi="Verdana" w:cs="Arial"/>
        </w:rPr>
        <w:t>Aan het eind van de instructieperiode wordt be</w:t>
      </w:r>
      <w:r w:rsidR="008E4A97" w:rsidRPr="00854B0D">
        <w:rPr>
          <w:rFonts w:ascii="Verdana" w:hAnsi="Verdana" w:cs="Arial"/>
        </w:rPr>
        <w:t>oordeeld</w:t>
      </w:r>
      <w:r w:rsidRPr="00854B0D">
        <w:rPr>
          <w:rFonts w:ascii="Verdana" w:hAnsi="Verdana" w:cs="Arial"/>
        </w:rPr>
        <w:t xml:space="preserve"> of er een goed team is ontstaan. Als </w:t>
      </w:r>
      <w:r w:rsidR="008E4A97" w:rsidRPr="00854B0D">
        <w:rPr>
          <w:rFonts w:ascii="Verdana" w:hAnsi="Verdana" w:cs="Arial"/>
        </w:rPr>
        <w:t xml:space="preserve">de conclusie </w:t>
      </w:r>
      <w:r w:rsidRPr="00854B0D">
        <w:rPr>
          <w:rFonts w:ascii="Verdana" w:hAnsi="Verdana" w:cs="Arial"/>
        </w:rPr>
        <w:t>ja is, moet de bruikleenovereenkomst worden gesloten; de hond blijft namelijk eigendom van de school.</w:t>
      </w:r>
    </w:p>
    <w:p w14:paraId="442023C1" w14:textId="7187FC54" w:rsidR="006D73FC" w:rsidRPr="00854B0D" w:rsidRDefault="006D73FC" w:rsidP="004D499B">
      <w:pPr>
        <w:spacing w:line="276" w:lineRule="auto"/>
        <w:rPr>
          <w:rFonts w:ascii="Verdana" w:hAnsi="Verdana" w:cs="Arial"/>
        </w:rPr>
      </w:pPr>
      <w:r w:rsidRPr="00854B0D">
        <w:rPr>
          <w:rFonts w:ascii="Verdana" w:hAnsi="Verdana" w:cs="Arial"/>
        </w:rPr>
        <w:t xml:space="preserve">Er staan belangrijke zaken in het bruikleencontract, bijvoorbeeld over de situatie dat de hond niet meer in staat is zijn werk goed te doen of als het </w:t>
      </w:r>
      <w:r w:rsidR="002B085F" w:rsidRPr="00854B0D">
        <w:rPr>
          <w:rFonts w:ascii="Verdana" w:hAnsi="Verdana" w:cs="Arial"/>
        </w:rPr>
        <w:t xml:space="preserve">om een andere reden </w:t>
      </w:r>
      <w:r w:rsidRPr="00854B0D">
        <w:rPr>
          <w:rFonts w:ascii="Verdana" w:hAnsi="Verdana" w:cs="Arial"/>
        </w:rPr>
        <w:t xml:space="preserve">niet meer verantwoord wordt geacht de hond nog te laten werken. Het is daarom raadzaam dat degene die met de hond aan het werk gaat het contract op zijn gemak kan lezen en dat hij de gelegenheid krijgt er vragen over te stellen. </w:t>
      </w:r>
    </w:p>
    <w:p w14:paraId="7ED423A6" w14:textId="77777777" w:rsidR="006D73FC" w:rsidRPr="00854B0D" w:rsidRDefault="006D73FC" w:rsidP="004D499B">
      <w:pPr>
        <w:spacing w:line="276" w:lineRule="auto"/>
        <w:rPr>
          <w:rFonts w:ascii="Verdana" w:hAnsi="Verdana" w:cs="Arial"/>
        </w:rPr>
      </w:pPr>
      <w:r w:rsidRPr="00854B0D">
        <w:rPr>
          <w:rFonts w:ascii="Verdana" w:hAnsi="Verdana" w:cs="Arial"/>
        </w:rPr>
        <w:t xml:space="preserve">De respondenten hebben we gevraagd wanneer ze het bruikleencontract te zien hebben gekregen. </w:t>
      </w:r>
    </w:p>
    <w:p w14:paraId="2B688C7E" w14:textId="77777777" w:rsidR="006D73FC" w:rsidRPr="00854B0D" w:rsidRDefault="006D73FC" w:rsidP="004D499B">
      <w:pPr>
        <w:spacing w:line="276" w:lineRule="auto"/>
        <w:rPr>
          <w:rFonts w:ascii="Verdana" w:hAnsi="Verdana" w:cs="Arial"/>
        </w:rPr>
      </w:pPr>
      <w:r w:rsidRPr="00854B0D">
        <w:rPr>
          <w:rFonts w:ascii="Verdana" w:hAnsi="Verdana" w:cs="Arial"/>
        </w:rPr>
        <w:t xml:space="preserve">Hieronder geven we de reacties weer. </w:t>
      </w:r>
    </w:p>
    <w:p w14:paraId="645DAE04" w14:textId="77777777" w:rsidR="006D73FC" w:rsidRPr="00854B0D" w:rsidRDefault="006D73FC" w:rsidP="004D499B">
      <w:pPr>
        <w:spacing w:line="276" w:lineRule="auto"/>
        <w:rPr>
          <w:rFonts w:ascii="Verdana" w:hAnsi="Verdana" w:cs="Arial"/>
        </w:rPr>
      </w:pPr>
      <w:r w:rsidRPr="00854B0D">
        <w:rPr>
          <w:rFonts w:ascii="Verdana" w:hAnsi="Verdana" w:cs="Arial"/>
        </w:rPr>
        <w:t>Wanneer hebt u het bruikleencontract ter ondertekening ontvangen?</w:t>
      </w:r>
    </w:p>
    <w:p w14:paraId="3852E78F" w14:textId="362E49DA" w:rsidR="002B085F" w:rsidRPr="00854B0D" w:rsidRDefault="002B085F" w:rsidP="00966CF8">
      <w:pPr>
        <w:pStyle w:val="Lijstalinea"/>
        <w:numPr>
          <w:ilvl w:val="0"/>
          <w:numId w:val="17"/>
        </w:numPr>
        <w:spacing w:line="276" w:lineRule="auto"/>
        <w:rPr>
          <w:rFonts w:ascii="Verdana" w:hAnsi="Verdana" w:cs="Arial"/>
        </w:rPr>
      </w:pPr>
      <w:r w:rsidRPr="00854B0D">
        <w:rPr>
          <w:rFonts w:ascii="Verdana" w:hAnsi="Verdana" w:cs="Arial"/>
        </w:rPr>
        <w:t>v</w:t>
      </w:r>
      <w:r w:rsidR="006D73FC" w:rsidRPr="00854B0D">
        <w:rPr>
          <w:rFonts w:ascii="Verdana" w:hAnsi="Verdana" w:cs="Arial"/>
        </w:rPr>
        <w:t xml:space="preserve">oorafgaande aan de praktische instructie </w:t>
      </w:r>
      <w:r w:rsidRPr="00854B0D">
        <w:rPr>
          <w:rFonts w:ascii="Verdana" w:hAnsi="Verdana" w:cs="Arial"/>
        </w:rPr>
        <w:t>– </w:t>
      </w:r>
      <w:r w:rsidR="006D73FC" w:rsidRPr="00854B0D">
        <w:rPr>
          <w:rFonts w:ascii="Verdana" w:hAnsi="Verdana" w:cs="Arial"/>
        </w:rPr>
        <w:t>14</w:t>
      </w:r>
      <w:r w:rsidRPr="00854B0D">
        <w:rPr>
          <w:rFonts w:ascii="Verdana" w:hAnsi="Verdana" w:cs="Arial"/>
        </w:rPr>
        <w:t> </w:t>
      </w:r>
      <w:r w:rsidR="006D73FC" w:rsidRPr="00854B0D">
        <w:rPr>
          <w:rFonts w:ascii="Verdana" w:hAnsi="Verdana" w:cs="Arial"/>
        </w:rPr>
        <w:t>respondenten;</w:t>
      </w:r>
    </w:p>
    <w:p w14:paraId="5C84280B" w14:textId="77777777" w:rsidR="002B085F" w:rsidRPr="00854B0D" w:rsidRDefault="002B085F" w:rsidP="00966CF8">
      <w:pPr>
        <w:pStyle w:val="Lijstalinea"/>
        <w:numPr>
          <w:ilvl w:val="0"/>
          <w:numId w:val="17"/>
        </w:numPr>
        <w:spacing w:line="276" w:lineRule="auto"/>
        <w:rPr>
          <w:rFonts w:ascii="Verdana" w:hAnsi="Verdana" w:cs="Arial"/>
        </w:rPr>
      </w:pPr>
      <w:r w:rsidRPr="00854B0D">
        <w:rPr>
          <w:rFonts w:ascii="Verdana" w:hAnsi="Verdana" w:cs="Arial"/>
        </w:rPr>
        <w:t>t</w:t>
      </w:r>
      <w:r w:rsidR="006D73FC" w:rsidRPr="00854B0D">
        <w:rPr>
          <w:rFonts w:ascii="Verdana" w:hAnsi="Verdana" w:cs="Arial"/>
        </w:rPr>
        <w:t xml:space="preserve">ijdens de praktische instructie </w:t>
      </w:r>
      <w:r w:rsidRPr="00854B0D">
        <w:rPr>
          <w:rFonts w:ascii="Verdana" w:hAnsi="Verdana" w:cs="Arial"/>
        </w:rPr>
        <w:t>– </w:t>
      </w:r>
      <w:r w:rsidR="006D73FC" w:rsidRPr="00854B0D">
        <w:rPr>
          <w:rFonts w:ascii="Verdana" w:hAnsi="Verdana" w:cs="Arial"/>
        </w:rPr>
        <w:t>18</w:t>
      </w:r>
      <w:r w:rsidRPr="00854B0D">
        <w:rPr>
          <w:rFonts w:ascii="Verdana" w:hAnsi="Verdana" w:cs="Arial"/>
        </w:rPr>
        <w:t> </w:t>
      </w:r>
      <w:r w:rsidR="006D73FC" w:rsidRPr="00854B0D">
        <w:rPr>
          <w:rFonts w:ascii="Verdana" w:hAnsi="Verdana" w:cs="Arial"/>
        </w:rPr>
        <w:t>respondenten;</w:t>
      </w:r>
    </w:p>
    <w:p w14:paraId="7C3928FA" w14:textId="77777777" w:rsidR="002B085F" w:rsidRPr="00854B0D" w:rsidRDefault="002B085F" w:rsidP="00966CF8">
      <w:pPr>
        <w:pStyle w:val="Lijstalinea"/>
        <w:numPr>
          <w:ilvl w:val="0"/>
          <w:numId w:val="17"/>
        </w:numPr>
        <w:spacing w:line="276" w:lineRule="auto"/>
        <w:rPr>
          <w:rFonts w:ascii="Verdana" w:hAnsi="Verdana" w:cs="Arial"/>
        </w:rPr>
      </w:pPr>
      <w:r w:rsidRPr="00854B0D">
        <w:rPr>
          <w:rFonts w:ascii="Verdana" w:hAnsi="Verdana" w:cs="Arial"/>
        </w:rPr>
        <w:t>a</w:t>
      </w:r>
      <w:r w:rsidR="006D73FC" w:rsidRPr="00854B0D">
        <w:rPr>
          <w:rFonts w:ascii="Verdana" w:hAnsi="Verdana" w:cs="Arial"/>
        </w:rPr>
        <w:t xml:space="preserve">an het eind van de praktische instructie </w:t>
      </w:r>
      <w:r w:rsidRPr="00854B0D">
        <w:rPr>
          <w:rFonts w:ascii="Verdana" w:hAnsi="Verdana" w:cs="Arial"/>
        </w:rPr>
        <w:t>– </w:t>
      </w:r>
      <w:r w:rsidR="006D73FC" w:rsidRPr="00854B0D">
        <w:rPr>
          <w:rFonts w:ascii="Verdana" w:hAnsi="Verdana" w:cs="Arial"/>
        </w:rPr>
        <w:t>40</w:t>
      </w:r>
      <w:r w:rsidRPr="00854B0D">
        <w:rPr>
          <w:rFonts w:ascii="Verdana" w:hAnsi="Verdana" w:cs="Arial"/>
        </w:rPr>
        <w:t> </w:t>
      </w:r>
      <w:r w:rsidR="006D73FC" w:rsidRPr="00854B0D">
        <w:rPr>
          <w:rFonts w:ascii="Verdana" w:hAnsi="Verdana" w:cs="Arial"/>
        </w:rPr>
        <w:t>respondenten;</w:t>
      </w:r>
    </w:p>
    <w:p w14:paraId="06BDDC91" w14:textId="77777777" w:rsidR="002B085F" w:rsidRPr="00854B0D" w:rsidRDefault="002B085F" w:rsidP="00966CF8">
      <w:pPr>
        <w:pStyle w:val="Lijstalinea"/>
        <w:numPr>
          <w:ilvl w:val="0"/>
          <w:numId w:val="17"/>
        </w:numPr>
        <w:spacing w:line="276" w:lineRule="auto"/>
        <w:rPr>
          <w:rFonts w:ascii="Verdana" w:hAnsi="Verdana" w:cs="Arial"/>
        </w:rPr>
      </w:pPr>
      <w:r w:rsidRPr="00854B0D">
        <w:rPr>
          <w:rFonts w:ascii="Verdana" w:hAnsi="Verdana" w:cs="Arial"/>
        </w:rPr>
        <w:t>i</w:t>
      </w:r>
      <w:r w:rsidR="006D73FC" w:rsidRPr="00854B0D">
        <w:rPr>
          <w:rFonts w:ascii="Verdana" w:hAnsi="Verdana" w:cs="Arial"/>
        </w:rPr>
        <w:t xml:space="preserve">k weet niet meer wanneer </w:t>
      </w:r>
      <w:r w:rsidRPr="00854B0D">
        <w:rPr>
          <w:rFonts w:ascii="Verdana" w:hAnsi="Verdana" w:cs="Arial"/>
        </w:rPr>
        <w:t>– </w:t>
      </w:r>
      <w:r w:rsidR="006D73FC" w:rsidRPr="00854B0D">
        <w:rPr>
          <w:rFonts w:ascii="Verdana" w:hAnsi="Verdana" w:cs="Arial"/>
        </w:rPr>
        <w:t>6</w:t>
      </w:r>
      <w:r w:rsidRPr="00854B0D">
        <w:rPr>
          <w:rFonts w:ascii="Verdana" w:hAnsi="Verdana" w:cs="Arial"/>
        </w:rPr>
        <w:t> </w:t>
      </w:r>
      <w:r w:rsidR="006D73FC" w:rsidRPr="00854B0D">
        <w:rPr>
          <w:rFonts w:ascii="Verdana" w:hAnsi="Verdana" w:cs="Arial"/>
        </w:rPr>
        <w:t>respondenten;</w:t>
      </w:r>
    </w:p>
    <w:p w14:paraId="29456D60" w14:textId="327A2FCA" w:rsidR="006D73FC" w:rsidRPr="00854B0D" w:rsidRDefault="002B085F" w:rsidP="00966CF8">
      <w:pPr>
        <w:pStyle w:val="Lijstalinea"/>
        <w:numPr>
          <w:ilvl w:val="0"/>
          <w:numId w:val="17"/>
        </w:numPr>
        <w:spacing w:line="276" w:lineRule="auto"/>
        <w:rPr>
          <w:rFonts w:ascii="Verdana" w:hAnsi="Verdana" w:cs="Arial"/>
        </w:rPr>
      </w:pPr>
      <w:r w:rsidRPr="00854B0D">
        <w:rPr>
          <w:rFonts w:ascii="Verdana" w:hAnsi="Verdana" w:cs="Arial"/>
        </w:rPr>
        <w:t>i</w:t>
      </w:r>
      <w:r w:rsidR="006D73FC" w:rsidRPr="00854B0D">
        <w:rPr>
          <w:rFonts w:ascii="Verdana" w:hAnsi="Verdana" w:cs="Arial"/>
        </w:rPr>
        <w:t>k heb het (nog) niet ontvangen</w:t>
      </w:r>
      <w:r w:rsidR="006D73FC" w:rsidRPr="00854B0D">
        <w:rPr>
          <w:rFonts w:ascii="Verdana" w:hAnsi="Verdana" w:cs="Arial"/>
        </w:rPr>
        <w:tab/>
      </w:r>
      <w:r w:rsidRPr="00854B0D">
        <w:rPr>
          <w:rFonts w:ascii="Verdana" w:hAnsi="Verdana" w:cs="Arial"/>
        </w:rPr>
        <w:t>- </w:t>
      </w:r>
      <w:r w:rsidR="006D73FC" w:rsidRPr="00854B0D">
        <w:rPr>
          <w:rFonts w:ascii="Verdana" w:hAnsi="Verdana" w:cs="Arial"/>
        </w:rPr>
        <w:t>1</w:t>
      </w:r>
      <w:r w:rsidRPr="00854B0D">
        <w:rPr>
          <w:rFonts w:ascii="Verdana" w:hAnsi="Verdana" w:cs="Arial"/>
        </w:rPr>
        <w:t> </w:t>
      </w:r>
      <w:r w:rsidR="006D73FC" w:rsidRPr="00854B0D">
        <w:rPr>
          <w:rFonts w:ascii="Verdana" w:hAnsi="Verdana" w:cs="Arial"/>
        </w:rPr>
        <w:t>respondent.</w:t>
      </w:r>
    </w:p>
    <w:p w14:paraId="79051544" w14:textId="77777777" w:rsidR="006D73FC" w:rsidRPr="00854B0D" w:rsidRDefault="006D73FC" w:rsidP="004D499B">
      <w:pPr>
        <w:spacing w:line="276" w:lineRule="auto"/>
        <w:rPr>
          <w:rFonts w:ascii="Verdana" w:hAnsi="Verdana" w:cs="Arial"/>
        </w:rPr>
      </w:pPr>
      <w:r w:rsidRPr="00854B0D">
        <w:rPr>
          <w:rFonts w:ascii="Verdana" w:hAnsi="Verdana" w:cs="Arial"/>
        </w:rPr>
        <w:t>Opmerking: We gaan ervan uit dat de ondertekening zelf pas aan het eind van de instructieperiode aan de orde is gekomen.</w:t>
      </w:r>
    </w:p>
    <w:p w14:paraId="530DB941" w14:textId="77777777" w:rsidR="006D73FC" w:rsidRPr="004D499B" w:rsidRDefault="006D73FC" w:rsidP="004D499B">
      <w:pPr>
        <w:spacing w:line="276" w:lineRule="auto"/>
        <w:rPr>
          <w:rFonts w:ascii="Verdana" w:hAnsi="Verdana" w:cs="Arial"/>
          <w:sz w:val="24"/>
        </w:rPr>
      </w:pPr>
    </w:p>
    <w:p w14:paraId="36223287" w14:textId="77777777" w:rsidR="0080494E" w:rsidRDefault="0080494E">
      <w:pPr>
        <w:rPr>
          <w:rFonts w:ascii="Verdana" w:eastAsiaTheme="majorEastAsia" w:hAnsi="Verdana" w:cstheme="majorBidi"/>
          <w:color w:val="00008B"/>
          <w:sz w:val="28"/>
          <w:szCs w:val="32"/>
        </w:rPr>
      </w:pPr>
      <w:r>
        <w:br w:type="page"/>
      </w:r>
    </w:p>
    <w:p w14:paraId="5088CDA7" w14:textId="13D038DD" w:rsidR="006D73FC" w:rsidRPr="004D499B" w:rsidRDefault="00732CAA" w:rsidP="004D499B">
      <w:pPr>
        <w:pStyle w:val="Kop2"/>
      </w:pPr>
      <w:bookmarkStart w:id="30" w:name="_Toc169699594"/>
      <w:r w:rsidRPr="004D499B">
        <w:lastRenderedPageBreak/>
        <w:t xml:space="preserve">3.5. </w:t>
      </w:r>
      <w:r w:rsidR="006D73FC" w:rsidRPr="004D499B">
        <w:t xml:space="preserve">Aanvullende </w:t>
      </w:r>
      <w:r w:rsidR="00407199" w:rsidRPr="004D499B">
        <w:t>instructie,</w:t>
      </w:r>
      <w:r w:rsidR="006D73FC" w:rsidRPr="004D499B">
        <w:t xml:space="preserve"> </w:t>
      </w:r>
      <w:r w:rsidR="00407199" w:rsidRPr="004D499B">
        <w:t>nader</w:t>
      </w:r>
      <w:r w:rsidR="006D73FC" w:rsidRPr="004D499B">
        <w:t xml:space="preserve"> advies</w:t>
      </w:r>
      <w:bookmarkEnd w:id="30"/>
    </w:p>
    <w:p w14:paraId="43215634" w14:textId="77777777" w:rsidR="006D73FC" w:rsidRPr="004D499B" w:rsidRDefault="006D73FC" w:rsidP="004D499B">
      <w:pPr>
        <w:spacing w:line="276" w:lineRule="auto"/>
        <w:rPr>
          <w:rFonts w:ascii="Verdana" w:hAnsi="Verdana" w:cs="Arial"/>
          <w:sz w:val="24"/>
        </w:rPr>
      </w:pPr>
    </w:p>
    <w:p w14:paraId="70F4DD1B" w14:textId="53785077" w:rsidR="006D73FC" w:rsidRPr="004D499B" w:rsidRDefault="00B517E6" w:rsidP="008C7408">
      <w:pPr>
        <w:pStyle w:val="Kop3"/>
      </w:pPr>
      <w:bookmarkStart w:id="31" w:name="_Toc169699595"/>
      <w:r w:rsidRPr="004D499B">
        <w:t xml:space="preserve">3.5.1. </w:t>
      </w:r>
      <w:r w:rsidR="006D73FC" w:rsidRPr="004D499B">
        <w:t xml:space="preserve">Behoefte aan </w:t>
      </w:r>
      <w:r w:rsidR="00407199" w:rsidRPr="004D499B">
        <w:t xml:space="preserve">het </w:t>
      </w:r>
      <w:r w:rsidR="006D73FC" w:rsidRPr="004D499B">
        <w:t xml:space="preserve">verkennen van </w:t>
      </w:r>
      <w:r w:rsidR="00407199" w:rsidRPr="004D499B">
        <w:t xml:space="preserve">een </w:t>
      </w:r>
      <w:r w:rsidR="006D73FC" w:rsidRPr="004D499B">
        <w:t>nieuwe route</w:t>
      </w:r>
      <w:bookmarkEnd w:id="31"/>
    </w:p>
    <w:p w14:paraId="53629AF9" w14:textId="77777777" w:rsidR="006D73FC" w:rsidRPr="00971C12" w:rsidRDefault="006D73FC" w:rsidP="004D499B">
      <w:pPr>
        <w:spacing w:line="276" w:lineRule="auto"/>
        <w:rPr>
          <w:rFonts w:ascii="Verdana" w:hAnsi="Verdana" w:cs="Arial"/>
        </w:rPr>
      </w:pPr>
      <w:r w:rsidRPr="00971C12">
        <w:rPr>
          <w:rFonts w:ascii="Verdana" w:hAnsi="Verdana" w:cs="Arial"/>
        </w:rPr>
        <w:t>Volgens het convenant is de revalidatie-instelling de aangewezen voorziening voor het verkennen en aanleren van een nieuwe route. 47 Respondenten hebben hieraan behoefte gehad. In 36 gevallen heeft de gebruiker er privé in voorzien.</w:t>
      </w:r>
    </w:p>
    <w:p w14:paraId="08E021FF" w14:textId="3EECA51B" w:rsidR="006D73FC" w:rsidRPr="00971C12" w:rsidRDefault="006D73FC" w:rsidP="004D499B">
      <w:pPr>
        <w:spacing w:line="276" w:lineRule="auto"/>
        <w:rPr>
          <w:rFonts w:ascii="Verdana" w:hAnsi="Verdana" w:cs="Arial"/>
        </w:rPr>
      </w:pPr>
      <w:r w:rsidRPr="00971C12">
        <w:rPr>
          <w:rFonts w:ascii="Verdana" w:hAnsi="Verdana" w:cs="Arial"/>
        </w:rPr>
        <w:t xml:space="preserve">17 </w:t>
      </w:r>
      <w:r w:rsidR="00B517E6" w:rsidRPr="00971C12">
        <w:rPr>
          <w:rFonts w:ascii="Verdana" w:hAnsi="Verdana" w:cs="Arial"/>
        </w:rPr>
        <w:t>M</w:t>
      </w:r>
      <w:r w:rsidRPr="00971C12">
        <w:rPr>
          <w:rFonts w:ascii="Verdana" w:hAnsi="Verdana" w:cs="Arial"/>
        </w:rPr>
        <w:t xml:space="preserve">aal heeft men zich tot de school gewend. Eén van deze respondenten is door de school naar een revalidatie-instelling doorgestuurd. </w:t>
      </w:r>
    </w:p>
    <w:p w14:paraId="1984D775" w14:textId="5D6BC913" w:rsidR="006D73FC" w:rsidRPr="00971C12" w:rsidRDefault="006D73FC" w:rsidP="004D499B">
      <w:pPr>
        <w:spacing w:line="276" w:lineRule="auto"/>
        <w:rPr>
          <w:rFonts w:ascii="Verdana" w:hAnsi="Verdana" w:cs="Arial"/>
        </w:rPr>
      </w:pPr>
      <w:r w:rsidRPr="00971C12">
        <w:rPr>
          <w:rFonts w:ascii="Verdana" w:hAnsi="Verdana" w:cs="Arial"/>
        </w:rPr>
        <w:t xml:space="preserve">8 Respondenten hebben zich </w:t>
      </w:r>
      <w:r w:rsidR="00C72970" w:rsidRPr="00971C12">
        <w:rPr>
          <w:rFonts w:ascii="Verdana" w:hAnsi="Verdana" w:cs="Arial"/>
        </w:rPr>
        <w:t xml:space="preserve">rechtstreeks </w:t>
      </w:r>
      <w:r w:rsidRPr="00971C12">
        <w:rPr>
          <w:rFonts w:ascii="Verdana" w:hAnsi="Verdana" w:cs="Arial"/>
        </w:rPr>
        <w:t xml:space="preserve">bij de revalidatie-instelling vervoegd. </w:t>
      </w:r>
    </w:p>
    <w:p w14:paraId="184A503D" w14:textId="77777777" w:rsidR="006D73FC" w:rsidRPr="00971C12" w:rsidRDefault="006D73FC" w:rsidP="004D499B">
      <w:pPr>
        <w:spacing w:line="276" w:lineRule="auto"/>
        <w:rPr>
          <w:rFonts w:ascii="Verdana" w:hAnsi="Verdana" w:cs="Arial"/>
        </w:rPr>
      </w:pPr>
      <w:r w:rsidRPr="00971C12">
        <w:rPr>
          <w:rFonts w:ascii="Verdana" w:hAnsi="Verdana" w:cs="Arial"/>
        </w:rPr>
        <w:t>Bij de beantwoording van de vraag hierover kon men meerdere opties aankruisen. Door enkele respondenten is hiervan gebruikgemaakt.</w:t>
      </w:r>
    </w:p>
    <w:p w14:paraId="51EDECCA" w14:textId="0421968B" w:rsidR="006D73FC" w:rsidRPr="00971C12" w:rsidRDefault="006D73FC" w:rsidP="004D499B">
      <w:pPr>
        <w:spacing w:line="276" w:lineRule="auto"/>
        <w:rPr>
          <w:rFonts w:ascii="Verdana" w:hAnsi="Verdana" w:cs="Arial"/>
        </w:rPr>
      </w:pPr>
      <w:r w:rsidRPr="00971C12">
        <w:rPr>
          <w:rFonts w:ascii="Verdana" w:hAnsi="Verdana" w:cs="Arial"/>
        </w:rPr>
        <w:t xml:space="preserve">Over het aanleren van nieuwe routes met de mobiliteitstrainer van een instelling is in het convenant afgesproken dat deze zal trainen met de dogsim. Pas als de route bekend is </w:t>
      </w:r>
      <w:r w:rsidR="00C72970" w:rsidRPr="00971C12">
        <w:rPr>
          <w:rFonts w:ascii="Verdana" w:hAnsi="Verdana" w:cs="Arial"/>
        </w:rPr>
        <w:t>mag</w:t>
      </w:r>
      <w:r w:rsidRPr="00971C12">
        <w:rPr>
          <w:rFonts w:ascii="Verdana" w:hAnsi="Verdana" w:cs="Arial"/>
        </w:rPr>
        <w:t xml:space="preserve"> één keer afsluitend gelopen worden met de hond.</w:t>
      </w:r>
    </w:p>
    <w:p w14:paraId="6E5B7746" w14:textId="15A6DBF6" w:rsidR="006D73FC" w:rsidRPr="00971C12" w:rsidRDefault="006D73FC" w:rsidP="004D499B">
      <w:pPr>
        <w:spacing w:line="276" w:lineRule="auto"/>
        <w:rPr>
          <w:rFonts w:ascii="Verdana" w:hAnsi="Verdana" w:cs="Arial"/>
        </w:rPr>
      </w:pPr>
      <w:r w:rsidRPr="00971C12">
        <w:rPr>
          <w:rFonts w:ascii="Verdana" w:hAnsi="Verdana" w:cs="Arial"/>
        </w:rPr>
        <w:t>Van de 4</w:t>
      </w:r>
      <w:r w:rsidR="00C72970" w:rsidRPr="00971C12">
        <w:rPr>
          <w:rFonts w:ascii="Verdana" w:hAnsi="Verdana" w:cs="Arial"/>
        </w:rPr>
        <w:t>7</w:t>
      </w:r>
      <w:r w:rsidRPr="00971C12">
        <w:rPr>
          <w:rFonts w:ascii="Verdana" w:hAnsi="Verdana" w:cs="Arial"/>
        </w:rPr>
        <w:t xml:space="preserve"> respondenten die een nieuwe route wilden verkennen, vinden er 8 het wel prettig om eerst met de dogsim te lopen; van 8 andere respondenten zou het niet hoeven. 10 Respondenten zouden het liefst met de hond lopen. </w:t>
      </w:r>
    </w:p>
    <w:p w14:paraId="45FBB3B0" w14:textId="77777777" w:rsidR="006D73FC" w:rsidRPr="00971C12" w:rsidRDefault="006D73FC" w:rsidP="004D499B">
      <w:pPr>
        <w:spacing w:line="276" w:lineRule="auto"/>
        <w:rPr>
          <w:rFonts w:ascii="Verdana" w:hAnsi="Verdana" w:cs="Arial"/>
        </w:rPr>
      </w:pPr>
      <w:r w:rsidRPr="00971C12">
        <w:rPr>
          <w:rFonts w:ascii="Verdana" w:hAnsi="Verdana" w:cs="Arial"/>
        </w:rPr>
        <w:t xml:space="preserve">9 Respondenten geven aan dat ze niet met de dogsim hebben gewerkt. </w:t>
      </w:r>
    </w:p>
    <w:p w14:paraId="64293922" w14:textId="20E43044" w:rsidR="006D73FC" w:rsidRPr="00971C12" w:rsidRDefault="006D73FC" w:rsidP="004D499B">
      <w:pPr>
        <w:spacing w:line="276" w:lineRule="auto"/>
        <w:rPr>
          <w:rFonts w:ascii="Verdana" w:hAnsi="Verdana" w:cs="Arial"/>
        </w:rPr>
      </w:pPr>
      <w:r w:rsidRPr="00971C12">
        <w:rPr>
          <w:rFonts w:ascii="Verdana" w:hAnsi="Verdana" w:cs="Arial"/>
        </w:rPr>
        <w:t>De overige 1</w:t>
      </w:r>
      <w:r w:rsidR="00FB58C4" w:rsidRPr="00971C12">
        <w:rPr>
          <w:rFonts w:ascii="Verdana" w:hAnsi="Verdana" w:cs="Arial"/>
        </w:rPr>
        <w:t>2</w:t>
      </w:r>
      <w:r w:rsidRPr="00971C12">
        <w:rPr>
          <w:rFonts w:ascii="Verdana" w:hAnsi="Verdana" w:cs="Arial"/>
        </w:rPr>
        <w:t xml:space="preserve"> merken onder meer het volgende op: </w:t>
      </w:r>
    </w:p>
    <w:p w14:paraId="7BABE847" w14:textId="0029E429"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Ik heb de route eerst met de taststok geoefend</w:t>
      </w:r>
      <w:r w:rsidR="00D03A0D" w:rsidRPr="00971C12">
        <w:rPr>
          <w:rFonts w:ascii="Verdana" w:hAnsi="Verdana" w:cs="Arial"/>
        </w:rPr>
        <w:t>.</w:t>
      </w:r>
    </w:p>
    <w:p w14:paraId="67D4B1F7" w14:textId="77777777"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De Dogsim is niet vergelijkbaar met een hond. Ik zou het verplichte gebruik ervan graag geschrapt zien.</w:t>
      </w:r>
    </w:p>
    <w:p w14:paraId="51B9B3D8" w14:textId="0B4F5471"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Altijd eerst met de dogsim lopen, zelfs na de afronding van de instructie. De kennis en expertise is naar mijn mening vaak te ondermaats bij revalidatie-instellingen als het gaat over routes lopen met een geleidehond.</w:t>
      </w:r>
    </w:p>
    <w:p w14:paraId="07345F8D" w14:textId="77777777"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 xml:space="preserve">Ik heb bij deze aflevering niet met de dogsim hoeven lopen. Bij de vorige hond moest dit wel, omdat de zorgverzekeraar een rapport van de revalidatie-instelling wilde hebben. </w:t>
      </w:r>
    </w:p>
    <w:p w14:paraId="032B32A9" w14:textId="77777777"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Trainen met je nieuwe hond is volgens mij het best. Je krijgt vertrouwen in je hond en jezelf.</w:t>
      </w:r>
    </w:p>
    <w:p w14:paraId="63BC42FB" w14:textId="77777777" w:rsidR="00D03A0D"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Juist omdat er met de dogsim of met de stok wordt geoefend, maak ik nooit gebruik van een revalidatie-instelling, maar los ik dit privé of met de hondenschool op. Ik oefen een route altijd meteen met de hond.</w:t>
      </w:r>
    </w:p>
    <w:p w14:paraId="14DA4A56" w14:textId="554218BF" w:rsidR="006D73FC" w:rsidRPr="00971C12" w:rsidRDefault="006D73FC" w:rsidP="00966CF8">
      <w:pPr>
        <w:pStyle w:val="Lijstalinea"/>
        <w:numPr>
          <w:ilvl w:val="0"/>
          <w:numId w:val="18"/>
        </w:numPr>
        <w:spacing w:line="276" w:lineRule="auto"/>
        <w:rPr>
          <w:rFonts w:ascii="Verdana" w:hAnsi="Verdana" w:cs="Arial"/>
        </w:rPr>
      </w:pPr>
      <w:r w:rsidRPr="00971C12">
        <w:rPr>
          <w:rFonts w:ascii="Verdana" w:hAnsi="Verdana" w:cs="Arial"/>
        </w:rPr>
        <w:t>Ik kan me redelijk goed oriënteren. Met gps kom ik er wel.</w:t>
      </w:r>
    </w:p>
    <w:p w14:paraId="01DFCCEE" w14:textId="0E8ADB85" w:rsidR="006D73FC" w:rsidRPr="004D499B" w:rsidRDefault="006D73FC" w:rsidP="004D499B">
      <w:pPr>
        <w:spacing w:line="276" w:lineRule="auto"/>
        <w:rPr>
          <w:rFonts w:ascii="Verdana" w:hAnsi="Verdana" w:cs="Arial"/>
          <w:sz w:val="24"/>
        </w:rPr>
      </w:pPr>
    </w:p>
    <w:p w14:paraId="6E8093B4" w14:textId="63F9D45A" w:rsidR="006D73FC" w:rsidRPr="004D499B" w:rsidRDefault="00D03A0D" w:rsidP="008C7408">
      <w:pPr>
        <w:pStyle w:val="Kop3"/>
      </w:pPr>
      <w:bookmarkStart w:id="32" w:name="_Toc169699596"/>
      <w:r w:rsidRPr="004D499B">
        <w:lastRenderedPageBreak/>
        <w:t xml:space="preserve">3.5.2. </w:t>
      </w:r>
      <w:r w:rsidR="006D73FC" w:rsidRPr="004D499B">
        <w:t>Behoefte aan aanvullende instructie</w:t>
      </w:r>
      <w:bookmarkEnd w:id="32"/>
    </w:p>
    <w:p w14:paraId="417F4EFE" w14:textId="77777777" w:rsidR="006D73FC" w:rsidRPr="00971C12" w:rsidRDefault="006D73FC" w:rsidP="004D499B">
      <w:pPr>
        <w:spacing w:line="276" w:lineRule="auto"/>
        <w:rPr>
          <w:rFonts w:ascii="Verdana" w:hAnsi="Verdana" w:cs="Arial"/>
        </w:rPr>
      </w:pPr>
      <w:r w:rsidRPr="00971C12">
        <w:rPr>
          <w:rFonts w:ascii="Verdana" w:hAnsi="Verdana" w:cs="Arial"/>
        </w:rPr>
        <w:t xml:space="preserve">29 Van de 79 respondenten hebben na aflevering van de hond op enig moment de behoefte aan aanvullende instructie in het werken met de hond gehad en hebben dit ook aan de school laten weten. In alle gevallen heeft de school in deze behoefte voorzien. </w:t>
      </w:r>
    </w:p>
    <w:p w14:paraId="27FE7CE3" w14:textId="71146313" w:rsidR="006D73FC" w:rsidRPr="00971C12" w:rsidRDefault="006D73FC" w:rsidP="004D499B">
      <w:pPr>
        <w:spacing w:line="276" w:lineRule="auto"/>
        <w:rPr>
          <w:rFonts w:ascii="Verdana" w:hAnsi="Verdana" w:cs="Arial"/>
        </w:rPr>
      </w:pPr>
      <w:r w:rsidRPr="00971C12">
        <w:rPr>
          <w:rFonts w:ascii="Verdana" w:hAnsi="Verdana" w:cs="Arial"/>
        </w:rPr>
        <w:t xml:space="preserve">5 Respondenten </w:t>
      </w:r>
      <w:r w:rsidR="00D03A0D" w:rsidRPr="00971C12">
        <w:rPr>
          <w:rFonts w:ascii="Verdana" w:hAnsi="Verdana" w:cs="Arial"/>
        </w:rPr>
        <w:t>van de respondentg</w:t>
      </w:r>
      <w:r w:rsidRPr="00971C12">
        <w:rPr>
          <w:rFonts w:ascii="Verdana" w:hAnsi="Verdana" w:cs="Arial"/>
        </w:rPr>
        <w:t>roep Vervangende Hond Kort hebben aangegeven dat ze wel behoefte aan aanvullende instructie hebben gehad, maar dat ze dit niet aan de school hebben gemeld. Ze noemen hiervoor de volgende redenen:</w:t>
      </w:r>
    </w:p>
    <w:p w14:paraId="0EB3E972" w14:textId="77777777" w:rsidR="00D03A0D" w:rsidRPr="00971C12" w:rsidRDefault="006D73FC" w:rsidP="00966CF8">
      <w:pPr>
        <w:pStyle w:val="Lijstalinea"/>
        <w:numPr>
          <w:ilvl w:val="0"/>
          <w:numId w:val="19"/>
        </w:numPr>
        <w:spacing w:line="276" w:lineRule="auto"/>
        <w:rPr>
          <w:rFonts w:ascii="Verdana" w:hAnsi="Verdana" w:cs="Arial"/>
        </w:rPr>
      </w:pPr>
      <w:r w:rsidRPr="00971C12">
        <w:rPr>
          <w:rFonts w:ascii="Verdana" w:hAnsi="Verdana" w:cs="Arial"/>
        </w:rPr>
        <w:t>De school communiceert heel weinig met mij; aanvankelijk ging het goed; nu voel ik me niet meer serieus genomen</w:t>
      </w:r>
      <w:r w:rsidR="00D03A0D" w:rsidRPr="00971C12">
        <w:rPr>
          <w:rFonts w:ascii="Verdana" w:hAnsi="Verdana" w:cs="Arial"/>
        </w:rPr>
        <w:t>.</w:t>
      </w:r>
    </w:p>
    <w:p w14:paraId="6C794CDB" w14:textId="77777777" w:rsidR="00D03A0D" w:rsidRPr="00971C12" w:rsidRDefault="006D73FC" w:rsidP="00966CF8">
      <w:pPr>
        <w:pStyle w:val="Lijstalinea"/>
        <w:numPr>
          <w:ilvl w:val="0"/>
          <w:numId w:val="19"/>
        </w:numPr>
        <w:spacing w:line="276" w:lineRule="auto"/>
        <w:rPr>
          <w:rFonts w:ascii="Verdana" w:hAnsi="Verdana" w:cs="Arial"/>
        </w:rPr>
      </w:pPr>
      <w:r w:rsidRPr="00971C12">
        <w:rPr>
          <w:rFonts w:ascii="Verdana" w:hAnsi="Verdana" w:cs="Arial"/>
        </w:rPr>
        <w:t xml:space="preserve">Ik heb het eerst niet gemeld, omdat we nog in de beginfase zaten; we moesten nog wennen. Later heb ik het toch gemeld. Toen kon ik drie maanden wachten omdat er geen instructeur voor een andere cliënt in de buurt hoefde te zijn. </w:t>
      </w:r>
    </w:p>
    <w:p w14:paraId="0565B3AF" w14:textId="77777777" w:rsidR="00D03A0D" w:rsidRPr="00971C12" w:rsidRDefault="006D73FC" w:rsidP="00966CF8">
      <w:pPr>
        <w:pStyle w:val="Lijstalinea"/>
        <w:numPr>
          <w:ilvl w:val="0"/>
          <w:numId w:val="19"/>
        </w:numPr>
        <w:spacing w:line="276" w:lineRule="auto"/>
        <w:rPr>
          <w:rFonts w:ascii="Verdana" w:hAnsi="Verdana" w:cs="Arial"/>
        </w:rPr>
      </w:pPr>
      <w:r w:rsidRPr="00971C12">
        <w:rPr>
          <w:rFonts w:ascii="Verdana" w:hAnsi="Verdana" w:cs="Arial"/>
        </w:rPr>
        <w:t>De jaarlijkse controle is er al bijna.</w:t>
      </w:r>
    </w:p>
    <w:p w14:paraId="400058D3" w14:textId="77777777" w:rsidR="00D03A0D" w:rsidRPr="00971C12" w:rsidRDefault="006D73FC" w:rsidP="00966CF8">
      <w:pPr>
        <w:pStyle w:val="Lijstalinea"/>
        <w:numPr>
          <w:ilvl w:val="0"/>
          <w:numId w:val="19"/>
        </w:numPr>
        <w:spacing w:line="276" w:lineRule="auto"/>
        <w:rPr>
          <w:rFonts w:ascii="Verdana" w:hAnsi="Verdana" w:cs="Arial"/>
        </w:rPr>
      </w:pPr>
      <w:r w:rsidRPr="00971C12">
        <w:rPr>
          <w:rFonts w:ascii="Verdana" w:hAnsi="Verdana" w:cs="Arial"/>
        </w:rPr>
        <w:t xml:space="preserve">De enquête voorziet niet in de situatie waarmee ik te maken heb gekregen, namelijk dat de hond niet naar behoren werkte. </w:t>
      </w:r>
    </w:p>
    <w:p w14:paraId="1CF12AFD" w14:textId="6819C751" w:rsidR="006D73FC" w:rsidRPr="00971C12" w:rsidRDefault="006D73FC" w:rsidP="00966CF8">
      <w:pPr>
        <w:pStyle w:val="Lijstalinea"/>
        <w:numPr>
          <w:ilvl w:val="0"/>
          <w:numId w:val="19"/>
        </w:numPr>
        <w:spacing w:line="276" w:lineRule="auto"/>
        <w:rPr>
          <w:rFonts w:ascii="Verdana" w:hAnsi="Verdana" w:cs="Arial"/>
        </w:rPr>
      </w:pPr>
      <w:r w:rsidRPr="00971C12">
        <w:rPr>
          <w:rFonts w:ascii="Verdana" w:hAnsi="Verdana" w:cs="Arial"/>
        </w:rPr>
        <w:t>Ze komen na 4 weken terug, ik maak ondertussen een lijstje met aandachtspunten.</w:t>
      </w:r>
    </w:p>
    <w:p w14:paraId="1E8703D7" w14:textId="77777777" w:rsidR="006D73FC" w:rsidRPr="00971C12" w:rsidRDefault="006D73FC" w:rsidP="004D499B">
      <w:pPr>
        <w:spacing w:line="276" w:lineRule="auto"/>
        <w:rPr>
          <w:rFonts w:ascii="Verdana" w:hAnsi="Verdana" w:cs="Arial"/>
        </w:rPr>
      </w:pPr>
      <w:r w:rsidRPr="00971C12">
        <w:rPr>
          <w:rFonts w:ascii="Verdana" w:hAnsi="Verdana" w:cs="Arial"/>
        </w:rPr>
        <w:t xml:space="preserve">Van de 29 respondenten die hun oordeel geven over de reactie van de school, zijn er 25 tevreden over de geboden hulp; 2 wachten nog op hulp. </w:t>
      </w:r>
    </w:p>
    <w:p w14:paraId="3CAB1FF4" w14:textId="77777777" w:rsidR="006D73FC" w:rsidRPr="00971C12" w:rsidRDefault="006D73FC" w:rsidP="004D499B">
      <w:pPr>
        <w:spacing w:line="276" w:lineRule="auto"/>
        <w:rPr>
          <w:rFonts w:ascii="Verdana" w:hAnsi="Verdana" w:cs="Arial"/>
        </w:rPr>
      </w:pPr>
      <w:r w:rsidRPr="00971C12">
        <w:rPr>
          <w:rFonts w:ascii="Verdana" w:hAnsi="Verdana" w:cs="Arial"/>
        </w:rPr>
        <w:t>De overige 2 respondenten merken op:</w:t>
      </w:r>
    </w:p>
    <w:p w14:paraId="3C18C967" w14:textId="77777777" w:rsidR="00D03A0D" w:rsidRPr="00971C12" w:rsidRDefault="006D73FC" w:rsidP="00966CF8">
      <w:pPr>
        <w:pStyle w:val="Lijstalinea"/>
        <w:numPr>
          <w:ilvl w:val="0"/>
          <w:numId w:val="20"/>
        </w:numPr>
        <w:spacing w:line="276" w:lineRule="auto"/>
        <w:rPr>
          <w:rFonts w:ascii="Verdana" w:hAnsi="Verdana" w:cs="Arial"/>
        </w:rPr>
      </w:pPr>
      <w:r w:rsidRPr="00971C12">
        <w:rPr>
          <w:rFonts w:ascii="Verdana" w:hAnsi="Verdana" w:cs="Arial"/>
        </w:rPr>
        <w:t>Ik ben goed geholpen, maar omdat de school niet zo goed bereikbaar is en ik weet dat ze het druk hebben, zie ik er altijd wel tegenop contact met de school op te nemen.</w:t>
      </w:r>
    </w:p>
    <w:p w14:paraId="49327FFF" w14:textId="66D2B28D" w:rsidR="006D73FC" w:rsidRPr="00971C12" w:rsidRDefault="006D73FC" w:rsidP="00966CF8">
      <w:pPr>
        <w:pStyle w:val="Lijstalinea"/>
        <w:numPr>
          <w:ilvl w:val="0"/>
          <w:numId w:val="20"/>
        </w:numPr>
        <w:spacing w:line="276" w:lineRule="auto"/>
        <w:rPr>
          <w:rFonts w:ascii="Verdana" w:hAnsi="Verdana" w:cs="Arial"/>
        </w:rPr>
      </w:pPr>
      <w:r w:rsidRPr="00971C12">
        <w:rPr>
          <w:rFonts w:ascii="Verdana" w:hAnsi="Verdana" w:cs="Arial"/>
        </w:rPr>
        <w:t>De school had aanvullende instructie aangeboden, maar tijdens de instructieperiode is al geconstateerd dat het looptempo van de hond niet stabiel was en dat hond en baas geen goede combinatie vormden.</w:t>
      </w:r>
    </w:p>
    <w:p w14:paraId="106F3846" w14:textId="110C5859" w:rsidR="006D73FC" w:rsidRPr="00971C12" w:rsidRDefault="00D03A0D" w:rsidP="004D499B">
      <w:pPr>
        <w:spacing w:line="276" w:lineRule="auto"/>
        <w:rPr>
          <w:rFonts w:ascii="Verdana" w:hAnsi="Verdana" w:cs="Arial"/>
        </w:rPr>
      </w:pPr>
      <w:r w:rsidRPr="00971C12">
        <w:rPr>
          <w:rFonts w:ascii="Verdana" w:hAnsi="Verdana" w:cs="Arial"/>
        </w:rPr>
        <w:t xml:space="preserve">In totaal </w:t>
      </w:r>
      <w:r w:rsidR="006D73FC" w:rsidRPr="00971C12">
        <w:rPr>
          <w:rFonts w:ascii="Verdana" w:hAnsi="Verdana" w:cs="Arial"/>
        </w:rPr>
        <w:t xml:space="preserve">hadden 34 personen behoefte aan aanvullende </w:t>
      </w:r>
      <w:r w:rsidR="00407199" w:rsidRPr="00971C12">
        <w:rPr>
          <w:rFonts w:ascii="Verdana" w:hAnsi="Verdana" w:cs="Arial"/>
        </w:rPr>
        <w:t>instructie</w:t>
      </w:r>
      <w:r w:rsidR="006D73FC" w:rsidRPr="00971C12">
        <w:rPr>
          <w:rFonts w:ascii="Verdana" w:hAnsi="Verdana" w:cs="Arial"/>
        </w:rPr>
        <w:t>, maar 5 hebben dat niet gemeld omdat het contact met de school niet lekker liep.</w:t>
      </w:r>
    </w:p>
    <w:p w14:paraId="3144287C" w14:textId="77777777" w:rsidR="006D73FC" w:rsidRPr="004D499B" w:rsidRDefault="006D73FC" w:rsidP="004D499B">
      <w:pPr>
        <w:spacing w:line="276" w:lineRule="auto"/>
        <w:rPr>
          <w:rFonts w:ascii="Verdana" w:hAnsi="Verdana" w:cs="Arial"/>
          <w:sz w:val="24"/>
        </w:rPr>
      </w:pPr>
    </w:p>
    <w:p w14:paraId="1ED1FCE2" w14:textId="1F65DC69" w:rsidR="006D73FC" w:rsidRPr="004D499B" w:rsidRDefault="00D03A0D" w:rsidP="008C7408">
      <w:pPr>
        <w:pStyle w:val="Kop3"/>
      </w:pPr>
      <w:bookmarkStart w:id="33" w:name="_Toc169699597"/>
      <w:r w:rsidRPr="004D499B">
        <w:t xml:space="preserve">3.5.3. </w:t>
      </w:r>
      <w:r w:rsidR="006D73FC" w:rsidRPr="004D499B">
        <w:t>Behoefte aan nader advies</w:t>
      </w:r>
      <w:bookmarkEnd w:id="33"/>
    </w:p>
    <w:p w14:paraId="2453135C" w14:textId="77777777" w:rsidR="006D73FC" w:rsidRPr="00971C12" w:rsidRDefault="006D73FC" w:rsidP="004D499B">
      <w:pPr>
        <w:spacing w:line="276" w:lineRule="auto"/>
        <w:rPr>
          <w:rFonts w:ascii="Verdana" w:hAnsi="Verdana" w:cs="Arial"/>
        </w:rPr>
      </w:pPr>
      <w:r w:rsidRPr="00971C12">
        <w:rPr>
          <w:rFonts w:ascii="Verdana" w:hAnsi="Verdana" w:cs="Arial"/>
        </w:rPr>
        <w:t xml:space="preserve">36 Van de gezamenlijke 79 respondenten hebben na aflevering van de hond behoefte aan nader advies over de verzorging van en/of de omgang met de hond gehad. </w:t>
      </w:r>
    </w:p>
    <w:p w14:paraId="221A7655" w14:textId="77777777" w:rsidR="006D73FC" w:rsidRPr="00971C12" w:rsidRDefault="006D73FC" w:rsidP="004D499B">
      <w:pPr>
        <w:spacing w:line="276" w:lineRule="auto"/>
        <w:rPr>
          <w:rFonts w:ascii="Verdana" w:hAnsi="Verdana" w:cs="Arial"/>
        </w:rPr>
      </w:pPr>
      <w:r w:rsidRPr="00971C12">
        <w:rPr>
          <w:rFonts w:ascii="Verdana" w:hAnsi="Verdana" w:cs="Arial"/>
        </w:rPr>
        <w:t xml:space="preserve">De school is 31 keer geraadpleegd; 6 maal is een beroep op andere geleidehondgebruikers gedaan; één respondent heeft een reguliere hondencursus gevolgd. </w:t>
      </w:r>
    </w:p>
    <w:p w14:paraId="16918B91" w14:textId="77777777" w:rsidR="006D73FC" w:rsidRPr="00971C12" w:rsidRDefault="006D73FC" w:rsidP="004D499B">
      <w:pPr>
        <w:spacing w:line="276" w:lineRule="auto"/>
        <w:rPr>
          <w:rFonts w:ascii="Verdana" w:hAnsi="Verdana" w:cs="Arial"/>
        </w:rPr>
      </w:pPr>
      <w:r w:rsidRPr="00971C12">
        <w:rPr>
          <w:rFonts w:ascii="Verdana" w:hAnsi="Verdana" w:cs="Arial"/>
        </w:rPr>
        <w:lastRenderedPageBreak/>
        <w:t>De opmerkingen in de restcategorie zijn de volgende:</w:t>
      </w:r>
    </w:p>
    <w:p w14:paraId="70EF17F6" w14:textId="77777777" w:rsidR="00D03A0D"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 xml:space="preserve">Via de instructeur. Die reageert en helpt sneller dan de school zelf. </w:t>
      </w:r>
    </w:p>
    <w:p w14:paraId="2A3FE91A" w14:textId="77777777" w:rsidR="00BA5BD0"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Internet en anderen met een (huis)hond.</w:t>
      </w:r>
    </w:p>
    <w:p w14:paraId="21339F27" w14:textId="77777777" w:rsidR="00BA5BD0"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Ik ben erg goed geholpen door di</w:t>
      </w:r>
      <w:r w:rsidR="00BA5BD0" w:rsidRPr="00971C12">
        <w:rPr>
          <w:rFonts w:ascii="Verdana" w:hAnsi="Verdana" w:cs="Arial"/>
        </w:rPr>
        <w:t>e</w:t>
      </w:r>
      <w:r w:rsidRPr="00971C12">
        <w:rPr>
          <w:rFonts w:ascii="Verdana" w:hAnsi="Verdana" w:cs="Arial"/>
        </w:rPr>
        <w:t xml:space="preserve">renarts Google. </w:t>
      </w:r>
    </w:p>
    <w:p w14:paraId="17B0C6C4" w14:textId="77777777" w:rsidR="00BA5BD0"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Ik merkte dat de hond het tuig niet prettig vond. De school heeft het tuig laten verstellen, maar ook daarna vond de hond het tuig niet prettig. We hebben toen een ander tuig gekocht.</w:t>
      </w:r>
    </w:p>
    <w:p w14:paraId="0E3DB738" w14:textId="77777777" w:rsidR="00BA5BD0"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Ik denk er wel over om een hondencursus ergens te gaan volgen, omdat het me leuk lijkt.</w:t>
      </w:r>
    </w:p>
    <w:p w14:paraId="614B3949" w14:textId="0B2E24BC" w:rsidR="006D73FC" w:rsidRPr="00971C12" w:rsidRDefault="006D73FC" w:rsidP="00966CF8">
      <w:pPr>
        <w:pStyle w:val="Lijstalinea"/>
        <w:numPr>
          <w:ilvl w:val="0"/>
          <w:numId w:val="21"/>
        </w:numPr>
        <w:spacing w:line="276" w:lineRule="auto"/>
        <w:rPr>
          <w:rFonts w:ascii="Verdana" w:hAnsi="Verdana" w:cs="Arial"/>
        </w:rPr>
      </w:pPr>
      <w:r w:rsidRPr="00971C12">
        <w:rPr>
          <w:rFonts w:ascii="Verdana" w:hAnsi="Verdana" w:cs="Arial"/>
        </w:rPr>
        <w:t xml:space="preserve">In overleg met school </w:t>
      </w:r>
      <w:r w:rsidR="00BA5BD0" w:rsidRPr="00971C12">
        <w:rPr>
          <w:rFonts w:ascii="Verdana" w:hAnsi="Verdana" w:cs="Arial"/>
        </w:rPr>
        <w:t xml:space="preserve">een </w:t>
      </w:r>
      <w:r w:rsidRPr="00971C12">
        <w:rPr>
          <w:rFonts w:ascii="Verdana" w:hAnsi="Verdana" w:cs="Arial"/>
        </w:rPr>
        <w:t>paar lessen gehad van hondentrainer in eigen omgeving</w:t>
      </w:r>
      <w:r w:rsidR="00BA5BD0" w:rsidRPr="00971C12">
        <w:rPr>
          <w:rFonts w:ascii="Verdana" w:hAnsi="Verdana" w:cs="Arial"/>
        </w:rPr>
        <w:t>.</w:t>
      </w:r>
    </w:p>
    <w:p w14:paraId="1DE1A1FA" w14:textId="77777777" w:rsidR="006D73FC" w:rsidRPr="004D499B" w:rsidRDefault="006D73FC" w:rsidP="004D499B">
      <w:pPr>
        <w:spacing w:line="276" w:lineRule="auto"/>
        <w:rPr>
          <w:rFonts w:ascii="Verdana" w:hAnsi="Verdana" w:cs="Arial"/>
          <w:sz w:val="24"/>
        </w:rPr>
      </w:pPr>
    </w:p>
    <w:p w14:paraId="4FA003FC" w14:textId="77777777" w:rsidR="00971C12" w:rsidRDefault="00971C12" w:rsidP="008A3A69">
      <w:pPr>
        <w:pStyle w:val="Kop4"/>
      </w:pPr>
      <w:r>
        <w:br w:type="page"/>
      </w:r>
    </w:p>
    <w:p w14:paraId="740FC258" w14:textId="51C36254" w:rsidR="006D73FC" w:rsidRPr="004D499B" w:rsidRDefault="00BA5BD0" w:rsidP="008A3A69">
      <w:pPr>
        <w:pStyle w:val="Kop2"/>
      </w:pPr>
      <w:bookmarkStart w:id="34" w:name="_Toc169699598"/>
      <w:r w:rsidRPr="004D499B">
        <w:lastRenderedPageBreak/>
        <w:t xml:space="preserve">3.6. </w:t>
      </w:r>
      <w:r w:rsidR="006D73FC" w:rsidRPr="004D499B">
        <w:t>Beoordeling van de relatie met de hond</w:t>
      </w:r>
      <w:bookmarkEnd w:id="34"/>
    </w:p>
    <w:p w14:paraId="53A15626" w14:textId="77777777" w:rsidR="006D73FC" w:rsidRPr="00E03A93" w:rsidRDefault="006D73FC" w:rsidP="004D499B">
      <w:pPr>
        <w:spacing w:line="276" w:lineRule="auto"/>
        <w:rPr>
          <w:rFonts w:ascii="Verdana" w:hAnsi="Verdana" w:cs="Arial"/>
        </w:rPr>
      </w:pPr>
      <w:r w:rsidRPr="00E03A93">
        <w:rPr>
          <w:rFonts w:ascii="Verdana" w:hAnsi="Verdana" w:cs="Arial"/>
        </w:rPr>
        <w:t xml:space="preserve">We hebben gevraagd hoe vertrouwd men zich met de hond voelde op het moment dat men de enquête invulde. De opties waren: matig, redelijk en goed. </w:t>
      </w:r>
    </w:p>
    <w:p w14:paraId="6F72D927" w14:textId="77777777" w:rsidR="006D73FC" w:rsidRPr="00E03A93" w:rsidRDefault="006D73FC" w:rsidP="004D499B">
      <w:pPr>
        <w:spacing w:line="276" w:lineRule="auto"/>
        <w:rPr>
          <w:rFonts w:ascii="Verdana" w:hAnsi="Verdana" w:cs="Arial"/>
        </w:rPr>
      </w:pPr>
      <w:r w:rsidRPr="00E03A93">
        <w:rPr>
          <w:rFonts w:ascii="Verdana" w:hAnsi="Verdana" w:cs="Arial"/>
        </w:rPr>
        <w:t>Dit oordeel hebben we gerelateerd aan het aantal maanden dat men al met de hond werkte. De desbetreffende vragen zijn door 78 respondenten beantwoord.</w:t>
      </w:r>
    </w:p>
    <w:p w14:paraId="240195D8" w14:textId="77777777" w:rsidR="006D73FC" w:rsidRPr="00E03A93" w:rsidRDefault="006D73FC" w:rsidP="004D499B">
      <w:pPr>
        <w:spacing w:line="276" w:lineRule="auto"/>
        <w:rPr>
          <w:rFonts w:ascii="Verdana" w:hAnsi="Verdana" w:cs="Arial"/>
        </w:rPr>
      </w:pPr>
      <w:r w:rsidRPr="00E03A93">
        <w:rPr>
          <w:rFonts w:ascii="Verdana" w:hAnsi="Verdana" w:cs="Arial"/>
        </w:rPr>
        <w:t>Uit de antwoorden putten we de volgende informatie:</w:t>
      </w:r>
    </w:p>
    <w:p w14:paraId="6FBBD9DA" w14:textId="14A1844C" w:rsidR="00BA5BD0" w:rsidRPr="00E03A93" w:rsidRDefault="006D73FC" w:rsidP="00966CF8">
      <w:pPr>
        <w:pStyle w:val="Lijstalinea"/>
        <w:numPr>
          <w:ilvl w:val="0"/>
          <w:numId w:val="22"/>
        </w:numPr>
        <w:spacing w:line="276" w:lineRule="auto"/>
        <w:rPr>
          <w:rFonts w:ascii="Verdana" w:hAnsi="Verdana" w:cs="Arial"/>
        </w:rPr>
      </w:pPr>
      <w:r w:rsidRPr="00E03A93">
        <w:rPr>
          <w:rFonts w:ascii="Verdana" w:hAnsi="Verdana" w:cs="Arial"/>
        </w:rPr>
        <w:t>3 respondenten voelden zich matig vertrouwd met de hond;</w:t>
      </w:r>
    </w:p>
    <w:p w14:paraId="43C7B1CC" w14:textId="77777777" w:rsidR="00BA5BD0" w:rsidRPr="00E03A93" w:rsidRDefault="006D73FC" w:rsidP="00966CF8">
      <w:pPr>
        <w:pStyle w:val="Lijstalinea"/>
        <w:numPr>
          <w:ilvl w:val="0"/>
          <w:numId w:val="22"/>
        </w:numPr>
        <w:spacing w:line="276" w:lineRule="auto"/>
        <w:rPr>
          <w:rFonts w:ascii="Verdana" w:hAnsi="Verdana" w:cs="Arial"/>
        </w:rPr>
      </w:pPr>
      <w:r w:rsidRPr="00E03A93">
        <w:rPr>
          <w:rFonts w:ascii="Verdana" w:hAnsi="Verdana" w:cs="Arial"/>
        </w:rPr>
        <w:t>17 respondenten kwalificeerden de mate van vertrouwdheid als redelijk;</w:t>
      </w:r>
    </w:p>
    <w:p w14:paraId="15A0E0AE" w14:textId="6DFAA638" w:rsidR="006D73FC" w:rsidRPr="00E03A93" w:rsidRDefault="006D73FC" w:rsidP="00966CF8">
      <w:pPr>
        <w:pStyle w:val="Lijstalinea"/>
        <w:numPr>
          <w:ilvl w:val="0"/>
          <w:numId w:val="22"/>
        </w:numPr>
        <w:spacing w:line="276" w:lineRule="auto"/>
        <w:rPr>
          <w:rFonts w:ascii="Verdana" w:hAnsi="Verdana" w:cs="Arial"/>
        </w:rPr>
      </w:pPr>
      <w:r w:rsidRPr="00E03A93">
        <w:rPr>
          <w:rFonts w:ascii="Verdana" w:hAnsi="Verdana" w:cs="Arial"/>
        </w:rPr>
        <w:t>58 respondenten beoordeelden hun relatie met de hond als goed.</w:t>
      </w:r>
    </w:p>
    <w:p w14:paraId="1D0000B4" w14:textId="77777777" w:rsidR="006D73FC" w:rsidRPr="00E03A93" w:rsidRDefault="006D73FC" w:rsidP="004D499B">
      <w:pPr>
        <w:spacing w:line="276" w:lineRule="auto"/>
        <w:rPr>
          <w:rFonts w:ascii="Verdana" w:hAnsi="Verdana" w:cs="Arial"/>
        </w:rPr>
      </w:pPr>
      <w:r w:rsidRPr="00E03A93">
        <w:rPr>
          <w:rFonts w:ascii="Verdana" w:hAnsi="Verdana" w:cs="Arial"/>
        </w:rPr>
        <w:t>Van de respondenten die minder dan 7 maanden met hun hond werkten, 30 in getal, voelden er 20 zich goed vertrouwd met hun hond; dat is bijna 67%.</w:t>
      </w:r>
    </w:p>
    <w:p w14:paraId="2427B8EF" w14:textId="77777777" w:rsidR="006D73FC" w:rsidRPr="00E03A93" w:rsidRDefault="006D73FC" w:rsidP="004D499B">
      <w:pPr>
        <w:spacing w:line="276" w:lineRule="auto"/>
        <w:rPr>
          <w:rFonts w:ascii="Verdana" w:hAnsi="Verdana" w:cs="Arial"/>
        </w:rPr>
      </w:pPr>
      <w:r w:rsidRPr="00E03A93">
        <w:rPr>
          <w:rFonts w:ascii="Verdana" w:hAnsi="Verdana" w:cs="Arial"/>
        </w:rPr>
        <w:t>Van de respondenten die minstens 7 maanden met hun hond werkten, 48 in getal, voelden er 38 zich goed vertrouwd met hun hond; dat is bijna 80%.</w:t>
      </w:r>
    </w:p>
    <w:p w14:paraId="22EE5D80" w14:textId="77777777" w:rsidR="006D73FC" w:rsidRPr="00E03A93" w:rsidRDefault="006D73FC" w:rsidP="004D499B">
      <w:pPr>
        <w:spacing w:line="276" w:lineRule="auto"/>
        <w:rPr>
          <w:rFonts w:ascii="Verdana" w:hAnsi="Verdana" w:cs="Arial"/>
        </w:rPr>
      </w:pPr>
      <w:r w:rsidRPr="00E03A93">
        <w:rPr>
          <w:rFonts w:ascii="Verdana" w:hAnsi="Verdana" w:cs="Arial"/>
        </w:rPr>
        <w:t xml:space="preserve">Dit verschil zal niemand verbazen. </w:t>
      </w:r>
    </w:p>
    <w:p w14:paraId="2D85C594" w14:textId="77777777" w:rsidR="006D73FC" w:rsidRPr="00E03A93" w:rsidRDefault="006D73FC" w:rsidP="004D499B">
      <w:pPr>
        <w:spacing w:line="276" w:lineRule="auto"/>
        <w:rPr>
          <w:rFonts w:ascii="Verdana" w:hAnsi="Verdana" w:cs="Arial"/>
        </w:rPr>
      </w:pPr>
      <w:r w:rsidRPr="00E03A93">
        <w:rPr>
          <w:rFonts w:ascii="Verdana" w:hAnsi="Verdana" w:cs="Arial"/>
        </w:rPr>
        <w:t>Wat ons verbaasde is dat van de 15 respondenten die minder dan 3 maanden met hun hond werkten en zich goed vertrouwd voelden met hun hond, er 4 waren uit de groep Eerste Hond en 5 uit de groep Vervangende Hond Lang.</w:t>
      </w:r>
    </w:p>
    <w:p w14:paraId="7FF97C94" w14:textId="77777777" w:rsidR="006D73FC" w:rsidRPr="004D499B" w:rsidRDefault="006D73FC" w:rsidP="004D499B">
      <w:pPr>
        <w:spacing w:line="276" w:lineRule="auto"/>
        <w:rPr>
          <w:rFonts w:ascii="Verdana" w:hAnsi="Verdana" w:cs="Arial"/>
          <w:sz w:val="24"/>
        </w:rPr>
      </w:pPr>
      <w:r w:rsidRPr="004D499B">
        <w:rPr>
          <w:rFonts w:ascii="Verdana" w:hAnsi="Verdana" w:cs="Arial"/>
          <w:sz w:val="24"/>
        </w:rPr>
        <w:t xml:space="preserve"> </w:t>
      </w:r>
    </w:p>
    <w:p w14:paraId="0F8A22CC" w14:textId="5E254AEB" w:rsidR="006D73FC" w:rsidRPr="004D499B" w:rsidRDefault="00BA5BD0" w:rsidP="004D499B">
      <w:pPr>
        <w:pStyle w:val="Kop2"/>
      </w:pPr>
      <w:bookmarkStart w:id="35" w:name="_Toc169699599"/>
      <w:r w:rsidRPr="004D499B">
        <w:t xml:space="preserve">3.7. </w:t>
      </w:r>
      <w:r w:rsidR="006D73FC" w:rsidRPr="004D499B">
        <w:t>Nazorgbezoek</w:t>
      </w:r>
      <w:bookmarkEnd w:id="35"/>
    </w:p>
    <w:p w14:paraId="7274517D" w14:textId="77777777" w:rsidR="006D73FC" w:rsidRPr="00E03A93" w:rsidRDefault="006D73FC" w:rsidP="004D499B">
      <w:pPr>
        <w:spacing w:line="276" w:lineRule="auto"/>
        <w:rPr>
          <w:rFonts w:ascii="Verdana" w:hAnsi="Verdana" w:cs="Arial"/>
        </w:rPr>
      </w:pPr>
      <w:r w:rsidRPr="00E03A93">
        <w:rPr>
          <w:rFonts w:ascii="Verdana" w:hAnsi="Verdana" w:cs="Arial"/>
        </w:rPr>
        <w:t>59 Van alle respondenten hadden inmiddels nazorgbezoek gehad, 19 (nog) niet.</w:t>
      </w:r>
    </w:p>
    <w:p w14:paraId="7367259D" w14:textId="74B4E179" w:rsidR="006D73FC" w:rsidRPr="00E03A93" w:rsidRDefault="006D73FC" w:rsidP="004D499B">
      <w:pPr>
        <w:spacing w:line="276" w:lineRule="auto"/>
        <w:rPr>
          <w:rFonts w:ascii="Verdana" w:hAnsi="Verdana" w:cs="Arial"/>
        </w:rPr>
      </w:pPr>
      <w:r w:rsidRPr="00E03A93">
        <w:rPr>
          <w:rFonts w:ascii="Verdana" w:hAnsi="Verdana" w:cs="Arial"/>
        </w:rPr>
        <w:t>In 47 gevallen zijn de bevindingen vastgelegd en besproken; in 11 gevallen zijn ze wel besproken maar niet vastgelegd. In één geval zijn ze vastgelegd, maar niet besproken.</w:t>
      </w:r>
    </w:p>
    <w:p w14:paraId="3DF4AD76" w14:textId="1D6DD237" w:rsidR="006D73FC" w:rsidRPr="004D499B" w:rsidRDefault="006D73FC" w:rsidP="004D499B">
      <w:pPr>
        <w:spacing w:line="276" w:lineRule="auto"/>
        <w:rPr>
          <w:rFonts w:ascii="Verdana" w:hAnsi="Verdana" w:cs="Arial"/>
          <w:sz w:val="24"/>
        </w:rPr>
      </w:pPr>
      <w:r w:rsidRPr="00E03A93">
        <w:rPr>
          <w:rFonts w:ascii="Verdana" w:hAnsi="Verdana" w:cs="Arial"/>
        </w:rPr>
        <w:t>Slechts 18 respondenten hebben een verslag van het nazorgbezoek</w:t>
      </w:r>
      <w:r w:rsidR="00BA5BD0" w:rsidRPr="00E03A93">
        <w:rPr>
          <w:rFonts w:ascii="Verdana" w:hAnsi="Verdana" w:cs="Arial"/>
        </w:rPr>
        <w:t xml:space="preserve"> </w:t>
      </w:r>
      <w:r w:rsidRPr="00E03A93">
        <w:rPr>
          <w:rFonts w:ascii="Verdana" w:hAnsi="Verdana" w:cs="Arial"/>
        </w:rPr>
        <w:t>ontvangen. Dit was in 17 gevallen in bruikbare</w:t>
      </w:r>
      <w:r w:rsidRPr="004D499B">
        <w:rPr>
          <w:rFonts w:ascii="Verdana" w:hAnsi="Verdana" w:cs="Arial"/>
          <w:sz w:val="24"/>
        </w:rPr>
        <w:t xml:space="preserve"> leesvorm.</w:t>
      </w:r>
    </w:p>
    <w:p w14:paraId="6EAF7051" w14:textId="77777777" w:rsidR="006D73FC" w:rsidRPr="004D499B" w:rsidRDefault="006D73FC" w:rsidP="004D499B">
      <w:pPr>
        <w:spacing w:line="276" w:lineRule="auto"/>
        <w:rPr>
          <w:rFonts w:ascii="Verdana" w:hAnsi="Verdana" w:cs="Arial"/>
          <w:sz w:val="24"/>
        </w:rPr>
      </w:pPr>
    </w:p>
    <w:p w14:paraId="7D929AEF" w14:textId="77777777" w:rsidR="00E03A93" w:rsidRDefault="00E03A93">
      <w:pPr>
        <w:rPr>
          <w:rFonts w:ascii="Verdana" w:eastAsiaTheme="majorEastAsia" w:hAnsi="Verdana" w:cstheme="majorBidi"/>
          <w:color w:val="00008B"/>
          <w:sz w:val="32"/>
          <w:szCs w:val="24"/>
        </w:rPr>
      </w:pPr>
      <w:r>
        <w:br w:type="page"/>
      </w:r>
    </w:p>
    <w:p w14:paraId="5B74B535" w14:textId="48D3B9FB" w:rsidR="006D73FC" w:rsidRPr="004D499B" w:rsidRDefault="00BA5BD0" w:rsidP="004D499B">
      <w:pPr>
        <w:pStyle w:val="Kop1"/>
      </w:pPr>
      <w:bookmarkStart w:id="36" w:name="_Toc169699600"/>
      <w:r w:rsidRPr="004D499B">
        <w:lastRenderedPageBreak/>
        <w:t xml:space="preserve">4. </w:t>
      </w:r>
      <w:r w:rsidR="006D73FC" w:rsidRPr="004D499B">
        <w:t>Algemenere onderwerpen</w:t>
      </w:r>
      <w:bookmarkEnd w:id="36"/>
      <w:r w:rsidR="006D73FC" w:rsidRPr="004D499B">
        <w:t xml:space="preserve"> </w:t>
      </w:r>
    </w:p>
    <w:p w14:paraId="27588DBE" w14:textId="77777777" w:rsidR="006D73FC" w:rsidRPr="004D499B" w:rsidRDefault="006D73FC" w:rsidP="004D499B">
      <w:pPr>
        <w:spacing w:line="276" w:lineRule="auto"/>
        <w:rPr>
          <w:rFonts w:ascii="Verdana" w:hAnsi="Verdana" w:cs="Arial"/>
          <w:sz w:val="24"/>
        </w:rPr>
      </w:pPr>
    </w:p>
    <w:p w14:paraId="0B42838D" w14:textId="2AF59AFB" w:rsidR="006D73FC" w:rsidRPr="004D499B" w:rsidRDefault="00BA5BD0" w:rsidP="004D499B">
      <w:pPr>
        <w:pStyle w:val="Kop2"/>
      </w:pPr>
      <w:bookmarkStart w:id="37" w:name="_Toc169699601"/>
      <w:r w:rsidRPr="004D499B">
        <w:t xml:space="preserve">4.1. </w:t>
      </w:r>
      <w:r w:rsidR="006D73FC" w:rsidRPr="004D499B">
        <w:t>Informatiefolder</w:t>
      </w:r>
      <w:bookmarkEnd w:id="37"/>
    </w:p>
    <w:p w14:paraId="28B19C88" w14:textId="77777777" w:rsidR="006D73FC" w:rsidRPr="00E03A93" w:rsidRDefault="006D73FC" w:rsidP="004D499B">
      <w:pPr>
        <w:spacing w:line="276" w:lineRule="auto"/>
        <w:rPr>
          <w:rFonts w:ascii="Verdana" w:hAnsi="Verdana" w:cs="Arial"/>
        </w:rPr>
      </w:pPr>
      <w:r w:rsidRPr="00E03A93">
        <w:rPr>
          <w:rFonts w:ascii="Verdana" w:hAnsi="Verdana" w:cs="Arial"/>
        </w:rPr>
        <w:t>Van de 23 respondenten die met hun eerste hond aan het werk gingen, hebben er 11 de folder gelezen. Eén persoon vond hem matig, 5 vonden hem voldoende en opnieuw 5 vonden hem goed.</w:t>
      </w:r>
    </w:p>
    <w:p w14:paraId="40CED869" w14:textId="77777777" w:rsidR="006D73FC" w:rsidRPr="00E03A93" w:rsidRDefault="006D73FC" w:rsidP="004D499B">
      <w:pPr>
        <w:spacing w:line="276" w:lineRule="auto"/>
        <w:rPr>
          <w:rFonts w:ascii="Verdana" w:hAnsi="Verdana" w:cs="Arial"/>
        </w:rPr>
      </w:pPr>
      <w:r w:rsidRPr="00E03A93">
        <w:rPr>
          <w:rFonts w:ascii="Verdana" w:hAnsi="Verdana" w:cs="Arial"/>
        </w:rPr>
        <w:t>Juist voor deze groep is de folder bestemd. Het lezen ervan moet met name onder deze groep worden bevorderd.</w:t>
      </w:r>
    </w:p>
    <w:p w14:paraId="3EC7EFAF" w14:textId="77777777" w:rsidR="006D73FC" w:rsidRPr="00E03A93" w:rsidRDefault="006D73FC" w:rsidP="004D499B">
      <w:pPr>
        <w:spacing w:line="276" w:lineRule="auto"/>
        <w:rPr>
          <w:rFonts w:ascii="Verdana" w:hAnsi="Verdana" w:cs="Arial"/>
        </w:rPr>
      </w:pPr>
      <w:r w:rsidRPr="00E03A93">
        <w:rPr>
          <w:rFonts w:ascii="Verdana" w:hAnsi="Verdana" w:cs="Arial"/>
        </w:rPr>
        <w:t xml:space="preserve">Slechts 15 van de 55 respondenten die voor hun vervangende hond de korte route konden volgen, hebben de informatiefolder gelezen. Van hen vonden 6 de inhoud voldoende; 9 vonden haar goed. </w:t>
      </w:r>
    </w:p>
    <w:p w14:paraId="1742DF39" w14:textId="77777777" w:rsidR="006D73FC" w:rsidRPr="00E03A93" w:rsidRDefault="006D73FC" w:rsidP="004D499B">
      <w:pPr>
        <w:spacing w:line="276" w:lineRule="auto"/>
        <w:rPr>
          <w:rFonts w:ascii="Verdana" w:hAnsi="Verdana" w:cs="Arial"/>
        </w:rPr>
      </w:pPr>
      <w:r w:rsidRPr="00E03A93">
        <w:rPr>
          <w:rFonts w:ascii="Verdana" w:hAnsi="Verdana" w:cs="Arial"/>
        </w:rPr>
        <w:t xml:space="preserve">Van de 8 respondenten die voor de vervangende hond de lange route moesten volgen, is in 3 gevallen de informatiefolder gelezen. Hun oordeel over de folder was unaniem ‘goed’. </w:t>
      </w:r>
    </w:p>
    <w:p w14:paraId="7B7A4E97" w14:textId="4CF325E3" w:rsidR="00BA5BD0" w:rsidRPr="004D499B" w:rsidRDefault="009617A4" w:rsidP="004D499B">
      <w:pPr>
        <w:spacing w:line="276" w:lineRule="auto"/>
        <w:rPr>
          <w:rFonts w:ascii="Verdana" w:hAnsi="Verdana" w:cs="Arial"/>
          <w:sz w:val="24"/>
        </w:rPr>
      </w:pPr>
      <w:r>
        <w:rPr>
          <w:rFonts w:ascii="Verdana" w:hAnsi="Verdana" w:cs="Arial"/>
          <w:sz w:val="24"/>
        </w:rPr>
        <w:t xml:space="preserve"> </w:t>
      </w:r>
    </w:p>
    <w:p w14:paraId="1E260299" w14:textId="0C31D644" w:rsidR="006D73FC" w:rsidRPr="004D499B" w:rsidRDefault="00983F9B" w:rsidP="004D499B">
      <w:pPr>
        <w:pStyle w:val="Kop2"/>
      </w:pPr>
      <w:bookmarkStart w:id="38" w:name="_Toc169699602"/>
      <w:r w:rsidRPr="004D499B">
        <w:t xml:space="preserve">4.2. </w:t>
      </w:r>
      <w:r w:rsidR="006D73FC" w:rsidRPr="004D499B">
        <w:t>Informele en formele klachten</w:t>
      </w:r>
      <w:bookmarkEnd w:id="38"/>
    </w:p>
    <w:p w14:paraId="7E992DAE" w14:textId="77777777" w:rsidR="006D73FC" w:rsidRPr="00E03A93" w:rsidRDefault="006D73FC" w:rsidP="004D499B">
      <w:pPr>
        <w:spacing w:line="276" w:lineRule="auto"/>
        <w:rPr>
          <w:rFonts w:ascii="Verdana" w:hAnsi="Verdana" w:cs="Arial"/>
        </w:rPr>
      </w:pPr>
      <w:r w:rsidRPr="00E03A93">
        <w:rPr>
          <w:rFonts w:ascii="Verdana" w:hAnsi="Verdana" w:cs="Arial"/>
        </w:rPr>
        <w:t xml:space="preserve">Problemen met (een medewerker van) de revalidatie-instelling en problemen met (een medewerker van) de school kunnen zonder een beroep op de formele klachtprocedure aan de orde worden gesteld. We hebben de respondenten gevraagd of ze van deze laagdrempelige informele mogelijkheid gebruik hebben gemaakt. </w:t>
      </w:r>
    </w:p>
    <w:p w14:paraId="5527EA0C" w14:textId="77777777" w:rsidR="006D73FC" w:rsidRPr="00E03A93" w:rsidRDefault="006D73FC" w:rsidP="004D499B">
      <w:pPr>
        <w:spacing w:line="276" w:lineRule="auto"/>
        <w:rPr>
          <w:rFonts w:ascii="Verdana" w:hAnsi="Verdana" w:cs="Arial"/>
        </w:rPr>
      </w:pPr>
      <w:r w:rsidRPr="00E03A93">
        <w:rPr>
          <w:rFonts w:ascii="Verdana" w:hAnsi="Verdana" w:cs="Arial"/>
        </w:rPr>
        <w:t xml:space="preserve">60 Van de respondenten hebben hiervan geen gebruikgemaakt. </w:t>
      </w:r>
    </w:p>
    <w:p w14:paraId="774AA8B8" w14:textId="77777777" w:rsidR="006D73FC" w:rsidRPr="00E03A93" w:rsidRDefault="006D73FC" w:rsidP="004D499B">
      <w:pPr>
        <w:spacing w:line="276" w:lineRule="auto"/>
        <w:rPr>
          <w:rFonts w:ascii="Verdana" w:hAnsi="Verdana" w:cs="Arial"/>
        </w:rPr>
      </w:pPr>
      <w:r w:rsidRPr="00E03A93">
        <w:rPr>
          <w:rFonts w:ascii="Verdana" w:hAnsi="Verdana" w:cs="Arial"/>
        </w:rPr>
        <w:t>13 Respondenten hebben aangegeven dat ze een probleem bij de school hebben aangekaart. 3 Respondenten hebben dit bij de revalidatie-instelling gedaan en 2 respondenten hebben zowel bij de school als bij de revalidatie-instelling een probleem neergelegd.</w:t>
      </w:r>
    </w:p>
    <w:p w14:paraId="798BE109" w14:textId="77777777" w:rsidR="00BA5BD0" w:rsidRPr="00E03A93" w:rsidRDefault="00BA5BD0" w:rsidP="004D499B">
      <w:pPr>
        <w:spacing w:line="276" w:lineRule="auto"/>
        <w:rPr>
          <w:rFonts w:ascii="Verdana" w:hAnsi="Verdana" w:cs="Arial"/>
        </w:rPr>
      </w:pPr>
      <w:r w:rsidRPr="00E03A93">
        <w:rPr>
          <w:rFonts w:ascii="Verdana" w:hAnsi="Verdana" w:cs="Arial"/>
        </w:rPr>
        <w:t xml:space="preserve">4 Respondenten hebben aangegeven een formele klacht ingediend te hebben bij de school. </w:t>
      </w:r>
    </w:p>
    <w:p w14:paraId="06451461" w14:textId="77777777" w:rsidR="00BA5BD0" w:rsidRPr="00E03A93" w:rsidRDefault="00BA5BD0" w:rsidP="004D499B">
      <w:pPr>
        <w:spacing w:line="276" w:lineRule="auto"/>
        <w:rPr>
          <w:rFonts w:ascii="Verdana" w:hAnsi="Verdana" w:cs="Arial"/>
        </w:rPr>
      </w:pPr>
      <w:r w:rsidRPr="00E03A93">
        <w:rPr>
          <w:rFonts w:ascii="Verdana" w:hAnsi="Verdana" w:cs="Arial"/>
        </w:rPr>
        <w:t xml:space="preserve">Eén heeft dat bij de revalidatie-instelling gedaan. </w:t>
      </w:r>
    </w:p>
    <w:p w14:paraId="128072D0" w14:textId="426BA01C" w:rsidR="006D73FC" w:rsidRPr="00E03A93" w:rsidRDefault="006D73FC" w:rsidP="004D499B">
      <w:pPr>
        <w:spacing w:line="276" w:lineRule="auto"/>
        <w:rPr>
          <w:rFonts w:ascii="Verdana" w:hAnsi="Verdana" w:cs="Arial"/>
        </w:rPr>
      </w:pPr>
      <w:r w:rsidRPr="00E03A93">
        <w:rPr>
          <w:rFonts w:ascii="Verdana" w:hAnsi="Verdana" w:cs="Arial"/>
        </w:rPr>
        <w:t xml:space="preserve">In 13 van de 78 gevallen heeft de school de cliënt schriftelijk op de </w:t>
      </w:r>
      <w:r w:rsidR="00BA5BD0" w:rsidRPr="00E03A93">
        <w:rPr>
          <w:rFonts w:ascii="Verdana" w:hAnsi="Verdana" w:cs="Arial"/>
        </w:rPr>
        <w:t xml:space="preserve">formele </w:t>
      </w:r>
      <w:r w:rsidRPr="00E03A93">
        <w:rPr>
          <w:rFonts w:ascii="Verdana" w:hAnsi="Verdana" w:cs="Arial"/>
        </w:rPr>
        <w:t>klachtprocedure gewezen; in 16 gevallen mondeling.</w:t>
      </w:r>
    </w:p>
    <w:p w14:paraId="64C144C4" w14:textId="77777777" w:rsidR="006D73FC" w:rsidRPr="00E03A93" w:rsidRDefault="006D73FC" w:rsidP="004D499B">
      <w:pPr>
        <w:spacing w:line="276" w:lineRule="auto"/>
        <w:rPr>
          <w:rFonts w:ascii="Verdana" w:hAnsi="Verdana" w:cs="Arial"/>
        </w:rPr>
      </w:pPr>
      <w:r w:rsidRPr="00E03A93">
        <w:rPr>
          <w:rFonts w:ascii="Verdana" w:hAnsi="Verdana" w:cs="Arial"/>
        </w:rPr>
        <w:t>In 7 gevallen is de respondent schriftelijk door de revalidatie-instelling geïnformeerd over haar klachtprocedure, in 4 gevallen mondeling.</w:t>
      </w:r>
    </w:p>
    <w:p w14:paraId="5BECD248" w14:textId="77777777" w:rsidR="00BA5BD0" w:rsidRPr="004D499B" w:rsidRDefault="00BA5BD0" w:rsidP="004D499B">
      <w:pPr>
        <w:spacing w:line="276" w:lineRule="auto"/>
        <w:rPr>
          <w:rFonts w:ascii="Verdana" w:hAnsi="Verdana"/>
        </w:rPr>
      </w:pPr>
    </w:p>
    <w:p w14:paraId="4759E1FF" w14:textId="017FBCF1" w:rsidR="00BA5BD0" w:rsidRPr="004D499B" w:rsidRDefault="00BA5BD0" w:rsidP="004D499B">
      <w:pPr>
        <w:pStyle w:val="Kop2"/>
        <w:rPr>
          <w:rFonts w:cs="Arial"/>
          <w:sz w:val="24"/>
        </w:rPr>
      </w:pPr>
      <w:bookmarkStart w:id="39" w:name="_Toc169699603"/>
      <w:r w:rsidRPr="004D499B">
        <w:lastRenderedPageBreak/>
        <w:t>4.3. Communicatie</w:t>
      </w:r>
      <w:r w:rsidR="002F13BF" w:rsidRPr="004D499B">
        <w:t xml:space="preserve"> van de school resp. de revalidatie-instelling met de gebruiker</w:t>
      </w:r>
      <w:bookmarkEnd w:id="39"/>
    </w:p>
    <w:p w14:paraId="0A1C2744" w14:textId="66EA5648" w:rsidR="002F13BF" w:rsidRPr="00E03A93" w:rsidRDefault="002F13BF" w:rsidP="004D499B">
      <w:pPr>
        <w:spacing w:line="276" w:lineRule="auto"/>
        <w:rPr>
          <w:rFonts w:ascii="Verdana" w:hAnsi="Verdana" w:cs="Times New Roman"/>
        </w:rPr>
      </w:pPr>
      <w:r w:rsidRPr="00E03A93">
        <w:rPr>
          <w:rFonts w:ascii="Verdana" w:hAnsi="Verdana" w:cs="Times New Roman"/>
        </w:rPr>
        <w:t>In het traject van aanvraag tot levering van geleidehonden en in de daaropvolgende nazorg-ondersteuning is een goede communicatie van de dienstverlener – dat is de school c.q. de- revalidatie-instelling - met de gebruiker van wezenlijk belang.</w:t>
      </w:r>
    </w:p>
    <w:p w14:paraId="751B24C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Voor een aantal sleutelmomenten in het proces is onderzocht hoe gebruikers de communicatie hebben ervaren. Hiertoe is aan de respondenten gevraagd op welke wijze zij kennis hebben kunnen nemen van de inhoud van de bijbehorende documenten. De volgende documenten zijn onder de loep genomen:</w:t>
      </w:r>
    </w:p>
    <w:p w14:paraId="2D5E0423" w14:textId="353E2C35"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Behandelplan voor oriëntatie- en mobiliteitstraining (o&amp;m-training);</w:t>
      </w:r>
      <w:r w:rsidRPr="00E03A93">
        <w:rPr>
          <w:rFonts w:ascii="Verdana" w:hAnsi="Verdana" w:cs="Times New Roman"/>
        </w:rPr>
        <w:br/>
        <w:t>Plan waarin de revalidatie-instelling vastlegt wat de mobiliteitsbehoefte is van de gebruiker en hoe daaraan gedurende de mobiliteitstraining aandacht zal worden besteed.</w:t>
      </w:r>
    </w:p>
    <w:p w14:paraId="0AD18EA8" w14:textId="46E7F42A"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medische indicatie;</w:t>
      </w:r>
      <w:r w:rsidRPr="00E03A93">
        <w:rPr>
          <w:rFonts w:ascii="Verdana" w:hAnsi="Verdana" w:cs="Times New Roman"/>
        </w:rPr>
        <w:br/>
        <w:t>Een verklaring ten behoeve van de zorgverzekeraar, waarin de revalidatie-instelling stelt een geleidehond voor deze cliënt het meest adequate hulpmiddel te achten.</w:t>
      </w:r>
    </w:p>
    <w:p w14:paraId="245A71A3"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Verslag voorzorgbezoek;</w:t>
      </w:r>
      <w:r w:rsidRPr="00E03A93">
        <w:rPr>
          <w:rFonts w:ascii="Verdana" w:hAnsi="Verdana" w:cs="Times New Roman"/>
        </w:rPr>
        <w:br/>
        <w:t xml:space="preserve">Een verslag waarin de conclusies uit het voorzorgbezoek en de gemaakte afspraken zijn vastgelegd. </w:t>
      </w:r>
    </w:p>
    <w:p w14:paraId="3CC6534E" w14:textId="2D1355B1"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praktische indicatie;</w:t>
      </w:r>
      <w:r w:rsidRPr="00E03A93">
        <w:rPr>
          <w:rFonts w:ascii="Verdana" w:hAnsi="Verdana" w:cs="Times New Roman"/>
        </w:rPr>
        <w:br/>
      </w:r>
      <w:bookmarkStart w:id="40" w:name="_Hlk169353006"/>
      <w:r w:rsidRPr="00E03A93">
        <w:rPr>
          <w:rFonts w:ascii="Verdana" w:hAnsi="Verdana" w:cs="Times New Roman"/>
        </w:rPr>
        <w:t xml:space="preserve">Een verklaring ten behoeve van de zorgverzekeraar, waarin de school stelt dat men verwacht een hond te kunnen matchen met deze cliënt en </w:t>
      </w:r>
      <w:r w:rsidR="00C83075" w:rsidRPr="00E03A93">
        <w:rPr>
          <w:rFonts w:ascii="Verdana" w:hAnsi="Verdana" w:cs="Times New Roman"/>
        </w:rPr>
        <w:t xml:space="preserve">van hen beiden </w:t>
      </w:r>
      <w:r w:rsidRPr="00E03A93">
        <w:rPr>
          <w:rFonts w:ascii="Verdana" w:hAnsi="Verdana" w:cs="Times New Roman"/>
        </w:rPr>
        <w:t xml:space="preserve">een goed </w:t>
      </w:r>
      <w:r w:rsidR="00C83075" w:rsidRPr="00E03A93">
        <w:rPr>
          <w:rFonts w:ascii="Verdana" w:hAnsi="Verdana" w:cs="Times New Roman"/>
        </w:rPr>
        <w:t xml:space="preserve">werkend </w:t>
      </w:r>
      <w:r w:rsidRPr="00E03A93">
        <w:rPr>
          <w:rFonts w:ascii="Verdana" w:hAnsi="Verdana" w:cs="Times New Roman"/>
        </w:rPr>
        <w:t>team</w:t>
      </w:r>
      <w:r w:rsidR="00C83075" w:rsidRPr="00E03A93">
        <w:rPr>
          <w:rFonts w:ascii="Verdana" w:hAnsi="Verdana" w:cs="Times New Roman"/>
        </w:rPr>
        <w:t xml:space="preserve"> te kunnen maken</w:t>
      </w:r>
      <w:r w:rsidRPr="00E03A93">
        <w:rPr>
          <w:rFonts w:ascii="Verdana" w:hAnsi="Verdana" w:cs="Times New Roman"/>
        </w:rPr>
        <w:t>.</w:t>
      </w:r>
    </w:p>
    <w:bookmarkEnd w:id="40"/>
    <w:p w14:paraId="1F76B00E"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Leerstof;</w:t>
      </w:r>
      <w:r w:rsidRPr="00E03A93">
        <w:rPr>
          <w:rFonts w:ascii="Verdana" w:hAnsi="Verdana" w:cs="Times New Roman"/>
        </w:rPr>
        <w:br/>
        <w:t>Document ten behoeve van kennisoverdracht aan de gebruiker. In dit document staat wat de gebruiker moet weten over het werken met en verzorgen van een hond.</w:t>
      </w:r>
    </w:p>
    <w:p w14:paraId="274CBEF6"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Bruikleencontract;</w:t>
      </w:r>
      <w:r w:rsidRPr="00E03A93">
        <w:rPr>
          <w:rFonts w:ascii="Verdana" w:hAnsi="Verdana" w:cs="Times New Roman"/>
        </w:rPr>
        <w:br/>
        <w:t xml:space="preserve">Document waarin is vastgelegd onder welke voorwaarden de school een hond beschikbaar stelt aan de gebruiker. Dit document beschrijft de rechten en plichten van partijen jegens elkaar. </w:t>
      </w:r>
    </w:p>
    <w:p w14:paraId="4646ADD9"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Verslag nazorgbezoek;</w:t>
      </w:r>
      <w:r w:rsidRPr="00E03A93">
        <w:rPr>
          <w:rFonts w:ascii="Verdana" w:hAnsi="Verdana" w:cs="Times New Roman"/>
        </w:rPr>
        <w:br/>
        <w:t>Een verslag waarin de school vastlegt wat haar bevindingen zijn uit het nazorgbezoek en welke afspraken naar aanleiding daarvan zijn gemaakt.</w:t>
      </w:r>
    </w:p>
    <w:p w14:paraId="1C6CAD52" w14:textId="77777777" w:rsidR="00E03A93" w:rsidRDefault="00E03A93" w:rsidP="004D499B">
      <w:pPr>
        <w:spacing w:line="276" w:lineRule="auto"/>
        <w:rPr>
          <w:rFonts w:ascii="Verdana" w:hAnsi="Verdana" w:cs="Times New Roman"/>
        </w:rPr>
      </w:pPr>
    </w:p>
    <w:p w14:paraId="79D8E328" w14:textId="77777777" w:rsidR="009617A4" w:rsidRDefault="009617A4">
      <w:pPr>
        <w:rPr>
          <w:rFonts w:ascii="Verdana" w:hAnsi="Verdana" w:cs="Times New Roman"/>
        </w:rPr>
      </w:pPr>
      <w:r>
        <w:rPr>
          <w:rFonts w:ascii="Verdana" w:hAnsi="Verdana" w:cs="Times New Roman"/>
        </w:rPr>
        <w:br w:type="page"/>
      </w:r>
    </w:p>
    <w:p w14:paraId="223770E7" w14:textId="270159A5" w:rsidR="002F13BF" w:rsidRPr="00E03A93" w:rsidRDefault="002F13BF" w:rsidP="004D499B">
      <w:pPr>
        <w:spacing w:line="276" w:lineRule="auto"/>
        <w:rPr>
          <w:rFonts w:ascii="Verdana" w:hAnsi="Verdana" w:cs="Times New Roman"/>
        </w:rPr>
      </w:pPr>
      <w:r w:rsidRPr="00E03A93">
        <w:rPr>
          <w:rFonts w:ascii="Verdana" w:hAnsi="Verdana" w:cs="Times New Roman"/>
        </w:rPr>
        <w:lastRenderedPageBreak/>
        <w:t>Hierbij zijn de volgende kwalificaties gehanteerd:</w:t>
      </w:r>
    </w:p>
    <w:p w14:paraId="43F31C11"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Mondeling: de inhoud van het document is in een gesprek – minimaal een telefoongesprek – met de gebruiker besproken.</w:t>
      </w:r>
    </w:p>
    <w:p w14:paraId="6088A352" w14:textId="77777777" w:rsidR="002F13BF" w:rsidRPr="00E03A93" w:rsidRDefault="002F13BF" w:rsidP="00966CF8">
      <w:pPr>
        <w:numPr>
          <w:ilvl w:val="0"/>
          <w:numId w:val="23"/>
        </w:numPr>
        <w:spacing w:after="0" w:line="276" w:lineRule="auto"/>
        <w:rPr>
          <w:rFonts w:ascii="Verdana" w:hAnsi="Verdana" w:cs="Times New Roman"/>
        </w:rPr>
      </w:pPr>
      <w:r w:rsidRPr="00E03A93">
        <w:rPr>
          <w:rFonts w:ascii="Verdana" w:hAnsi="Verdana" w:cs="Times New Roman"/>
        </w:rPr>
        <w:t>Schriftelijk: de gebruiker heeft een afschrift ontvangen van het document in een voor hem/haar bruikbare leesvorm; hij/zij kan het document dus naslaan.</w:t>
      </w:r>
    </w:p>
    <w:p w14:paraId="74EE773F" w14:textId="77777777" w:rsidR="002F13BF" w:rsidRPr="00E03A93" w:rsidRDefault="002F13BF" w:rsidP="004D499B">
      <w:pPr>
        <w:spacing w:line="276" w:lineRule="auto"/>
        <w:rPr>
          <w:rFonts w:ascii="Verdana" w:hAnsi="Verdana" w:cs="Times New Roman"/>
        </w:rPr>
      </w:pPr>
    </w:p>
    <w:p w14:paraId="7B61B2C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Beide communicatiemogelijkheden hebben hun verdiensten. Het voordeel van mondelinge communicatie is dat er direct kan worden gereageerd op de informatie die wordt overgebracht. De mededeling blijft echter minder lang hangen. Schriftelijke communicatie is exacter en kan achteraf worden nagelezen.</w:t>
      </w:r>
    </w:p>
    <w:p w14:paraId="4CF8D002" w14:textId="77777777" w:rsidR="00E03A93" w:rsidRDefault="00E03A93" w:rsidP="004D499B">
      <w:pPr>
        <w:spacing w:line="276" w:lineRule="auto"/>
        <w:rPr>
          <w:rFonts w:ascii="Verdana" w:hAnsi="Verdana" w:cs="Times New Roman"/>
        </w:rPr>
      </w:pPr>
    </w:p>
    <w:p w14:paraId="00357648" w14:textId="1041F24B" w:rsidR="002F13BF" w:rsidRPr="00E03A93" w:rsidRDefault="002F13BF" w:rsidP="004D499B">
      <w:pPr>
        <w:spacing w:line="276" w:lineRule="auto"/>
        <w:rPr>
          <w:rFonts w:ascii="Verdana" w:hAnsi="Verdana" w:cs="Times New Roman"/>
        </w:rPr>
      </w:pPr>
      <w:r w:rsidRPr="00E03A93">
        <w:rPr>
          <w:rFonts w:ascii="Verdana" w:hAnsi="Verdana" w:cs="Times New Roman"/>
        </w:rPr>
        <w:t>Onderstaande tabel laat zien hoe gebruikers de communicatie hebben ervaren.</w:t>
      </w:r>
    </w:p>
    <w:p w14:paraId="1E07520B"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Per document staan er vijf getallen. Het aantal respondenten, Mondeling’ en Schriftelijk spreken voor zich. Voor het gemak zijn de kolommen Beide’ en Niet hieraan toegevoegd.</w:t>
      </w:r>
    </w:p>
    <w:p w14:paraId="19E33815"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Beide is zowel ‘mondeling’ als ‘schriftelijk’.</w:t>
      </w:r>
    </w:p>
    <w:p w14:paraId="3CEB3573"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Niet betekent: de gebruiker herinnert zich niet dat er met hem/haar over het document is gecommuniceerd, resp. hij/zij herinnert zich positief dat dit niet is gebeurd of heeft de vraag onbeantwoord gelaten.</w:t>
      </w:r>
    </w:p>
    <w:p w14:paraId="266E62FB"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De juistheid van de getallen kan worden gecheckt door de berekening:</w:t>
      </w:r>
    </w:p>
    <w:p w14:paraId="41AD74E3" w14:textId="6A0A7AE9" w:rsidR="002F13BF" w:rsidRPr="00E03A93" w:rsidRDefault="002F13BF" w:rsidP="004D499B">
      <w:pPr>
        <w:spacing w:line="276" w:lineRule="auto"/>
        <w:rPr>
          <w:rFonts w:ascii="Verdana" w:hAnsi="Verdana" w:cs="Times New Roman"/>
        </w:rPr>
      </w:pPr>
      <w:r w:rsidRPr="00E03A93">
        <w:rPr>
          <w:rFonts w:ascii="Verdana" w:hAnsi="Verdana" w:cs="Times New Roman"/>
        </w:rPr>
        <w:t>Het aantal respondenten te ver minderen met het aantal Mondeling en het aantal Schriftelijk en vervolgens het aantal Beide er weer bij te tellen. De uitkomst moet dan gelijk zijn aan het aantal Niet.</w:t>
      </w:r>
    </w:p>
    <w:p w14:paraId="366A0E4B"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In formule:</w:t>
      </w:r>
    </w:p>
    <w:p w14:paraId="1DB3275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Aantal Niet = aantal respondenten minus (aantal Mondeling plus aantal Schriftelijk) plus aantal </w:t>
      </w:r>
      <w:bookmarkStart w:id="41" w:name="_Hlk169353661"/>
      <w:r w:rsidRPr="00E03A93">
        <w:rPr>
          <w:rFonts w:ascii="Verdana" w:hAnsi="Verdana" w:cs="Times New Roman"/>
        </w:rPr>
        <w:t>beide.</w:t>
      </w:r>
    </w:p>
    <w:p w14:paraId="56085791" w14:textId="5B50FECB"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NB: De </w:t>
      </w:r>
      <w:r w:rsidR="00CC792C" w:rsidRPr="00E03A93">
        <w:rPr>
          <w:rFonts w:ascii="Verdana" w:hAnsi="Verdana" w:cs="Times New Roman"/>
        </w:rPr>
        <w:t xml:space="preserve">manier waarop </w:t>
      </w:r>
      <w:r w:rsidRPr="00E03A93">
        <w:rPr>
          <w:rFonts w:ascii="Verdana" w:hAnsi="Verdana" w:cs="Times New Roman"/>
        </w:rPr>
        <w:t xml:space="preserve">onderstaande tabel </w:t>
      </w:r>
      <w:r w:rsidR="00CC792C" w:rsidRPr="00E03A93">
        <w:rPr>
          <w:rFonts w:ascii="Verdana" w:hAnsi="Verdana" w:cs="Times New Roman"/>
        </w:rPr>
        <w:t xml:space="preserve">is afgeleid </w:t>
      </w:r>
      <w:r w:rsidR="003717ED" w:rsidRPr="00E03A93">
        <w:rPr>
          <w:rFonts w:ascii="Verdana" w:hAnsi="Verdana" w:cs="Times New Roman"/>
        </w:rPr>
        <w:t>uit</w:t>
      </w:r>
      <w:r w:rsidR="00CC792C" w:rsidRPr="00E03A93">
        <w:rPr>
          <w:rFonts w:ascii="Verdana" w:hAnsi="Verdana" w:cs="Times New Roman"/>
        </w:rPr>
        <w:t xml:space="preserve"> de </w:t>
      </w:r>
      <w:r w:rsidRPr="00E03A93">
        <w:rPr>
          <w:rFonts w:ascii="Verdana" w:hAnsi="Verdana" w:cs="Times New Roman"/>
        </w:rPr>
        <w:t xml:space="preserve">antwoorden </w:t>
      </w:r>
      <w:r w:rsidR="00CC792C" w:rsidRPr="00E03A93">
        <w:rPr>
          <w:rFonts w:ascii="Verdana" w:hAnsi="Verdana" w:cs="Times New Roman"/>
        </w:rPr>
        <w:t xml:space="preserve">op de enquêtevragen </w:t>
      </w:r>
      <w:r w:rsidRPr="00E03A93">
        <w:rPr>
          <w:rFonts w:ascii="Verdana" w:hAnsi="Verdana" w:cs="Times New Roman"/>
        </w:rPr>
        <w:t xml:space="preserve">is vrij technisch en om die reden niet in dit rapport opgenomen. Deze documentatie kan desgewenst worden opgevraagd via </w:t>
      </w:r>
      <w:hyperlink r:id="rId15" w:history="1">
        <w:r w:rsidR="009F2600" w:rsidRPr="00E03A93">
          <w:rPr>
            <w:rStyle w:val="Hyperlink"/>
            <w:rFonts w:ascii="Verdana" w:eastAsia="Times New Roman" w:hAnsi="Verdana"/>
          </w:rPr>
          <w:t>geleidehondgebruikers@oogvereniging.nl</w:t>
        </w:r>
      </w:hyperlink>
    </w:p>
    <w:p w14:paraId="19142D6B" w14:textId="77777777" w:rsidR="002F13BF" w:rsidRPr="00E03A93" w:rsidRDefault="002F13BF" w:rsidP="004D499B">
      <w:pPr>
        <w:spacing w:line="276" w:lineRule="auto"/>
        <w:rPr>
          <w:rFonts w:ascii="Verdana" w:hAnsi="Verdana" w:cs="Times New Roman"/>
        </w:rPr>
      </w:pPr>
      <w:bookmarkStart w:id="42" w:name="xmark"/>
      <w:bookmarkStart w:id="43" w:name="_Hlk168951626"/>
      <w:bookmarkEnd w:id="41"/>
      <w:bookmarkEnd w:id="42"/>
    </w:p>
    <w:p w14:paraId="6B95F42E" w14:textId="77777777" w:rsidR="009617A4" w:rsidRDefault="009617A4">
      <w:pPr>
        <w:rPr>
          <w:rFonts w:ascii="Verdana" w:hAnsi="Verdana" w:cs="Times New Roman"/>
          <w:b/>
          <w:bCs/>
        </w:rPr>
      </w:pPr>
      <w:r>
        <w:rPr>
          <w:rFonts w:ascii="Verdana" w:hAnsi="Verdana" w:cs="Times New Roman"/>
          <w:b/>
          <w:bCs/>
        </w:rPr>
        <w:br w:type="page"/>
      </w:r>
    </w:p>
    <w:p w14:paraId="361F303F" w14:textId="108F7C08" w:rsidR="002F13BF" w:rsidRPr="00E03A93" w:rsidRDefault="002F13BF" w:rsidP="004D499B">
      <w:pPr>
        <w:spacing w:line="276" w:lineRule="auto"/>
        <w:rPr>
          <w:rFonts w:ascii="Verdana" w:hAnsi="Verdana" w:cs="Times New Roman"/>
          <w:b/>
          <w:bCs/>
        </w:rPr>
      </w:pPr>
      <w:r w:rsidRPr="00E03A93">
        <w:rPr>
          <w:rFonts w:ascii="Verdana" w:hAnsi="Verdana" w:cs="Times New Roman"/>
          <w:b/>
          <w:bCs/>
        </w:rPr>
        <w:lastRenderedPageBreak/>
        <w:t xml:space="preserve">Tabel </w:t>
      </w:r>
      <w:r w:rsidR="000B545C" w:rsidRPr="00E03A93">
        <w:rPr>
          <w:rFonts w:ascii="Verdana" w:hAnsi="Verdana" w:cs="Times New Roman"/>
          <w:b/>
          <w:bCs/>
        </w:rPr>
        <w:t>E</w:t>
      </w:r>
      <w:r w:rsidRPr="00E03A93">
        <w:rPr>
          <w:rFonts w:ascii="Verdana" w:hAnsi="Verdana" w:cs="Times New Roman"/>
          <w:b/>
          <w:bCs/>
        </w:rPr>
        <w:t xml:space="preserve">rvaren </w:t>
      </w:r>
      <w:r w:rsidR="000B545C" w:rsidRPr="00E03A93">
        <w:rPr>
          <w:rFonts w:ascii="Verdana" w:hAnsi="Verdana" w:cs="Times New Roman"/>
          <w:b/>
          <w:bCs/>
        </w:rPr>
        <w:t>C</w:t>
      </w:r>
      <w:r w:rsidRPr="00E03A93">
        <w:rPr>
          <w:rFonts w:ascii="Verdana" w:hAnsi="Verdana" w:cs="Times New Roman"/>
          <w:b/>
          <w:bCs/>
        </w:rPr>
        <w:t>ommunicatie</w:t>
      </w:r>
    </w:p>
    <w:tbl>
      <w:tblPr>
        <w:tblStyle w:val="Tabelraster"/>
        <w:tblW w:w="4768" w:type="pct"/>
        <w:tblLook w:val="04A0" w:firstRow="1" w:lastRow="0" w:firstColumn="1" w:lastColumn="0" w:noHBand="0" w:noVBand="1"/>
      </w:tblPr>
      <w:tblGrid>
        <w:gridCol w:w="3452"/>
        <w:gridCol w:w="923"/>
        <w:gridCol w:w="1340"/>
        <w:gridCol w:w="1397"/>
        <w:gridCol w:w="827"/>
        <w:gridCol w:w="659"/>
      </w:tblGrid>
      <w:tr w:rsidR="002F13BF" w:rsidRPr="00E03A93" w14:paraId="0ED18AD2" w14:textId="77777777" w:rsidTr="00E03A93">
        <w:tc>
          <w:tcPr>
            <w:tcW w:w="2007" w:type="pct"/>
          </w:tcPr>
          <w:p w14:paraId="1624838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Document</w:t>
            </w:r>
          </w:p>
        </w:tc>
        <w:tc>
          <w:tcPr>
            <w:tcW w:w="537" w:type="pct"/>
          </w:tcPr>
          <w:p w14:paraId="11D5A72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Resp.</w:t>
            </w:r>
          </w:p>
        </w:tc>
        <w:tc>
          <w:tcPr>
            <w:tcW w:w="779" w:type="pct"/>
          </w:tcPr>
          <w:p w14:paraId="4C7990D4"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Mondeling</w:t>
            </w:r>
          </w:p>
        </w:tc>
        <w:tc>
          <w:tcPr>
            <w:tcW w:w="812" w:type="pct"/>
          </w:tcPr>
          <w:p w14:paraId="6EB5E7CF"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Schriftelijk</w:t>
            </w:r>
          </w:p>
        </w:tc>
        <w:tc>
          <w:tcPr>
            <w:tcW w:w="481" w:type="pct"/>
          </w:tcPr>
          <w:p w14:paraId="538AE563"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Beide</w:t>
            </w:r>
          </w:p>
        </w:tc>
        <w:tc>
          <w:tcPr>
            <w:tcW w:w="383" w:type="pct"/>
          </w:tcPr>
          <w:p w14:paraId="128EE41B"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Niet</w:t>
            </w:r>
          </w:p>
        </w:tc>
      </w:tr>
      <w:tr w:rsidR="002F13BF" w:rsidRPr="00E03A93" w14:paraId="71297515" w14:textId="77777777" w:rsidTr="00E03A93">
        <w:tc>
          <w:tcPr>
            <w:tcW w:w="2007" w:type="pct"/>
          </w:tcPr>
          <w:p w14:paraId="17C757CF"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Behandelplan</w:t>
            </w:r>
          </w:p>
        </w:tc>
        <w:tc>
          <w:tcPr>
            <w:tcW w:w="537" w:type="pct"/>
          </w:tcPr>
          <w:p w14:paraId="5580588B"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30</w:t>
            </w:r>
          </w:p>
        </w:tc>
        <w:tc>
          <w:tcPr>
            <w:tcW w:w="779" w:type="pct"/>
          </w:tcPr>
          <w:p w14:paraId="37D1BD1D"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20</w:t>
            </w:r>
          </w:p>
        </w:tc>
        <w:tc>
          <w:tcPr>
            <w:tcW w:w="812" w:type="pct"/>
          </w:tcPr>
          <w:p w14:paraId="0450DB9A"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17</w:t>
            </w:r>
          </w:p>
        </w:tc>
        <w:tc>
          <w:tcPr>
            <w:tcW w:w="481" w:type="pct"/>
          </w:tcPr>
          <w:p w14:paraId="2D056329"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11</w:t>
            </w:r>
          </w:p>
        </w:tc>
        <w:tc>
          <w:tcPr>
            <w:tcW w:w="383" w:type="pct"/>
          </w:tcPr>
          <w:p w14:paraId="42B9E8EC"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4</w:t>
            </w:r>
          </w:p>
        </w:tc>
      </w:tr>
      <w:tr w:rsidR="002F13BF" w:rsidRPr="00E03A93" w14:paraId="496FF60B" w14:textId="77777777" w:rsidTr="00E03A93">
        <w:tc>
          <w:tcPr>
            <w:tcW w:w="2007" w:type="pct"/>
          </w:tcPr>
          <w:p w14:paraId="5E7D8E2E"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Medische indicatie</w:t>
            </w:r>
          </w:p>
        </w:tc>
        <w:tc>
          <w:tcPr>
            <w:tcW w:w="537" w:type="pct"/>
          </w:tcPr>
          <w:p w14:paraId="11C455C1"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30</w:t>
            </w:r>
          </w:p>
        </w:tc>
        <w:tc>
          <w:tcPr>
            <w:tcW w:w="779" w:type="pct"/>
          </w:tcPr>
          <w:p w14:paraId="341A74D4"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27</w:t>
            </w:r>
          </w:p>
        </w:tc>
        <w:tc>
          <w:tcPr>
            <w:tcW w:w="812" w:type="pct"/>
          </w:tcPr>
          <w:p w14:paraId="7600A6D4"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0</w:t>
            </w:r>
          </w:p>
        </w:tc>
        <w:tc>
          <w:tcPr>
            <w:tcW w:w="481" w:type="pct"/>
          </w:tcPr>
          <w:p w14:paraId="120D0D9A"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0</w:t>
            </w:r>
          </w:p>
        </w:tc>
        <w:tc>
          <w:tcPr>
            <w:tcW w:w="383" w:type="pct"/>
          </w:tcPr>
          <w:p w14:paraId="19CF86B8"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w:t>
            </w:r>
          </w:p>
        </w:tc>
      </w:tr>
      <w:tr w:rsidR="002F13BF" w:rsidRPr="00E03A93" w14:paraId="79395FA3" w14:textId="77777777" w:rsidTr="00E03A93">
        <w:tc>
          <w:tcPr>
            <w:tcW w:w="2007" w:type="pct"/>
          </w:tcPr>
          <w:p w14:paraId="673EDC7C"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Verslag voorzorgbezoek</w:t>
            </w:r>
          </w:p>
        </w:tc>
        <w:tc>
          <w:tcPr>
            <w:tcW w:w="537" w:type="pct"/>
          </w:tcPr>
          <w:p w14:paraId="719D6EBD"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85</w:t>
            </w:r>
          </w:p>
        </w:tc>
        <w:tc>
          <w:tcPr>
            <w:tcW w:w="779" w:type="pct"/>
          </w:tcPr>
          <w:p w14:paraId="3FAE45DE"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75</w:t>
            </w:r>
          </w:p>
        </w:tc>
        <w:tc>
          <w:tcPr>
            <w:tcW w:w="812" w:type="pct"/>
          </w:tcPr>
          <w:p w14:paraId="1BBB1D35"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31</w:t>
            </w:r>
          </w:p>
        </w:tc>
        <w:tc>
          <w:tcPr>
            <w:tcW w:w="481" w:type="pct"/>
          </w:tcPr>
          <w:p w14:paraId="745C3FA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27</w:t>
            </w:r>
          </w:p>
        </w:tc>
        <w:tc>
          <w:tcPr>
            <w:tcW w:w="383" w:type="pct"/>
          </w:tcPr>
          <w:p w14:paraId="120231B3"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6</w:t>
            </w:r>
          </w:p>
        </w:tc>
      </w:tr>
      <w:tr w:rsidR="002F13BF" w:rsidRPr="00E03A93" w14:paraId="5AB34DD3" w14:textId="77777777" w:rsidTr="00E03A93">
        <w:tc>
          <w:tcPr>
            <w:tcW w:w="2007" w:type="pct"/>
          </w:tcPr>
          <w:p w14:paraId="2916F896"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Praktische indicatie</w:t>
            </w:r>
          </w:p>
        </w:tc>
        <w:tc>
          <w:tcPr>
            <w:tcW w:w="537" w:type="pct"/>
          </w:tcPr>
          <w:p w14:paraId="714B5C7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30</w:t>
            </w:r>
          </w:p>
        </w:tc>
        <w:tc>
          <w:tcPr>
            <w:tcW w:w="779" w:type="pct"/>
          </w:tcPr>
          <w:p w14:paraId="732665F7"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19</w:t>
            </w:r>
          </w:p>
        </w:tc>
        <w:tc>
          <w:tcPr>
            <w:tcW w:w="812" w:type="pct"/>
          </w:tcPr>
          <w:p w14:paraId="2322ABF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13</w:t>
            </w:r>
          </w:p>
        </w:tc>
        <w:tc>
          <w:tcPr>
            <w:tcW w:w="481" w:type="pct"/>
          </w:tcPr>
          <w:p w14:paraId="042B1618"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10</w:t>
            </w:r>
          </w:p>
        </w:tc>
        <w:tc>
          <w:tcPr>
            <w:tcW w:w="383" w:type="pct"/>
          </w:tcPr>
          <w:p w14:paraId="03FB4C85"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w:t>
            </w:r>
          </w:p>
        </w:tc>
      </w:tr>
      <w:tr w:rsidR="002F13BF" w:rsidRPr="00E03A93" w14:paraId="4250719A" w14:textId="77777777" w:rsidTr="00E03A93">
        <w:tc>
          <w:tcPr>
            <w:tcW w:w="2007" w:type="pct"/>
          </w:tcPr>
          <w:p w14:paraId="2BBD8ABE"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Leerstof</w:t>
            </w:r>
          </w:p>
        </w:tc>
        <w:tc>
          <w:tcPr>
            <w:tcW w:w="537" w:type="pct"/>
          </w:tcPr>
          <w:p w14:paraId="218074DD"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85</w:t>
            </w:r>
          </w:p>
        </w:tc>
        <w:tc>
          <w:tcPr>
            <w:tcW w:w="779" w:type="pct"/>
          </w:tcPr>
          <w:p w14:paraId="581013F5"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18</w:t>
            </w:r>
          </w:p>
        </w:tc>
        <w:tc>
          <w:tcPr>
            <w:tcW w:w="812" w:type="pct"/>
          </w:tcPr>
          <w:p w14:paraId="7BDA7764"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52</w:t>
            </w:r>
          </w:p>
        </w:tc>
        <w:tc>
          <w:tcPr>
            <w:tcW w:w="481" w:type="pct"/>
          </w:tcPr>
          <w:p w14:paraId="07232BEC"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w:t>
            </w:r>
          </w:p>
        </w:tc>
        <w:tc>
          <w:tcPr>
            <w:tcW w:w="383" w:type="pct"/>
          </w:tcPr>
          <w:p w14:paraId="6B58A21F"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23</w:t>
            </w:r>
          </w:p>
        </w:tc>
      </w:tr>
      <w:tr w:rsidR="002F13BF" w:rsidRPr="00E03A93" w14:paraId="2435E4DB" w14:textId="77777777" w:rsidTr="00E03A93">
        <w:tc>
          <w:tcPr>
            <w:tcW w:w="2007" w:type="pct"/>
          </w:tcPr>
          <w:p w14:paraId="232301FB"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Bruikleencontract</w:t>
            </w:r>
          </w:p>
        </w:tc>
        <w:tc>
          <w:tcPr>
            <w:tcW w:w="537" w:type="pct"/>
          </w:tcPr>
          <w:p w14:paraId="110FB647"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85</w:t>
            </w:r>
          </w:p>
        </w:tc>
        <w:tc>
          <w:tcPr>
            <w:tcW w:w="779" w:type="pct"/>
          </w:tcPr>
          <w:p w14:paraId="22D08F3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0</w:t>
            </w:r>
          </w:p>
        </w:tc>
        <w:tc>
          <w:tcPr>
            <w:tcW w:w="812" w:type="pct"/>
          </w:tcPr>
          <w:p w14:paraId="36123CFE"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46</w:t>
            </w:r>
          </w:p>
        </w:tc>
        <w:tc>
          <w:tcPr>
            <w:tcW w:w="481" w:type="pct"/>
          </w:tcPr>
          <w:p w14:paraId="74BAAF37" w14:textId="77777777" w:rsidR="002F13BF" w:rsidRPr="00E03A93" w:rsidRDefault="002F13BF" w:rsidP="004D499B">
            <w:pPr>
              <w:spacing w:line="276" w:lineRule="auto"/>
              <w:jc w:val="center"/>
              <w:rPr>
                <w:rFonts w:ascii="Verdana" w:hAnsi="Verdana" w:cs="Times New Roman"/>
              </w:rPr>
            </w:pPr>
          </w:p>
        </w:tc>
        <w:tc>
          <w:tcPr>
            <w:tcW w:w="383" w:type="pct"/>
          </w:tcPr>
          <w:p w14:paraId="38E0D41B"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39</w:t>
            </w:r>
          </w:p>
        </w:tc>
      </w:tr>
      <w:tr w:rsidR="002F13BF" w:rsidRPr="00E03A93" w14:paraId="1A8B56F2" w14:textId="77777777" w:rsidTr="00E03A93">
        <w:tc>
          <w:tcPr>
            <w:tcW w:w="2007" w:type="pct"/>
          </w:tcPr>
          <w:p w14:paraId="42995F4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Verslag nazorgbezoek</w:t>
            </w:r>
          </w:p>
        </w:tc>
        <w:tc>
          <w:tcPr>
            <w:tcW w:w="537" w:type="pct"/>
          </w:tcPr>
          <w:p w14:paraId="10E81536"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85</w:t>
            </w:r>
          </w:p>
        </w:tc>
        <w:tc>
          <w:tcPr>
            <w:tcW w:w="779" w:type="pct"/>
          </w:tcPr>
          <w:p w14:paraId="32826EDE"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59</w:t>
            </w:r>
          </w:p>
        </w:tc>
        <w:tc>
          <w:tcPr>
            <w:tcW w:w="812" w:type="pct"/>
          </w:tcPr>
          <w:p w14:paraId="50E4019B"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17</w:t>
            </w:r>
          </w:p>
        </w:tc>
        <w:tc>
          <w:tcPr>
            <w:tcW w:w="481" w:type="pct"/>
          </w:tcPr>
          <w:p w14:paraId="561E71AC"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17</w:t>
            </w:r>
          </w:p>
        </w:tc>
        <w:tc>
          <w:tcPr>
            <w:tcW w:w="383" w:type="pct"/>
          </w:tcPr>
          <w:p w14:paraId="68FBAF92"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26</w:t>
            </w:r>
          </w:p>
        </w:tc>
      </w:tr>
      <w:tr w:rsidR="002F13BF" w:rsidRPr="00E03A93" w14:paraId="621D3E13" w14:textId="77777777" w:rsidTr="00E03A93">
        <w:tc>
          <w:tcPr>
            <w:tcW w:w="2007" w:type="pct"/>
          </w:tcPr>
          <w:p w14:paraId="6E9352C2" w14:textId="77777777" w:rsidR="002F13BF" w:rsidRPr="00E03A93" w:rsidRDefault="002F13BF" w:rsidP="004D499B">
            <w:pPr>
              <w:spacing w:line="276" w:lineRule="auto"/>
              <w:rPr>
                <w:rFonts w:ascii="Verdana" w:hAnsi="Verdana" w:cs="Times New Roman"/>
              </w:rPr>
            </w:pPr>
          </w:p>
        </w:tc>
        <w:tc>
          <w:tcPr>
            <w:tcW w:w="537" w:type="pct"/>
          </w:tcPr>
          <w:p w14:paraId="24DADC4E" w14:textId="77777777" w:rsidR="002F13BF" w:rsidRPr="00E03A93" w:rsidRDefault="002F13BF" w:rsidP="004D499B">
            <w:pPr>
              <w:spacing w:line="276" w:lineRule="auto"/>
              <w:jc w:val="center"/>
              <w:rPr>
                <w:rFonts w:ascii="Verdana" w:hAnsi="Verdana" w:cs="Times New Roman"/>
              </w:rPr>
            </w:pPr>
          </w:p>
        </w:tc>
        <w:tc>
          <w:tcPr>
            <w:tcW w:w="779" w:type="pct"/>
          </w:tcPr>
          <w:p w14:paraId="7B4271AD" w14:textId="77777777" w:rsidR="002F13BF" w:rsidRPr="00E03A93" w:rsidRDefault="002F13BF" w:rsidP="004D499B">
            <w:pPr>
              <w:spacing w:line="276" w:lineRule="auto"/>
              <w:jc w:val="center"/>
              <w:rPr>
                <w:rFonts w:ascii="Verdana" w:hAnsi="Verdana" w:cs="Times New Roman"/>
              </w:rPr>
            </w:pPr>
          </w:p>
        </w:tc>
        <w:tc>
          <w:tcPr>
            <w:tcW w:w="812" w:type="pct"/>
          </w:tcPr>
          <w:p w14:paraId="3F0FF5C8" w14:textId="77777777" w:rsidR="002F13BF" w:rsidRPr="00E03A93" w:rsidRDefault="002F13BF" w:rsidP="004D499B">
            <w:pPr>
              <w:spacing w:line="276" w:lineRule="auto"/>
              <w:jc w:val="center"/>
              <w:rPr>
                <w:rFonts w:ascii="Verdana" w:hAnsi="Verdana" w:cs="Times New Roman"/>
              </w:rPr>
            </w:pPr>
          </w:p>
        </w:tc>
        <w:tc>
          <w:tcPr>
            <w:tcW w:w="481" w:type="pct"/>
          </w:tcPr>
          <w:p w14:paraId="6254BDEA" w14:textId="77777777" w:rsidR="002F13BF" w:rsidRPr="00E03A93" w:rsidRDefault="002F13BF" w:rsidP="004D499B">
            <w:pPr>
              <w:spacing w:line="276" w:lineRule="auto"/>
              <w:jc w:val="center"/>
              <w:rPr>
                <w:rFonts w:ascii="Verdana" w:hAnsi="Verdana" w:cs="Times New Roman"/>
              </w:rPr>
            </w:pPr>
          </w:p>
        </w:tc>
        <w:tc>
          <w:tcPr>
            <w:tcW w:w="383" w:type="pct"/>
          </w:tcPr>
          <w:p w14:paraId="6806A60D" w14:textId="77777777" w:rsidR="002F13BF" w:rsidRPr="00E03A93" w:rsidRDefault="002F13BF" w:rsidP="004D499B">
            <w:pPr>
              <w:spacing w:line="276" w:lineRule="auto"/>
              <w:jc w:val="center"/>
              <w:rPr>
                <w:rFonts w:ascii="Verdana" w:hAnsi="Verdana" w:cs="Times New Roman"/>
              </w:rPr>
            </w:pPr>
          </w:p>
        </w:tc>
      </w:tr>
      <w:tr w:rsidR="002F13BF" w:rsidRPr="00E03A93" w14:paraId="348BF8C5" w14:textId="77777777" w:rsidTr="00E03A93">
        <w:tc>
          <w:tcPr>
            <w:tcW w:w="2007" w:type="pct"/>
          </w:tcPr>
          <w:p w14:paraId="16E35AB0"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Opgeteld</w:t>
            </w:r>
          </w:p>
        </w:tc>
        <w:tc>
          <w:tcPr>
            <w:tcW w:w="537" w:type="pct"/>
          </w:tcPr>
          <w:p w14:paraId="2B1AC81D"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430</w:t>
            </w:r>
          </w:p>
        </w:tc>
        <w:tc>
          <w:tcPr>
            <w:tcW w:w="779" w:type="pct"/>
          </w:tcPr>
          <w:p w14:paraId="3D7BC086"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218</w:t>
            </w:r>
          </w:p>
        </w:tc>
        <w:tc>
          <w:tcPr>
            <w:tcW w:w="812" w:type="pct"/>
          </w:tcPr>
          <w:p w14:paraId="4F95B32A"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176</w:t>
            </w:r>
          </w:p>
        </w:tc>
        <w:tc>
          <w:tcPr>
            <w:tcW w:w="481" w:type="pct"/>
          </w:tcPr>
          <w:p w14:paraId="3D072DF8"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73</w:t>
            </w:r>
          </w:p>
        </w:tc>
        <w:tc>
          <w:tcPr>
            <w:tcW w:w="383" w:type="pct"/>
          </w:tcPr>
          <w:p w14:paraId="577B6985" w14:textId="77777777" w:rsidR="002F13BF" w:rsidRPr="00E03A93" w:rsidRDefault="002F13BF" w:rsidP="004D499B">
            <w:pPr>
              <w:spacing w:line="276" w:lineRule="auto"/>
              <w:jc w:val="center"/>
              <w:rPr>
                <w:rFonts w:ascii="Verdana" w:hAnsi="Verdana" w:cs="Times New Roman"/>
              </w:rPr>
            </w:pPr>
            <w:r w:rsidRPr="00E03A93">
              <w:rPr>
                <w:rFonts w:ascii="Verdana" w:hAnsi="Verdana" w:cs="Times New Roman"/>
              </w:rPr>
              <w:t>109</w:t>
            </w:r>
          </w:p>
        </w:tc>
      </w:tr>
      <w:bookmarkEnd w:id="43"/>
    </w:tbl>
    <w:p w14:paraId="78D37528" w14:textId="77777777" w:rsidR="002F13BF" w:rsidRPr="00E03A93" w:rsidRDefault="002F13BF" w:rsidP="004D499B">
      <w:pPr>
        <w:spacing w:line="276" w:lineRule="auto"/>
        <w:rPr>
          <w:rFonts w:ascii="Verdana" w:hAnsi="Verdana" w:cs="Times New Roman"/>
        </w:rPr>
      </w:pPr>
    </w:p>
    <w:p w14:paraId="63426655" w14:textId="15D8FE6A"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Bij het interpreteren van de </w:t>
      </w:r>
      <w:r w:rsidR="009F2600" w:rsidRPr="00E03A93">
        <w:rPr>
          <w:rFonts w:ascii="Verdana" w:hAnsi="Verdana" w:cs="Times New Roman"/>
        </w:rPr>
        <w:t xml:space="preserve">getallen </w:t>
      </w:r>
      <w:r w:rsidRPr="00E03A93">
        <w:rPr>
          <w:rFonts w:ascii="Verdana" w:hAnsi="Verdana" w:cs="Times New Roman"/>
        </w:rPr>
        <w:t>in deze tabel passen twee kanttekening.</w:t>
      </w:r>
    </w:p>
    <w:p w14:paraId="11E98905" w14:textId="7FA1F200" w:rsidR="009F2600" w:rsidRPr="00E03A93" w:rsidRDefault="002F13BF" w:rsidP="004D499B">
      <w:pPr>
        <w:spacing w:line="276" w:lineRule="auto"/>
        <w:rPr>
          <w:rFonts w:ascii="Verdana" w:hAnsi="Verdana" w:cs="Times New Roman"/>
        </w:rPr>
      </w:pPr>
      <w:r w:rsidRPr="00E03A93">
        <w:rPr>
          <w:rFonts w:ascii="Verdana" w:hAnsi="Verdana" w:cs="Times New Roman"/>
        </w:rPr>
        <w:t xml:space="preserve">1. De </w:t>
      </w:r>
      <w:r w:rsidR="009F2600" w:rsidRPr="00E03A93">
        <w:rPr>
          <w:rFonts w:ascii="Verdana" w:hAnsi="Verdana" w:cs="Times New Roman"/>
        </w:rPr>
        <w:t>getallen</w:t>
      </w:r>
      <w:r w:rsidRPr="00E03A93">
        <w:rPr>
          <w:rFonts w:ascii="Verdana" w:hAnsi="Verdana" w:cs="Times New Roman"/>
        </w:rPr>
        <w:t xml:space="preserve"> onder Mondeling, Schriftelijk en Beide zijn rechtstreeks afgeleid uit ingevulde antwoorden. </w:t>
      </w:r>
    </w:p>
    <w:p w14:paraId="00C1FA99" w14:textId="38F20E50" w:rsidR="009F2600" w:rsidRPr="00E03A93" w:rsidRDefault="002F13BF" w:rsidP="004D499B">
      <w:pPr>
        <w:spacing w:line="276" w:lineRule="auto"/>
        <w:rPr>
          <w:rFonts w:ascii="Verdana" w:hAnsi="Verdana" w:cs="Times New Roman"/>
        </w:rPr>
      </w:pPr>
      <w:r w:rsidRPr="00E03A93">
        <w:rPr>
          <w:rFonts w:ascii="Verdana" w:hAnsi="Verdana" w:cs="Times New Roman"/>
        </w:rPr>
        <w:t xml:space="preserve">Het </w:t>
      </w:r>
      <w:r w:rsidR="009F2600" w:rsidRPr="00E03A93">
        <w:rPr>
          <w:rFonts w:ascii="Verdana" w:hAnsi="Verdana" w:cs="Times New Roman"/>
        </w:rPr>
        <w:t xml:space="preserve">getal </w:t>
      </w:r>
      <w:r w:rsidRPr="00E03A93">
        <w:rPr>
          <w:rFonts w:ascii="Verdana" w:hAnsi="Verdana" w:cs="Times New Roman"/>
        </w:rPr>
        <w:t xml:space="preserve">onder Niet </w:t>
      </w:r>
      <w:r w:rsidR="009F2600" w:rsidRPr="00E03A93">
        <w:rPr>
          <w:rFonts w:ascii="Verdana" w:hAnsi="Verdana" w:cs="Times New Roman"/>
        </w:rPr>
        <w:t>omva</w:t>
      </w:r>
      <w:r w:rsidRPr="00E03A93">
        <w:rPr>
          <w:rFonts w:ascii="Verdana" w:hAnsi="Verdana" w:cs="Times New Roman"/>
        </w:rPr>
        <w:t xml:space="preserve">t </w:t>
      </w:r>
      <w:r w:rsidR="009F2600" w:rsidRPr="00E03A93">
        <w:rPr>
          <w:rFonts w:ascii="Verdana" w:hAnsi="Verdana" w:cs="Times New Roman"/>
        </w:rPr>
        <w:t xml:space="preserve">de volgende </w:t>
      </w:r>
      <w:r w:rsidRPr="00E03A93">
        <w:rPr>
          <w:rFonts w:ascii="Verdana" w:hAnsi="Verdana" w:cs="Times New Roman"/>
        </w:rPr>
        <w:t>respondenten</w:t>
      </w:r>
      <w:r w:rsidR="009F2600" w:rsidRPr="00E03A93">
        <w:rPr>
          <w:rFonts w:ascii="Verdana" w:hAnsi="Verdana" w:cs="Times New Roman"/>
        </w:rPr>
        <w:t>:</w:t>
      </w:r>
    </w:p>
    <w:p w14:paraId="1DB40EF6" w14:textId="03C06518" w:rsidR="009F2600" w:rsidRPr="00E03A93" w:rsidRDefault="009F2600" w:rsidP="00966CF8">
      <w:pPr>
        <w:pStyle w:val="Lijstalinea"/>
        <w:numPr>
          <w:ilvl w:val="0"/>
          <w:numId w:val="24"/>
        </w:numPr>
        <w:spacing w:line="276" w:lineRule="auto"/>
        <w:rPr>
          <w:rFonts w:ascii="Verdana" w:hAnsi="Verdana" w:cs="Times New Roman"/>
        </w:rPr>
      </w:pPr>
      <w:r w:rsidRPr="00E03A93">
        <w:rPr>
          <w:rFonts w:ascii="Verdana" w:hAnsi="Verdana" w:cs="Times New Roman"/>
        </w:rPr>
        <w:t>degenen d</w:t>
      </w:r>
      <w:r w:rsidR="002F13BF" w:rsidRPr="00E03A93">
        <w:rPr>
          <w:rFonts w:ascii="Verdana" w:hAnsi="Verdana" w:cs="Times New Roman"/>
        </w:rPr>
        <w:t>ie</w:t>
      </w:r>
      <w:r w:rsidRPr="00E03A93">
        <w:rPr>
          <w:rFonts w:ascii="Verdana" w:hAnsi="Verdana" w:cs="Times New Roman"/>
        </w:rPr>
        <w:t xml:space="preserve"> </w:t>
      </w:r>
      <w:r w:rsidR="002F13BF" w:rsidRPr="00E03A93">
        <w:rPr>
          <w:rFonts w:ascii="Verdana" w:hAnsi="Verdana" w:cs="Times New Roman"/>
        </w:rPr>
        <w:t xml:space="preserve">hebben aangegeven geen informatie te hebben ontvangen, </w:t>
      </w:r>
    </w:p>
    <w:p w14:paraId="1C0BEFE6" w14:textId="31614A6D" w:rsidR="009F2600" w:rsidRPr="00E03A93" w:rsidRDefault="009F2600" w:rsidP="00966CF8">
      <w:pPr>
        <w:pStyle w:val="Lijstalinea"/>
        <w:numPr>
          <w:ilvl w:val="0"/>
          <w:numId w:val="24"/>
        </w:numPr>
        <w:spacing w:line="276" w:lineRule="auto"/>
        <w:rPr>
          <w:rFonts w:ascii="Verdana" w:hAnsi="Verdana" w:cs="Times New Roman"/>
        </w:rPr>
      </w:pPr>
      <w:r w:rsidRPr="00E03A93">
        <w:rPr>
          <w:rFonts w:ascii="Verdana" w:hAnsi="Verdana" w:cs="Times New Roman"/>
        </w:rPr>
        <w:t xml:space="preserve">degenen die hebben ingevuld </w:t>
      </w:r>
      <w:r w:rsidR="002F13BF" w:rsidRPr="00E03A93">
        <w:rPr>
          <w:rFonts w:ascii="Verdana" w:hAnsi="Verdana" w:cs="Times New Roman"/>
        </w:rPr>
        <w:t>het niet meer te weten</w:t>
      </w:r>
      <w:r w:rsidRPr="00E03A93">
        <w:rPr>
          <w:rFonts w:ascii="Verdana" w:hAnsi="Verdana" w:cs="Times New Roman"/>
        </w:rPr>
        <w:t xml:space="preserve"> en</w:t>
      </w:r>
      <w:r w:rsidR="002F13BF" w:rsidRPr="00E03A93">
        <w:rPr>
          <w:rFonts w:ascii="Verdana" w:hAnsi="Verdana" w:cs="Times New Roman"/>
        </w:rPr>
        <w:t xml:space="preserve"> </w:t>
      </w:r>
    </w:p>
    <w:p w14:paraId="2C41C6AE" w14:textId="77777777" w:rsidR="009F2600" w:rsidRPr="00E03A93" w:rsidRDefault="009F2600" w:rsidP="00966CF8">
      <w:pPr>
        <w:pStyle w:val="Lijstalinea"/>
        <w:numPr>
          <w:ilvl w:val="0"/>
          <w:numId w:val="24"/>
        </w:numPr>
        <w:spacing w:line="276" w:lineRule="auto"/>
        <w:rPr>
          <w:rFonts w:ascii="Verdana" w:hAnsi="Verdana" w:cs="Times New Roman"/>
        </w:rPr>
      </w:pPr>
      <w:r w:rsidRPr="00E03A93">
        <w:rPr>
          <w:rFonts w:ascii="Verdana" w:hAnsi="Verdana" w:cs="Times New Roman"/>
        </w:rPr>
        <w:t xml:space="preserve">degenen die </w:t>
      </w:r>
      <w:r w:rsidR="002F13BF" w:rsidRPr="00E03A93">
        <w:rPr>
          <w:rFonts w:ascii="Verdana" w:hAnsi="Verdana" w:cs="Times New Roman"/>
        </w:rPr>
        <w:t xml:space="preserve">de vraag niet hebben beantwoord. </w:t>
      </w:r>
    </w:p>
    <w:p w14:paraId="055CACD0" w14:textId="1F4B712E" w:rsidR="002F13BF" w:rsidRPr="00E03A93" w:rsidRDefault="009F2600" w:rsidP="004D499B">
      <w:pPr>
        <w:spacing w:line="276" w:lineRule="auto"/>
        <w:rPr>
          <w:rFonts w:ascii="Verdana" w:hAnsi="Verdana" w:cs="Times New Roman"/>
        </w:rPr>
      </w:pPr>
      <w:r w:rsidRPr="00E03A93">
        <w:rPr>
          <w:rFonts w:ascii="Verdana" w:hAnsi="Verdana" w:cs="Times New Roman"/>
        </w:rPr>
        <w:t>H</w:t>
      </w:r>
      <w:r w:rsidR="002F13BF" w:rsidRPr="00E03A93">
        <w:rPr>
          <w:rFonts w:ascii="Verdana" w:hAnsi="Verdana" w:cs="Times New Roman"/>
        </w:rPr>
        <w:t>et is dus mogelijk dat er met een deel van hen toch mondeling of schriftelijk contact is geweest.</w:t>
      </w:r>
    </w:p>
    <w:p w14:paraId="4F5E6A8C" w14:textId="23AAC64E"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2. De </w:t>
      </w:r>
      <w:r w:rsidR="009F2600" w:rsidRPr="00E03A93">
        <w:rPr>
          <w:rFonts w:ascii="Verdana" w:hAnsi="Verdana" w:cs="Times New Roman"/>
        </w:rPr>
        <w:t>getallen</w:t>
      </w:r>
      <w:r w:rsidRPr="00E03A93">
        <w:rPr>
          <w:rFonts w:ascii="Verdana" w:hAnsi="Verdana" w:cs="Times New Roman"/>
        </w:rPr>
        <w:t xml:space="preserve"> onder Mondeling en Schriftelijk geven met zekerheid aan d</w:t>
      </w:r>
      <w:r w:rsidR="009F2600" w:rsidRPr="00E03A93">
        <w:rPr>
          <w:rFonts w:ascii="Verdana" w:hAnsi="Verdana" w:cs="Times New Roman"/>
        </w:rPr>
        <w:t>á</w:t>
      </w:r>
      <w:r w:rsidRPr="00E03A93">
        <w:rPr>
          <w:rFonts w:ascii="Verdana" w:hAnsi="Verdana" w:cs="Times New Roman"/>
        </w:rPr>
        <w:t>t er is gecommuniceerd, maar zeggen niets over de inhoud. Die kan dus variëren van een simpel belletje zoals “we hebben u op de wachtlijst gezet” tot een nauwkeurig schriftelijk verslag van gemaakte afspraken.</w:t>
      </w:r>
    </w:p>
    <w:p w14:paraId="4A67F89D" w14:textId="06A03941" w:rsidR="00BB66F2" w:rsidRPr="00E03A93" w:rsidRDefault="00BB66F2" w:rsidP="004D499B">
      <w:pPr>
        <w:spacing w:line="276" w:lineRule="auto"/>
        <w:rPr>
          <w:rFonts w:ascii="Verdana" w:hAnsi="Verdana"/>
        </w:rPr>
      </w:pPr>
      <w:bookmarkStart w:id="44" w:name="_Hlk169356267"/>
      <w:r w:rsidRPr="00E03A93">
        <w:rPr>
          <w:rFonts w:ascii="Verdana" w:hAnsi="Verdana" w:cs="Times New Roman"/>
        </w:rPr>
        <w:t xml:space="preserve">Uit de onderste regel van de tabel kunnen we opmaken dat we van </w:t>
      </w:r>
      <w:bookmarkEnd w:id="44"/>
      <w:r w:rsidRPr="00E03A93">
        <w:rPr>
          <w:rFonts w:ascii="Verdana" w:hAnsi="Verdana"/>
        </w:rPr>
        <w:t xml:space="preserve">driekwart van de respondenten weten dat er met hen is gecommuniceerd, waarschijnlijk meer mondeling dan schriftelijk. Over </w:t>
      </w:r>
      <w:r w:rsidR="003A04E6" w:rsidRPr="00E03A93">
        <w:rPr>
          <w:rFonts w:ascii="Verdana" w:hAnsi="Verdana"/>
        </w:rPr>
        <w:t>het overige</w:t>
      </w:r>
      <w:r w:rsidRPr="00E03A93">
        <w:rPr>
          <w:rFonts w:ascii="Verdana" w:hAnsi="Verdana"/>
        </w:rPr>
        <w:t xml:space="preserve"> kwart geeft de enquête geen uitsluitsel.</w:t>
      </w:r>
    </w:p>
    <w:p w14:paraId="4617ACC5" w14:textId="77777777" w:rsidR="002F13BF" w:rsidRPr="00E03A93" w:rsidRDefault="002F13BF" w:rsidP="004D499B">
      <w:pPr>
        <w:spacing w:line="276" w:lineRule="auto"/>
        <w:rPr>
          <w:rFonts w:ascii="Verdana" w:hAnsi="Verdana" w:cs="Times New Roman"/>
        </w:rPr>
      </w:pPr>
    </w:p>
    <w:p w14:paraId="154BCD3F"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Het is de moeite waard om in te zoomen op de verschillende documenten.</w:t>
      </w:r>
    </w:p>
    <w:p w14:paraId="180DAEE6"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Behandelplan:</w:t>
      </w:r>
    </w:p>
    <w:p w14:paraId="5FFB6C31" w14:textId="77777777" w:rsidR="002F13BF" w:rsidRPr="00E03A93" w:rsidRDefault="002F13BF" w:rsidP="004D499B">
      <w:pPr>
        <w:spacing w:line="276" w:lineRule="auto"/>
        <w:ind w:left="708"/>
        <w:rPr>
          <w:rFonts w:ascii="Verdana" w:hAnsi="Verdana" w:cs="Times New Roman"/>
        </w:rPr>
      </w:pPr>
      <w:r w:rsidRPr="00E03A93">
        <w:rPr>
          <w:rFonts w:ascii="Verdana" w:hAnsi="Verdana" w:cs="Times New Roman"/>
        </w:rPr>
        <w:t>Een derde herinnert zich niet dat dit is besproken. Mogelijk realiseert men zich niet altijd dat dit het belangrijkste resultaat is van de intake. In de overige gevallen krijgt men bijna altijd een schriftelijk verslag, wat het gemakkelijker maakt om aan het eind van de mobiliteitstraining nog eens terug te grijpen op de gemaakte afspraken.</w:t>
      </w:r>
    </w:p>
    <w:p w14:paraId="1A3A2359" w14:textId="77777777" w:rsidR="009617A4" w:rsidRDefault="009617A4">
      <w:pPr>
        <w:rPr>
          <w:rFonts w:ascii="Verdana" w:hAnsi="Verdana" w:cs="Times New Roman"/>
        </w:rPr>
      </w:pPr>
      <w:r>
        <w:rPr>
          <w:rFonts w:ascii="Verdana" w:hAnsi="Verdana" w:cs="Times New Roman"/>
        </w:rPr>
        <w:br w:type="page"/>
      </w:r>
    </w:p>
    <w:p w14:paraId="4B728E4F" w14:textId="72C5682B" w:rsidR="002F13BF" w:rsidRPr="00E03A93" w:rsidRDefault="002F13BF" w:rsidP="004D499B">
      <w:pPr>
        <w:spacing w:line="276" w:lineRule="auto"/>
        <w:rPr>
          <w:rFonts w:ascii="Verdana" w:hAnsi="Verdana" w:cs="Times New Roman"/>
        </w:rPr>
      </w:pPr>
      <w:r w:rsidRPr="00E03A93">
        <w:rPr>
          <w:rFonts w:ascii="Verdana" w:hAnsi="Verdana" w:cs="Times New Roman"/>
        </w:rPr>
        <w:lastRenderedPageBreak/>
        <w:t>Medische indicatie:</w:t>
      </w:r>
    </w:p>
    <w:p w14:paraId="04CA45DE" w14:textId="20E9244D" w:rsidR="002F13BF" w:rsidRPr="00E03A93" w:rsidRDefault="002F13BF" w:rsidP="004D499B">
      <w:pPr>
        <w:spacing w:line="276" w:lineRule="auto"/>
        <w:ind w:left="708"/>
        <w:rPr>
          <w:rFonts w:ascii="Verdana" w:hAnsi="Verdana" w:cs="Times New Roman"/>
        </w:rPr>
      </w:pPr>
      <w:r w:rsidRPr="00E03A93">
        <w:rPr>
          <w:rFonts w:ascii="Verdana" w:hAnsi="Verdana" w:cs="Times New Roman"/>
        </w:rPr>
        <w:t>Vrijwel iedereen geeft aan dat dit document is besproken.</w:t>
      </w:r>
      <w:r w:rsidRPr="00E03A93">
        <w:rPr>
          <w:rFonts w:ascii="Verdana" w:hAnsi="Verdana" w:cs="Times New Roman"/>
        </w:rPr>
        <w:br/>
        <w:t>N</w:t>
      </w:r>
      <w:r w:rsidR="0093141B" w:rsidRPr="00E03A93">
        <w:rPr>
          <w:rFonts w:ascii="Verdana" w:hAnsi="Verdana" w:cs="Times New Roman"/>
        </w:rPr>
        <w:t>B</w:t>
      </w:r>
      <w:r w:rsidRPr="00E03A93">
        <w:rPr>
          <w:rFonts w:ascii="Verdana" w:hAnsi="Verdana" w:cs="Times New Roman"/>
        </w:rPr>
        <w:t xml:space="preserve">: </w:t>
      </w:r>
      <w:r w:rsidR="0093141B" w:rsidRPr="00E03A93">
        <w:rPr>
          <w:rFonts w:ascii="Verdana" w:hAnsi="Verdana" w:cs="Times New Roman"/>
        </w:rPr>
        <w:t>D</w:t>
      </w:r>
      <w:r w:rsidRPr="00E03A93">
        <w:rPr>
          <w:rFonts w:ascii="Verdana" w:hAnsi="Verdana" w:cs="Times New Roman"/>
        </w:rPr>
        <w:t>e vraag of men ook een afschrift heeft ontvangen is niet gesteld.</w:t>
      </w:r>
      <w:r w:rsidRPr="00E03A93">
        <w:rPr>
          <w:rFonts w:ascii="Verdana" w:hAnsi="Verdana" w:cs="Times New Roman"/>
        </w:rPr>
        <w:br/>
        <w:t>Wij bevelen echter aan dit document altijd schriftelijk toe te zenden aan de klant. Zo kan deze een volledig dossier opbouwen.</w:t>
      </w:r>
    </w:p>
    <w:p w14:paraId="5EE70EF8"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Verslag voorzorgbezoek:</w:t>
      </w:r>
    </w:p>
    <w:p w14:paraId="61361835" w14:textId="77777777" w:rsidR="002F13BF" w:rsidRPr="00E03A93" w:rsidRDefault="002F13BF" w:rsidP="004D499B">
      <w:pPr>
        <w:spacing w:line="276" w:lineRule="auto"/>
        <w:ind w:left="708"/>
        <w:rPr>
          <w:rFonts w:ascii="Verdana" w:hAnsi="Verdana" w:cs="Times New Roman"/>
        </w:rPr>
      </w:pPr>
      <w:r w:rsidRPr="00E03A93">
        <w:rPr>
          <w:rFonts w:ascii="Verdana" w:hAnsi="Verdana" w:cs="Times New Roman"/>
        </w:rPr>
        <w:t>Een grote meerderheid geeft aan over de inhoud van dit document te zijn geïnformeerd. Helaas meestal mondeling. De meeste gebruikers kunnen dus niet zelf nalezen wat er is afgesproken over zaken als de verwachte wachttijd en over wat er nog geregeld moet worden voor het begin van de instructie.</w:t>
      </w:r>
    </w:p>
    <w:p w14:paraId="734B9A78"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Praktische indicatie:</w:t>
      </w:r>
    </w:p>
    <w:p w14:paraId="3671D90B" w14:textId="77777777" w:rsidR="002F13BF" w:rsidRPr="00E03A93" w:rsidRDefault="002F13BF" w:rsidP="004D499B">
      <w:pPr>
        <w:spacing w:line="276" w:lineRule="auto"/>
        <w:ind w:left="708"/>
        <w:rPr>
          <w:rFonts w:ascii="Verdana" w:hAnsi="Verdana" w:cs="Times New Roman"/>
        </w:rPr>
      </w:pPr>
      <w:r w:rsidRPr="00E03A93">
        <w:rPr>
          <w:rFonts w:ascii="Verdana" w:hAnsi="Verdana" w:cs="Times New Roman"/>
        </w:rPr>
        <w:t>Driekwart van de respondenten ontving een kopie van de praktische indicatie die de school naar de zorgverzekeraar stuurt. Terecht, want het is zijn zorgverzekering waarop een beroep wordt gedaan. Het zou dus altijd moeten gebeuren.</w:t>
      </w:r>
    </w:p>
    <w:p w14:paraId="48A040C1"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Leerstof:</w:t>
      </w:r>
    </w:p>
    <w:p w14:paraId="46E10A13" w14:textId="2B2257BE" w:rsidR="002F13BF" w:rsidRPr="00E03A93" w:rsidRDefault="002F13BF" w:rsidP="004D499B">
      <w:pPr>
        <w:spacing w:line="276" w:lineRule="auto"/>
        <w:ind w:left="708"/>
        <w:rPr>
          <w:rFonts w:ascii="Verdana" w:hAnsi="Verdana" w:cs="Times New Roman"/>
        </w:rPr>
      </w:pPr>
      <w:r w:rsidRPr="00E03A93">
        <w:rPr>
          <w:rFonts w:ascii="Verdana" w:hAnsi="Verdana" w:cs="Times New Roman"/>
        </w:rPr>
        <w:t>Slechts 52 van de 85 respondenten meldt theoretische leerstof over het werken met en het verzorgen van een hond in een voor hem/haar bruikbare leesvorm te hebben ontvangen. Erger nog, 23 respondenten kunnen zich zelfs helemaal niet herinneren leerstof te hebben ontvangen. Het kunnen naslaan van de leerstof is erg belangrijk. Een voor de gebruiker toegankelijke leesvorm verdient aandacht. Wellicht kan hierin met gezamenlijke inspanning verbetering worden gebracht.</w:t>
      </w:r>
      <w:r w:rsidRPr="00E03A93">
        <w:rPr>
          <w:rFonts w:ascii="Verdana" w:hAnsi="Verdana" w:cs="Times New Roman"/>
        </w:rPr>
        <w:br/>
        <w:t>Overigens, er zijn ook scholen die het aanbieden en het toetsen op theoretische kennis professioneel aanpakken, bijvoorbeeld door het inzetten van een e-learning module. Een prima oplossing!</w:t>
      </w:r>
    </w:p>
    <w:p w14:paraId="424C4C33" w14:textId="77777777" w:rsidR="002F13BF" w:rsidRPr="00E03A93" w:rsidRDefault="002F13BF" w:rsidP="004D499B">
      <w:pPr>
        <w:spacing w:line="276" w:lineRule="auto"/>
        <w:rPr>
          <w:rFonts w:ascii="Verdana" w:hAnsi="Verdana" w:cs="Times New Roman"/>
        </w:rPr>
      </w:pPr>
      <w:r w:rsidRPr="00E03A93">
        <w:rPr>
          <w:rFonts w:ascii="Verdana" w:hAnsi="Verdana" w:cs="Times New Roman"/>
        </w:rPr>
        <w:t>Bruikleencontract:</w:t>
      </w:r>
    </w:p>
    <w:p w14:paraId="04141D71" w14:textId="77777777" w:rsidR="002F13BF" w:rsidRPr="00E03A93" w:rsidRDefault="002F13BF" w:rsidP="004D499B">
      <w:pPr>
        <w:spacing w:line="276" w:lineRule="auto"/>
        <w:ind w:left="708"/>
        <w:rPr>
          <w:rFonts w:ascii="Verdana" w:hAnsi="Verdana" w:cs="Times New Roman"/>
        </w:rPr>
      </w:pPr>
      <w:r w:rsidRPr="00E03A93">
        <w:rPr>
          <w:rFonts w:ascii="Verdana" w:hAnsi="Verdana" w:cs="Times New Roman"/>
        </w:rPr>
        <w:t xml:space="preserve">We hebben respondenten ook gevraagd of zij voorafgaand aan de ondertekening het bruikleencontract in een voor hen leesbare vorm hebben ontvangen. Slechts 46 van de 85 respondenten beantwoordden de vraag bevestigend. Onnodig te zeggen dat een document als de bruikleenovereenkomst moet worden gelezen, bij voorkeur ruim voor het wordt ondertekend. Ook in dit geval verdient een toegankelijke leesvorm aandacht. </w:t>
      </w:r>
    </w:p>
    <w:p w14:paraId="7594B4F1" w14:textId="77777777" w:rsidR="004C444E" w:rsidRPr="00E03A93" w:rsidRDefault="002F13BF" w:rsidP="004D499B">
      <w:pPr>
        <w:spacing w:line="276" w:lineRule="auto"/>
        <w:rPr>
          <w:rFonts w:ascii="Verdana" w:hAnsi="Verdana" w:cs="Times New Roman"/>
        </w:rPr>
      </w:pPr>
      <w:r w:rsidRPr="00E03A93">
        <w:rPr>
          <w:rFonts w:ascii="Verdana" w:hAnsi="Verdana" w:cs="Times New Roman"/>
        </w:rPr>
        <w:t>Verslag nazorgbezoek:</w:t>
      </w:r>
    </w:p>
    <w:p w14:paraId="0C7D9C33" w14:textId="55AD5B4B" w:rsidR="002F13BF" w:rsidRPr="00E03A93" w:rsidRDefault="002F13BF" w:rsidP="009617A4">
      <w:pPr>
        <w:spacing w:line="276" w:lineRule="auto"/>
        <w:ind w:left="720"/>
        <w:rPr>
          <w:rFonts w:ascii="Verdana" w:hAnsi="Verdana" w:cs="Times New Roman"/>
        </w:rPr>
      </w:pPr>
      <w:r w:rsidRPr="00E03A93">
        <w:rPr>
          <w:rFonts w:ascii="Verdana" w:hAnsi="Verdana"/>
        </w:rPr>
        <w:t xml:space="preserve">Gelukkig blijkt uit de antwoorden op de enquête dat er regelmatig nazorgbezoeken worden afgelegd en dat de bevindingen ook worden besproken met de gebruiker. Helaas meldden slecht 17 van die 59 </w:t>
      </w:r>
      <w:r w:rsidRPr="00E03A93">
        <w:rPr>
          <w:rFonts w:ascii="Verdana" w:hAnsi="Verdana"/>
        </w:rPr>
        <w:lastRenderedPageBreak/>
        <w:t>respondenten dat ze ook een voor hen leesbaar verslag van dat bezoek hebben ontvangen. Het nazorgbezoek is naast controle- instrument voor de school ook een belangrijk verbeter-instrument voor de gebruiker. De gebruiker moet aan de slag gaan met de genoemde aandachtspunten en gemaakte afspraken en dat gaat beter als hij ze zwart-op-wit ter beschikking heeft. Bovendien zou ieder volgen</w:t>
      </w:r>
      <w:r w:rsidR="004C444E" w:rsidRPr="00E03A93">
        <w:rPr>
          <w:rFonts w:ascii="Verdana" w:hAnsi="Verdana"/>
        </w:rPr>
        <w:t>d</w:t>
      </w:r>
      <w:r w:rsidRPr="00E03A93">
        <w:rPr>
          <w:rFonts w:ascii="Verdana" w:hAnsi="Verdana"/>
        </w:rPr>
        <w:t xml:space="preserve"> bezoek moeten beginnen met een check op de aandachtspunten en gemaakte afspraken van de vorige keer.</w:t>
      </w:r>
      <w:r w:rsidRPr="00E03A93">
        <w:rPr>
          <w:rFonts w:ascii="Verdana" w:hAnsi="Verdana"/>
        </w:rPr>
        <w:br/>
        <w:t>Ook op dit terrein is er dus nog ruimte voor verbetering.</w:t>
      </w:r>
      <w:r w:rsidRPr="00E03A93">
        <w:rPr>
          <w:rFonts w:ascii="Verdana" w:hAnsi="Verdana"/>
        </w:rPr>
        <w:br/>
        <w:t>N</w:t>
      </w:r>
      <w:r w:rsidR="008615C8" w:rsidRPr="00E03A93">
        <w:rPr>
          <w:rFonts w:ascii="Verdana" w:hAnsi="Verdana"/>
        </w:rPr>
        <w:t>B</w:t>
      </w:r>
      <w:r w:rsidRPr="00E03A93">
        <w:rPr>
          <w:rFonts w:ascii="Verdana" w:hAnsi="Verdana"/>
        </w:rPr>
        <w:t xml:space="preserve">: de </w:t>
      </w:r>
      <w:r w:rsidR="008615C8" w:rsidRPr="00E03A93">
        <w:rPr>
          <w:rFonts w:ascii="Verdana" w:hAnsi="Verdana"/>
        </w:rPr>
        <w:t xml:space="preserve">getallen </w:t>
      </w:r>
      <w:r w:rsidRPr="00E03A93">
        <w:rPr>
          <w:rFonts w:ascii="Verdana" w:hAnsi="Verdana"/>
        </w:rPr>
        <w:t>suggereren dat er met 26 gebruikers (nog) geen communicatie is geweest over nazorg. Dat klopt. Het is niet vreemd</w:t>
      </w:r>
      <w:r w:rsidR="008615C8" w:rsidRPr="00E03A93">
        <w:rPr>
          <w:rFonts w:ascii="Verdana" w:hAnsi="Verdana"/>
        </w:rPr>
        <w:t>,</w:t>
      </w:r>
      <w:r w:rsidRPr="00E03A93">
        <w:rPr>
          <w:rFonts w:ascii="Verdana" w:hAnsi="Verdana"/>
        </w:rPr>
        <w:t xml:space="preserve"> gezien het feit dat de enquête voor een deel van de honden minder dan enkele maanden na de aflevering is gehouden.</w:t>
      </w:r>
    </w:p>
    <w:p w14:paraId="65DC2591" w14:textId="77777777" w:rsidR="002F13BF" w:rsidRPr="00E03A93" w:rsidRDefault="002F13BF" w:rsidP="004D499B">
      <w:pPr>
        <w:spacing w:line="276" w:lineRule="auto"/>
        <w:rPr>
          <w:rFonts w:ascii="Verdana" w:hAnsi="Verdana" w:cs="Times New Roman"/>
        </w:rPr>
      </w:pPr>
      <w:bookmarkStart w:id="45" w:name="_Hlk169357461"/>
      <w:r w:rsidRPr="00E03A93">
        <w:rPr>
          <w:rFonts w:ascii="Verdana" w:hAnsi="Verdana" w:cs="Times New Roman"/>
        </w:rPr>
        <w:t>Vooral voor de laatste drie punten onderstrepen wij nogmaals hoe belangrijk het is dat de gebruiker verslagen en gemaakte afspraken in een voor hem/haar leesbare vorm ontvangt.</w:t>
      </w:r>
    </w:p>
    <w:bookmarkEnd w:id="45"/>
    <w:p w14:paraId="6F2BFB77" w14:textId="77777777" w:rsidR="008615C8" w:rsidRPr="00E03A93" w:rsidRDefault="008615C8" w:rsidP="004D499B">
      <w:pPr>
        <w:spacing w:line="276" w:lineRule="auto"/>
        <w:rPr>
          <w:rFonts w:ascii="Verdana" w:hAnsi="Verdana" w:cs="Times New Roman"/>
        </w:rPr>
      </w:pPr>
    </w:p>
    <w:p w14:paraId="499A1D31" w14:textId="2FFBEFD1" w:rsidR="002F13BF" w:rsidRPr="00E03A93" w:rsidRDefault="002F13BF" w:rsidP="004D499B">
      <w:pPr>
        <w:spacing w:line="276" w:lineRule="auto"/>
        <w:rPr>
          <w:rFonts w:ascii="Verdana" w:hAnsi="Verdana" w:cs="Times New Roman"/>
        </w:rPr>
      </w:pPr>
      <w:r w:rsidRPr="00E03A93">
        <w:rPr>
          <w:rFonts w:ascii="Verdana" w:hAnsi="Verdana" w:cs="Times New Roman"/>
        </w:rPr>
        <w:t>Wat is die leesvorm?</w:t>
      </w:r>
    </w:p>
    <w:p w14:paraId="385EC1C2" w14:textId="552F9775"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Dit is een vraag die bijvoorbeeld tijdens het voorzorgbezoek zou kunnen worden beantwoord. School en gebruiker kunnen dan afspreken hoe ze </w:t>
      </w:r>
      <w:r w:rsidR="008615C8" w:rsidRPr="00E03A93">
        <w:rPr>
          <w:rFonts w:ascii="Verdana" w:hAnsi="Verdana" w:cs="Times New Roman"/>
        </w:rPr>
        <w:t xml:space="preserve">onderling </w:t>
      </w:r>
      <w:r w:rsidRPr="00E03A93">
        <w:rPr>
          <w:rFonts w:ascii="Verdana" w:hAnsi="Verdana" w:cs="Times New Roman"/>
        </w:rPr>
        <w:t>communiceren. Maatwerk dus.</w:t>
      </w:r>
    </w:p>
    <w:p w14:paraId="263C0AF7" w14:textId="77777777" w:rsidR="002F13BF" w:rsidRPr="00E03A93" w:rsidRDefault="002F13BF" w:rsidP="004D499B">
      <w:pPr>
        <w:spacing w:line="276" w:lineRule="auto"/>
        <w:ind w:left="708"/>
        <w:rPr>
          <w:rFonts w:ascii="Verdana" w:hAnsi="Verdana" w:cs="Times New Roman"/>
        </w:rPr>
      </w:pPr>
    </w:p>
    <w:p w14:paraId="687D7740" w14:textId="6201877B" w:rsidR="002F13BF" w:rsidRPr="00E03A93" w:rsidRDefault="002F13BF" w:rsidP="004D499B">
      <w:pPr>
        <w:spacing w:line="276" w:lineRule="auto"/>
        <w:rPr>
          <w:rFonts w:ascii="Verdana" w:hAnsi="Verdana" w:cs="Times New Roman"/>
        </w:rPr>
      </w:pPr>
      <w:r w:rsidRPr="00E03A93">
        <w:rPr>
          <w:rFonts w:ascii="Verdana" w:hAnsi="Verdana" w:cs="Times New Roman"/>
        </w:rPr>
        <w:t xml:space="preserve">In het algemeen is er wel het volgende </w:t>
      </w:r>
      <w:r w:rsidR="008615C8" w:rsidRPr="00E03A93">
        <w:rPr>
          <w:rFonts w:ascii="Verdana" w:hAnsi="Verdana" w:cs="Times New Roman"/>
        </w:rPr>
        <w:t xml:space="preserve">over </w:t>
      </w:r>
      <w:r w:rsidRPr="00E03A93">
        <w:rPr>
          <w:rFonts w:ascii="Verdana" w:hAnsi="Verdana" w:cs="Times New Roman"/>
        </w:rPr>
        <w:t>op te merken.</w:t>
      </w:r>
    </w:p>
    <w:p w14:paraId="3054C411" w14:textId="20313F88" w:rsidR="002F13BF" w:rsidRPr="00E03A93" w:rsidRDefault="002F13BF" w:rsidP="004D499B">
      <w:pPr>
        <w:spacing w:line="276" w:lineRule="auto"/>
        <w:rPr>
          <w:rFonts w:ascii="Verdana" w:hAnsi="Verdana" w:cs="Times New Roman"/>
        </w:rPr>
      </w:pPr>
      <w:r w:rsidRPr="00E03A93">
        <w:rPr>
          <w:rFonts w:ascii="Verdana" w:hAnsi="Verdana" w:cs="Times New Roman"/>
        </w:rPr>
        <w:t>Een geleidehondenschool is een dienstverlener voor blinden en slechtzienden. Allerwegen vragen we van maatschappelijke instellingen inclusi</w:t>
      </w:r>
      <w:r w:rsidR="004110B8" w:rsidRPr="00E03A93">
        <w:rPr>
          <w:rFonts w:ascii="Verdana" w:hAnsi="Verdana" w:cs="Times New Roman"/>
        </w:rPr>
        <w:t xml:space="preserve">e </w:t>
      </w:r>
      <w:r w:rsidRPr="00E03A93">
        <w:rPr>
          <w:rFonts w:ascii="Verdana" w:hAnsi="Verdana" w:cs="Times New Roman"/>
        </w:rPr>
        <w:t>en toegankelijkheid. Geleidehondenscholen zouden op dat punt niet achter moeten lopen.</w:t>
      </w:r>
    </w:p>
    <w:p w14:paraId="06ED0174" w14:textId="77777777" w:rsidR="004110B8" w:rsidRPr="00E03A93" w:rsidRDefault="002F13BF" w:rsidP="004D499B">
      <w:pPr>
        <w:spacing w:line="276" w:lineRule="auto"/>
        <w:rPr>
          <w:rFonts w:ascii="Verdana" w:hAnsi="Verdana" w:cs="Times New Roman"/>
        </w:rPr>
      </w:pPr>
      <w:r w:rsidRPr="00E03A93">
        <w:rPr>
          <w:rFonts w:ascii="Verdana" w:hAnsi="Verdana" w:cs="Times New Roman"/>
        </w:rPr>
        <w:t xml:space="preserve">Anderzijds mag men anno 2024 verwachten dat bijna iedereen met e-mail </w:t>
      </w:r>
      <w:bookmarkStart w:id="46" w:name="_Hlk169357800"/>
      <w:r w:rsidRPr="00E03A93">
        <w:rPr>
          <w:rFonts w:ascii="Verdana" w:hAnsi="Verdana" w:cs="Times New Roman"/>
        </w:rPr>
        <w:t>uit de voeten kan. Dat geldt ook voor blinden. Er zijn voldoende hulpmiddelen beschikbaar om dat te realiseren. Personen die dit niet voor elkaar kunnen krijgen</w:t>
      </w:r>
      <w:r w:rsidR="004110B8" w:rsidRPr="00E03A93">
        <w:rPr>
          <w:rFonts w:ascii="Verdana" w:hAnsi="Verdana" w:cs="Times New Roman"/>
        </w:rPr>
        <w:t xml:space="preserve"> zullen</w:t>
      </w:r>
      <w:r w:rsidR="008615C8" w:rsidRPr="00E03A93">
        <w:rPr>
          <w:rFonts w:ascii="Verdana" w:hAnsi="Verdana" w:cs="Times New Roman"/>
        </w:rPr>
        <w:t>,</w:t>
      </w:r>
      <w:r w:rsidRPr="00E03A93">
        <w:rPr>
          <w:rFonts w:ascii="Verdana" w:hAnsi="Verdana" w:cs="Times New Roman"/>
        </w:rPr>
        <w:t xml:space="preserve"> </w:t>
      </w:r>
      <w:r w:rsidR="004110B8" w:rsidRPr="00E03A93">
        <w:rPr>
          <w:rFonts w:ascii="Verdana" w:hAnsi="Verdana" w:cs="Times New Roman"/>
        </w:rPr>
        <w:t xml:space="preserve">mogen we aannemen, maatregelen hebben getroffen om te voorzien in voorleeshulp. </w:t>
      </w:r>
    </w:p>
    <w:bookmarkEnd w:id="46"/>
    <w:p w14:paraId="1A29425A" w14:textId="6CCEAAAA" w:rsidR="00BA5BD0" w:rsidRPr="00E03A93" w:rsidRDefault="00BA5BD0" w:rsidP="004D499B">
      <w:pPr>
        <w:spacing w:line="276" w:lineRule="auto"/>
        <w:rPr>
          <w:rFonts w:ascii="Verdana" w:hAnsi="Verdana" w:cs="Arial"/>
        </w:rPr>
      </w:pPr>
    </w:p>
    <w:p w14:paraId="2400D2BC" w14:textId="77777777" w:rsidR="00E03A93" w:rsidRDefault="00E03A93">
      <w:pPr>
        <w:rPr>
          <w:rFonts w:ascii="Verdana" w:eastAsiaTheme="majorEastAsia" w:hAnsi="Verdana" w:cstheme="majorBidi"/>
          <w:color w:val="00008B"/>
          <w:sz w:val="32"/>
          <w:szCs w:val="24"/>
        </w:rPr>
      </w:pPr>
      <w:r>
        <w:br w:type="page"/>
      </w:r>
    </w:p>
    <w:p w14:paraId="3A671B77" w14:textId="29ED3004" w:rsidR="00911A68" w:rsidRPr="004D499B" w:rsidRDefault="006B1F83" w:rsidP="004D499B">
      <w:pPr>
        <w:pStyle w:val="Kop1"/>
      </w:pPr>
      <w:bookmarkStart w:id="47" w:name="_Toc169699604"/>
      <w:r w:rsidRPr="004D499B">
        <w:lastRenderedPageBreak/>
        <w:t xml:space="preserve">5. </w:t>
      </w:r>
      <w:r w:rsidR="00BB6666" w:rsidRPr="004D499B">
        <w:t>C</w:t>
      </w:r>
      <w:r w:rsidRPr="004D499B">
        <w:t>onclusies</w:t>
      </w:r>
      <w:r w:rsidR="00BB6666" w:rsidRPr="004D499B">
        <w:t xml:space="preserve"> en aanbevelingen</w:t>
      </w:r>
      <w:r w:rsidR="00B43B49">
        <w:t>, samenvatting</w:t>
      </w:r>
      <w:bookmarkEnd w:id="47"/>
    </w:p>
    <w:p w14:paraId="30442651" w14:textId="77777777" w:rsidR="00133D74" w:rsidRDefault="00133D74" w:rsidP="004D499B">
      <w:pPr>
        <w:spacing w:line="276" w:lineRule="auto"/>
        <w:rPr>
          <w:rFonts w:ascii="Verdana" w:hAnsi="Verdana"/>
        </w:rPr>
      </w:pPr>
    </w:p>
    <w:p w14:paraId="19D9F3FD" w14:textId="44F619AF" w:rsidR="00BB6666" w:rsidRPr="006833AF" w:rsidRDefault="00BB6666" w:rsidP="004D499B">
      <w:pPr>
        <w:spacing w:line="276" w:lineRule="auto"/>
        <w:rPr>
          <w:rFonts w:ascii="Verdana" w:hAnsi="Verdana"/>
        </w:rPr>
      </w:pPr>
      <w:r w:rsidRPr="006833AF">
        <w:rPr>
          <w:rFonts w:ascii="Verdana" w:hAnsi="Verdana"/>
        </w:rPr>
        <w:t>In dit hoofdstuk komen we terug op de onderwerpen die in hoofdstuk 3 en 4 zijn behandeld. Lag daar het accent op het gedetailleerd beschrijven van het ervaringsbeeld, in dit hoofdstuk verschuift de focus naar reflectie en impact. Wat valt op aan de informatie uit de vorige hoofdstukken, wat valt ervan te leren, waar liggen verbeterpunten?</w:t>
      </w:r>
    </w:p>
    <w:p w14:paraId="597200DB" w14:textId="77777777" w:rsidR="00BB6666" w:rsidRPr="006833AF" w:rsidRDefault="00BB6666" w:rsidP="004D499B">
      <w:pPr>
        <w:spacing w:line="276" w:lineRule="auto"/>
        <w:rPr>
          <w:rFonts w:ascii="Verdana" w:hAnsi="Verdana"/>
        </w:rPr>
      </w:pPr>
      <w:r w:rsidRPr="006833AF">
        <w:rPr>
          <w:rFonts w:ascii="Verdana" w:hAnsi="Verdana"/>
        </w:rPr>
        <w:t xml:space="preserve">Voor de leesbaarheid wordt de inhoud van genoemde hoofdstukken samengevat herhaald, waardoor dit hoofdstuk ook als samenvatting van het rapport kan worden beschouwd. De nadruk ligt echter op het trekken van conclusies en het doen van suggesties voor verbetering van de dienstverlening. Dit beschouwen we als inbreng voor het overleg tussen revalidatie-instellingen, scholen en gebruikers. </w:t>
      </w:r>
    </w:p>
    <w:p w14:paraId="2B40240F" w14:textId="77777777" w:rsidR="00BB6666" w:rsidRPr="006833AF" w:rsidRDefault="00BB6666" w:rsidP="004D499B">
      <w:pPr>
        <w:spacing w:line="276" w:lineRule="auto"/>
        <w:rPr>
          <w:rFonts w:ascii="Verdana" w:hAnsi="Verdana"/>
        </w:rPr>
      </w:pPr>
      <w:r w:rsidRPr="006833AF">
        <w:rPr>
          <w:rFonts w:ascii="Verdana" w:hAnsi="Verdana"/>
        </w:rPr>
        <w:t>De eerste stap is het doorspreken van dit rapport om te bezien welke signalen al dan niet herkend worden. Vervolgens kan geïnventariseerd worden of er aspecten onderbelicht zijn gebleven. Vanuit een gezamenlijk perspectief kunnen dan onderwerpen worden gekozen waaraan we verder willen werken.</w:t>
      </w:r>
    </w:p>
    <w:p w14:paraId="6B925842" w14:textId="49B3A3D4" w:rsidR="006B1F83" w:rsidRPr="004D499B" w:rsidRDefault="006B1F83" w:rsidP="004D499B">
      <w:pPr>
        <w:spacing w:line="276" w:lineRule="auto"/>
        <w:rPr>
          <w:rFonts w:ascii="Verdana" w:hAnsi="Verdana" w:cs="Arial"/>
          <w:sz w:val="24"/>
        </w:rPr>
      </w:pPr>
    </w:p>
    <w:p w14:paraId="5437F7B8" w14:textId="27073ECE" w:rsidR="007B202E" w:rsidRPr="004D499B" w:rsidRDefault="007B202E" w:rsidP="004D499B">
      <w:pPr>
        <w:pStyle w:val="Kop2"/>
      </w:pPr>
      <w:bookmarkStart w:id="48" w:name="_Toc169699605"/>
      <w:r w:rsidRPr="004D499B">
        <w:t xml:space="preserve">5.1. </w:t>
      </w:r>
      <w:r w:rsidR="009044E2" w:rsidRPr="004D499B">
        <w:t>De drie routes van aanvraag tot matching</w:t>
      </w:r>
      <w:bookmarkEnd w:id="48"/>
    </w:p>
    <w:p w14:paraId="59932BB0" w14:textId="4B9CF500" w:rsidR="007B202E" w:rsidRPr="003449A9" w:rsidRDefault="007B202E" w:rsidP="003449A9">
      <w:pPr>
        <w:spacing w:after="0" w:line="276" w:lineRule="auto"/>
        <w:rPr>
          <w:rFonts w:ascii="Verdana" w:hAnsi="Verdana"/>
        </w:rPr>
      </w:pPr>
      <w:r w:rsidRPr="003449A9">
        <w:rPr>
          <w:rFonts w:ascii="Verdana" w:hAnsi="Verdana"/>
        </w:rPr>
        <w:t xml:space="preserve">De route door het aanvraagproces wordt </w:t>
      </w:r>
      <w:r w:rsidR="003A04E6" w:rsidRPr="003449A9">
        <w:rPr>
          <w:rFonts w:ascii="Verdana" w:hAnsi="Verdana"/>
        </w:rPr>
        <w:t>bepaald</w:t>
      </w:r>
      <w:r w:rsidRPr="003449A9">
        <w:rPr>
          <w:rFonts w:ascii="Verdana" w:hAnsi="Verdana"/>
        </w:rPr>
        <w:t xml:space="preserve"> door twee factoren: </w:t>
      </w:r>
    </w:p>
    <w:p w14:paraId="7DFFDA6C" w14:textId="77777777" w:rsidR="007B202E" w:rsidRPr="003449A9" w:rsidRDefault="007B202E" w:rsidP="00966CF8">
      <w:pPr>
        <w:pStyle w:val="Lijstalinea"/>
        <w:numPr>
          <w:ilvl w:val="0"/>
          <w:numId w:val="33"/>
        </w:numPr>
        <w:spacing w:after="0" w:line="276" w:lineRule="auto"/>
        <w:rPr>
          <w:rFonts w:ascii="Verdana" w:hAnsi="Verdana"/>
        </w:rPr>
      </w:pPr>
      <w:r w:rsidRPr="003449A9">
        <w:rPr>
          <w:rFonts w:ascii="Verdana" w:hAnsi="Verdana"/>
        </w:rPr>
        <w:t xml:space="preserve">is er sprake van mobiliteitstraining en </w:t>
      </w:r>
    </w:p>
    <w:p w14:paraId="5B6B591E" w14:textId="77777777" w:rsidR="007B202E" w:rsidRPr="003449A9" w:rsidRDefault="007B202E" w:rsidP="00966CF8">
      <w:pPr>
        <w:pStyle w:val="Lijstalinea"/>
        <w:numPr>
          <w:ilvl w:val="0"/>
          <w:numId w:val="33"/>
        </w:numPr>
        <w:spacing w:after="0" w:line="276" w:lineRule="auto"/>
        <w:rPr>
          <w:rFonts w:ascii="Verdana" w:hAnsi="Verdana"/>
        </w:rPr>
      </w:pPr>
      <w:r w:rsidRPr="003449A9">
        <w:rPr>
          <w:rFonts w:ascii="Verdana" w:hAnsi="Verdana"/>
        </w:rPr>
        <w:t>gaat het om een eerste of vervangende hond.</w:t>
      </w:r>
    </w:p>
    <w:p w14:paraId="4046C5B7" w14:textId="77777777" w:rsidR="007B202E" w:rsidRPr="003449A9" w:rsidRDefault="007B202E" w:rsidP="004D499B">
      <w:pPr>
        <w:spacing w:line="276" w:lineRule="auto"/>
        <w:rPr>
          <w:rFonts w:ascii="Verdana" w:hAnsi="Verdana"/>
        </w:rPr>
      </w:pPr>
      <w:r w:rsidRPr="003449A9">
        <w:rPr>
          <w:rFonts w:ascii="Verdana" w:hAnsi="Verdana"/>
        </w:rPr>
        <w:t xml:space="preserve">Aan de hand van deze factoren volgen we hieronder de te doorlopen processtappen van aanvraag tot matching van cliënt met hond. </w:t>
      </w:r>
    </w:p>
    <w:p w14:paraId="761BD3F2" w14:textId="77777777" w:rsidR="007B202E" w:rsidRPr="003449A9" w:rsidRDefault="007B202E" w:rsidP="004D499B">
      <w:pPr>
        <w:spacing w:line="276" w:lineRule="auto"/>
        <w:rPr>
          <w:rFonts w:ascii="Verdana" w:hAnsi="Verdana"/>
        </w:rPr>
      </w:pPr>
    </w:p>
    <w:p w14:paraId="249EDC48" w14:textId="77777777" w:rsidR="007B202E" w:rsidRPr="006833AF" w:rsidRDefault="007B202E" w:rsidP="004D499B">
      <w:pPr>
        <w:spacing w:line="276" w:lineRule="auto"/>
        <w:rPr>
          <w:rFonts w:ascii="Verdana" w:hAnsi="Verdana"/>
        </w:rPr>
      </w:pPr>
      <w:r w:rsidRPr="006833AF">
        <w:rPr>
          <w:rFonts w:ascii="Verdana" w:hAnsi="Verdana"/>
        </w:rPr>
        <w:t>Route 1, aanvraag eerste hond.</w:t>
      </w:r>
    </w:p>
    <w:p w14:paraId="7D758940" w14:textId="77777777" w:rsidR="007B202E" w:rsidRPr="006833AF" w:rsidRDefault="007B202E" w:rsidP="004D499B">
      <w:pPr>
        <w:spacing w:line="276" w:lineRule="auto"/>
        <w:rPr>
          <w:rFonts w:ascii="Verdana" w:hAnsi="Verdana"/>
        </w:rPr>
      </w:pPr>
      <w:r w:rsidRPr="006833AF">
        <w:rPr>
          <w:rFonts w:ascii="Verdana" w:hAnsi="Verdana"/>
        </w:rPr>
        <w:t xml:space="preserve">Komt tijdens de mobiliteitstraining een geleidehond in beeld, dan wordt de training daarop aangepast en gaat de cliënt op zoek naar een school. Als de aspirant-gebruiker zich voldoende vaardigheden heeft eigen gemaakt, wordt het voorzorgbezoek gepland. Op grond van de bevindingen tijdens dit bezoek beoordeelt de school – bij voorkeur in samenspraak met de mobiliteitstrainer en de aspirant-gebruiker – of te verwachten is dat de cliënt met een geleidehond kan leren werken. Is dat oordeel positief, dan kan de potentiële gebruiker op de wachtlijst worden geplaatst en volgt later de instructie van de school. </w:t>
      </w:r>
    </w:p>
    <w:p w14:paraId="211F46F3" w14:textId="77777777" w:rsidR="007B202E" w:rsidRPr="006833AF" w:rsidRDefault="007B202E" w:rsidP="004D499B">
      <w:pPr>
        <w:spacing w:line="276" w:lineRule="auto"/>
        <w:rPr>
          <w:rFonts w:ascii="Verdana" w:hAnsi="Verdana"/>
        </w:rPr>
      </w:pPr>
    </w:p>
    <w:p w14:paraId="44A0EDA8" w14:textId="77777777" w:rsidR="003449A9" w:rsidRDefault="003449A9">
      <w:pPr>
        <w:rPr>
          <w:rFonts w:ascii="Verdana" w:hAnsi="Verdana"/>
        </w:rPr>
      </w:pPr>
      <w:r>
        <w:rPr>
          <w:rFonts w:ascii="Verdana" w:hAnsi="Verdana"/>
        </w:rPr>
        <w:br w:type="page"/>
      </w:r>
    </w:p>
    <w:p w14:paraId="47F1A4EE" w14:textId="2BCBCDBF" w:rsidR="007B202E" w:rsidRPr="006833AF" w:rsidRDefault="007B202E" w:rsidP="004D499B">
      <w:pPr>
        <w:spacing w:line="276" w:lineRule="auto"/>
        <w:rPr>
          <w:rFonts w:ascii="Verdana" w:hAnsi="Verdana"/>
        </w:rPr>
      </w:pPr>
      <w:r w:rsidRPr="006833AF">
        <w:rPr>
          <w:rFonts w:ascii="Verdana" w:hAnsi="Verdana"/>
        </w:rPr>
        <w:lastRenderedPageBreak/>
        <w:t>Route 2, Vervangende Hond Kort.</w:t>
      </w:r>
    </w:p>
    <w:p w14:paraId="1C511156" w14:textId="77777777" w:rsidR="007B202E" w:rsidRPr="006833AF" w:rsidRDefault="007B202E" w:rsidP="004D499B">
      <w:pPr>
        <w:spacing w:line="276" w:lineRule="auto"/>
        <w:rPr>
          <w:rFonts w:ascii="Verdana" w:hAnsi="Verdana"/>
        </w:rPr>
      </w:pPr>
      <w:r w:rsidRPr="006833AF">
        <w:rPr>
          <w:rFonts w:ascii="Verdana" w:hAnsi="Verdana"/>
        </w:rPr>
        <w:t>Als de zorgverzekeraar voor vergoeding van deze aanvraag geen nieuwe medische indicatie vereist, is mobiliteitstraining niet nodig. De school kan in samenspraak met de gebruiker direct starten met het voorzorgbezoek. Verloopt dit positief, dan kan de gebruiker op de wachtlijst worden geplaats.</w:t>
      </w:r>
    </w:p>
    <w:p w14:paraId="6D12BFAB" w14:textId="77777777" w:rsidR="007B202E" w:rsidRPr="006833AF" w:rsidRDefault="007B202E" w:rsidP="004D499B">
      <w:pPr>
        <w:spacing w:line="276" w:lineRule="auto"/>
        <w:rPr>
          <w:rFonts w:ascii="Verdana" w:hAnsi="Verdana"/>
        </w:rPr>
      </w:pPr>
    </w:p>
    <w:p w14:paraId="03500281" w14:textId="77777777" w:rsidR="007B202E" w:rsidRPr="006833AF" w:rsidRDefault="007B202E" w:rsidP="004D499B">
      <w:pPr>
        <w:spacing w:line="276" w:lineRule="auto"/>
        <w:rPr>
          <w:rFonts w:ascii="Verdana" w:hAnsi="Verdana"/>
        </w:rPr>
      </w:pPr>
      <w:r w:rsidRPr="006833AF">
        <w:rPr>
          <w:rFonts w:ascii="Verdana" w:hAnsi="Verdana"/>
        </w:rPr>
        <w:t>Route 3, Vervangende Hond Lang.</w:t>
      </w:r>
    </w:p>
    <w:p w14:paraId="2F7CBA40" w14:textId="77777777" w:rsidR="007B202E" w:rsidRPr="006833AF" w:rsidRDefault="007B202E" w:rsidP="004D499B">
      <w:pPr>
        <w:spacing w:line="276" w:lineRule="auto"/>
        <w:rPr>
          <w:rFonts w:ascii="Verdana" w:hAnsi="Verdana"/>
        </w:rPr>
      </w:pPr>
      <w:r w:rsidRPr="006833AF">
        <w:rPr>
          <w:rFonts w:ascii="Verdana" w:hAnsi="Verdana"/>
        </w:rPr>
        <w:t>Vereist de zorgverzekeraar wel een nieuwe medische indicatie, of is de school of de gebruiker van mening dat nieuwe mobiliteitstraining wenselijk is, dan verloopt route 3 analoog aan route 1.</w:t>
      </w:r>
    </w:p>
    <w:p w14:paraId="02E80734" w14:textId="77777777" w:rsidR="00B06183" w:rsidRPr="006833AF" w:rsidRDefault="00B06183" w:rsidP="004D499B">
      <w:pPr>
        <w:spacing w:line="276" w:lineRule="auto"/>
        <w:rPr>
          <w:rFonts w:ascii="Verdana" w:hAnsi="Verdana"/>
        </w:rPr>
      </w:pPr>
    </w:p>
    <w:p w14:paraId="4442DE8E" w14:textId="63CEBD62" w:rsidR="00B06183" w:rsidRPr="006833AF" w:rsidRDefault="00B06183" w:rsidP="004D499B">
      <w:pPr>
        <w:spacing w:line="276" w:lineRule="auto"/>
        <w:rPr>
          <w:rFonts w:ascii="Verdana" w:hAnsi="Verdana"/>
        </w:rPr>
      </w:pPr>
      <w:r w:rsidRPr="006833AF">
        <w:rPr>
          <w:rFonts w:ascii="Verdana" w:hAnsi="Verdana"/>
        </w:rPr>
        <w:t xml:space="preserve">In de enquête zijn 23 aanvragen voor een eerste hond verwerkt, 62 aanvragen voor een </w:t>
      </w:r>
      <w:r w:rsidR="003A04E6" w:rsidRPr="006833AF">
        <w:rPr>
          <w:rFonts w:ascii="Verdana" w:hAnsi="Verdana"/>
        </w:rPr>
        <w:t>vervangende hond</w:t>
      </w:r>
      <w:r w:rsidRPr="006833AF">
        <w:rPr>
          <w:rFonts w:ascii="Verdana" w:hAnsi="Verdana"/>
        </w:rPr>
        <w:t xml:space="preserve">. Voor 55 daarvan heeft de zorgverzekeraar ingestemd met een kort traject. Zij vormen de respondentgroep Vervangende Hond Kort. In één geval is het verzoek afgewezen en in 6 gevallen is geen aanvraag ingediend. </w:t>
      </w:r>
    </w:p>
    <w:p w14:paraId="5460B464" w14:textId="77777777" w:rsidR="00B06183" w:rsidRPr="006833AF" w:rsidRDefault="00B06183" w:rsidP="004D499B">
      <w:pPr>
        <w:spacing w:line="276" w:lineRule="auto"/>
        <w:rPr>
          <w:rFonts w:ascii="Verdana" w:hAnsi="Verdana"/>
        </w:rPr>
      </w:pPr>
      <w:r w:rsidRPr="006833AF">
        <w:rPr>
          <w:rFonts w:ascii="Verdana" w:hAnsi="Verdana"/>
        </w:rPr>
        <w:t>Daarmee komt het aantal respondenten Vervangende Hond Lang op 7.</w:t>
      </w:r>
    </w:p>
    <w:p w14:paraId="6677C8FE" w14:textId="48DFE598" w:rsidR="007B202E" w:rsidRPr="006833AF" w:rsidRDefault="007B202E" w:rsidP="004D499B">
      <w:pPr>
        <w:spacing w:line="276" w:lineRule="auto"/>
        <w:rPr>
          <w:rFonts w:ascii="Verdana" w:hAnsi="Verdana"/>
        </w:rPr>
      </w:pPr>
      <w:r w:rsidRPr="006833AF">
        <w:rPr>
          <w:rFonts w:ascii="Verdana" w:hAnsi="Verdana"/>
        </w:rPr>
        <w:t xml:space="preserve">Hieronder lopen we de routes langs en </w:t>
      </w:r>
      <w:r w:rsidR="006174AB" w:rsidRPr="006833AF">
        <w:rPr>
          <w:rFonts w:ascii="Verdana" w:hAnsi="Verdana"/>
        </w:rPr>
        <w:t xml:space="preserve">daarbij </w:t>
      </w:r>
      <w:r w:rsidRPr="006833AF">
        <w:rPr>
          <w:rFonts w:ascii="Verdana" w:hAnsi="Verdana"/>
        </w:rPr>
        <w:t>betrekken we de onderzoeksresultaten.</w:t>
      </w:r>
    </w:p>
    <w:p w14:paraId="4B3B8547" w14:textId="77777777" w:rsidR="006B7835" w:rsidRPr="004D499B" w:rsidRDefault="006B7835" w:rsidP="004D499B">
      <w:pPr>
        <w:spacing w:line="276" w:lineRule="auto"/>
        <w:rPr>
          <w:rFonts w:ascii="Verdana" w:hAnsi="Verdana"/>
          <w:sz w:val="24"/>
        </w:rPr>
      </w:pPr>
    </w:p>
    <w:p w14:paraId="2856194F" w14:textId="7886721F" w:rsidR="007B202E" w:rsidRPr="004D499B" w:rsidRDefault="00B06183" w:rsidP="008C7408">
      <w:pPr>
        <w:pStyle w:val="Kop3"/>
      </w:pPr>
      <w:bookmarkStart w:id="49" w:name="_Toc169699606"/>
      <w:r w:rsidRPr="004D499B">
        <w:t xml:space="preserve">5.1.1. </w:t>
      </w:r>
      <w:r w:rsidR="007B202E" w:rsidRPr="004D499B">
        <w:t xml:space="preserve">Route 1: </w:t>
      </w:r>
      <w:r w:rsidR="00C94C2C" w:rsidRPr="004D499B">
        <w:t>E</w:t>
      </w:r>
      <w:r w:rsidR="007B202E" w:rsidRPr="004D499B">
        <w:t xml:space="preserve">erste </w:t>
      </w:r>
      <w:r w:rsidR="00C94C2C" w:rsidRPr="004D499B">
        <w:t>H</w:t>
      </w:r>
      <w:r w:rsidR="007B202E" w:rsidRPr="004D499B">
        <w:t>ond, 23 respondenten.</w:t>
      </w:r>
      <w:bookmarkEnd w:id="49"/>
    </w:p>
    <w:p w14:paraId="7E3CE857" w14:textId="77777777" w:rsidR="007B202E" w:rsidRPr="00DB7635" w:rsidRDefault="007B202E" w:rsidP="004D499B">
      <w:pPr>
        <w:spacing w:line="276" w:lineRule="auto"/>
        <w:rPr>
          <w:rFonts w:ascii="Verdana" w:hAnsi="Verdana"/>
        </w:rPr>
      </w:pPr>
      <w:r w:rsidRPr="00DB7635">
        <w:rPr>
          <w:rFonts w:ascii="Verdana" w:hAnsi="Verdana"/>
        </w:rPr>
        <w:t>Het afhandelen van de aanvraag voor een geleidehond inclusief mobiliteitstraining is een joint venture van de revalidatie-instelling en de school. Voor een vlot verloop moeten deze twee instellingen persoonlijke gegevens van de cliënt kunnen uitwisselen. Deze moet daar toestemming voor geven.</w:t>
      </w:r>
    </w:p>
    <w:p w14:paraId="01AA4021" w14:textId="77777777" w:rsidR="007B202E" w:rsidRPr="00DB7635" w:rsidRDefault="007B202E" w:rsidP="004D499B">
      <w:pPr>
        <w:spacing w:line="276" w:lineRule="auto"/>
        <w:rPr>
          <w:rFonts w:ascii="Verdana" w:hAnsi="Verdana"/>
        </w:rPr>
      </w:pPr>
      <w:r w:rsidRPr="00DB7635">
        <w:rPr>
          <w:rFonts w:ascii="Verdana" w:hAnsi="Verdana"/>
        </w:rPr>
        <w:t xml:space="preserve">Van de 23 respondenten uit de groep Eerste Hond hebben 11 die toestemming gegeven, 3 hebben die geweigerd, 9 wisten het niet meer. </w:t>
      </w:r>
    </w:p>
    <w:p w14:paraId="7B6AE277" w14:textId="77777777" w:rsidR="007B202E" w:rsidRPr="00DB7635" w:rsidRDefault="007B202E" w:rsidP="004D499B">
      <w:pPr>
        <w:spacing w:line="276" w:lineRule="auto"/>
        <w:rPr>
          <w:rFonts w:ascii="Verdana" w:hAnsi="Verdana"/>
        </w:rPr>
      </w:pPr>
      <w:r w:rsidRPr="00DB7635">
        <w:rPr>
          <w:rFonts w:ascii="Verdana" w:hAnsi="Verdana"/>
        </w:rPr>
        <w:t>NB: Aan de groep Vervangende Hond Lang is deze vraag helaas niet gesteld. Evenmin is nagegaan of het weigeren van de toestemming de loop van het proces heeft beïnvloed.</w:t>
      </w:r>
    </w:p>
    <w:p w14:paraId="5EFC4BE2" w14:textId="77777777" w:rsidR="007B202E" w:rsidRPr="00DB7635" w:rsidRDefault="007B202E" w:rsidP="004D499B">
      <w:pPr>
        <w:spacing w:line="276" w:lineRule="auto"/>
        <w:rPr>
          <w:rFonts w:ascii="Verdana" w:hAnsi="Verdana"/>
        </w:rPr>
      </w:pPr>
    </w:p>
    <w:p w14:paraId="0FF815E4" w14:textId="1F71DEBF"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1</w:t>
      </w:r>
      <w:r w:rsidRPr="00DB7635">
        <w:rPr>
          <w:rFonts w:ascii="Verdana" w:hAnsi="Verdana"/>
          <w:b/>
          <w:bCs/>
        </w:rPr>
        <w:t>: Start mobiliteitstraject</w:t>
      </w:r>
    </w:p>
    <w:p w14:paraId="4B3D31F1" w14:textId="77777777" w:rsidR="007B202E" w:rsidRPr="00DB7635" w:rsidRDefault="007B202E" w:rsidP="004D499B">
      <w:pPr>
        <w:spacing w:line="276" w:lineRule="auto"/>
        <w:rPr>
          <w:rFonts w:ascii="Verdana" w:hAnsi="Verdana"/>
        </w:rPr>
      </w:pPr>
      <w:r w:rsidRPr="00DB7635">
        <w:rPr>
          <w:rFonts w:ascii="Verdana" w:hAnsi="Verdana"/>
        </w:rPr>
        <w:t>Het proces voor het aanvragen van een eerste geleidehond wordt in gang gezet doordat voor of tijdens de mobiliteitstraining de wens of mogelijkheid van een geleidehond naar voren wordt gebracht.</w:t>
      </w:r>
    </w:p>
    <w:p w14:paraId="05B1BA0E" w14:textId="77777777" w:rsidR="007B202E" w:rsidRPr="00DB7635" w:rsidRDefault="007B202E" w:rsidP="004D499B">
      <w:pPr>
        <w:spacing w:line="276" w:lineRule="auto"/>
        <w:rPr>
          <w:rFonts w:ascii="Verdana" w:hAnsi="Verdana"/>
        </w:rPr>
      </w:pPr>
      <w:r w:rsidRPr="00DB7635">
        <w:rPr>
          <w:rFonts w:ascii="Verdana" w:hAnsi="Verdana"/>
        </w:rPr>
        <w:lastRenderedPageBreak/>
        <w:t>In driekwart van de gevallen kwam de gebruiker er zelf mee. (Zie par. 3.2.2.) Dat idee kwam niet uit de lucht vallen.</w:t>
      </w:r>
    </w:p>
    <w:p w14:paraId="0E3B53DA" w14:textId="77777777" w:rsidR="007B202E" w:rsidRPr="00DB7635" w:rsidRDefault="007B202E" w:rsidP="004D499B">
      <w:pPr>
        <w:spacing w:line="276" w:lineRule="auto"/>
        <w:rPr>
          <w:rFonts w:ascii="Verdana" w:hAnsi="Verdana"/>
        </w:rPr>
      </w:pPr>
      <w:r w:rsidRPr="00DB7635">
        <w:rPr>
          <w:rFonts w:ascii="Verdana" w:hAnsi="Verdana"/>
        </w:rPr>
        <w:t>80% Van de respondenten liet weten in eigen huis of naaste omgeving honden te hebben meegemaakt, de helft zei geleidehonden aan het werk te hebben gezien.</w:t>
      </w:r>
    </w:p>
    <w:p w14:paraId="150C7E7B" w14:textId="77777777" w:rsidR="007B202E" w:rsidRPr="00DB7635" w:rsidRDefault="007B202E" w:rsidP="004D499B">
      <w:pPr>
        <w:spacing w:line="276" w:lineRule="auto"/>
        <w:rPr>
          <w:rFonts w:ascii="Verdana" w:hAnsi="Verdana"/>
        </w:rPr>
      </w:pPr>
    </w:p>
    <w:p w14:paraId="1B5CF593" w14:textId="7E70E5FD"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2</w:t>
      </w:r>
      <w:r w:rsidR="000A4F7B" w:rsidRPr="00DB7635">
        <w:rPr>
          <w:rFonts w:ascii="Verdana" w:hAnsi="Verdana"/>
          <w:b/>
          <w:bCs/>
        </w:rPr>
        <w:t>:</w:t>
      </w:r>
      <w:r w:rsidRPr="00DB7635">
        <w:rPr>
          <w:rFonts w:ascii="Verdana" w:hAnsi="Verdana"/>
          <w:b/>
          <w:bCs/>
        </w:rPr>
        <w:t xml:space="preserve"> Schoolkeuze</w:t>
      </w:r>
    </w:p>
    <w:p w14:paraId="5845C76A" w14:textId="7E8A83C0" w:rsidR="007B202E" w:rsidRPr="00DB7635" w:rsidRDefault="007B202E" w:rsidP="004D499B">
      <w:pPr>
        <w:spacing w:line="276" w:lineRule="auto"/>
        <w:rPr>
          <w:rFonts w:ascii="Verdana" w:hAnsi="Verdana"/>
        </w:rPr>
      </w:pPr>
      <w:r w:rsidRPr="00DB7635">
        <w:rPr>
          <w:rFonts w:ascii="Verdana" w:hAnsi="Verdana"/>
        </w:rPr>
        <w:t>Is eenmaal voor een geleidehond gekozen, dan moet er een school worden gevonden.</w:t>
      </w:r>
    </w:p>
    <w:p w14:paraId="0800247F" w14:textId="77777777" w:rsidR="007B202E" w:rsidRPr="00DB7635" w:rsidRDefault="007B202E" w:rsidP="004D499B">
      <w:pPr>
        <w:spacing w:line="276" w:lineRule="auto"/>
        <w:rPr>
          <w:rFonts w:ascii="Verdana" w:hAnsi="Verdana"/>
        </w:rPr>
      </w:pPr>
      <w:r w:rsidRPr="00DB7635">
        <w:rPr>
          <w:rFonts w:ascii="Verdana" w:hAnsi="Verdana"/>
        </w:rPr>
        <w:t>De gebruiker doet er goed aan zich hierop terdege te oriënteren. Belangrijke informanten zijn de scholen zelf en de mensen die als gebruiker ervaring hebben met een school.</w:t>
      </w:r>
    </w:p>
    <w:p w14:paraId="0884E0B3" w14:textId="77777777" w:rsidR="007B202E" w:rsidRPr="00DB7635" w:rsidRDefault="007B202E" w:rsidP="004D499B">
      <w:pPr>
        <w:spacing w:line="276" w:lineRule="auto"/>
        <w:rPr>
          <w:rFonts w:ascii="Verdana" w:hAnsi="Verdana"/>
        </w:rPr>
      </w:pPr>
      <w:r w:rsidRPr="00DB7635">
        <w:rPr>
          <w:rFonts w:ascii="Verdana" w:hAnsi="Verdana"/>
        </w:rPr>
        <w:t xml:space="preserve">De mobiliteitstrainer kan de cliënt hierop attenderen. </w:t>
      </w:r>
    </w:p>
    <w:p w14:paraId="6CACEE38" w14:textId="77777777" w:rsidR="007B202E" w:rsidRPr="00DB7635" w:rsidRDefault="007B202E" w:rsidP="004D499B">
      <w:pPr>
        <w:spacing w:line="276" w:lineRule="auto"/>
        <w:rPr>
          <w:rFonts w:ascii="Verdana" w:hAnsi="Verdana"/>
        </w:rPr>
      </w:pPr>
      <w:r w:rsidRPr="00DB7635">
        <w:rPr>
          <w:rFonts w:ascii="Verdana" w:hAnsi="Verdana"/>
        </w:rPr>
        <w:t>In par. 3.2.4. is te lezen door welke overwegingen de respondenten zich bij de schoolkeuze hebben laten leiden.</w:t>
      </w:r>
    </w:p>
    <w:p w14:paraId="368AA9DD" w14:textId="2CD57481" w:rsidR="00F42EEE" w:rsidRPr="00DB7635" w:rsidRDefault="00F42EEE" w:rsidP="004D499B">
      <w:pPr>
        <w:spacing w:line="276" w:lineRule="auto"/>
        <w:rPr>
          <w:rFonts w:ascii="Verdana" w:hAnsi="Verdana"/>
        </w:rPr>
      </w:pPr>
      <w:r w:rsidRPr="00DB7635">
        <w:rPr>
          <w:rFonts w:ascii="Verdana" w:hAnsi="Verdana"/>
        </w:rPr>
        <w:t>We zien dat niet alleen een korte wachttijd relevant wordt geacht. Gebruikers kunnen ook belang hechten aan de toegepaste trainingsmethode</w:t>
      </w:r>
      <w:r w:rsidR="00D46434" w:rsidRPr="00DB7635">
        <w:rPr>
          <w:rFonts w:ascii="Verdana" w:hAnsi="Verdana"/>
        </w:rPr>
        <w:t xml:space="preserve"> en</w:t>
      </w:r>
      <w:r w:rsidRPr="00DB7635">
        <w:rPr>
          <w:rFonts w:ascii="Verdana" w:hAnsi="Verdana"/>
        </w:rPr>
        <w:t xml:space="preserve"> de omvang van de school. </w:t>
      </w:r>
      <w:r w:rsidR="00D46434" w:rsidRPr="00DB7635">
        <w:rPr>
          <w:rFonts w:ascii="Verdana" w:hAnsi="Verdana"/>
        </w:rPr>
        <w:t>Ook weten we dat er gebruikers zijn die het liefst een hond hebben die in huiselijke sfeer is opgeleid.</w:t>
      </w:r>
    </w:p>
    <w:p w14:paraId="62CF97DD" w14:textId="63CFACCD" w:rsidR="004F64D8" w:rsidRPr="00DB7635" w:rsidRDefault="00F42EEE" w:rsidP="004D499B">
      <w:pPr>
        <w:spacing w:line="276" w:lineRule="auto"/>
        <w:rPr>
          <w:rFonts w:ascii="Verdana" w:hAnsi="Verdana"/>
        </w:rPr>
      </w:pPr>
      <w:r w:rsidRPr="00DB7635">
        <w:rPr>
          <w:rFonts w:ascii="Verdana" w:hAnsi="Verdana"/>
        </w:rPr>
        <w:t xml:space="preserve"> </w:t>
      </w:r>
      <w:r w:rsidR="00DC3CB7" w:rsidRPr="00DB7635">
        <w:rPr>
          <w:rFonts w:ascii="Verdana" w:hAnsi="Verdana"/>
        </w:rPr>
        <w:t xml:space="preserve"> </w:t>
      </w:r>
    </w:p>
    <w:p w14:paraId="2BD775EA" w14:textId="4C341784"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3</w:t>
      </w:r>
      <w:r w:rsidR="000A4F7B" w:rsidRPr="00DB7635">
        <w:rPr>
          <w:rFonts w:ascii="Verdana" w:hAnsi="Verdana"/>
          <w:b/>
          <w:bCs/>
        </w:rPr>
        <w:t>:</w:t>
      </w:r>
      <w:r w:rsidRPr="00DB7635">
        <w:rPr>
          <w:rFonts w:ascii="Verdana" w:hAnsi="Verdana"/>
          <w:b/>
          <w:bCs/>
        </w:rPr>
        <w:t xml:space="preserve"> Voorzorgbezoek, inleiding</w:t>
      </w:r>
    </w:p>
    <w:p w14:paraId="5CFD821F" w14:textId="77777777" w:rsidR="007B202E" w:rsidRPr="00DB7635" w:rsidRDefault="007B202E" w:rsidP="004D499B">
      <w:pPr>
        <w:spacing w:line="276" w:lineRule="auto"/>
        <w:rPr>
          <w:rFonts w:ascii="Verdana" w:hAnsi="Verdana" w:cs="Arial"/>
        </w:rPr>
      </w:pPr>
      <w:r w:rsidRPr="00DB7635">
        <w:rPr>
          <w:rFonts w:ascii="Verdana" w:hAnsi="Verdana" w:cs="Arial"/>
        </w:rPr>
        <w:t>De term voorzorgbezoek is de aanduiding van de processtap waarin de school op aanvraag van de aspirant-gebruiker beoordeelt of zij denkt deze persoon te kunnen opleiden voor het werken met een hond en zo ja, of zij verwacht binnen afzienbare tijd een hond voor deze gegadigde beschikbaar te hebben. (Zie par. 3.3.)</w:t>
      </w:r>
    </w:p>
    <w:p w14:paraId="0475BAFA" w14:textId="77777777" w:rsidR="007B202E" w:rsidRPr="00DB7635" w:rsidRDefault="007B202E" w:rsidP="004D499B">
      <w:pPr>
        <w:spacing w:line="276" w:lineRule="auto"/>
        <w:rPr>
          <w:rFonts w:ascii="Verdana" w:hAnsi="Verdana"/>
        </w:rPr>
      </w:pPr>
      <w:r w:rsidRPr="00DB7635">
        <w:rPr>
          <w:rFonts w:ascii="Verdana" w:hAnsi="Verdana"/>
        </w:rPr>
        <w:t>Het is belangrijk dat de bevindingen, inclusief de eventueel te maken afspraken, worden besproken en vastgelegd.</w:t>
      </w:r>
    </w:p>
    <w:p w14:paraId="3392C8E3" w14:textId="77777777" w:rsidR="007B202E" w:rsidRPr="00DB7635" w:rsidRDefault="007B202E" w:rsidP="004D499B">
      <w:pPr>
        <w:spacing w:line="276" w:lineRule="auto"/>
        <w:rPr>
          <w:rFonts w:ascii="Verdana" w:hAnsi="Verdana"/>
        </w:rPr>
      </w:pPr>
    </w:p>
    <w:p w14:paraId="21316B8F" w14:textId="0576FF7E"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4</w:t>
      </w:r>
      <w:r w:rsidR="000A4F7B" w:rsidRPr="00DB7635">
        <w:rPr>
          <w:rFonts w:ascii="Verdana" w:hAnsi="Verdana"/>
          <w:b/>
          <w:bCs/>
        </w:rPr>
        <w:t>:</w:t>
      </w:r>
      <w:r w:rsidRPr="00DB7635">
        <w:rPr>
          <w:rFonts w:ascii="Verdana" w:hAnsi="Verdana"/>
          <w:b/>
          <w:bCs/>
        </w:rPr>
        <w:t xml:space="preserve"> Voorzorgbezoek, mobiliteitstraining</w:t>
      </w:r>
    </w:p>
    <w:p w14:paraId="67DEEB26" w14:textId="77777777" w:rsidR="007B202E" w:rsidRPr="00DB7635" w:rsidRDefault="007B202E" w:rsidP="004D499B">
      <w:pPr>
        <w:spacing w:line="276" w:lineRule="auto"/>
        <w:rPr>
          <w:rFonts w:ascii="Verdana" w:hAnsi="Verdana"/>
        </w:rPr>
      </w:pPr>
      <w:r w:rsidRPr="00DB7635">
        <w:rPr>
          <w:rFonts w:ascii="Verdana" w:hAnsi="Verdana"/>
        </w:rPr>
        <w:t>Respondenten uit de groep Eerste Hond zijn hun aanvraag bij de school gestart vanuit een lopend mobiliteitstraject.</w:t>
      </w:r>
    </w:p>
    <w:p w14:paraId="6DEFF2BC" w14:textId="77777777" w:rsidR="007B202E" w:rsidRPr="00DB7635" w:rsidRDefault="007B202E" w:rsidP="004D499B">
      <w:pPr>
        <w:spacing w:line="276" w:lineRule="auto"/>
        <w:rPr>
          <w:rFonts w:ascii="Verdana" w:hAnsi="Verdana"/>
        </w:rPr>
      </w:pPr>
      <w:r w:rsidRPr="00DB7635">
        <w:rPr>
          <w:rFonts w:ascii="Verdana" w:hAnsi="Verdana"/>
        </w:rPr>
        <w:t xml:space="preserve">Voor de respondenten uit de groep Vervangende Hond Lang geldt dat ze al bij de school van keuze bekend kunnen zijn. Het kan ook zijn dat ze voor schoolverandering hebben gekozen. Het gemeenschappelijke is echter dat ze vanuit een mobiliteitstraining het voorzorgbezoek ingaan en dat de </w:t>
      </w:r>
      <w:r w:rsidRPr="00DB7635">
        <w:rPr>
          <w:rFonts w:ascii="Verdana" w:hAnsi="Verdana"/>
        </w:rPr>
        <w:lastRenderedPageBreak/>
        <w:t>mobiliteitstrainer overeenkomstig het convenant geacht wordt daarbij aanwezig te zijn.</w:t>
      </w:r>
    </w:p>
    <w:p w14:paraId="173F45C5" w14:textId="77777777" w:rsidR="007B202E" w:rsidRPr="00DB7635" w:rsidRDefault="007B202E" w:rsidP="004D499B">
      <w:pPr>
        <w:spacing w:line="276" w:lineRule="auto"/>
        <w:rPr>
          <w:rFonts w:ascii="Verdana" w:hAnsi="Verdana"/>
        </w:rPr>
      </w:pPr>
      <w:r w:rsidRPr="00DB7635">
        <w:rPr>
          <w:rFonts w:ascii="Verdana" w:hAnsi="Verdana"/>
        </w:rPr>
        <w:t>Volgens de uitkomsten van de enquête is in twee derde van de gevallen de mobiliteitstrainer inderdaad bij het voorzorgbezoek aanwezig geweest.</w:t>
      </w:r>
    </w:p>
    <w:p w14:paraId="3022F20A" w14:textId="77777777" w:rsidR="007B202E" w:rsidRPr="00DB7635" w:rsidRDefault="007B202E" w:rsidP="004D499B">
      <w:pPr>
        <w:spacing w:line="276" w:lineRule="auto"/>
        <w:rPr>
          <w:rFonts w:ascii="Verdana" w:hAnsi="Verdana"/>
        </w:rPr>
      </w:pPr>
      <w:r w:rsidRPr="00DB7635">
        <w:rPr>
          <w:rFonts w:ascii="Verdana" w:hAnsi="Verdana"/>
        </w:rPr>
        <w:t xml:space="preserve">De respondenten is gevraagd hoe zij die aanwezigheid hebben ervaren. Van de 20 betrokken respondenten oordelen er 14 positief, 5 neutraal en 1 negatief. </w:t>
      </w:r>
    </w:p>
    <w:p w14:paraId="47AC3622" w14:textId="77777777" w:rsidR="007B202E" w:rsidRPr="00DB7635" w:rsidRDefault="007B202E" w:rsidP="004D499B">
      <w:pPr>
        <w:spacing w:line="276" w:lineRule="auto"/>
        <w:rPr>
          <w:rFonts w:ascii="Verdana" w:hAnsi="Verdana"/>
        </w:rPr>
      </w:pPr>
      <w:r w:rsidRPr="00DB7635">
        <w:rPr>
          <w:rFonts w:ascii="Verdana" w:hAnsi="Verdana"/>
        </w:rPr>
        <w:t>Als positief werd ervaren dat de trainer situaties kon verduidelijken en vragen van de school kon toelichten en eventueel nadere uitleg kon geven aan de school omdat hij al met de cliënt had getraind. Duidelijkheid bij alle partijen over extra aandachtspunten voor de training is ook meerdere keren genoemd. (Zie par. 3.3.1.)</w:t>
      </w:r>
    </w:p>
    <w:p w14:paraId="51373B57" w14:textId="77777777" w:rsidR="007B202E" w:rsidRPr="00DB7635" w:rsidRDefault="007B202E" w:rsidP="004D499B">
      <w:pPr>
        <w:spacing w:line="276" w:lineRule="auto"/>
        <w:rPr>
          <w:rFonts w:ascii="Verdana" w:hAnsi="Verdana"/>
        </w:rPr>
      </w:pPr>
      <w:r w:rsidRPr="00DB7635">
        <w:rPr>
          <w:rFonts w:ascii="Verdana" w:hAnsi="Verdana"/>
        </w:rPr>
        <w:t>Waarom de mobiliteitstrainer in een derde van de gevallen niet aan het voorzorgbezoek heeft deelgenomen, is niet duidelijk.</w:t>
      </w:r>
    </w:p>
    <w:p w14:paraId="1F30FCD5" w14:textId="77777777" w:rsidR="00871173" w:rsidRDefault="00871173" w:rsidP="004D499B">
      <w:pPr>
        <w:spacing w:line="276" w:lineRule="auto"/>
        <w:rPr>
          <w:rFonts w:ascii="Verdana" w:hAnsi="Verdana"/>
        </w:rPr>
      </w:pPr>
    </w:p>
    <w:p w14:paraId="5AE753CD" w14:textId="1169B427" w:rsidR="007B202E" w:rsidRPr="00DB7635" w:rsidRDefault="007B202E" w:rsidP="004D499B">
      <w:pPr>
        <w:spacing w:line="276" w:lineRule="auto"/>
        <w:rPr>
          <w:rFonts w:ascii="Verdana" w:hAnsi="Verdana"/>
        </w:rPr>
      </w:pPr>
      <w:r w:rsidRPr="00DB7635">
        <w:rPr>
          <w:rFonts w:ascii="Verdana" w:hAnsi="Verdana"/>
        </w:rPr>
        <w:t>Wanneer wordt het voorzorgbezoek gepland?</w:t>
      </w:r>
    </w:p>
    <w:p w14:paraId="7786C2AD" w14:textId="77777777" w:rsidR="007B202E" w:rsidRPr="00DB7635" w:rsidRDefault="007B202E" w:rsidP="004D499B">
      <w:pPr>
        <w:spacing w:line="276" w:lineRule="auto"/>
        <w:rPr>
          <w:rFonts w:ascii="Verdana" w:hAnsi="Verdana"/>
        </w:rPr>
      </w:pPr>
      <w:r w:rsidRPr="00DB7635">
        <w:rPr>
          <w:rFonts w:ascii="Verdana" w:hAnsi="Verdana"/>
        </w:rPr>
        <w:t>Door te groot tijdsverloop tussen de afronding van de mobiliteitstraining en de start van de instructie kan het zijn dat er opfrislessen nodig zijn. In de enquête hebben 9 van de 26 respondenten gemeld dat dit bij hen het geval was. (Zie par. 3.4.1.2.)</w:t>
      </w:r>
    </w:p>
    <w:p w14:paraId="507DD118" w14:textId="77777777" w:rsidR="007B202E" w:rsidRPr="00DB7635" w:rsidRDefault="007B202E" w:rsidP="004D499B">
      <w:pPr>
        <w:spacing w:line="276" w:lineRule="auto"/>
        <w:rPr>
          <w:rFonts w:ascii="Verdana" w:hAnsi="Verdana"/>
        </w:rPr>
      </w:pPr>
      <w:r w:rsidRPr="00DB7635">
        <w:rPr>
          <w:rFonts w:ascii="Verdana" w:hAnsi="Verdana"/>
        </w:rPr>
        <w:t>Dit kan misschien worden voorkomen door de mobiliteitstraining in twee fasen te knippen.</w:t>
      </w:r>
    </w:p>
    <w:p w14:paraId="05CB6362" w14:textId="77777777" w:rsidR="007B202E" w:rsidRPr="00DB7635" w:rsidRDefault="007B202E" w:rsidP="004D499B">
      <w:pPr>
        <w:spacing w:line="276" w:lineRule="auto"/>
        <w:rPr>
          <w:rFonts w:ascii="Verdana" w:hAnsi="Verdana"/>
        </w:rPr>
      </w:pPr>
      <w:r w:rsidRPr="00DB7635">
        <w:rPr>
          <w:rFonts w:ascii="Verdana" w:hAnsi="Verdana"/>
        </w:rPr>
        <w:t>In fase 1 kunnen basisvaardigheden worden geoefend en zaken die voor de cliënt direct belang hebben. Op het moment dat de mobiliteitstrainer van oordeel is dat de cliënt geschikt is om met een geleidehond te werken, geeft hij dit door aan de school. Hierop volgt het voorzorgbezoek.</w:t>
      </w:r>
    </w:p>
    <w:p w14:paraId="66B05C06" w14:textId="77777777" w:rsidR="007B202E" w:rsidRPr="00DB7635" w:rsidRDefault="007B202E" w:rsidP="004D499B">
      <w:pPr>
        <w:spacing w:line="276" w:lineRule="auto"/>
        <w:rPr>
          <w:rFonts w:ascii="Verdana" w:hAnsi="Verdana"/>
        </w:rPr>
      </w:pPr>
      <w:r w:rsidRPr="00DB7635">
        <w:rPr>
          <w:rFonts w:ascii="Verdana" w:hAnsi="Verdana"/>
        </w:rPr>
        <w:t xml:space="preserve">Na fase 1 volgt een wachttijd. </w:t>
      </w:r>
    </w:p>
    <w:p w14:paraId="16C73F94" w14:textId="77777777" w:rsidR="007B202E" w:rsidRPr="00DB7635" w:rsidRDefault="007B202E" w:rsidP="004D499B">
      <w:pPr>
        <w:spacing w:line="276" w:lineRule="auto"/>
        <w:rPr>
          <w:rFonts w:ascii="Verdana" w:hAnsi="Verdana"/>
        </w:rPr>
      </w:pPr>
      <w:r w:rsidRPr="00DB7635">
        <w:rPr>
          <w:rFonts w:ascii="Verdana" w:hAnsi="Verdana"/>
        </w:rPr>
        <w:t xml:space="preserve">Fase twee, die zich vooral richt op het aanleren van vaardigheden om te werken met de hond, start zodra een match met een hond binnen enkele maanden in zicht komt. </w:t>
      </w:r>
    </w:p>
    <w:p w14:paraId="74DECBBB" w14:textId="77777777" w:rsidR="007B202E" w:rsidRPr="00DB7635" w:rsidRDefault="007B202E" w:rsidP="004D499B">
      <w:pPr>
        <w:spacing w:line="276" w:lineRule="auto"/>
        <w:rPr>
          <w:rFonts w:ascii="Verdana" w:hAnsi="Verdana"/>
        </w:rPr>
      </w:pPr>
    </w:p>
    <w:p w14:paraId="223AC344" w14:textId="413444C3"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5</w:t>
      </w:r>
      <w:r w:rsidR="000A4F7B" w:rsidRPr="00DB7635">
        <w:rPr>
          <w:rFonts w:ascii="Verdana" w:hAnsi="Verdana"/>
          <w:b/>
          <w:bCs/>
        </w:rPr>
        <w:t>:</w:t>
      </w:r>
      <w:r w:rsidR="006174AB" w:rsidRPr="00DB7635">
        <w:rPr>
          <w:rFonts w:ascii="Verdana" w:hAnsi="Verdana"/>
          <w:b/>
          <w:bCs/>
        </w:rPr>
        <w:t xml:space="preserve"> </w:t>
      </w:r>
      <w:r w:rsidRPr="00DB7635">
        <w:rPr>
          <w:rFonts w:ascii="Verdana" w:hAnsi="Verdana"/>
          <w:b/>
          <w:bCs/>
        </w:rPr>
        <w:t xml:space="preserve">Opstellen medische indicatie   </w:t>
      </w:r>
    </w:p>
    <w:p w14:paraId="18C694D5" w14:textId="77777777" w:rsidR="007B202E" w:rsidRPr="00DB7635" w:rsidRDefault="007B202E" w:rsidP="004D499B">
      <w:pPr>
        <w:spacing w:line="276" w:lineRule="auto"/>
        <w:rPr>
          <w:rFonts w:ascii="Verdana" w:hAnsi="Verdana"/>
        </w:rPr>
      </w:pPr>
      <w:r w:rsidRPr="00DB7635">
        <w:rPr>
          <w:rFonts w:ascii="Verdana" w:hAnsi="Verdana"/>
        </w:rPr>
        <w:t>Nadat het voorzorgbezoek positief is afgerond stelt de mobiliteitstrainer de medische indicatie op voor de zorgverzekeraar. Deze behoort met de gebruiker te worden besproken. Dat is in 90% van de gevallen gebeurd. Of ook een afschrift is ontvangen is niet gevraagd.</w:t>
      </w:r>
    </w:p>
    <w:p w14:paraId="15486C00" w14:textId="77777777" w:rsidR="007B202E" w:rsidRPr="00DB7635" w:rsidRDefault="007B202E" w:rsidP="004D499B">
      <w:pPr>
        <w:spacing w:line="276" w:lineRule="auto"/>
        <w:rPr>
          <w:rFonts w:ascii="Verdana" w:hAnsi="Verdana"/>
        </w:rPr>
      </w:pPr>
    </w:p>
    <w:p w14:paraId="1F865316" w14:textId="77777777" w:rsidR="003449A9" w:rsidRDefault="003449A9">
      <w:pPr>
        <w:rPr>
          <w:rFonts w:ascii="Verdana" w:hAnsi="Verdana"/>
          <w:b/>
          <w:bCs/>
        </w:rPr>
      </w:pPr>
      <w:r>
        <w:rPr>
          <w:rFonts w:ascii="Verdana" w:hAnsi="Verdana"/>
          <w:b/>
          <w:bCs/>
        </w:rPr>
        <w:br w:type="page"/>
      </w:r>
    </w:p>
    <w:p w14:paraId="1663ED75" w14:textId="6CCA14A1" w:rsidR="007B202E" w:rsidRPr="00DB7635" w:rsidRDefault="007B202E" w:rsidP="004D499B">
      <w:pPr>
        <w:spacing w:line="276" w:lineRule="auto"/>
        <w:rPr>
          <w:rFonts w:ascii="Verdana" w:hAnsi="Verdana"/>
          <w:b/>
          <w:bCs/>
        </w:rPr>
      </w:pPr>
      <w:r w:rsidRPr="00DB7635">
        <w:rPr>
          <w:rFonts w:ascii="Verdana" w:hAnsi="Verdana"/>
          <w:b/>
          <w:bCs/>
        </w:rPr>
        <w:lastRenderedPageBreak/>
        <w:t xml:space="preserve">Stap </w:t>
      </w:r>
      <w:r w:rsidR="006174AB" w:rsidRPr="00DB7635">
        <w:rPr>
          <w:rFonts w:ascii="Verdana" w:hAnsi="Verdana"/>
          <w:b/>
          <w:bCs/>
        </w:rPr>
        <w:t>6</w:t>
      </w:r>
      <w:r w:rsidR="000A4F7B" w:rsidRPr="00DB7635">
        <w:rPr>
          <w:rFonts w:ascii="Verdana" w:hAnsi="Verdana"/>
          <w:b/>
          <w:bCs/>
        </w:rPr>
        <w:t>:</w:t>
      </w:r>
      <w:r w:rsidRPr="00DB7635">
        <w:rPr>
          <w:rFonts w:ascii="Verdana" w:hAnsi="Verdana"/>
          <w:b/>
          <w:bCs/>
        </w:rPr>
        <w:t xml:space="preserve"> Afronden mobiliteitstraining</w:t>
      </w:r>
    </w:p>
    <w:p w14:paraId="1EB17A9E" w14:textId="7F2E2A5C" w:rsidR="007B202E" w:rsidRPr="00DB7635" w:rsidRDefault="007B202E" w:rsidP="004D499B">
      <w:pPr>
        <w:spacing w:line="276" w:lineRule="auto"/>
        <w:rPr>
          <w:rFonts w:ascii="Verdana" w:hAnsi="Verdana"/>
        </w:rPr>
      </w:pPr>
      <w:r w:rsidRPr="00DB7635">
        <w:rPr>
          <w:rFonts w:ascii="Verdana" w:hAnsi="Verdana"/>
        </w:rPr>
        <w:t xml:space="preserve"> Ter afronding van de vragen over het voorzorgbezoek is gevraagd of men de mobiliteitstraining voldoende vond om te leren werken met een hond.</w:t>
      </w:r>
    </w:p>
    <w:p w14:paraId="19B9C383" w14:textId="77777777" w:rsidR="007B202E" w:rsidRPr="00DB7635" w:rsidRDefault="007B202E" w:rsidP="004D499B">
      <w:pPr>
        <w:spacing w:line="276" w:lineRule="auto"/>
        <w:rPr>
          <w:rFonts w:ascii="Verdana" w:hAnsi="Verdana"/>
        </w:rPr>
      </w:pPr>
      <w:r w:rsidRPr="00DB7635">
        <w:rPr>
          <w:rFonts w:ascii="Verdana" w:hAnsi="Verdana"/>
        </w:rPr>
        <w:t>Bijna 90% van de respondenten antwoordde hier positief op. (Zie par. 3.3.1.)</w:t>
      </w:r>
    </w:p>
    <w:p w14:paraId="068E3057" w14:textId="77777777" w:rsidR="007B202E" w:rsidRPr="00DB7635" w:rsidRDefault="007B202E" w:rsidP="004D499B">
      <w:pPr>
        <w:spacing w:line="276" w:lineRule="auto"/>
        <w:rPr>
          <w:rFonts w:ascii="Verdana" w:hAnsi="Verdana"/>
        </w:rPr>
      </w:pPr>
    </w:p>
    <w:p w14:paraId="17E1327B" w14:textId="3D0B0ADD" w:rsidR="007B202E" w:rsidRPr="00DB7635" w:rsidRDefault="007B202E" w:rsidP="004D499B">
      <w:pPr>
        <w:spacing w:line="276" w:lineRule="auto"/>
        <w:rPr>
          <w:rFonts w:ascii="Verdana" w:hAnsi="Verdana"/>
          <w:b/>
          <w:bCs/>
        </w:rPr>
      </w:pPr>
      <w:r w:rsidRPr="00DB7635">
        <w:rPr>
          <w:rFonts w:ascii="Verdana" w:hAnsi="Verdana"/>
          <w:b/>
          <w:bCs/>
        </w:rPr>
        <w:t xml:space="preserve">Stap </w:t>
      </w:r>
      <w:r w:rsidR="006174AB" w:rsidRPr="00DB7635">
        <w:rPr>
          <w:rFonts w:ascii="Verdana" w:hAnsi="Verdana"/>
          <w:b/>
          <w:bCs/>
        </w:rPr>
        <w:t>7</w:t>
      </w:r>
      <w:r w:rsidR="000A4F7B" w:rsidRPr="00DB7635">
        <w:rPr>
          <w:rFonts w:ascii="Verdana" w:hAnsi="Verdana"/>
          <w:b/>
          <w:bCs/>
        </w:rPr>
        <w:t>:</w:t>
      </w:r>
      <w:r w:rsidRPr="00DB7635">
        <w:rPr>
          <w:rFonts w:ascii="Verdana" w:hAnsi="Verdana"/>
          <w:b/>
          <w:bCs/>
        </w:rPr>
        <w:t xml:space="preserve"> Resterende aandachtspunten voorzorgbezoek (Zie par. 3.3.2.)</w:t>
      </w:r>
    </w:p>
    <w:p w14:paraId="355A46FE" w14:textId="77777777" w:rsidR="007B202E" w:rsidRPr="00DB7635" w:rsidRDefault="007B202E" w:rsidP="004D499B">
      <w:pPr>
        <w:spacing w:line="276" w:lineRule="auto"/>
        <w:rPr>
          <w:rFonts w:ascii="Verdana" w:hAnsi="Verdana"/>
        </w:rPr>
      </w:pPr>
      <w:r w:rsidRPr="00DB7635">
        <w:rPr>
          <w:rFonts w:ascii="Verdana" w:hAnsi="Verdana"/>
        </w:rPr>
        <w:t>NB: Deze betreffen alle respondenten.</w:t>
      </w:r>
    </w:p>
    <w:p w14:paraId="22624C70" w14:textId="41C09AB5" w:rsidR="00BB6666" w:rsidRPr="00DB7635" w:rsidRDefault="00BB6666" w:rsidP="004D499B">
      <w:pPr>
        <w:spacing w:line="276" w:lineRule="auto"/>
        <w:rPr>
          <w:rFonts w:ascii="Verdana" w:hAnsi="Verdana"/>
        </w:rPr>
      </w:pPr>
      <w:r w:rsidRPr="00DB7635">
        <w:rPr>
          <w:rFonts w:ascii="Verdana" w:hAnsi="Verdana"/>
        </w:rPr>
        <w:t>Deze zijn:</w:t>
      </w:r>
    </w:p>
    <w:p w14:paraId="4A91139C" w14:textId="77777777" w:rsidR="007B202E" w:rsidRPr="00DB7635" w:rsidRDefault="007B202E" w:rsidP="00966CF8">
      <w:pPr>
        <w:pStyle w:val="Lijstalinea"/>
        <w:numPr>
          <w:ilvl w:val="0"/>
          <w:numId w:val="31"/>
        </w:numPr>
        <w:spacing w:after="0" w:line="276" w:lineRule="auto"/>
        <w:rPr>
          <w:rFonts w:ascii="Verdana" w:hAnsi="Verdana"/>
        </w:rPr>
      </w:pPr>
      <w:r w:rsidRPr="00DB7635">
        <w:rPr>
          <w:rFonts w:ascii="Verdana" w:hAnsi="Verdana"/>
        </w:rPr>
        <w:t>90% Van de respondenten achtte de vragen die aan de orde kwamen bij het bezoek relevant voor het beoordelen van de toekomstige leefsituatie van de hond.</w:t>
      </w:r>
    </w:p>
    <w:p w14:paraId="3AAA2269" w14:textId="77777777" w:rsidR="007B202E" w:rsidRPr="00DB7635" w:rsidRDefault="007B202E" w:rsidP="00966CF8">
      <w:pPr>
        <w:pStyle w:val="Lijstalinea"/>
        <w:numPr>
          <w:ilvl w:val="0"/>
          <w:numId w:val="31"/>
        </w:numPr>
        <w:spacing w:after="0" w:line="276" w:lineRule="auto"/>
        <w:rPr>
          <w:rFonts w:ascii="Verdana" w:hAnsi="Verdana"/>
        </w:rPr>
      </w:pPr>
      <w:r w:rsidRPr="00DB7635">
        <w:rPr>
          <w:rFonts w:ascii="Verdana" w:hAnsi="Verdana"/>
        </w:rPr>
        <w:t xml:space="preserve">80% Van de respondenten gaven aan dat er met hen een proefwandeling is gemaakt. </w:t>
      </w:r>
      <w:r w:rsidRPr="00DB7635">
        <w:rPr>
          <w:rFonts w:ascii="Verdana" w:hAnsi="Verdana"/>
        </w:rPr>
        <w:br/>
        <w:t>NB: Zie voor ervaring met de dogsim ook het onderwerp verkennen van een nieuwe route, par. 3.5.1.</w:t>
      </w:r>
    </w:p>
    <w:p w14:paraId="2BF6EEB6" w14:textId="77777777" w:rsidR="007B202E" w:rsidRPr="00DB7635" w:rsidRDefault="007B202E" w:rsidP="00966CF8">
      <w:pPr>
        <w:pStyle w:val="Lijstalinea"/>
        <w:numPr>
          <w:ilvl w:val="0"/>
          <w:numId w:val="31"/>
        </w:numPr>
        <w:spacing w:after="0" w:line="276" w:lineRule="auto"/>
        <w:rPr>
          <w:rFonts w:ascii="Verdana" w:hAnsi="Verdana"/>
        </w:rPr>
      </w:pPr>
      <w:r w:rsidRPr="00DB7635">
        <w:rPr>
          <w:rFonts w:ascii="Verdana" w:hAnsi="Verdana"/>
        </w:rPr>
        <w:t>Regelmatig worden naar aanleiding van het voorzorgbezoek afspraken gemaakt waaraan moet worden voldaan voordat er een hond geplaatst kan worden. 15 Personen kregen daarmee te maken. Het betrof vooral het bijspijkeren van de mobiliteitsvaardigheden.</w:t>
      </w:r>
    </w:p>
    <w:p w14:paraId="3B308A6B" w14:textId="77777777" w:rsidR="007B202E" w:rsidRPr="00DB7635" w:rsidRDefault="007B202E" w:rsidP="00966CF8">
      <w:pPr>
        <w:pStyle w:val="Lijstalinea"/>
        <w:numPr>
          <w:ilvl w:val="0"/>
          <w:numId w:val="31"/>
        </w:numPr>
        <w:spacing w:after="0" w:line="276" w:lineRule="auto"/>
        <w:rPr>
          <w:rFonts w:ascii="Verdana" w:hAnsi="Verdana"/>
        </w:rPr>
      </w:pPr>
      <w:r w:rsidRPr="00DB7635">
        <w:rPr>
          <w:rFonts w:ascii="Verdana" w:hAnsi="Verdana"/>
        </w:rPr>
        <w:t xml:space="preserve">Er is tijdens het voorzorgbezoek gesproken over hoelang de cliënt waarschijnlijk op een hond zou moeten wachten. </w:t>
      </w:r>
      <w:r w:rsidRPr="00DB7635">
        <w:rPr>
          <w:rFonts w:ascii="Verdana" w:hAnsi="Verdana"/>
        </w:rPr>
        <w:br/>
        <w:t>Dit is een belangrijk onderwerp, omdat in het convenant staat dat een aanvrager slechts bij één school op de wachtlijst mag staan. Gaat de gebruiker akkoord met de afspraken uit het voorzorgbezoek, dan kan hij dus niet meer overstappen naar een school die hem wellicht eerder een hond zou kunnen leveren.</w:t>
      </w:r>
      <w:r w:rsidRPr="00DB7635">
        <w:rPr>
          <w:rFonts w:ascii="Verdana" w:hAnsi="Verdana"/>
        </w:rPr>
        <w:br/>
        <w:t xml:space="preserve">Ten tijde van het voorzorgbezoek heeft slechts driekwart van de 81 respondenten daadwerkelijk een indicatie gekregen. </w:t>
      </w:r>
      <w:r w:rsidRPr="00DB7635">
        <w:rPr>
          <w:rFonts w:ascii="Verdana" w:hAnsi="Verdana"/>
        </w:rPr>
        <w:br/>
        <w:t>Deze constatering roept vragen op bij bovengenoemde afspraak uit het convenant.</w:t>
      </w:r>
    </w:p>
    <w:p w14:paraId="503AFD97" w14:textId="00865257" w:rsidR="007B202E" w:rsidRPr="00DB7635" w:rsidRDefault="007B202E" w:rsidP="00966CF8">
      <w:pPr>
        <w:pStyle w:val="Lijstalinea"/>
        <w:numPr>
          <w:ilvl w:val="0"/>
          <w:numId w:val="32"/>
        </w:numPr>
        <w:spacing w:after="0" w:line="276" w:lineRule="auto"/>
        <w:rPr>
          <w:rFonts w:ascii="Verdana" w:hAnsi="Verdana"/>
        </w:rPr>
      </w:pPr>
      <w:r w:rsidRPr="00DB7635">
        <w:rPr>
          <w:rFonts w:ascii="Verdana" w:hAnsi="Verdana"/>
        </w:rPr>
        <w:t>Het is gewenst dat aan het eind of na afloop van het voorzorgbezoek de bevindingen van de school, de verwachtingen en gemaakte afspraken in een verslag worden vastgelegd, liefst door beide partijen ondertekend. Het is per slot van rekening een overeenkomst. (Zie par. </w:t>
      </w:r>
      <w:r w:rsidR="006F1532" w:rsidRPr="00DB7635">
        <w:rPr>
          <w:rFonts w:ascii="Verdana" w:hAnsi="Verdana"/>
        </w:rPr>
        <w:t>4</w:t>
      </w:r>
      <w:r w:rsidRPr="00DB7635">
        <w:rPr>
          <w:rFonts w:ascii="Verdana" w:hAnsi="Verdana"/>
        </w:rPr>
        <w:t>.</w:t>
      </w:r>
      <w:r w:rsidR="006F1532" w:rsidRPr="00DB7635">
        <w:rPr>
          <w:rFonts w:ascii="Verdana" w:hAnsi="Verdana"/>
        </w:rPr>
        <w:t>3.</w:t>
      </w:r>
      <w:r w:rsidRPr="00DB7635">
        <w:rPr>
          <w:rFonts w:ascii="Verdana" w:hAnsi="Verdana"/>
        </w:rPr>
        <w:t>)</w:t>
      </w:r>
    </w:p>
    <w:p w14:paraId="021F7814" w14:textId="77777777" w:rsidR="007B202E" w:rsidRPr="00DB7635" w:rsidRDefault="007B202E" w:rsidP="00966CF8">
      <w:pPr>
        <w:pStyle w:val="Lijstalinea"/>
        <w:numPr>
          <w:ilvl w:val="0"/>
          <w:numId w:val="32"/>
        </w:numPr>
        <w:spacing w:after="0" w:line="276" w:lineRule="auto"/>
        <w:rPr>
          <w:rFonts w:ascii="Verdana" w:hAnsi="Verdana"/>
        </w:rPr>
      </w:pPr>
      <w:r w:rsidRPr="00DB7635">
        <w:rPr>
          <w:rFonts w:ascii="Verdana" w:hAnsi="Verdana"/>
        </w:rPr>
        <w:t>95% Van de respondenten accepteerde de bevindingen uit het voorzorgbezoek en stemden in met de uitkomst.</w:t>
      </w:r>
    </w:p>
    <w:p w14:paraId="0C4E522A" w14:textId="77777777" w:rsidR="007B202E" w:rsidRPr="004D499B" w:rsidRDefault="007B202E" w:rsidP="004D499B">
      <w:pPr>
        <w:spacing w:line="276" w:lineRule="auto"/>
        <w:rPr>
          <w:rFonts w:ascii="Verdana" w:hAnsi="Verdana"/>
          <w:sz w:val="24"/>
        </w:rPr>
      </w:pPr>
    </w:p>
    <w:p w14:paraId="49B1532E" w14:textId="77777777" w:rsidR="00871173" w:rsidRDefault="00871173">
      <w:pPr>
        <w:rPr>
          <w:rFonts w:ascii="Verdana" w:eastAsiaTheme="majorEastAsia" w:hAnsi="Verdana" w:cstheme="majorBidi"/>
          <w:color w:val="00008B"/>
          <w:sz w:val="24"/>
          <w:szCs w:val="28"/>
        </w:rPr>
      </w:pPr>
      <w:r>
        <w:br w:type="page"/>
      </w:r>
    </w:p>
    <w:p w14:paraId="33B2BFE5" w14:textId="356047DA" w:rsidR="007B202E" w:rsidRPr="004D499B" w:rsidRDefault="00C94C2C" w:rsidP="008C7408">
      <w:pPr>
        <w:pStyle w:val="Kop3"/>
      </w:pPr>
      <w:bookmarkStart w:id="50" w:name="_Toc169699607"/>
      <w:r w:rsidRPr="004D499B">
        <w:lastRenderedPageBreak/>
        <w:t xml:space="preserve">5.1.2. </w:t>
      </w:r>
      <w:r w:rsidR="007B202E" w:rsidRPr="004D499B">
        <w:t>Route 2: Vervangende Hond Kort, 55 respondenten.</w:t>
      </w:r>
      <w:bookmarkEnd w:id="50"/>
      <w:r w:rsidR="007B202E" w:rsidRPr="004D499B">
        <w:t xml:space="preserve">   </w:t>
      </w:r>
    </w:p>
    <w:p w14:paraId="6B788C38" w14:textId="77777777" w:rsidR="007B202E" w:rsidRPr="004D499B" w:rsidRDefault="007B202E" w:rsidP="004D499B">
      <w:pPr>
        <w:spacing w:line="276" w:lineRule="auto"/>
        <w:rPr>
          <w:rFonts w:ascii="Verdana" w:hAnsi="Verdana"/>
          <w:sz w:val="24"/>
        </w:rPr>
      </w:pPr>
    </w:p>
    <w:p w14:paraId="0AA841B6" w14:textId="77777777" w:rsidR="007B202E" w:rsidRPr="00DB7635" w:rsidRDefault="007B202E" w:rsidP="004D499B">
      <w:pPr>
        <w:spacing w:line="276" w:lineRule="auto"/>
        <w:rPr>
          <w:rFonts w:ascii="Verdana" w:hAnsi="Verdana"/>
          <w:b/>
          <w:bCs/>
        </w:rPr>
      </w:pPr>
      <w:r w:rsidRPr="00DB7635">
        <w:rPr>
          <w:rFonts w:ascii="Verdana" w:hAnsi="Verdana"/>
          <w:b/>
          <w:bCs/>
        </w:rPr>
        <w:t>Stap 1: Schoolverandering (zie par. 3.1.2.)</w:t>
      </w:r>
    </w:p>
    <w:p w14:paraId="7D524FE7" w14:textId="77777777" w:rsidR="007B202E" w:rsidRPr="00DB7635" w:rsidRDefault="007B202E" w:rsidP="004D499B">
      <w:pPr>
        <w:spacing w:line="276" w:lineRule="auto"/>
        <w:rPr>
          <w:rFonts w:ascii="Verdana" w:hAnsi="Verdana"/>
        </w:rPr>
      </w:pPr>
      <w:r w:rsidRPr="00DB7635">
        <w:rPr>
          <w:rFonts w:ascii="Verdana" w:hAnsi="Verdana"/>
        </w:rPr>
        <w:t xml:space="preserve">In 14 van de 62 gevallen werd de aanvraag voor een vervangende hond ingediend bij een andere school dan die van de vorige hond. Als redenen werden onder meer genoemd: </w:t>
      </w:r>
    </w:p>
    <w:p w14:paraId="59D05850" w14:textId="77777777" w:rsidR="007B202E" w:rsidRPr="00DB7635" w:rsidRDefault="007B202E" w:rsidP="00966CF8">
      <w:pPr>
        <w:pStyle w:val="Lijstalinea"/>
        <w:numPr>
          <w:ilvl w:val="0"/>
          <w:numId w:val="34"/>
        </w:numPr>
        <w:spacing w:after="0" w:line="276" w:lineRule="auto"/>
        <w:rPr>
          <w:rFonts w:ascii="Verdana" w:hAnsi="Verdana"/>
        </w:rPr>
      </w:pPr>
      <w:r w:rsidRPr="00DB7635">
        <w:rPr>
          <w:rFonts w:ascii="Verdana" w:hAnsi="Verdana"/>
        </w:rPr>
        <w:t xml:space="preserve">ontevreden over de kwaliteit van de oude school – 8 maal; </w:t>
      </w:r>
    </w:p>
    <w:p w14:paraId="28D8D798" w14:textId="77777777" w:rsidR="007B202E" w:rsidRPr="00DB7635" w:rsidRDefault="007B202E" w:rsidP="00966CF8">
      <w:pPr>
        <w:pStyle w:val="Lijstalinea"/>
        <w:numPr>
          <w:ilvl w:val="0"/>
          <w:numId w:val="34"/>
        </w:numPr>
        <w:spacing w:after="0" w:line="276" w:lineRule="auto"/>
        <w:rPr>
          <w:rFonts w:ascii="Verdana" w:hAnsi="Verdana"/>
        </w:rPr>
      </w:pPr>
      <w:r w:rsidRPr="00DB7635">
        <w:rPr>
          <w:rFonts w:ascii="Verdana" w:hAnsi="Verdana"/>
        </w:rPr>
        <w:t>school gestopt of kon niet leveren – 3 maal;</w:t>
      </w:r>
    </w:p>
    <w:p w14:paraId="21D3B697" w14:textId="77777777" w:rsidR="007B202E" w:rsidRPr="00DB7635" w:rsidRDefault="007B202E" w:rsidP="00966CF8">
      <w:pPr>
        <w:pStyle w:val="Lijstalinea"/>
        <w:numPr>
          <w:ilvl w:val="0"/>
          <w:numId w:val="34"/>
        </w:numPr>
        <w:spacing w:after="0" w:line="276" w:lineRule="auto"/>
        <w:rPr>
          <w:rFonts w:ascii="Verdana" w:hAnsi="Verdana"/>
        </w:rPr>
      </w:pPr>
      <w:r w:rsidRPr="00DB7635">
        <w:rPr>
          <w:rFonts w:ascii="Verdana" w:hAnsi="Verdana"/>
        </w:rPr>
        <w:t>ik wilde een ras dat de oude school niet kon leveren;</w:t>
      </w:r>
    </w:p>
    <w:p w14:paraId="52108690" w14:textId="77777777" w:rsidR="007B202E" w:rsidRPr="00DB7635" w:rsidRDefault="007B202E" w:rsidP="00966CF8">
      <w:pPr>
        <w:pStyle w:val="Lijstalinea"/>
        <w:numPr>
          <w:ilvl w:val="0"/>
          <w:numId w:val="34"/>
        </w:numPr>
        <w:spacing w:after="0" w:line="276" w:lineRule="auto"/>
        <w:rPr>
          <w:rFonts w:ascii="Verdana" w:hAnsi="Verdana"/>
        </w:rPr>
      </w:pPr>
      <w:r w:rsidRPr="00DB7635">
        <w:rPr>
          <w:rFonts w:ascii="Verdana" w:hAnsi="Verdana"/>
        </w:rPr>
        <w:t>ik ben overgestapt naar de school waar mijn partner ook een hond heeft.</w:t>
      </w:r>
    </w:p>
    <w:p w14:paraId="5F0715A2" w14:textId="77777777" w:rsidR="007B202E" w:rsidRPr="00DB7635" w:rsidRDefault="007B202E" w:rsidP="004D499B">
      <w:pPr>
        <w:spacing w:line="276" w:lineRule="auto"/>
        <w:rPr>
          <w:rFonts w:ascii="Verdana" w:hAnsi="Verdana"/>
        </w:rPr>
      </w:pPr>
    </w:p>
    <w:p w14:paraId="2DD5C118" w14:textId="10971974" w:rsidR="007B202E" w:rsidRPr="00DB7635" w:rsidRDefault="007B202E" w:rsidP="004D499B">
      <w:pPr>
        <w:spacing w:line="276" w:lineRule="auto"/>
        <w:rPr>
          <w:rFonts w:ascii="Verdana" w:hAnsi="Verdana"/>
        </w:rPr>
      </w:pPr>
      <w:r w:rsidRPr="00DB7635">
        <w:rPr>
          <w:rFonts w:ascii="Verdana" w:hAnsi="Verdana"/>
        </w:rPr>
        <w:t xml:space="preserve">Het is opmerkelijk dat 13% van de personen die van school veranderden dit deed uit ontevredenheid over de oude school. Het zou een uiting kunnen zijn van latente onvrede, maar </w:t>
      </w:r>
      <w:r w:rsidR="003A04E6" w:rsidRPr="00DB7635">
        <w:rPr>
          <w:rFonts w:ascii="Verdana" w:hAnsi="Verdana"/>
        </w:rPr>
        <w:t>hiervan zien</w:t>
      </w:r>
      <w:r w:rsidRPr="00DB7635">
        <w:rPr>
          <w:rFonts w:ascii="Verdana" w:hAnsi="Verdana"/>
        </w:rPr>
        <w:t xml:space="preserve"> we niets terug in het aantal ingediende klachten (zie par. 4.2.).</w:t>
      </w:r>
    </w:p>
    <w:p w14:paraId="2884FEB9" w14:textId="77777777" w:rsidR="007B202E" w:rsidRPr="00DB7635" w:rsidRDefault="007B202E" w:rsidP="004D499B">
      <w:pPr>
        <w:spacing w:line="276" w:lineRule="auto"/>
        <w:rPr>
          <w:rFonts w:ascii="Verdana" w:hAnsi="Verdana"/>
        </w:rPr>
      </w:pPr>
      <w:r w:rsidRPr="00DB7635">
        <w:rPr>
          <w:rFonts w:ascii="Verdana" w:hAnsi="Verdana"/>
        </w:rPr>
        <w:t>Uit reacties op gestelde vragen kan men concluderen dat Scholen schoolveranderaars in het algemeen open tegemoet treden.</w:t>
      </w:r>
    </w:p>
    <w:p w14:paraId="112CCA83" w14:textId="77777777" w:rsidR="007B202E" w:rsidRPr="00DB7635" w:rsidRDefault="007B202E" w:rsidP="004D499B">
      <w:pPr>
        <w:spacing w:line="276" w:lineRule="auto"/>
        <w:rPr>
          <w:rFonts w:ascii="Verdana" w:hAnsi="Verdana"/>
        </w:rPr>
      </w:pPr>
    </w:p>
    <w:p w14:paraId="7E61CC1E" w14:textId="6BACA6B6" w:rsidR="007B202E" w:rsidRPr="00DB7635" w:rsidRDefault="007B202E" w:rsidP="004D499B">
      <w:pPr>
        <w:spacing w:line="276" w:lineRule="auto"/>
        <w:rPr>
          <w:rFonts w:ascii="Verdana" w:hAnsi="Verdana"/>
          <w:b/>
          <w:bCs/>
        </w:rPr>
      </w:pPr>
      <w:r w:rsidRPr="00DB7635">
        <w:rPr>
          <w:rFonts w:ascii="Verdana" w:hAnsi="Verdana"/>
          <w:b/>
          <w:bCs/>
        </w:rPr>
        <w:t>Stap 2</w:t>
      </w:r>
      <w:r w:rsidR="000A4F7B" w:rsidRPr="00DB7635">
        <w:rPr>
          <w:rFonts w:ascii="Verdana" w:hAnsi="Verdana"/>
          <w:b/>
          <w:bCs/>
        </w:rPr>
        <w:t>:</w:t>
      </w:r>
      <w:r w:rsidRPr="00DB7635">
        <w:rPr>
          <w:rFonts w:ascii="Verdana" w:hAnsi="Verdana"/>
          <w:b/>
          <w:bCs/>
        </w:rPr>
        <w:t xml:space="preserve"> Afronden traject Vervangende Hond Kort</w:t>
      </w:r>
    </w:p>
    <w:p w14:paraId="2AAE1193" w14:textId="77777777" w:rsidR="007B202E" w:rsidRPr="00DB7635" w:rsidRDefault="007B202E" w:rsidP="004D499B">
      <w:pPr>
        <w:spacing w:line="276" w:lineRule="auto"/>
        <w:rPr>
          <w:rFonts w:ascii="Verdana" w:hAnsi="Verdana"/>
        </w:rPr>
      </w:pPr>
      <w:r w:rsidRPr="00DB7635">
        <w:rPr>
          <w:rFonts w:ascii="Verdana" w:hAnsi="Verdana"/>
        </w:rPr>
        <w:t>Deze komen overeen met de volgende stappen van Route 1:</w:t>
      </w:r>
    </w:p>
    <w:p w14:paraId="7C3AE5F5" w14:textId="3316E006" w:rsidR="00D46434" w:rsidRPr="00DB7635" w:rsidRDefault="00CF00FE" w:rsidP="00966CF8">
      <w:pPr>
        <w:pStyle w:val="Lijstalinea"/>
        <w:numPr>
          <w:ilvl w:val="0"/>
          <w:numId w:val="38"/>
        </w:numPr>
        <w:spacing w:line="276" w:lineRule="auto"/>
        <w:rPr>
          <w:rFonts w:ascii="Verdana" w:hAnsi="Verdana"/>
        </w:rPr>
      </w:pPr>
      <w:r w:rsidRPr="00DB7635">
        <w:rPr>
          <w:rFonts w:ascii="Verdana" w:hAnsi="Verdana"/>
        </w:rPr>
        <w:t>Voorzorgbezoek, inleiding;</w:t>
      </w:r>
    </w:p>
    <w:p w14:paraId="26113EC1" w14:textId="65BE0F0A" w:rsidR="00CF00FE" w:rsidRPr="00DB7635" w:rsidRDefault="00CF00FE" w:rsidP="00966CF8">
      <w:pPr>
        <w:pStyle w:val="Lijstalinea"/>
        <w:numPr>
          <w:ilvl w:val="0"/>
          <w:numId w:val="38"/>
        </w:numPr>
        <w:spacing w:line="276" w:lineRule="auto"/>
        <w:rPr>
          <w:rFonts w:ascii="Verdana" w:hAnsi="Verdana"/>
        </w:rPr>
      </w:pPr>
      <w:r w:rsidRPr="00DB7635">
        <w:rPr>
          <w:rFonts w:ascii="Verdana" w:hAnsi="Verdana"/>
        </w:rPr>
        <w:t>Voorzorgbezoek, mobiliteitstraining;</w:t>
      </w:r>
    </w:p>
    <w:p w14:paraId="7A6F8F39" w14:textId="7A2679EF" w:rsidR="00CF00FE" w:rsidRPr="00DB7635" w:rsidRDefault="00CF00FE" w:rsidP="00966CF8">
      <w:pPr>
        <w:pStyle w:val="Lijstalinea"/>
        <w:numPr>
          <w:ilvl w:val="0"/>
          <w:numId w:val="38"/>
        </w:numPr>
        <w:spacing w:line="276" w:lineRule="auto"/>
        <w:rPr>
          <w:rFonts w:ascii="Verdana" w:hAnsi="Verdana"/>
        </w:rPr>
      </w:pPr>
      <w:r w:rsidRPr="00DB7635">
        <w:rPr>
          <w:rFonts w:ascii="Verdana" w:hAnsi="Verdana"/>
        </w:rPr>
        <w:t>opstellen medische indicatie (</w:t>
      </w:r>
      <w:r w:rsidR="006B7835" w:rsidRPr="00DB7635">
        <w:rPr>
          <w:rFonts w:ascii="Verdana" w:hAnsi="Verdana"/>
        </w:rPr>
        <w:t>indien nodig</w:t>
      </w:r>
      <w:r w:rsidRPr="00DB7635">
        <w:rPr>
          <w:rFonts w:ascii="Verdana" w:hAnsi="Verdana"/>
        </w:rPr>
        <w:t>);</w:t>
      </w:r>
    </w:p>
    <w:p w14:paraId="61612AC3" w14:textId="42EE9126" w:rsidR="00CF00FE" w:rsidRPr="00DB7635" w:rsidRDefault="00CF00FE" w:rsidP="00966CF8">
      <w:pPr>
        <w:pStyle w:val="Lijstalinea"/>
        <w:numPr>
          <w:ilvl w:val="0"/>
          <w:numId w:val="38"/>
        </w:numPr>
        <w:spacing w:line="276" w:lineRule="auto"/>
        <w:rPr>
          <w:rFonts w:ascii="Verdana" w:hAnsi="Verdana"/>
        </w:rPr>
      </w:pPr>
      <w:r w:rsidRPr="00DB7635">
        <w:rPr>
          <w:rFonts w:ascii="Verdana" w:hAnsi="Verdana"/>
        </w:rPr>
        <w:t>afronden mobiliteitstraining;</w:t>
      </w:r>
    </w:p>
    <w:p w14:paraId="0F84BC3F" w14:textId="0BA4BECA" w:rsidR="00CF00FE" w:rsidRPr="00DB7635" w:rsidRDefault="00CF00FE" w:rsidP="00966CF8">
      <w:pPr>
        <w:pStyle w:val="Lijstalinea"/>
        <w:numPr>
          <w:ilvl w:val="0"/>
          <w:numId w:val="38"/>
        </w:numPr>
        <w:spacing w:line="276" w:lineRule="auto"/>
        <w:rPr>
          <w:rFonts w:ascii="Verdana" w:hAnsi="Verdana"/>
        </w:rPr>
      </w:pPr>
      <w:r w:rsidRPr="00DB7635">
        <w:rPr>
          <w:rFonts w:ascii="Verdana" w:hAnsi="Verdana"/>
        </w:rPr>
        <w:t>resterende aandachtspunten voorzorgbezoek.</w:t>
      </w:r>
    </w:p>
    <w:p w14:paraId="648BE950" w14:textId="77777777" w:rsidR="00CF00FE" w:rsidRPr="00DB7635" w:rsidRDefault="00CF00FE" w:rsidP="004D499B">
      <w:pPr>
        <w:spacing w:line="276" w:lineRule="auto"/>
        <w:rPr>
          <w:rFonts w:ascii="Verdana" w:hAnsi="Verdana"/>
        </w:rPr>
      </w:pPr>
    </w:p>
    <w:p w14:paraId="5A5CACBB" w14:textId="7E229DD2" w:rsidR="007B202E" w:rsidRPr="004D499B" w:rsidRDefault="00C94C2C" w:rsidP="008C7408">
      <w:pPr>
        <w:pStyle w:val="Kop3"/>
      </w:pPr>
      <w:bookmarkStart w:id="51" w:name="_Toc169699608"/>
      <w:r w:rsidRPr="004D499B">
        <w:t xml:space="preserve">5.1.3. </w:t>
      </w:r>
      <w:r w:rsidR="007B202E" w:rsidRPr="004D499B">
        <w:t>Route 3: Vervangende Hond Lang, 7 respondenten</w:t>
      </w:r>
      <w:bookmarkEnd w:id="51"/>
    </w:p>
    <w:p w14:paraId="5E937551" w14:textId="77777777" w:rsidR="0004332E" w:rsidRPr="00DB7635" w:rsidRDefault="0004332E" w:rsidP="004D499B">
      <w:pPr>
        <w:spacing w:line="276" w:lineRule="auto"/>
        <w:rPr>
          <w:rFonts w:ascii="Verdana" w:hAnsi="Verdana"/>
        </w:rPr>
      </w:pPr>
      <w:r w:rsidRPr="00DB7635">
        <w:rPr>
          <w:rFonts w:ascii="Verdana" w:hAnsi="Verdana"/>
        </w:rPr>
        <w:t xml:space="preserve">Deze stappen komen grotendeels </w:t>
      </w:r>
      <w:r w:rsidR="006B7835" w:rsidRPr="00DB7635">
        <w:rPr>
          <w:rFonts w:ascii="Verdana" w:hAnsi="Verdana"/>
        </w:rPr>
        <w:t xml:space="preserve">overeen met </w:t>
      </w:r>
      <w:r w:rsidR="006174AB" w:rsidRPr="00DB7635">
        <w:rPr>
          <w:rFonts w:ascii="Verdana" w:hAnsi="Verdana"/>
        </w:rPr>
        <w:t>de stappen van route 1</w:t>
      </w:r>
      <w:r w:rsidRPr="00DB7635">
        <w:rPr>
          <w:rFonts w:ascii="Verdana" w:hAnsi="Verdana"/>
        </w:rPr>
        <w:t>.</w:t>
      </w:r>
    </w:p>
    <w:p w14:paraId="30478E44" w14:textId="77777777" w:rsidR="0004332E" w:rsidRPr="00DB7635" w:rsidRDefault="0004332E" w:rsidP="004D499B">
      <w:pPr>
        <w:spacing w:line="276" w:lineRule="auto"/>
        <w:rPr>
          <w:rFonts w:ascii="Verdana" w:hAnsi="Verdana"/>
        </w:rPr>
      </w:pPr>
      <w:r w:rsidRPr="00DB7635">
        <w:rPr>
          <w:rFonts w:ascii="Verdana" w:hAnsi="Verdana"/>
        </w:rPr>
        <w:t>De uitzonderingen zijn de volgende:</w:t>
      </w:r>
    </w:p>
    <w:p w14:paraId="43DB958F" w14:textId="77777777" w:rsidR="0004332E" w:rsidRPr="00DB7635" w:rsidRDefault="0004332E" w:rsidP="00966CF8">
      <w:pPr>
        <w:pStyle w:val="Lijstalinea"/>
        <w:numPr>
          <w:ilvl w:val="0"/>
          <w:numId w:val="39"/>
        </w:numPr>
        <w:spacing w:line="276" w:lineRule="auto"/>
        <w:rPr>
          <w:rFonts w:ascii="Verdana" w:hAnsi="Verdana"/>
        </w:rPr>
      </w:pPr>
      <w:r w:rsidRPr="00DB7635">
        <w:rPr>
          <w:rFonts w:ascii="Verdana" w:hAnsi="Verdana"/>
        </w:rPr>
        <w:t>In de plaats van stap 2 van route 1 komt stap 1 van route 2; hiermee moet worden begonnen;</w:t>
      </w:r>
    </w:p>
    <w:p w14:paraId="22FFE7BB" w14:textId="132D50D6" w:rsidR="0004332E" w:rsidRPr="00DB7635" w:rsidRDefault="0004332E" w:rsidP="00966CF8">
      <w:pPr>
        <w:pStyle w:val="Lijstalinea"/>
        <w:numPr>
          <w:ilvl w:val="0"/>
          <w:numId w:val="39"/>
        </w:numPr>
        <w:spacing w:line="276" w:lineRule="auto"/>
        <w:rPr>
          <w:rFonts w:ascii="Verdana" w:hAnsi="Verdana"/>
        </w:rPr>
      </w:pPr>
      <w:r w:rsidRPr="00DB7635">
        <w:rPr>
          <w:rFonts w:ascii="Verdana" w:hAnsi="Verdana"/>
        </w:rPr>
        <w:t>Stap 1 van route 1 is voor deze groep de tweede stap en wordt hier vooral genoemd met het oog op de mobiliteitstraining als zodanig.</w:t>
      </w:r>
    </w:p>
    <w:p w14:paraId="0AFD0F06" w14:textId="0D2DAE02" w:rsidR="006B7835" w:rsidRPr="004D499B" w:rsidRDefault="006B7835" w:rsidP="004D499B">
      <w:pPr>
        <w:spacing w:line="276" w:lineRule="auto"/>
        <w:rPr>
          <w:rFonts w:ascii="Verdana" w:hAnsi="Verdana"/>
          <w:sz w:val="24"/>
        </w:rPr>
      </w:pPr>
    </w:p>
    <w:p w14:paraId="6AE3147D" w14:textId="5578297D" w:rsidR="00C94C2C" w:rsidRPr="004D499B" w:rsidRDefault="00C94C2C" w:rsidP="004D499B">
      <w:pPr>
        <w:pStyle w:val="Kop2"/>
      </w:pPr>
      <w:bookmarkStart w:id="52" w:name="_Toc169699609"/>
      <w:r w:rsidRPr="004D499B">
        <w:lastRenderedPageBreak/>
        <w:t>5.2. Van samenstelling van de combinatie tot en met de instructieperiode</w:t>
      </w:r>
      <w:bookmarkEnd w:id="52"/>
    </w:p>
    <w:p w14:paraId="09C0FD4B" w14:textId="137C1EF9" w:rsidR="007B202E" w:rsidRPr="004D499B" w:rsidRDefault="007B202E" w:rsidP="004D499B">
      <w:pPr>
        <w:spacing w:line="276" w:lineRule="auto"/>
        <w:rPr>
          <w:rFonts w:ascii="Verdana" w:hAnsi="Verdana" w:cs="Arial"/>
          <w:sz w:val="24"/>
        </w:rPr>
      </w:pPr>
    </w:p>
    <w:p w14:paraId="6DE3DFE7" w14:textId="1700F52F" w:rsidR="0075367F" w:rsidRPr="004D499B" w:rsidRDefault="0075367F" w:rsidP="008C7408">
      <w:pPr>
        <w:pStyle w:val="Kop3"/>
      </w:pPr>
      <w:bookmarkStart w:id="53" w:name="_Toc169699610"/>
      <w:r w:rsidRPr="004D499B">
        <w:t>5.</w:t>
      </w:r>
      <w:r w:rsidR="00C94C2C" w:rsidRPr="004D499B">
        <w:t>2</w:t>
      </w:r>
      <w:r w:rsidRPr="004D499B">
        <w:t>.1. Samenstelling van de combinatie (zie par. 3.4.1.3.)</w:t>
      </w:r>
      <w:bookmarkEnd w:id="53"/>
    </w:p>
    <w:p w14:paraId="2EC7AF55" w14:textId="77777777" w:rsidR="0075367F" w:rsidRPr="00DB7635" w:rsidRDefault="0075367F" w:rsidP="004D499B">
      <w:pPr>
        <w:spacing w:line="276" w:lineRule="auto"/>
        <w:rPr>
          <w:rFonts w:ascii="Verdana" w:hAnsi="Verdana"/>
        </w:rPr>
      </w:pPr>
      <w:r w:rsidRPr="00DB7635">
        <w:rPr>
          <w:rFonts w:ascii="Verdana" w:hAnsi="Verdana"/>
        </w:rPr>
        <w:t>Van de 81 respondenten hebben er 13 aangegeven dat er meer dan één hond aan hen is voorgesteld omdat er bij de kennismaking met de als eerste voorgestelde hond twijfel bestond of er een goede combinatie zou ontstaan. Dit was dus in ongeveer 15% van de gevallen. We zijn benieuwd of dit beeld door de scholen wordt herkend.</w:t>
      </w:r>
    </w:p>
    <w:p w14:paraId="3D9E0A8C" w14:textId="77777777" w:rsidR="0075367F" w:rsidRPr="00DB7635" w:rsidRDefault="0075367F" w:rsidP="004D499B">
      <w:pPr>
        <w:spacing w:line="276" w:lineRule="auto"/>
        <w:rPr>
          <w:rFonts w:ascii="Verdana" w:hAnsi="Verdana"/>
        </w:rPr>
      </w:pPr>
    </w:p>
    <w:p w14:paraId="73077F50" w14:textId="77777777" w:rsidR="0075367F" w:rsidRPr="00DB7635" w:rsidRDefault="0075367F" w:rsidP="004D499B">
      <w:pPr>
        <w:spacing w:line="276" w:lineRule="auto"/>
        <w:rPr>
          <w:rFonts w:ascii="Verdana" w:hAnsi="Verdana"/>
        </w:rPr>
      </w:pPr>
      <w:r w:rsidRPr="00DB7635">
        <w:rPr>
          <w:rFonts w:ascii="Verdana" w:hAnsi="Verdana"/>
        </w:rPr>
        <w:t xml:space="preserve">De kennismaking vond 43 van de 81 keer bij de respondent thuis plaats, 23 keer op school. In de overige gevallen koos men om uiteenlopende redenen voor een andere plaats. </w:t>
      </w:r>
    </w:p>
    <w:p w14:paraId="01AC13D5" w14:textId="77777777" w:rsidR="0075367F" w:rsidRPr="00DB7635" w:rsidRDefault="0075367F" w:rsidP="004D499B">
      <w:pPr>
        <w:spacing w:line="276" w:lineRule="auto"/>
        <w:rPr>
          <w:rFonts w:ascii="Verdana" w:hAnsi="Verdana"/>
        </w:rPr>
      </w:pPr>
      <w:r w:rsidRPr="00DB7635">
        <w:rPr>
          <w:rFonts w:ascii="Verdana" w:hAnsi="Verdana"/>
        </w:rPr>
        <w:t>Alle respondenten van de groep Eerste hond en de groep Vervangende Hond Lang hebben de kennismakingsprocedure als voldoende beoordeeld.</w:t>
      </w:r>
    </w:p>
    <w:p w14:paraId="418177EB" w14:textId="77777777" w:rsidR="0075367F" w:rsidRPr="00DB7635" w:rsidRDefault="0075367F" w:rsidP="004D499B">
      <w:pPr>
        <w:spacing w:line="276" w:lineRule="auto"/>
        <w:rPr>
          <w:rFonts w:ascii="Verdana" w:hAnsi="Verdana"/>
        </w:rPr>
      </w:pPr>
      <w:r w:rsidRPr="00DB7635">
        <w:rPr>
          <w:rFonts w:ascii="Verdana" w:hAnsi="Verdana"/>
        </w:rPr>
        <w:t>Van de groep Vervangende Hond Kort waren 5 van de 55 respondenten niet helemaal tevreden, nog geen 10%.</w:t>
      </w:r>
    </w:p>
    <w:p w14:paraId="1EE24C4A" w14:textId="77777777" w:rsidR="0075367F" w:rsidRPr="00DB7635" w:rsidRDefault="0075367F" w:rsidP="004D499B">
      <w:pPr>
        <w:spacing w:line="276" w:lineRule="auto"/>
        <w:rPr>
          <w:rFonts w:ascii="Verdana" w:hAnsi="Verdana"/>
        </w:rPr>
      </w:pPr>
      <w:r w:rsidRPr="00DB7635">
        <w:rPr>
          <w:rFonts w:ascii="Verdana" w:hAnsi="Verdana"/>
        </w:rPr>
        <w:t>Toch komen we in reacties op open vragen wel bezwaren tegen. De boodschap die we daarin lezen is, dat er bij de cliënten behoefte bestaat aan een gelegenheid om niet alleen het loopgedrag van de hond te ervaren, maar ook te ervaren hoe hij of zij zich in de huiselijke omgeving gedraagt en hoe hij of zij reageert op fysiek contact met de beoogde baas. Het zal wellicht de slaagkans van de combinatie niet verhogen, maar wel de herinnering aan de eerste ontmoeting versterken en een positieve invloed kunnen hebben op het latere weerzien.</w:t>
      </w:r>
    </w:p>
    <w:p w14:paraId="6A957C29" w14:textId="77777777" w:rsidR="0075367F" w:rsidRPr="004D499B" w:rsidRDefault="0075367F" w:rsidP="004D499B">
      <w:pPr>
        <w:spacing w:line="276" w:lineRule="auto"/>
        <w:rPr>
          <w:rFonts w:ascii="Verdana" w:hAnsi="Verdana"/>
        </w:rPr>
      </w:pPr>
    </w:p>
    <w:p w14:paraId="73FB44F2" w14:textId="71706DCC" w:rsidR="0075367F" w:rsidRPr="004D499B" w:rsidRDefault="0075367F" w:rsidP="008C7408">
      <w:pPr>
        <w:pStyle w:val="Kop3"/>
      </w:pPr>
      <w:bookmarkStart w:id="54" w:name="_Toc169699611"/>
      <w:r w:rsidRPr="004D499B">
        <w:t>5.</w:t>
      </w:r>
      <w:r w:rsidR="00C94C2C" w:rsidRPr="004D499B">
        <w:t>2</w:t>
      </w:r>
      <w:r w:rsidRPr="004D499B">
        <w:t>.2. Gelegenheid om aan elkaar te wennen (zie par. 3.4.2.1.)</w:t>
      </w:r>
      <w:bookmarkEnd w:id="54"/>
    </w:p>
    <w:p w14:paraId="16412E9E" w14:textId="27A0DD10" w:rsidR="0075367F" w:rsidRPr="00DB7635" w:rsidRDefault="0075367F" w:rsidP="004D499B">
      <w:pPr>
        <w:spacing w:line="276" w:lineRule="auto"/>
        <w:rPr>
          <w:rFonts w:ascii="Verdana" w:eastAsia="Aptos" w:hAnsi="Verdana" w:cs="Times New Roman"/>
        </w:rPr>
      </w:pPr>
      <w:r w:rsidRPr="00DB7635">
        <w:rPr>
          <w:rFonts w:ascii="Verdana" w:eastAsia="Aptos" w:hAnsi="Verdana" w:cs="Times New Roman"/>
        </w:rPr>
        <w:t xml:space="preserve">Het is niet standaard dat de hond voorafgaande aan de instructieperiode bij de nieuwe baas thuis wordt gebracht opdat beiden de gelegenheid krijgen een beetje aan elkaar te wennen. Wanneer het eerste deel van de instructie intern op school plaatsvindt, geschiedt de gewenning </w:t>
      </w:r>
      <w:r w:rsidR="003A04E6" w:rsidRPr="00DB7635">
        <w:rPr>
          <w:rFonts w:ascii="Verdana" w:eastAsia="Aptos" w:hAnsi="Verdana" w:cs="Times New Roman"/>
        </w:rPr>
        <w:t>vanzelf</w:t>
      </w:r>
      <w:r w:rsidRPr="00DB7635">
        <w:rPr>
          <w:rFonts w:ascii="Verdana" w:eastAsia="Aptos" w:hAnsi="Verdana" w:cs="Times New Roman"/>
        </w:rPr>
        <w:t xml:space="preserve"> in die eerste periode. Als de instructie helemaal thuis plaatsvindt (volgens de uitkomsten van de enquête in 65 van de 81 gevallen), kwam de hond in iets meer dan de helft van de gevallen op de eerste instructiedag met de instructeur mee. In de overige gevallen kregen baas en hond voorafgaande aan de instructie enige gelegenheid aan elkaar te wennen zonder meteen aan het werk te moeten.</w:t>
      </w:r>
    </w:p>
    <w:p w14:paraId="5DA61034" w14:textId="77777777" w:rsidR="0075367F" w:rsidRPr="00DB7635" w:rsidRDefault="0075367F" w:rsidP="004D499B">
      <w:pPr>
        <w:spacing w:line="276" w:lineRule="auto"/>
        <w:rPr>
          <w:rFonts w:ascii="Verdana" w:eastAsia="Aptos" w:hAnsi="Verdana" w:cs="Times New Roman"/>
        </w:rPr>
      </w:pPr>
    </w:p>
    <w:p w14:paraId="46C88C8F" w14:textId="77777777" w:rsidR="0075367F" w:rsidRPr="00DB7635" w:rsidRDefault="0075367F" w:rsidP="004D499B">
      <w:pPr>
        <w:spacing w:line="276" w:lineRule="auto"/>
        <w:rPr>
          <w:rFonts w:ascii="Verdana" w:eastAsia="Aptos" w:hAnsi="Verdana" w:cs="Times New Roman"/>
        </w:rPr>
      </w:pPr>
      <w:r w:rsidRPr="00DB7635">
        <w:rPr>
          <w:rFonts w:ascii="Verdana" w:eastAsia="Aptos" w:hAnsi="Verdana" w:cs="Times New Roman"/>
        </w:rPr>
        <w:lastRenderedPageBreak/>
        <w:t xml:space="preserve">Omdat de respondenten niet te herleiden zijn naar bepaalde scholen, kunnen we niet met zekerheid vaststellen of het al dan niet voorzien in een gewenningsgelegenheid gedurende één of meer dagen samenhangt met de door een school gehanteerde vaste gedragslijn, maar we vermoeden dat dit wel het geval is. </w:t>
      </w:r>
    </w:p>
    <w:p w14:paraId="2162CBEE" w14:textId="77777777" w:rsidR="0075367F" w:rsidRPr="00DB7635" w:rsidRDefault="0075367F" w:rsidP="004D499B">
      <w:pPr>
        <w:spacing w:line="276" w:lineRule="auto"/>
        <w:rPr>
          <w:rFonts w:ascii="Verdana" w:eastAsia="Aptos" w:hAnsi="Verdana" w:cs="Times New Roman"/>
        </w:rPr>
      </w:pPr>
      <w:r w:rsidRPr="00DB7635">
        <w:rPr>
          <w:rFonts w:ascii="Verdana" w:eastAsia="Aptos" w:hAnsi="Verdana" w:cs="Times New Roman"/>
        </w:rPr>
        <w:t>We hebben wel naar de omvang van de wenperiode gevraagd, maar de vraag of men aan zo’n periode hecht hebben we niet gesteld. In een antwoord op een open vraag wijst iemand erop dat een stukje gewenning voor de start van de instructie de effectiviteit zou kunnen verhogen. Dit lijkt ons een argument dat bij de beoordeling van de situatie meegenomen zou moeten worden.</w:t>
      </w:r>
    </w:p>
    <w:p w14:paraId="499E5FB5" w14:textId="77777777" w:rsidR="0075367F" w:rsidRPr="00DB7635" w:rsidRDefault="0075367F" w:rsidP="004D499B">
      <w:pPr>
        <w:spacing w:line="276" w:lineRule="auto"/>
        <w:rPr>
          <w:rFonts w:ascii="Verdana" w:eastAsia="Aptos" w:hAnsi="Verdana" w:cs="Times New Roman"/>
        </w:rPr>
      </w:pPr>
      <w:r w:rsidRPr="00DB7635">
        <w:rPr>
          <w:rFonts w:ascii="Verdana" w:eastAsia="Aptos" w:hAnsi="Verdana" w:cs="Times New Roman"/>
        </w:rPr>
        <w:t xml:space="preserve">We zouden ons kunnen voorstellen dat scholen onderscheid maken tussen cliënten die voor het eerst met een geleidehond aan het werk gaan en cliënten die al ervaring hebben met het werken met een geleidehond, maar ook dat zou misschien nog een te algemeen onderscheid zijn. </w:t>
      </w:r>
    </w:p>
    <w:p w14:paraId="5BCA765F" w14:textId="77777777" w:rsidR="0075367F" w:rsidRPr="00DB7635" w:rsidRDefault="0075367F" w:rsidP="004D499B">
      <w:pPr>
        <w:spacing w:line="276" w:lineRule="auto"/>
        <w:rPr>
          <w:rFonts w:ascii="Verdana" w:eastAsia="Aptos" w:hAnsi="Verdana" w:cs="Times New Roman"/>
        </w:rPr>
      </w:pPr>
      <w:r w:rsidRPr="00DB7635">
        <w:rPr>
          <w:rFonts w:ascii="Verdana" w:eastAsia="Aptos" w:hAnsi="Verdana" w:cs="Times New Roman"/>
        </w:rPr>
        <w:t>We zijn benieuwd welke keuzes scholen op dit gebied maken en of ze deze ook in hun informatiemateriaal bekendmaken.</w:t>
      </w:r>
    </w:p>
    <w:p w14:paraId="7E8E28FF" w14:textId="77777777" w:rsidR="0075367F" w:rsidRPr="004D499B" w:rsidRDefault="0075367F" w:rsidP="004D499B">
      <w:pPr>
        <w:spacing w:line="276" w:lineRule="auto"/>
        <w:rPr>
          <w:rFonts w:ascii="Verdana" w:hAnsi="Verdana" w:cs="Arial"/>
          <w:sz w:val="24"/>
        </w:rPr>
      </w:pPr>
    </w:p>
    <w:p w14:paraId="41EEEC4D" w14:textId="36EF2887" w:rsidR="0075367F" w:rsidRPr="004D499B" w:rsidRDefault="0075367F" w:rsidP="008C7408">
      <w:pPr>
        <w:pStyle w:val="Kop3"/>
      </w:pPr>
      <w:bookmarkStart w:id="55" w:name="_Toc169699612"/>
      <w:r w:rsidRPr="004D499B">
        <w:t>5.</w:t>
      </w:r>
      <w:r w:rsidR="00C94C2C" w:rsidRPr="004D499B">
        <w:t>2</w:t>
      </w:r>
      <w:r w:rsidRPr="004D499B">
        <w:t>.3. Deskundigheidsbevordering (zie par. 3.4.1.5.)</w:t>
      </w:r>
      <w:bookmarkEnd w:id="55"/>
    </w:p>
    <w:p w14:paraId="4F0BBA8B" w14:textId="77777777" w:rsidR="0075367F" w:rsidRPr="00DB7635" w:rsidRDefault="0075367F" w:rsidP="004D499B">
      <w:pPr>
        <w:spacing w:line="276" w:lineRule="auto"/>
        <w:rPr>
          <w:rFonts w:ascii="Verdana" w:hAnsi="Verdana"/>
        </w:rPr>
      </w:pPr>
      <w:r w:rsidRPr="00DB7635">
        <w:rPr>
          <w:rFonts w:ascii="Verdana" w:hAnsi="Verdana"/>
        </w:rPr>
        <w:t>Volgens de gegeven antwoorden hebben de scholen er goed in voorzien dat men met vragen over het gedrag van de hond of over verzorgingsaspecten bij de school terecht kan. Enkele klanten hebben zich niettemin minder prettig bejegend gevoeld toen ze met hun probleem bij de school aanklopten. Nam men hun verhaal wel serieus, had men er wel tijd voor? Een open oor is daarbij wel eens gemist.</w:t>
      </w:r>
    </w:p>
    <w:p w14:paraId="76322395" w14:textId="77777777" w:rsidR="0075367F" w:rsidRPr="00DB7635" w:rsidRDefault="0075367F" w:rsidP="004D499B">
      <w:pPr>
        <w:spacing w:line="276" w:lineRule="auto"/>
        <w:rPr>
          <w:rFonts w:ascii="Verdana" w:hAnsi="Verdana"/>
        </w:rPr>
      </w:pPr>
      <w:r w:rsidRPr="00DB7635">
        <w:rPr>
          <w:rFonts w:ascii="Verdana" w:hAnsi="Verdana"/>
        </w:rPr>
        <w:t xml:space="preserve">Waar het gaat om het actieve aanbod door de scholen van lesmateriaal, leert de enquête dat 56 van de 81 respondenten tekstmateriaal is aangeboden. Van hen vond bijna 10% de leesvorm niet bruikbaar. 16 Respondenten gaven aan dat ze (ook) mondeling informatie hebben ontvangen. </w:t>
      </w:r>
    </w:p>
    <w:p w14:paraId="2145A887" w14:textId="77777777" w:rsidR="0075367F" w:rsidRPr="00DB7635" w:rsidRDefault="0075367F" w:rsidP="004D499B">
      <w:pPr>
        <w:spacing w:line="276" w:lineRule="auto"/>
        <w:rPr>
          <w:rFonts w:ascii="Verdana" w:hAnsi="Verdana"/>
        </w:rPr>
      </w:pPr>
      <w:bookmarkStart w:id="56" w:name="_Hlk168922856"/>
      <w:r w:rsidRPr="00DB7635">
        <w:rPr>
          <w:rFonts w:ascii="Verdana" w:hAnsi="Verdana"/>
        </w:rPr>
        <w:t xml:space="preserve">In 47 van de 80 gevallen is de theoretische kennis niet nadrukkelijk getoetst, dus bij bijna 60% van de respondenten. Bij de groep Eerste Hond werd de helft niet eens gehaald (9 van de 19 respondenten). </w:t>
      </w:r>
    </w:p>
    <w:bookmarkEnd w:id="56"/>
    <w:p w14:paraId="411AFBD9" w14:textId="77777777" w:rsidR="0075367F" w:rsidRPr="00DB7635" w:rsidRDefault="0075367F" w:rsidP="004D499B">
      <w:pPr>
        <w:spacing w:line="276" w:lineRule="auto"/>
        <w:rPr>
          <w:rFonts w:ascii="Verdana" w:hAnsi="Verdana"/>
        </w:rPr>
      </w:pPr>
      <w:r w:rsidRPr="00DB7635">
        <w:rPr>
          <w:rFonts w:ascii="Verdana" w:hAnsi="Verdana"/>
        </w:rPr>
        <w:t>Uit de reacties op de vraag hoe de toetsing heeft plaatsgevonden, leiden we af dat in ongeveer een derde van de gevallen de toetsing mondeling tijdens de training plaatsvindt en in twee derde van de gevallen met behulp van digitale tekstverwerking, online of offline. Waar e-learning wordt aangeboden, is volgens ons sprake van een wenselijke professionele aanpak.</w:t>
      </w:r>
    </w:p>
    <w:p w14:paraId="433C7F6F" w14:textId="77777777" w:rsidR="0075367F" w:rsidRPr="00DB7635" w:rsidRDefault="0075367F" w:rsidP="004D499B">
      <w:pPr>
        <w:spacing w:line="276" w:lineRule="auto"/>
        <w:rPr>
          <w:rFonts w:ascii="Verdana" w:hAnsi="Verdana"/>
        </w:rPr>
      </w:pPr>
      <w:r w:rsidRPr="00DB7635">
        <w:rPr>
          <w:rFonts w:ascii="Verdana" w:hAnsi="Verdana"/>
        </w:rPr>
        <w:t xml:space="preserve">Naar onze mening is mondelinge toetsing tijdens de training echt te mager. </w:t>
      </w:r>
    </w:p>
    <w:p w14:paraId="02F1A9BB" w14:textId="77777777" w:rsidR="0075367F" w:rsidRPr="00DB7635" w:rsidRDefault="0075367F" w:rsidP="004D499B">
      <w:pPr>
        <w:spacing w:line="276" w:lineRule="auto"/>
        <w:rPr>
          <w:rFonts w:ascii="Verdana" w:hAnsi="Verdana"/>
        </w:rPr>
      </w:pPr>
    </w:p>
    <w:p w14:paraId="0C092DB3" w14:textId="77777777" w:rsidR="0075367F" w:rsidRPr="00DB7635" w:rsidRDefault="0075367F" w:rsidP="004D499B">
      <w:pPr>
        <w:spacing w:line="276" w:lineRule="auto"/>
        <w:rPr>
          <w:rFonts w:ascii="Verdana" w:hAnsi="Verdana"/>
        </w:rPr>
      </w:pPr>
      <w:r w:rsidRPr="00DB7635">
        <w:rPr>
          <w:rFonts w:ascii="Verdana" w:hAnsi="Verdana"/>
        </w:rPr>
        <w:lastRenderedPageBreak/>
        <w:t>Hoewel de scholen erin voorzien dat men met vragen bij de school terecht kan, zouden we graag zien dat er in het belang van zowel de hond als de baas structureel zorg werd besteed aan deskundigheidsbevordering, inclusief meting van het kennisniveau aan het eind van de instructieperiode. We vinden het erg belangrijk dat degene die met de geleidehond werkt kennis heeft op het gebied van hondengedrag en van manieren om bepaald gedrag aan of af te leren en op het gebied van aspecten die met het welzijn van de hond te maken hebben. Voordat de hond in huis komt zou daar al aandacht aan moeten worden besteed.</w:t>
      </w:r>
    </w:p>
    <w:p w14:paraId="21E46B02" w14:textId="77777777" w:rsidR="0075367F" w:rsidRPr="00DB7635" w:rsidRDefault="0075367F" w:rsidP="004D499B">
      <w:pPr>
        <w:spacing w:line="276" w:lineRule="auto"/>
        <w:rPr>
          <w:rFonts w:ascii="Verdana" w:hAnsi="Verdana"/>
        </w:rPr>
      </w:pPr>
      <w:r w:rsidRPr="00DB7635">
        <w:rPr>
          <w:rFonts w:ascii="Verdana" w:hAnsi="Verdana"/>
        </w:rPr>
        <w:t xml:space="preserve">Te overwegen valt dat de scholen of meerdere partijen hier een gezamenlijke activiteit van maken. </w:t>
      </w:r>
    </w:p>
    <w:p w14:paraId="52E9E14D" w14:textId="77777777" w:rsidR="0075367F" w:rsidRPr="004D499B" w:rsidRDefault="0075367F" w:rsidP="004D499B">
      <w:pPr>
        <w:spacing w:line="276" w:lineRule="auto"/>
        <w:rPr>
          <w:rFonts w:ascii="Verdana" w:hAnsi="Verdana"/>
          <w:sz w:val="24"/>
        </w:rPr>
      </w:pPr>
    </w:p>
    <w:p w14:paraId="3052344F" w14:textId="412C9021" w:rsidR="00112CEA" w:rsidRPr="004D499B" w:rsidRDefault="00112CEA" w:rsidP="008C7408">
      <w:pPr>
        <w:pStyle w:val="Kop3"/>
      </w:pPr>
      <w:bookmarkStart w:id="57" w:name="_Toc169699613"/>
      <w:r w:rsidRPr="004D499B">
        <w:t>5.</w:t>
      </w:r>
      <w:r w:rsidR="00C94C2C" w:rsidRPr="004D499B">
        <w:t>2</w:t>
      </w:r>
      <w:r w:rsidRPr="004D499B">
        <w:t>.4. Duur van de instructie (zie par. 3.4.2.2.)</w:t>
      </w:r>
      <w:bookmarkEnd w:id="57"/>
    </w:p>
    <w:p w14:paraId="636865C0" w14:textId="77777777" w:rsidR="00CD3D2B" w:rsidRPr="00DB7635" w:rsidRDefault="00CD3D2B" w:rsidP="004D499B">
      <w:pPr>
        <w:spacing w:line="276" w:lineRule="auto"/>
        <w:rPr>
          <w:rFonts w:ascii="Verdana" w:hAnsi="Verdana"/>
        </w:rPr>
      </w:pPr>
      <w:r w:rsidRPr="00DB7635">
        <w:rPr>
          <w:rFonts w:ascii="Verdana" w:hAnsi="Verdana"/>
        </w:rPr>
        <w:t xml:space="preserve">Met flinke slagen om de arm (zie par. 3.4.2.2.) denken we dat het </w:t>
      </w:r>
      <w:r w:rsidR="00112CEA" w:rsidRPr="00DB7635">
        <w:rPr>
          <w:rFonts w:ascii="Verdana" w:hAnsi="Verdana"/>
        </w:rPr>
        <w:t xml:space="preserve">volgende overzicht een aardige indicatie geeft omtrent de variëteit in </w:t>
      </w:r>
      <w:r w:rsidRPr="00DB7635">
        <w:rPr>
          <w:rFonts w:ascii="Verdana" w:hAnsi="Verdana"/>
        </w:rPr>
        <w:t xml:space="preserve">de duur van de praktische instructie. </w:t>
      </w:r>
    </w:p>
    <w:p w14:paraId="09F7AE76" w14:textId="77777777" w:rsidR="00875F8D" w:rsidRDefault="00875F8D" w:rsidP="004D499B">
      <w:pPr>
        <w:spacing w:line="276" w:lineRule="auto"/>
        <w:rPr>
          <w:rFonts w:ascii="Verdana" w:hAnsi="Verdana"/>
          <w:b/>
          <w:bCs/>
        </w:rPr>
      </w:pPr>
    </w:p>
    <w:p w14:paraId="5249FC74" w14:textId="7BAF2A53" w:rsidR="00112CEA" w:rsidRPr="00DB7635" w:rsidRDefault="00112CEA" w:rsidP="004D499B">
      <w:pPr>
        <w:spacing w:line="276" w:lineRule="auto"/>
        <w:rPr>
          <w:rFonts w:ascii="Verdana" w:hAnsi="Verdana"/>
          <w:b/>
          <w:bCs/>
        </w:rPr>
      </w:pPr>
      <w:r w:rsidRPr="00DB7635">
        <w:rPr>
          <w:rFonts w:ascii="Verdana" w:hAnsi="Verdana"/>
          <w:b/>
          <w:bCs/>
        </w:rPr>
        <w:t>Overzicht duur van de instructie</w:t>
      </w:r>
    </w:p>
    <w:p w14:paraId="31F5CFA4" w14:textId="77777777" w:rsidR="00112CEA" w:rsidRPr="00DB7635" w:rsidRDefault="00112CEA" w:rsidP="004D499B">
      <w:pPr>
        <w:spacing w:line="276" w:lineRule="auto"/>
        <w:rPr>
          <w:rFonts w:ascii="Verdana" w:hAnsi="Verdana"/>
        </w:rPr>
      </w:pPr>
      <w:r w:rsidRPr="00DB7635">
        <w:rPr>
          <w:rFonts w:ascii="Verdana" w:hAnsi="Verdana"/>
        </w:rPr>
        <w:t>Hieronder is aangegeven hoeveel respondenten een bepaald aantal dagen hebben gemeld als tijdsbeslag voor de instructie.</w:t>
      </w:r>
    </w:p>
    <w:p w14:paraId="3E2B8D63" w14:textId="77777777" w:rsidR="00112CEA" w:rsidRPr="00DB7635" w:rsidRDefault="00112CEA" w:rsidP="004D499B">
      <w:pPr>
        <w:spacing w:line="276" w:lineRule="auto"/>
        <w:rPr>
          <w:rFonts w:ascii="Verdana" w:hAnsi="Verdana"/>
        </w:rPr>
      </w:pPr>
      <w:r w:rsidRPr="00DB7635">
        <w:rPr>
          <w:rFonts w:ascii="Verdana" w:hAnsi="Verdana"/>
        </w:rPr>
        <w:t xml:space="preserve">Waar duidelijk was dat het tijdsbeslag op een dag 4 uur of minder was (vaak aangeduid met dagdeel), wordt aangegeven hoe vaak dit bij een bepaald aantal gold. </w:t>
      </w:r>
    </w:p>
    <w:p w14:paraId="27DBDB65" w14:textId="77777777" w:rsidR="00112CEA" w:rsidRPr="00DB7635" w:rsidRDefault="00112CEA" w:rsidP="004D499B">
      <w:pPr>
        <w:spacing w:line="276" w:lineRule="auto"/>
        <w:rPr>
          <w:rFonts w:ascii="Verdana" w:hAnsi="Verdana"/>
        </w:rPr>
      </w:pPr>
      <w:r w:rsidRPr="00DB7635">
        <w:rPr>
          <w:rFonts w:ascii="Verdana" w:hAnsi="Verdana"/>
        </w:rPr>
        <w:t>Voorbeeld:</w:t>
      </w:r>
    </w:p>
    <w:p w14:paraId="387C6FA8" w14:textId="77777777" w:rsidR="00112CEA" w:rsidRPr="00DB7635" w:rsidRDefault="00112CEA" w:rsidP="004D499B">
      <w:pPr>
        <w:spacing w:line="276" w:lineRule="auto"/>
        <w:rPr>
          <w:rFonts w:ascii="Verdana" w:hAnsi="Verdana"/>
        </w:rPr>
      </w:pPr>
      <w:r w:rsidRPr="00DB7635">
        <w:rPr>
          <w:rFonts w:ascii="Verdana" w:hAnsi="Verdana"/>
        </w:rPr>
        <w:t>Aantal dagen 10 maal, waarvan 6 maal kort. In 6 gevallen is dan gemeld dat het om korte dagen ofwel dagdelen ging.</w:t>
      </w:r>
    </w:p>
    <w:p w14:paraId="18D46231" w14:textId="77777777" w:rsidR="00112CEA" w:rsidRPr="00DB7635" w:rsidRDefault="00112CEA" w:rsidP="004D499B">
      <w:pPr>
        <w:spacing w:line="276" w:lineRule="auto"/>
        <w:rPr>
          <w:rFonts w:ascii="Verdana" w:hAnsi="Verdana"/>
        </w:rPr>
      </w:pPr>
      <w:r w:rsidRPr="00DB7635">
        <w:rPr>
          <w:rFonts w:ascii="Verdana" w:hAnsi="Verdana"/>
        </w:rPr>
        <w:t>Het aantal respondenten dat deze open vraag heeft ingevuld is 69.</w:t>
      </w:r>
    </w:p>
    <w:p w14:paraId="4B605693" w14:textId="67514666" w:rsidR="009A43A7" w:rsidRPr="00DB7635" w:rsidRDefault="009A43A7" w:rsidP="00871173">
      <w:pPr>
        <w:spacing w:after="0" w:line="276" w:lineRule="auto"/>
        <w:rPr>
          <w:rFonts w:ascii="Verdana" w:hAnsi="Verdana"/>
        </w:rPr>
      </w:pPr>
      <w:r w:rsidRPr="00DB7635">
        <w:rPr>
          <w:rFonts w:ascii="Verdana" w:hAnsi="Verdana"/>
        </w:rPr>
        <w:t>Samenvatting</w:t>
      </w:r>
      <w:r w:rsidR="00875F8D">
        <w:rPr>
          <w:rFonts w:ascii="Verdana" w:hAnsi="Verdana"/>
        </w:rPr>
        <w:t>:</w:t>
      </w:r>
      <w:r w:rsidRPr="00DB7635">
        <w:rPr>
          <w:rFonts w:ascii="Verdana" w:hAnsi="Verdana"/>
        </w:rPr>
        <w:tab/>
      </w:r>
      <w:r w:rsidRPr="00DB7635">
        <w:rPr>
          <w:rFonts w:ascii="Verdana" w:hAnsi="Verdana"/>
        </w:rPr>
        <w:tab/>
      </w:r>
      <w:r w:rsidRPr="00DB7635">
        <w:rPr>
          <w:rFonts w:ascii="Verdana" w:hAnsi="Verdana"/>
        </w:rPr>
        <w:tab/>
      </w:r>
    </w:p>
    <w:p w14:paraId="49E610C8" w14:textId="437BFFED"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2 dagen – </w:t>
      </w:r>
      <w:r>
        <w:rPr>
          <w:rFonts w:ascii="Verdana" w:hAnsi="Verdana"/>
        </w:rPr>
        <w:t xml:space="preserve">  </w:t>
      </w:r>
      <w:r w:rsidR="009A43A7" w:rsidRPr="00DB7635">
        <w:rPr>
          <w:rFonts w:ascii="Verdana" w:hAnsi="Verdana"/>
        </w:rPr>
        <w:t>1 maal</w:t>
      </w:r>
    </w:p>
    <w:p w14:paraId="1A1E9828" w14:textId="71BEADE6"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3 dagen – </w:t>
      </w:r>
      <w:r>
        <w:rPr>
          <w:rFonts w:ascii="Verdana" w:hAnsi="Verdana"/>
        </w:rPr>
        <w:t xml:space="preserve">  </w:t>
      </w:r>
      <w:r w:rsidR="009A43A7" w:rsidRPr="00DB7635">
        <w:rPr>
          <w:rFonts w:ascii="Verdana" w:hAnsi="Verdana"/>
        </w:rPr>
        <w:t>2 maal</w:t>
      </w:r>
    </w:p>
    <w:p w14:paraId="22C005A8" w14:textId="2F868888"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4 dagen – </w:t>
      </w:r>
      <w:r>
        <w:rPr>
          <w:rFonts w:ascii="Verdana" w:hAnsi="Verdana"/>
        </w:rPr>
        <w:t xml:space="preserve">  </w:t>
      </w:r>
      <w:r w:rsidR="009A43A7" w:rsidRPr="00DB7635">
        <w:rPr>
          <w:rFonts w:ascii="Verdana" w:hAnsi="Verdana"/>
        </w:rPr>
        <w:t>2 maal</w:t>
      </w:r>
    </w:p>
    <w:p w14:paraId="3BA5D0AE" w14:textId="6ED35F61"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5 dagen – 25 maal, waarvan 10 maal kort</w:t>
      </w:r>
      <w:r w:rsidR="009A43A7" w:rsidRPr="00DB7635">
        <w:rPr>
          <w:rFonts w:ascii="Verdana" w:hAnsi="Verdana"/>
        </w:rPr>
        <w:tab/>
      </w:r>
    </w:p>
    <w:p w14:paraId="63436419" w14:textId="7D83B59E"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6 dagen –</w:t>
      </w:r>
      <w:r>
        <w:rPr>
          <w:rFonts w:ascii="Verdana" w:hAnsi="Verdana"/>
        </w:rPr>
        <w:t xml:space="preserve">  </w:t>
      </w:r>
      <w:r w:rsidR="009A43A7" w:rsidRPr="00DB7635">
        <w:rPr>
          <w:rFonts w:ascii="Verdana" w:hAnsi="Verdana"/>
        </w:rPr>
        <w:t> 5 maal, waarvan 3 maal kort</w:t>
      </w:r>
      <w:r w:rsidR="009A43A7" w:rsidRPr="00DB7635">
        <w:rPr>
          <w:rFonts w:ascii="Verdana" w:hAnsi="Verdana"/>
        </w:rPr>
        <w:tab/>
      </w:r>
    </w:p>
    <w:p w14:paraId="2B63F876" w14:textId="3EE6A7D5"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7 dagen – </w:t>
      </w:r>
      <w:r>
        <w:rPr>
          <w:rFonts w:ascii="Verdana" w:hAnsi="Verdana"/>
        </w:rPr>
        <w:t xml:space="preserve">  </w:t>
      </w:r>
      <w:r w:rsidR="009A43A7" w:rsidRPr="00DB7635">
        <w:rPr>
          <w:rFonts w:ascii="Verdana" w:hAnsi="Verdana"/>
        </w:rPr>
        <w:t>5 maal, waarvan 2 maal kort</w:t>
      </w:r>
      <w:r w:rsidR="009A43A7" w:rsidRPr="00DB7635">
        <w:rPr>
          <w:rFonts w:ascii="Verdana" w:hAnsi="Verdana"/>
        </w:rPr>
        <w:tab/>
      </w:r>
    </w:p>
    <w:p w14:paraId="353F977E" w14:textId="6268A3A1"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8 dagen – </w:t>
      </w:r>
      <w:r>
        <w:rPr>
          <w:rFonts w:ascii="Verdana" w:hAnsi="Verdana"/>
        </w:rPr>
        <w:t xml:space="preserve">  </w:t>
      </w:r>
      <w:r w:rsidR="009A43A7" w:rsidRPr="00DB7635">
        <w:rPr>
          <w:rFonts w:ascii="Verdana" w:hAnsi="Verdana"/>
        </w:rPr>
        <w:t>4 maal</w:t>
      </w:r>
    </w:p>
    <w:p w14:paraId="63A38155" w14:textId="19846E43" w:rsidR="009A43A7" w:rsidRPr="00DB7635" w:rsidRDefault="00871173" w:rsidP="00871173">
      <w:pPr>
        <w:spacing w:after="0" w:line="276" w:lineRule="auto"/>
        <w:rPr>
          <w:rFonts w:ascii="Verdana" w:hAnsi="Verdana"/>
        </w:rPr>
      </w:pPr>
      <w:r>
        <w:rPr>
          <w:rFonts w:ascii="Verdana" w:hAnsi="Verdana"/>
        </w:rPr>
        <w:t xml:space="preserve">  </w:t>
      </w:r>
      <w:r w:rsidR="009A43A7" w:rsidRPr="00DB7635">
        <w:rPr>
          <w:rFonts w:ascii="Verdana" w:hAnsi="Verdana"/>
        </w:rPr>
        <w:t>9 dagen – </w:t>
      </w:r>
      <w:r>
        <w:rPr>
          <w:rFonts w:ascii="Verdana" w:hAnsi="Verdana"/>
        </w:rPr>
        <w:t xml:space="preserve">  </w:t>
      </w:r>
      <w:r w:rsidR="009A43A7" w:rsidRPr="00DB7635">
        <w:rPr>
          <w:rFonts w:ascii="Verdana" w:hAnsi="Verdana"/>
        </w:rPr>
        <w:t>2 maal</w:t>
      </w:r>
    </w:p>
    <w:p w14:paraId="12A57B70" w14:textId="77777777" w:rsidR="009A43A7" w:rsidRPr="00DB7635" w:rsidRDefault="009A43A7" w:rsidP="00871173">
      <w:pPr>
        <w:spacing w:after="0" w:line="276" w:lineRule="auto"/>
        <w:rPr>
          <w:rFonts w:ascii="Verdana" w:hAnsi="Verdana"/>
        </w:rPr>
      </w:pPr>
      <w:r w:rsidRPr="00DB7635">
        <w:rPr>
          <w:rFonts w:ascii="Verdana" w:hAnsi="Verdana"/>
        </w:rPr>
        <w:t>10 dagen – 13 maal, waarvan 4 maal kort</w:t>
      </w:r>
      <w:r w:rsidRPr="00DB7635">
        <w:rPr>
          <w:rFonts w:ascii="Verdana" w:hAnsi="Verdana"/>
        </w:rPr>
        <w:tab/>
      </w:r>
    </w:p>
    <w:p w14:paraId="717D3E31" w14:textId="36701F46" w:rsidR="009A43A7" w:rsidRPr="00DB7635" w:rsidRDefault="009A43A7" w:rsidP="00871173">
      <w:pPr>
        <w:spacing w:after="0" w:line="276" w:lineRule="auto"/>
        <w:rPr>
          <w:rFonts w:ascii="Verdana" w:hAnsi="Verdana"/>
        </w:rPr>
      </w:pPr>
      <w:r w:rsidRPr="00DB7635">
        <w:rPr>
          <w:rFonts w:ascii="Verdana" w:hAnsi="Verdana"/>
        </w:rPr>
        <w:t>11 dagen – </w:t>
      </w:r>
      <w:r w:rsidR="00871173">
        <w:rPr>
          <w:rFonts w:ascii="Verdana" w:hAnsi="Verdana"/>
        </w:rPr>
        <w:t xml:space="preserve">  </w:t>
      </w:r>
      <w:r w:rsidRPr="00DB7635">
        <w:rPr>
          <w:rFonts w:ascii="Verdana" w:hAnsi="Verdana"/>
        </w:rPr>
        <w:t>1 maal</w:t>
      </w:r>
      <w:r w:rsidRPr="00DB7635">
        <w:rPr>
          <w:rFonts w:ascii="Verdana" w:hAnsi="Verdana"/>
        </w:rPr>
        <w:tab/>
      </w:r>
    </w:p>
    <w:p w14:paraId="6CC7DB14" w14:textId="0F69FA9D" w:rsidR="009A43A7" w:rsidRPr="00DB7635" w:rsidRDefault="009A43A7" w:rsidP="00871173">
      <w:pPr>
        <w:spacing w:after="0" w:line="276" w:lineRule="auto"/>
        <w:rPr>
          <w:rFonts w:ascii="Verdana" w:hAnsi="Verdana"/>
        </w:rPr>
      </w:pPr>
      <w:r w:rsidRPr="00DB7635">
        <w:rPr>
          <w:rFonts w:ascii="Verdana" w:hAnsi="Verdana"/>
        </w:rPr>
        <w:t>12 dagen –</w:t>
      </w:r>
      <w:r w:rsidR="00871173">
        <w:rPr>
          <w:rFonts w:ascii="Verdana" w:hAnsi="Verdana"/>
        </w:rPr>
        <w:t xml:space="preserve">  </w:t>
      </w:r>
      <w:r w:rsidRPr="00DB7635">
        <w:rPr>
          <w:rFonts w:ascii="Verdana" w:hAnsi="Verdana"/>
        </w:rPr>
        <w:t> 4 maal, waarvan 1 maal kort</w:t>
      </w:r>
      <w:r w:rsidRPr="00DB7635">
        <w:rPr>
          <w:rFonts w:ascii="Verdana" w:hAnsi="Verdana"/>
        </w:rPr>
        <w:tab/>
      </w:r>
    </w:p>
    <w:p w14:paraId="4A2C8314" w14:textId="34FD7727" w:rsidR="009A43A7" w:rsidRPr="00DB7635" w:rsidRDefault="009A43A7" w:rsidP="00871173">
      <w:pPr>
        <w:spacing w:after="0" w:line="276" w:lineRule="auto"/>
        <w:rPr>
          <w:rFonts w:ascii="Verdana" w:hAnsi="Verdana"/>
        </w:rPr>
      </w:pPr>
      <w:r w:rsidRPr="00DB7635">
        <w:rPr>
          <w:rFonts w:ascii="Verdana" w:hAnsi="Verdana"/>
        </w:rPr>
        <w:t>13 dagen – </w:t>
      </w:r>
      <w:r w:rsidR="00871173">
        <w:rPr>
          <w:rFonts w:ascii="Verdana" w:hAnsi="Verdana"/>
        </w:rPr>
        <w:t xml:space="preserve">  </w:t>
      </w:r>
      <w:r w:rsidRPr="00DB7635">
        <w:rPr>
          <w:rFonts w:ascii="Verdana" w:hAnsi="Verdana"/>
        </w:rPr>
        <w:t>1 maal, waarvan 1 maal kort</w:t>
      </w:r>
      <w:r w:rsidRPr="00DB7635">
        <w:rPr>
          <w:rFonts w:ascii="Verdana" w:hAnsi="Verdana"/>
        </w:rPr>
        <w:tab/>
      </w:r>
    </w:p>
    <w:p w14:paraId="28AD7700" w14:textId="398095A9" w:rsidR="009A43A7" w:rsidRPr="00DB7635" w:rsidRDefault="009A43A7" w:rsidP="00871173">
      <w:pPr>
        <w:spacing w:after="0" w:line="276" w:lineRule="auto"/>
        <w:rPr>
          <w:rFonts w:ascii="Verdana" w:hAnsi="Verdana"/>
        </w:rPr>
      </w:pPr>
      <w:r w:rsidRPr="00DB7635">
        <w:rPr>
          <w:rFonts w:ascii="Verdana" w:hAnsi="Verdana"/>
        </w:rPr>
        <w:lastRenderedPageBreak/>
        <w:t>15 dagen – </w:t>
      </w:r>
      <w:r w:rsidR="00871173">
        <w:rPr>
          <w:rFonts w:ascii="Verdana" w:hAnsi="Verdana"/>
        </w:rPr>
        <w:t xml:space="preserve">  </w:t>
      </w:r>
      <w:r w:rsidRPr="00DB7635">
        <w:rPr>
          <w:rFonts w:ascii="Verdana" w:hAnsi="Verdana"/>
        </w:rPr>
        <w:t>3 maal</w:t>
      </w:r>
      <w:r w:rsidRPr="00DB7635">
        <w:rPr>
          <w:rFonts w:ascii="Verdana" w:hAnsi="Verdana"/>
        </w:rPr>
        <w:tab/>
      </w:r>
    </w:p>
    <w:p w14:paraId="21BB0196" w14:textId="62501D31" w:rsidR="009A43A7" w:rsidRPr="00DB7635" w:rsidRDefault="009A43A7" w:rsidP="00871173">
      <w:pPr>
        <w:spacing w:after="0" w:line="276" w:lineRule="auto"/>
        <w:rPr>
          <w:rFonts w:ascii="Verdana" w:hAnsi="Verdana"/>
        </w:rPr>
      </w:pPr>
      <w:r w:rsidRPr="00DB7635">
        <w:rPr>
          <w:rFonts w:ascii="Verdana" w:hAnsi="Verdana"/>
        </w:rPr>
        <w:t>20 dagen –</w:t>
      </w:r>
      <w:r w:rsidR="00871173">
        <w:rPr>
          <w:rFonts w:ascii="Verdana" w:hAnsi="Verdana"/>
        </w:rPr>
        <w:t xml:space="preserve">  </w:t>
      </w:r>
      <w:r w:rsidRPr="00DB7635">
        <w:rPr>
          <w:rFonts w:ascii="Verdana" w:hAnsi="Verdana"/>
        </w:rPr>
        <w:t> 1 maal</w:t>
      </w:r>
    </w:p>
    <w:p w14:paraId="7AD356C7" w14:textId="77777777" w:rsidR="009A43A7" w:rsidRPr="00DB7635" w:rsidRDefault="009A43A7" w:rsidP="00871173">
      <w:pPr>
        <w:spacing w:after="0" w:line="276" w:lineRule="auto"/>
        <w:rPr>
          <w:rFonts w:ascii="Verdana" w:hAnsi="Verdana"/>
        </w:rPr>
      </w:pPr>
      <w:r w:rsidRPr="00DB7635">
        <w:rPr>
          <w:rFonts w:ascii="Verdana" w:hAnsi="Verdana"/>
        </w:rPr>
        <w:t>Totaal aantal dagdelen in plaats van dagen: 21</w:t>
      </w:r>
    </w:p>
    <w:p w14:paraId="5F2B5130" w14:textId="77777777" w:rsidR="00290238" w:rsidRPr="00DB7635" w:rsidRDefault="00290238" w:rsidP="004D499B">
      <w:pPr>
        <w:spacing w:line="276" w:lineRule="auto"/>
        <w:rPr>
          <w:rFonts w:ascii="Verdana" w:hAnsi="Verdana"/>
        </w:rPr>
      </w:pPr>
    </w:p>
    <w:p w14:paraId="6EF9F109" w14:textId="2422A0A0" w:rsidR="00290238" w:rsidRPr="00DB7635" w:rsidRDefault="00CD3D2B" w:rsidP="004D499B">
      <w:pPr>
        <w:spacing w:line="276" w:lineRule="auto"/>
        <w:rPr>
          <w:rFonts w:ascii="Verdana" w:hAnsi="Verdana"/>
        </w:rPr>
      </w:pPr>
      <w:r w:rsidRPr="00DB7635">
        <w:rPr>
          <w:rFonts w:ascii="Verdana" w:hAnsi="Verdana"/>
        </w:rPr>
        <w:t>We n</w:t>
      </w:r>
      <w:r w:rsidR="00290238" w:rsidRPr="00DB7635">
        <w:rPr>
          <w:rFonts w:ascii="Verdana" w:hAnsi="Verdana"/>
        </w:rPr>
        <w:t>emen</w:t>
      </w:r>
      <w:r w:rsidRPr="00DB7635">
        <w:rPr>
          <w:rFonts w:ascii="Verdana" w:hAnsi="Verdana"/>
        </w:rPr>
        <w:t xml:space="preserve"> </w:t>
      </w:r>
      <w:r w:rsidR="00290238" w:rsidRPr="00DB7635">
        <w:rPr>
          <w:rFonts w:ascii="Verdana" w:hAnsi="Verdana"/>
        </w:rPr>
        <w:t xml:space="preserve">aan dat elke </w:t>
      </w:r>
      <w:r w:rsidRPr="00DB7635">
        <w:rPr>
          <w:rFonts w:ascii="Verdana" w:hAnsi="Verdana"/>
        </w:rPr>
        <w:t>sch</w:t>
      </w:r>
      <w:r w:rsidR="00290238" w:rsidRPr="00DB7635">
        <w:rPr>
          <w:rFonts w:ascii="Verdana" w:hAnsi="Verdana"/>
        </w:rPr>
        <w:t>oo</w:t>
      </w:r>
      <w:r w:rsidRPr="00DB7635">
        <w:rPr>
          <w:rFonts w:ascii="Verdana" w:hAnsi="Verdana"/>
        </w:rPr>
        <w:t xml:space="preserve">l </w:t>
      </w:r>
      <w:r w:rsidR="00290238" w:rsidRPr="00DB7635">
        <w:rPr>
          <w:rFonts w:ascii="Verdana" w:hAnsi="Verdana"/>
        </w:rPr>
        <w:t>haar eigen instructieprocedure heeft vastgesteld. We zouden graag een keer met de scholen willen praten over de mogelijkheden die scholen hebben voor maatwerk</w:t>
      </w:r>
      <w:r w:rsidR="00667761" w:rsidRPr="00DB7635">
        <w:rPr>
          <w:rFonts w:ascii="Verdana" w:hAnsi="Verdana"/>
        </w:rPr>
        <w:t xml:space="preserve"> </w:t>
      </w:r>
      <w:r w:rsidR="002270E9" w:rsidRPr="00DB7635">
        <w:rPr>
          <w:rFonts w:ascii="Verdana" w:hAnsi="Verdana"/>
        </w:rPr>
        <w:t xml:space="preserve">als de </w:t>
      </w:r>
      <w:r w:rsidR="00667761" w:rsidRPr="00DB7635">
        <w:rPr>
          <w:rFonts w:ascii="Verdana" w:hAnsi="Verdana"/>
        </w:rPr>
        <w:t>persoonlijke omstandigheden</w:t>
      </w:r>
      <w:r w:rsidR="002270E9" w:rsidRPr="00DB7635">
        <w:rPr>
          <w:rFonts w:ascii="Verdana" w:hAnsi="Verdana"/>
        </w:rPr>
        <w:t xml:space="preserve"> daarom vragen</w:t>
      </w:r>
      <w:r w:rsidR="00290238" w:rsidRPr="00DB7635">
        <w:rPr>
          <w:rFonts w:ascii="Verdana" w:hAnsi="Verdana"/>
        </w:rPr>
        <w:t>.</w:t>
      </w:r>
    </w:p>
    <w:p w14:paraId="234D2C8B" w14:textId="428BD9A1" w:rsidR="00CD3D2B" w:rsidRPr="004D499B" w:rsidRDefault="00CD3D2B" w:rsidP="004D499B">
      <w:pPr>
        <w:spacing w:line="276" w:lineRule="auto"/>
        <w:rPr>
          <w:rFonts w:ascii="Verdana" w:hAnsi="Verdana"/>
          <w:sz w:val="24"/>
        </w:rPr>
      </w:pPr>
    </w:p>
    <w:p w14:paraId="6BD6763D" w14:textId="68FDD065" w:rsidR="007D1A3A" w:rsidRPr="004D499B" w:rsidRDefault="00BC7EAE" w:rsidP="008C7408">
      <w:pPr>
        <w:pStyle w:val="Kop3"/>
      </w:pPr>
      <w:bookmarkStart w:id="58" w:name="_Toc169699614"/>
      <w:r w:rsidRPr="004D499B">
        <w:t>5.</w:t>
      </w:r>
      <w:r w:rsidR="00C94C2C" w:rsidRPr="004D499B">
        <w:t>2</w:t>
      </w:r>
      <w:r w:rsidRPr="004D499B">
        <w:t>.5. Inhoud instructie</w:t>
      </w:r>
      <w:r w:rsidR="007D1A3A" w:rsidRPr="004D499B">
        <w:t>, beoordeling instructie, verbeterpunten</w:t>
      </w:r>
      <w:r w:rsidRPr="004D499B">
        <w:t xml:space="preserve"> (zie</w:t>
      </w:r>
      <w:r w:rsidR="007D1A3A" w:rsidRPr="004D499B">
        <w:t> </w:t>
      </w:r>
      <w:r w:rsidRPr="004D499B">
        <w:t>par.</w:t>
      </w:r>
      <w:r w:rsidR="007D1A3A" w:rsidRPr="004D499B">
        <w:t> </w:t>
      </w:r>
      <w:r w:rsidRPr="004D499B">
        <w:t>3.</w:t>
      </w:r>
      <w:r w:rsidR="007D1A3A" w:rsidRPr="004D499B">
        <w:t>4</w:t>
      </w:r>
      <w:r w:rsidRPr="004D499B">
        <w:t>.)</w:t>
      </w:r>
      <w:bookmarkEnd w:id="58"/>
    </w:p>
    <w:p w14:paraId="1D82F04F" w14:textId="57BC4041"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 xml:space="preserve">In par. 3.4. hebben we laten zien welke werksituaties tijdens de instructieperiode met de nieuwe hond zijn geoefend. Verreweg de meeste aandacht blijkt besteed te zijn aan vaak gebruikte routes (uitlaten, werk), winkelbezoek en openbaar vervoer, respectievelijk 74, 63 en 58 maal genoemd. Op grote afstand volgt los laten lopen en appèloefeningen – 8 keer genoemd. Andere situaties bleven nog onder dit aantal. </w:t>
      </w:r>
    </w:p>
    <w:p w14:paraId="7E8F20FB" w14:textId="77777777"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 xml:space="preserve">We waren ook benieuwd naar de aandacht die tijdens de instructieperiode is besteed aan aspecten die met verzorging van de hond te maken hebben. </w:t>
      </w:r>
    </w:p>
    <w:p w14:paraId="53F14255" w14:textId="748936F8"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 xml:space="preserve">In dit onderdeel werd de </w:t>
      </w:r>
      <w:r w:rsidR="003A04E6" w:rsidRPr="00DB7635">
        <w:rPr>
          <w:rFonts w:ascii="Verdana" w:eastAsia="Aptos" w:hAnsi="Verdana" w:cs="Times New Roman"/>
        </w:rPr>
        <w:t>eerdergenoemde</w:t>
      </w:r>
      <w:r w:rsidRPr="00DB7635">
        <w:rPr>
          <w:rFonts w:ascii="Verdana" w:eastAsia="Aptos" w:hAnsi="Verdana" w:cs="Times New Roman"/>
        </w:rPr>
        <w:t xml:space="preserve"> lage score van het laten loslopen van de hond aangevuld met een hoge score (67 keer genoemd). Voorts werden het leren herkennen van gezondheidsproblemen, de vachtverzorging en het verzorgen van de nagels relatief vaak vermeld(30, 22 resp. 16 maal).</w:t>
      </w:r>
    </w:p>
    <w:p w14:paraId="02970343" w14:textId="77777777"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 xml:space="preserve">Op de vraag of men de instructie voldoende vond, heeft 87% van de respondenten positief geantwoord. De respondenten die minder tevreden waren, behoorden verhoudingsgewijs iets vaker dan de andere respondenten tot de groep Vervangende Hond Kort. </w:t>
      </w:r>
    </w:p>
    <w:p w14:paraId="169E1815" w14:textId="77777777"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Als verbeterpunten zijn onder meer genoemd:</w:t>
      </w:r>
    </w:p>
    <w:p w14:paraId="4A0EABEE"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maak de dag niet te lang, drie uur intensief werken is soms voldoende voor mens en hond; </w:t>
      </w:r>
    </w:p>
    <w:p w14:paraId="2FE69C2F"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theorielessen graag overdag;  </w:t>
      </w:r>
    </w:p>
    <w:p w14:paraId="3D027EEE"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te lopen route vooraf duidelijk plannen, niet op de bonnefooi;</w:t>
      </w:r>
    </w:p>
    <w:p w14:paraId="23CC51B8"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beginnen met uitlaatroutes;   </w:t>
      </w:r>
    </w:p>
    <w:p w14:paraId="7067D0D7"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meer tijd inplannen bij cliënt met extra beperking (doofblindheid, rolstoel);</w:t>
      </w:r>
    </w:p>
    <w:p w14:paraId="59C3AF81"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laat hond en baas vooraf iets langer aan elkaar wennen; zeker bij een tweede of latere geleidehond;</w:t>
      </w:r>
    </w:p>
    <w:p w14:paraId="4330DB2E"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tips om de gezondheid te leren checken, teken te verwijderen en hond op te tillen; </w:t>
      </w:r>
    </w:p>
    <w:p w14:paraId="44553C17"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aandacht voor het tuig (welk is het minst belastend?); </w:t>
      </w:r>
    </w:p>
    <w:p w14:paraId="14EF2A08"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lastRenderedPageBreak/>
        <w:t>doe de instructie niet als de hond oog- en oorontsteking heeft;</w:t>
      </w:r>
    </w:p>
    <w:p w14:paraId="362C290F"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laat de mondeling gegeven informatie volgen door tekst; </w:t>
      </w:r>
    </w:p>
    <w:p w14:paraId="572FE81C"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 xml:space="preserve">elke instructiedag oefenen met loslopen en vóór komen; </w:t>
      </w:r>
    </w:p>
    <w:p w14:paraId="63E854D5"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oplossingen van moeilijke punten bespreken met de klant en niet daar zelf als instructeur al iets voor bedenken;</w:t>
      </w:r>
    </w:p>
    <w:p w14:paraId="630B6756" w14:textId="77777777" w:rsidR="007D1A3A" w:rsidRPr="00DB7635" w:rsidRDefault="007D1A3A" w:rsidP="00966CF8">
      <w:pPr>
        <w:numPr>
          <w:ilvl w:val="0"/>
          <w:numId w:val="30"/>
        </w:numPr>
        <w:spacing w:after="0" w:line="276" w:lineRule="auto"/>
        <w:rPr>
          <w:rFonts w:ascii="Verdana" w:eastAsia="Aptos" w:hAnsi="Verdana" w:cs="Times New Roman"/>
        </w:rPr>
      </w:pPr>
      <w:r w:rsidRPr="00DB7635">
        <w:rPr>
          <w:rFonts w:ascii="Verdana" w:eastAsia="Aptos" w:hAnsi="Verdana" w:cs="Times New Roman"/>
        </w:rPr>
        <w:t>meer toespitsen op de persoonlijke omstandigheden.</w:t>
      </w:r>
    </w:p>
    <w:p w14:paraId="5219A9E3" w14:textId="77777777" w:rsidR="007D1A3A" w:rsidRPr="00DB7635" w:rsidRDefault="007D1A3A" w:rsidP="004D499B">
      <w:pPr>
        <w:spacing w:line="276" w:lineRule="auto"/>
        <w:rPr>
          <w:rFonts w:ascii="Verdana" w:eastAsia="Aptos" w:hAnsi="Verdana" w:cs="Times New Roman"/>
        </w:rPr>
      </w:pPr>
      <w:r w:rsidRPr="00DB7635">
        <w:rPr>
          <w:rFonts w:ascii="Verdana" w:eastAsia="Aptos" w:hAnsi="Verdana" w:cs="Times New Roman"/>
        </w:rPr>
        <w:t xml:space="preserve">Deze en de andere in par. 3.4 vermelde suggesties zullen voor een deel zijn ingegeven door incidentele ervaringen. Niettemin lijkt het ons goed er serieus naar te kijken. </w:t>
      </w:r>
    </w:p>
    <w:p w14:paraId="02A7D84F" w14:textId="77777777" w:rsidR="00BC7EAE" w:rsidRPr="004D499B" w:rsidRDefault="00BC7EAE" w:rsidP="004D499B">
      <w:pPr>
        <w:spacing w:line="276" w:lineRule="auto"/>
        <w:rPr>
          <w:rFonts w:ascii="Verdana" w:hAnsi="Verdana"/>
          <w:sz w:val="24"/>
        </w:rPr>
      </w:pPr>
    </w:p>
    <w:p w14:paraId="7C21EDF1" w14:textId="0C0895BB" w:rsidR="00BC7EAE" w:rsidRPr="004D499B" w:rsidRDefault="00BC7EAE" w:rsidP="004D499B">
      <w:pPr>
        <w:pStyle w:val="Kop2"/>
      </w:pPr>
      <w:bookmarkStart w:id="59" w:name="_Toc169699615"/>
      <w:r w:rsidRPr="004D499B">
        <w:t>5.</w:t>
      </w:r>
      <w:r w:rsidR="00C94C2C" w:rsidRPr="004D499B">
        <w:t>3</w:t>
      </w:r>
      <w:r w:rsidRPr="004D499B">
        <w:t>. Na de instructieperiode</w:t>
      </w:r>
      <w:bookmarkEnd w:id="59"/>
    </w:p>
    <w:p w14:paraId="700ECBA8" w14:textId="77777777" w:rsidR="00BC7EAE" w:rsidRPr="004D499B" w:rsidRDefault="00BC7EAE" w:rsidP="004D499B">
      <w:pPr>
        <w:spacing w:line="276" w:lineRule="auto"/>
        <w:rPr>
          <w:rFonts w:ascii="Verdana" w:hAnsi="Verdana"/>
          <w:sz w:val="24"/>
        </w:rPr>
      </w:pPr>
    </w:p>
    <w:p w14:paraId="7A0C1DC2" w14:textId="7652B460" w:rsidR="00AD5306" w:rsidRPr="004D499B" w:rsidRDefault="00AD5306" w:rsidP="008C7408">
      <w:pPr>
        <w:pStyle w:val="Kop3"/>
      </w:pPr>
      <w:bookmarkStart w:id="60" w:name="_Toc169699616"/>
      <w:r w:rsidRPr="004D499B">
        <w:t>5.</w:t>
      </w:r>
      <w:r w:rsidR="00C94C2C" w:rsidRPr="004D499B">
        <w:t>3</w:t>
      </w:r>
      <w:r w:rsidRPr="004D499B">
        <w:t>.</w:t>
      </w:r>
      <w:r w:rsidR="00BC7EAE" w:rsidRPr="004D499B">
        <w:t>1.</w:t>
      </w:r>
      <w:r w:rsidRPr="004D499B">
        <w:t xml:space="preserve"> Proefwandeling maken en Nieuwe route verkennen (zie par. 3.3.2. en 3.5.1.)</w:t>
      </w:r>
      <w:bookmarkEnd w:id="60"/>
    </w:p>
    <w:p w14:paraId="1C7ADCD4" w14:textId="7DECA587" w:rsidR="00AD5306" w:rsidRPr="00DB7635" w:rsidRDefault="00AD5306" w:rsidP="004D499B">
      <w:pPr>
        <w:spacing w:line="276" w:lineRule="auto"/>
        <w:rPr>
          <w:rFonts w:ascii="Verdana" w:hAnsi="Verdana"/>
        </w:rPr>
      </w:pPr>
      <w:r w:rsidRPr="00DB7635">
        <w:rPr>
          <w:rFonts w:ascii="Verdana" w:hAnsi="Verdana"/>
        </w:rPr>
        <w:t>In het kader van het voorzorgbezoek wor</w:t>
      </w:r>
      <w:r w:rsidR="00875F8D">
        <w:rPr>
          <w:rFonts w:ascii="Verdana" w:hAnsi="Verdana"/>
        </w:rPr>
        <w:t>d</w:t>
      </w:r>
      <w:r w:rsidRPr="00DB7635">
        <w:rPr>
          <w:rFonts w:ascii="Verdana" w:hAnsi="Verdana"/>
        </w:rPr>
        <w:t xml:space="preserve">t meestal een proefwandeling gemaakt; volgens de uitkomsten van deze enquête was dit bij 67 van de 82 respondenten het geval. Voor 61 van die 67 was dit een bekende route. </w:t>
      </w:r>
    </w:p>
    <w:p w14:paraId="49A39FD1" w14:textId="77777777" w:rsidR="00AD5306" w:rsidRPr="00DB7635" w:rsidRDefault="00AD5306" w:rsidP="004D499B">
      <w:pPr>
        <w:spacing w:line="276" w:lineRule="auto"/>
        <w:rPr>
          <w:rFonts w:ascii="Verdana" w:hAnsi="Verdana"/>
        </w:rPr>
      </w:pPr>
      <w:r w:rsidRPr="00DB7635">
        <w:rPr>
          <w:rFonts w:ascii="Verdana" w:hAnsi="Verdana"/>
        </w:rPr>
        <w:t>In 32 gevallen werd met een hond gelopen en in 29 gevallen met een dogsim.</w:t>
      </w:r>
    </w:p>
    <w:p w14:paraId="2536E15B" w14:textId="77777777" w:rsidR="00AD5306" w:rsidRPr="00DB7635" w:rsidRDefault="00AD5306" w:rsidP="004D499B">
      <w:pPr>
        <w:spacing w:line="276" w:lineRule="auto"/>
        <w:rPr>
          <w:rFonts w:ascii="Verdana" w:hAnsi="Verdana"/>
        </w:rPr>
      </w:pPr>
      <w:r w:rsidRPr="00DB7635">
        <w:rPr>
          <w:rFonts w:ascii="Verdana" w:hAnsi="Verdana"/>
        </w:rPr>
        <w:t xml:space="preserve">3 Respondenten meldden dat zij zonder hond of dogsim de proefwandeling hebben gemaakt en 3 respondenten wisten het niet meer. </w:t>
      </w:r>
    </w:p>
    <w:p w14:paraId="45701E06" w14:textId="77777777" w:rsidR="00AD5306" w:rsidRPr="00DB7635" w:rsidRDefault="00AD5306" w:rsidP="004D499B">
      <w:pPr>
        <w:spacing w:line="276" w:lineRule="auto"/>
        <w:rPr>
          <w:rFonts w:ascii="Verdana" w:hAnsi="Verdana"/>
        </w:rPr>
      </w:pPr>
    </w:p>
    <w:p w14:paraId="793CAE55" w14:textId="77777777" w:rsidR="00AD5306" w:rsidRPr="00DB7635" w:rsidRDefault="00AD5306" w:rsidP="004D499B">
      <w:pPr>
        <w:spacing w:line="276" w:lineRule="auto"/>
        <w:rPr>
          <w:rFonts w:ascii="Verdana" w:hAnsi="Verdana"/>
        </w:rPr>
      </w:pPr>
      <w:r w:rsidRPr="00DB7635">
        <w:rPr>
          <w:rFonts w:ascii="Verdana" w:hAnsi="Verdana"/>
        </w:rPr>
        <w:t>Van degenen die met de dogsim hebben gelopen gaf 55% aan het een handig hulpmiddel te vinden, 21% vond dat juist niet en 24% had er geen uitgesproken mening over.</w:t>
      </w:r>
    </w:p>
    <w:p w14:paraId="27F8F123" w14:textId="77777777" w:rsidR="00AD5306" w:rsidRPr="00DB7635" w:rsidRDefault="00AD5306" w:rsidP="004D499B">
      <w:pPr>
        <w:spacing w:line="276" w:lineRule="auto"/>
        <w:rPr>
          <w:rFonts w:ascii="Verdana" w:hAnsi="Verdana"/>
        </w:rPr>
      </w:pPr>
      <w:r w:rsidRPr="00DB7635">
        <w:rPr>
          <w:rFonts w:ascii="Verdana" w:hAnsi="Verdana"/>
        </w:rPr>
        <w:t xml:space="preserve">Het gebruik van de dogsim op wielen oogstte meer positieve reacties dan die zonder wielen (65 tegenover 33%). </w:t>
      </w:r>
    </w:p>
    <w:p w14:paraId="144781BE" w14:textId="77777777" w:rsidR="00AD5306" w:rsidRPr="00DB7635" w:rsidRDefault="00AD5306" w:rsidP="004D499B">
      <w:pPr>
        <w:spacing w:line="276" w:lineRule="auto"/>
        <w:rPr>
          <w:rFonts w:ascii="Verdana" w:hAnsi="Verdana"/>
        </w:rPr>
      </w:pPr>
    </w:p>
    <w:p w14:paraId="16490814" w14:textId="77777777" w:rsidR="00AD5306" w:rsidRPr="00DB7635" w:rsidRDefault="00AD5306" w:rsidP="004D499B">
      <w:pPr>
        <w:spacing w:line="276" w:lineRule="auto"/>
        <w:rPr>
          <w:rFonts w:ascii="Verdana" w:hAnsi="Verdana"/>
        </w:rPr>
      </w:pPr>
      <w:r w:rsidRPr="00DB7635">
        <w:rPr>
          <w:rFonts w:ascii="Verdana" w:hAnsi="Verdana"/>
        </w:rPr>
        <w:t>Het gebruik van de dogsim speelt ook een rol bij de verkenning van nieuwe routes na de aflevering van de hond. Dit onderwerp behandelen we daarom ook in deze paragraaf.</w:t>
      </w:r>
    </w:p>
    <w:p w14:paraId="2876A674" w14:textId="38542A93" w:rsidR="00AD5306" w:rsidRPr="00DB7635" w:rsidRDefault="00AD5306" w:rsidP="004D499B">
      <w:pPr>
        <w:spacing w:line="276" w:lineRule="auto"/>
        <w:rPr>
          <w:rFonts w:ascii="Verdana" w:hAnsi="Verdana"/>
        </w:rPr>
      </w:pPr>
      <w:r w:rsidRPr="00DB7635">
        <w:rPr>
          <w:rFonts w:ascii="Verdana" w:hAnsi="Verdana"/>
        </w:rPr>
        <w:t>Van de 79 respondenten hebben er 47 behoefte gehad aan het verkennen van een nieuwe route. Volgens het convenant is de revalidatie-instelling de aangewezen voorziening voor hulp daarbij als men er niet privé hulp bij kan krijgen. Niettemin blijkt uit de enquête dat men zich 17 keer tot de school heeft gewend en dat de school bijna in alle gevallen de gewenste hulp heeft geboden. De revalidatie-instelling is 9 maal met succes benaderd</w:t>
      </w:r>
      <w:r w:rsidR="00407199" w:rsidRPr="00DB7635">
        <w:rPr>
          <w:rFonts w:ascii="Verdana" w:hAnsi="Verdana"/>
        </w:rPr>
        <w:t>, waarvan eenmaal via de school</w:t>
      </w:r>
      <w:r w:rsidRPr="00DB7635">
        <w:rPr>
          <w:rFonts w:ascii="Verdana" w:hAnsi="Verdana"/>
        </w:rPr>
        <w:t xml:space="preserve">. </w:t>
      </w:r>
    </w:p>
    <w:p w14:paraId="6ADC773F" w14:textId="68930B2D" w:rsidR="00AD5306" w:rsidRPr="00DB7635" w:rsidRDefault="00AD5306" w:rsidP="004D499B">
      <w:pPr>
        <w:spacing w:line="276" w:lineRule="auto"/>
        <w:rPr>
          <w:rFonts w:ascii="Verdana" w:hAnsi="Verdana"/>
        </w:rPr>
      </w:pPr>
    </w:p>
    <w:p w14:paraId="26D79430" w14:textId="77777777" w:rsidR="00AD5306" w:rsidRPr="00DB7635" w:rsidRDefault="00AD5306" w:rsidP="004D499B">
      <w:pPr>
        <w:spacing w:line="276" w:lineRule="auto"/>
        <w:rPr>
          <w:rFonts w:ascii="Verdana" w:hAnsi="Verdana"/>
        </w:rPr>
      </w:pPr>
      <w:r w:rsidRPr="00DB7635">
        <w:rPr>
          <w:rFonts w:ascii="Verdana" w:hAnsi="Verdana"/>
        </w:rPr>
        <w:lastRenderedPageBreak/>
        <w:t>Over het aanleren van nieuwe routes met de mobiliteitstrainer van een instelling is in het convenant afgesproken dat deze zal trainen met de dogsim. Pas als de route bekend is mag er één keer afsluitend met de hond gelopen worden.</w:t>
      </w:r>
    </w:p>
    <w:p w14:paraId="7DA2B2CF" w14:textId="77777777" w:rsidR="00AD5306" w:rsidRPr="00DB7635" w:rsidRDefault="00AD5306" w:rsidP="004D499B">
      <w:pPr>
        <w:spacing w:line="276" w:lineRule="auto"/>
        <w:rPr>
          <w:rFonts w:ascii="Verdana" w:hAnsi="Verdana"/>
        </w:rPr>
      </w:pPr>
      <w:r w:rsidRPr="00DB7635">
        <w:rPr>
          <w:rFonts w:ascii="Verdana" w:hAnsi="Verdana"/>
        </w:rPr>
        <w:t xml:space="preserve">Van de 47 respondenten die een nieuwe route wilden verkennen, vonden er 8 het wel prettig om eerst met de dogsim te lopen; van 8 andere respondenten zou het niet hoeven. 10 Respondenten zouden het liefst met de hond lopen. </w:t>
      </w:r>
    </w:p>
    <w:p w14:paraId="65B29F5D" w14:textId="77777777" w:rsidR="00AD5306" w:rsidRPr="00DB7635" w:rsidRDefault="00AD5306" w:rsidP="004D499B">
      <w:pPr>
        <w:spacing w:line="276" w:lineRule="auto"/>
        <w:rPr>
          <w:rFonts w:ascii="Verdana" w:hAnsi="Verdana"/>
        </w:rPr>
      </w:pPr>
      <w:r w:rsidRPr="00DB7635">
        <w:rPr>
          <w:rFonts w:ascii="Verdana" w:hAnsi="Verdana"/>
        </w:rPr>
        <w:t xml:space="preserve">9 Respondenten geven aan dat ze niet met de dogsim hebben gewerkt. </w:t>
      </w:r>
    </w:p>
    <w:p w14:paraId="1098AFD8" w14:textId="77777777" w:rsidR="00AD5306" w:rsidRPr="00DB7635" w:rsidRDefault="00AD5306" w:rsidP="004D499B">
      <w:pPr>
        <w:spacing w:line="276" w:lineRule="auto"/>
        <w:rPr>
          <w:rFonts w:ascii="Verdana" w:hAnsi="Verdana"/>
        </w:rPr>
      </w:pPr>
      <w:r w:rsidRPr="00DB7635">
        <w:rPr>
          <w:rFonts w:ascii="Verdana" w:hAnsi="Verdana"/>
        </w:rPr>
        <w:t>Van de overige 12 respondenten halen we van 5 respondenten de volgende opmerkingen over het gebruik van de dogsim aan:</w:t>
      </w:r>
    </w:p>
    <w:p w14:paraId="4C9EAB03" w14:textId="77777777" w:rsidR="00AD5306" w:rsidRPr="00DB7635" w:rsidRDefault="00AD5306" w:rsidP="00966CF8">
      <w:pPr>
        <w:pStyle w:val="Lijstalinea"/>
        <w:numPr>
          <w:ilvl w:val="0"/>
          <w:numId w:val="25"/>
        </w:numPr>
        <w:spacing w:after="0" w:line="276" w:lineRule="auto"/>
        <w:rPr>
          <w:rFonts w:ascii="Verdana" w:hAnsi="Verdana"/>
        </w:rPr>
      </w:pPr>
      <w:r w:rsidRPr="00DB7635">
        <w:rPr>
          <w:rFonts w:ascii="Verdana" w:hAnsi="Verdana"/>
        </w:rPr>
        <w:t>De Dogsim is niet vergelijkbaar met een hond. Ik zou het verplichte gebruik ervan graag geschrapt zien.</w:t>
      </w:r>
    </w:p>
    <w:p w14:paraId="7E137F1B" w14:textId="7A9722E0" w:rsidR="00AD5306" w:rsidRPr="00DB7635" w:rsidRDefault="00AD5306" w:rsidP="00966CF8">
      <w:pPr>
        <w:pStyle w:val="Lijstalinea"/>
        <w:numPr>
          <w:ilvl w:val="0"/>
          <w:numId w:val="25"/>
        </w:numPr>
        <w:spacing w:after="0" w:line="276" w:lineRule="auto"/>
        <w:rPr>
          <w:rFonts w:ascii="Verdana" w:hAnsi="Verdana"/>
        </w:rPr>
      </w:pPr>
      <w:r w:rsidRPr="00DB7635">
        <w:rPr>
          <w:rFonts w:ascii="Verdana" w:hAnsi="Verdana"/>
        </w:rPr>
        <w:t>Altijd eerst met de dogsim lopen, zelfs na de afronding van de instructie. De kennis en expertise is naar mijn mening vaak te ondermaats bij revalidatie-instellingen als het gaat over routes lopen met een geleidehond.</w:t>
      </w:r>
    </w:p>
    <w:p w14:paraId="4D003A06" w14:textId="77777777" w:rsidR="00AD5306" w:rsidRPr="00DB7635" w:rsidRDefault="00AD5306" w:rsidP="00966CF8">
      <w:pPr>
        <w:pStyle w:val="Lijstalinea"/>
        <w:numPr>
          <w:ilvl w:val="0"/>
          <w:numId w:val="25"/>
        </w:numPr>
        <w:spacing w:after="0" w:line="276" w:lineRule="auto"/>
        <w:rPr>
          <w:rFonts w:ascii="Verdana" w:hAnsi="Verdana"/>
        </w:rPr>
      </w:pPr>
      <w:r w:rsidRPr="00DB7635">
        <w:rPr>
          <w:rFonts w:ascii="Verdana" w:hAnsi="Verdana"/>
        </w:rPr>
        <w:t xml:space="preserve">Ik heb bij deze aflevering niet met de dogsim hoeven lopen. Bij de vorige hond moest dit wel, omdat de zorgverzekeraar een rapport van de revalidatie-instelling wilde hebben. </w:t>
      </w:r>
    </w:p>
    <w:p w14:paraId="1CBEE4E7" w14:textId="77777777" w:rsidR="00AD5306" w:rsidRPr="00DB7635" w:rsidRDefault="00AD5306" w:rsidP="00966CF8">
      <w:pPr>
        <w:pStyle w:val="Lijstalinea"/>
        <w:numPr>
          <w:ilvl w:val="0"/>
          <w:numId w:val="25"/>
        </w:numPr>
        <w:spacing w:after="0" w:line="276" w:lineRule="auto"/>
        <w:rPr>
          <w:rFonts w:ascii="Verdana" w:hAnsi="Verdana"/>
        </w:rPr>
      </w:pPr>
      <w:r w:rsidRPr="00DB7635">
        <w:rPr>
          <w:rFonts w:ascii="Verdana" w:hAnsi="Verdana"/>
        </w:rPr>
        <w:t>Trainen met je nieuwe hond is volgens mij het best. Je krijgt vertrouwen in je hond en jezelf.</w:t>
      </w:r>
    </w:p>
    <w:p w14:paraId="62603AE5" w14:textId="77777777" w:rsidR="00AD5306" w:rsidRPr="00DB7635" w:rsidRDefault="00AD5306" w:rsidP="00966CF8">
      <w:pPr>
        <w:pStyle w:val="Lijstalinea"/>
        <w:numPr>
          <w:ilvl w:val="0"/>
          <w:numId w:val="25"/>
        </w:numPr>
        <w:spacing w:after="0" w:line="276" w:lineRule="auto"/>
        <w:rPr>
          <w:rFonts w:ascii="Verdana" w:hAnsi="Verdana"/>
        </w:rPr>
      </w:pPr>
      <w:r w:rsidRPr="00DB7635">
        <w:rPr>
          <w:rFonts w:ascii="Verdana" w:hAnsi="Verdana"/>
        </w:rPr>
        <w:t>Juist omdat er met de dogsim of met de stok wordt geoefend, maak ik nooit gebruik van een revalidatie-instelling, maar los ik dit privé of met de hondenschool op. Ik oefen een route altijd meteen met de hond.</w:t>
      </w:r>
    </w:p>
    <w:p w14:paraId="17D5D8D3" w14:textId="77777777" w:rsidR="00875F8D" w:rsidRDefault="00875F8D" w:rsidP="004D499B">
      <w:pPr>
        <w:spacing w:line="276" w:lineRule="auto"/>
        <w:rPr>
          <w:rFonts w:ascii="Verdana" w:hAnsi="Verdana"/>
        </w:rPr>
      </w:pPr>
    </w:p>
    <w:p w14:paraId="0F3930CC" w14:textId="1321EEE1" w:rsidR="00AD5306" w:rsidRPr="00DB7635" w:rsidRDefault="00AD5306" w:rsidP="004D499B">
      <w:pPr>
        <w:spacing w:line="276" w:lineRule="auto"/>
        <w:rPr>
          <w:rFonts w:ascii="Verdana" w:hAnsi="Verdana"/>
        </w:rPr>
      </w:pPr>
      <w:r w:rsidRPr="00DB7635">
        <w:rPr>
          <w:rFonts w:ascii="Verdana" w:hAnsi="Verdana"/>
        </w:rPr>
        <w:t>Uit vorenstaande kan de conclusie worden getrokken dat de gebruikers nogal wisselend over het lopen met de dogsim denken. Ook kunnen we vaststellen dat er reden is om het convenant nog eens te bezien waar het gaat om de afspraken over taakverdeling tussen school en revalidatie-instelling.</w:t>
      </w:r>
    </w:p>
    <w:p w14:paraId="4813A365" w14:textId="561100C6" w:rsidR="00AD5306" w:rsidRPr="004D499B" w:rsidRDefault="00AD5306" w:rsidP="004D499B">
      <w:pPr>
        <w:spacing w:line="276" w:lineRule="auto"/>
        <w:rPr>
          <w:rFonts w:ascii="Verdana" w:hAnsi="Verdana"/>
          <w:sz w:val="24"/>
        </w:rPr>
      </w:pPr>
    </w:p>
    <w:p w14:paraId="5B77414D" w14:textId="14BF30DE" w:rsidR="00B32ECD" w:rsidRPr="004D499B" w:rsidRDefault="00B32ECD" w:rsidP="008C7408">
      <w:pPr>
        <w:pStyle w:val="Kop3"/>
      </w:pPr>
      <w:bookmarkStart w:id="61" w:name="_Toc169699617"/>
      <w:r w:rsidRPr="004D499B">
        <w:t>5.</w:t>
      </w:r>
      <w:r w:rsidR="00C94C2C" w:rsidRPr="004D499B">
        <w:t>3</w:t>
      </w:r>
      <w:r w:rsidRPr="004D499B">
        <w:t>.</w:t>
      </w:r>
      <w:r w:rsidR="00BC7EAE" w:rsidRPr="004D499B">
        <w:t>2</w:t>
      </w:r>
      <w:r w:rsidRPr="004D499B">
        <w:t xml:space="preserve">. Aanvullende </w:t>
      </w:r>
      <w:r w:rsidR="00407199" w:rsidRPr="004D499B">
        <w:t>instructie</w:t>
      </w:r>
      <w:r w:rsidRPr="004D499B">
        <w:t>, nader advies (zie par. 3.5.3.)</w:t>
      </w:r>
      <w:bookmarkEnd w:id="61"/>
    </w:p>
    <w:p w14:paraId="6B8A068B" w14:textId="77777777" w:rsidR="00B32ECD" w:rsidRPr="00DB7635" w:rsidRDefault="00B32ECD" w:rsidP="004D499B">
      <w:pPr>
        <w:spacing w:line="276" w:lineRule="auto"/>
        <w:rPr>
          <w:rFonts w:ascii="Verdana" w:hAnsi="Verdana"/>
        </w:rPr>
      </w:pPr>
      <w:r w:rsidRPr="00DB7635">
        <w:rPr>
          <w:rFonts w:ascii="Verdana" w:hAnsi="Verdana"/>
        </w:rPr>
        <w:t xml:space="preserve">29 Van de 79 respondenten hebben na aflevering van de hond op enig moment de behoefte aan aanvullende instructie in het werken met de hond gehad en hebben dit ook aan de school laten weten. In alle gevallen heeft de school in deze behoefte voorzien. </w:t>
      </w:r>
    </w:p>
    <w:p w14:paraId="4A1E3123" w14:textId="711F5DAC" w:rsidR="00B32ECD" w:rsidRPr="00DB7635" w:rsidRDefault="00B32ECD" w:rsidP="004D499B">
      <w:pPr>
        <w:spacing w:line="276" w:lineRule="auto"/>
        <w:rPr>
          <w:rFonts w:ascii="Verdana" w:hAnsi="Verdana"/>
        </w:rPr>
      </w:pPr>
      <w:r w:rsidRPr="00DB7635">
        <w:rPr>
          <w:rFonts w:ascii="Verdana" w:hAnsi="Verdana"/>
        </w:rPr>
        <w:t xml:space="preserve">5 Respondenten </w:t>
      </w:r>
      <w:r w:rsidR="0024404A" w:rsidRPr="00DB7635">
        <w:rPr>
          <w:rFonts w:ascii="Verdana" w:hAnsi="Verdana"/>
        </w:rPr>
        <w:t xml:space="preserve">van de </w:t>
      </w:r>
      <w:r w:rsidRPr="00DB7635">
        <w:rPr>
          <w:rFonts w:ascii="Verdana" w:hAnsi="Verdana"/>
        </w:rPr>
        <w:t xml:space="preserve">groep Vervangende Hond Kort hebben aangegeven dat ze wel behoefte aan aanvullende instructie hebben gehad, maar dat ze dit niet aan de school hebben gemeld. De genoemde redenen varieerden van ‘het is misschien nog te vroeg om er de school mee lastig te vallen’ tot ‘Ik heb het gevoel niet serieus te worden genomen’. </w:t>
      </w:r>
    </w:p>
    <w:p w14:paraId="034FF5D1" w14:textId="77777777" w:rsidR="00B32ECD" w:rsidRPr="00DB7635" w:rsidRDefault="00B32ECD" w:rsidP="004D499B">
      <w:pPr>
        <w:spacing w:line="276" w:lineRule="auto"/>
        <w:rPr>
          <w:rFonts w:ascii="Verdana" w:hAnsi="Verdana"/>
        </w:rPr>
      </w:pPr>
    </w:p>
    <w:p w14:paraId="2D960E32" w14:textId="77777777" w:rsidR="00B32ECD" w:rsidRPr="00DB7635" w:rsidRDefault="00B32ECD" w:rsidP="004D499B">
      <w:pPr>
        <w:spacing w:line="276" w:lineRule="auto"/>
        <w:rPr>
          <w:rFonts w:ascii="Verdana" w:hAnsi="Verdana"/>
        </w:rPr>
      </w:pPr>
      <w:r w:rsidRPr="00DB7635">
        <w:rPr>
          <w:rFonts w:ascii="Verdana" w:hAnsi="Verdana"/>
        </w:rPr>
        <w:lastRenderedPageBreak/>
        <w:t xml:space="preserve">Van de 29 respondenten die hun oordeel geven over de reactie van de school, zijn er 25 tevreden over de geboden hulp; 2 wachten nog op hulp. </w:t>
      </w:r>
    </w:p>
    <w:p w14:paraId="70AB61A4" w14:textId="77777777" w:rsidR="00B32ECD" w:rsidRPr="00DB7635" w:rsidRDefault="00B32ECD" w:rsidP="004D499B">
      <w:pPr>
        <w:spacing w:line="276" w:lineRule="auto"/>
        <w:rPr>
          <w:rFonts w:ascii="Verdana" w:hAnsi="Verdana"/>
        </w:rPr>
      </w:pPr>
      <w:r w:rsidRPr="00DB7635">
        <w:rPr>
          <w:rFonts w:ascii="Verdana" w:hAnsi="Verdana"/>
        </w:rPr>
        <w:t xml:space="preserve">Eén van de overige 2 respondenten merkt op dat hij of zij goed is geholpen, maar dat hij of zij het door de slechte bereikbaarheid van de school lastig vindt om hulp te vragen. De ander had de pech dat tijdens de instructie bleek dat baas en hond geen goede combinatie vormden. </w:t>
      </w:r>
    </w:p>
    <w:p w14:paraId="6473E0FF" w14:textId="2E3121A4" w:rsidR="00B32ECD" w:rsidRPr="00DB7635" w:rsidRDefault="00B32ECD" w:rsidP="004D499B">
      <w:pPr>
        <w:spacing w:line="276" w:lineRule="auto"/>
        <w:rPr>
          <w:rFonts w:ascii="Verdana" w:hAnsi="Verdana"/>
        </w:rPr>
      </w:pPr>
      <w:r w:rsidRPr="00DB7635">
        <w:rPr>
          <w:rFonts w:ascii="Verdana" w:hAnsi="Verdana"/>
        </w:rPr>
        <w:t xml:space="preserve">In totaal hadden 34 personen behoefte aan aanvullende </w:t>
      </w:r>
      <w:r w:rsidR="00407199" w:rsidRPr="00DB7635">
        <w:rPr>
          <w:rFonts w:ascii="Verdana" w:hAnsi="Verdana"/>
        </w:rPr>
        <w:t>instructie</w:t>
      </w:r>
      <w:r w:rsidRPr="00DB7635">
        <w:rPr>
          <w:rFonts w:ascii="Verdana" w:hAnsi="Verdana"/>
        </w:rPr>
        <w:t xml:space="preserve">, maar 5 hebben dat niet gemeld omdat er iets in hun contact met de school was dat hen ervan weerhield. </w:t>
      </w:r>
    </w:p>
    <w:p w14:paraId="1D07C2C1" w14:textId="01EBDB24" w:rsidR="00B32ECD" w:rsidRPr="00DB7635" w:rsidRDefault="00B32ECD" w:rsidP="004D499B">
      <w:pPr>
        <w:spacing w:line="276" w:lineRule="auto"/>
        <w:rPr>
          <w:rFonts w:ascii="Verdana" w:hAnsi="Verdana"/>
        </w:rPr>
      </w:pPr>
      <w:r w:rsidRPr="00DB7635">
        <w:rPr>
          <w:rFonts w:ascii="Verdana" w:hAnsi="Verdana"/>
        </w:rPr>
        <w:t xml:space="preserve"> 36 Van de 79 respondenten hebben na aflevering van de hond behoefte aan nader advies over de verzorging van en/of de omgang met de hond gehad. </w:t>
      </w:r>
    </w:p>
    <w:p w14:paraId="4DC7188A" w14:textId="77777777" w:rsidR="00B32ECD" w:rsidRPr="00DB7635" w:rsidRDefault="00B32ECD" w:rsidP="004D499B">
      <w:pPr>
        <w:spacing w:line="276" w:lineRule="auto"/>
        <w:rPr>
          <w:rFonts w:ascii="Verdana" w:hAnsi="Verdana"/>
        </w:rPr>
      </w:pPr>
      <w:r w:rsidRPr="00DB7635">
        <w:rPr>
          <w:rFonts w:ascii="Verdana" w:hAnsi="Verdana"/>
        </w:rPr>
        <w:t xml:space="preserve">De school is 31 keer geraadpleegd; 6 maal is een beroep op andere geleidehondgebruikers gedaan; één respondent heeft een reguliere hondencursus gevolgd. </w:t>
      </w:r>
    </w:p>
    <w:p w14:paraId="6A054956" w14:textId="77777777" w:rsidR="00B32ECD" w:rsidRPr="00DB7635" w:rsidRDefault="00B32ECD" w:rsidP="004D499B">
      <w:pPr>
        <w:spacing w:line="276" w:lineRule="auto"/>
        <w:rPr>
          <w:rFonts w:ascii="Verdana" w:hAnsi="Verdana"/>
        </w:rPr>
      </w:pPr>
      <w:r w:rsidRPr="00DB7635">
        <w:rPr>
          <w:rFonts w:ascii="Verdana" w:hAnsi="Verdana"/>
        </w:rPr>
        <w:t>Mede op basis van de antwoorden op de open vraag maken we uit de reacties op dat er op dit punt geen problemen bestaan.</w:t>
      </w:r>
    </w:p>
    <w:p w14:paraId="67DB54F6" w14:textId="77777777" w:rsidR="00B32ECD" w:rsidRPr="004D499B" w:rsidRDefault="00B32ECD" w:rsidP="004D499B">
      <w:pPr>
        <w:spacing w:line="276" w:lineRule="auto"/>
        <w:rPr>
          <w:rFonts w:ascii="Verdana" w:hAnsi="Verdana"/>
          <w:sz w:val="24"/>
        </w:rPr>
      </w:pPr>
    </w:p>
    <w:p w14:paraId="6F04837C" w14:textId="11601FED" w:rsidR="00F15402" w:rsidRPr="004D499B" w:rsidRDefault="00F15402" w:rsidP="004D499B">
      <w:pPr>
        <w:pStyle w:val="Kop2"/>
        <w:rPr>
          <w:sz w:val="24"/>
        </w:rPr>
      </w:pPr>
      <w:bookmarkStart w:id="62" w:name="_Toc169699618"/>
      <w:r w:rsidRPr="004D499B">
        <w:rPr>
          <w:sz w:val="24"/>
        </w:rPr>
        <w:t>5.</w:t>
      </w:r>
      <w:r w:rsidR="00C94C2C" w:rsidRPr="004D499B">
        <w:rPr>
          <w:sz w:val="24"/>
        </w:rPr>
        <w:t>3</w:t>
      </w:r>
      <w:r w:rsidRPr="004D499B">
        <w:rPr>
          <w:sz w:val="24"/>
        </w:rPr>
        <w:t>.</w:t>
      </w:r>
      <w:r w:rsidR="00BC7EAE" w:rsidRPr="004D499B">
        <w:rPr>
          <w:sz w:val="24"/>
        </w:rPr>
        <w:t>3.</w:t>
      </w:r>
      <w:r w:rsidRPr="004D499B">
        <w:rPr>
          <w:sz w:val="24"/>
        </w:rPr>
        <w:t xml:space="preserve"> De relatie tussen hond en baas (zie par. 3.6.)</w:t>
      </w:r>
      <w:bookmarkEnd w:id="62"/>
    </w:p>
    <w:p w14:paraId="61B5E795" w14:textId="77777777" w:rsidR="00F15402" w:rsidRPr="00DB7635" w:rsidRDefault="00F15402" w:rsidP="004D499B">
      <w:pPr>
        <w:spacing w:line="276" w:lineRule="auto"/>
        <w:rPr>
          <w:rFonts w:ascii="Verdana" w:hAnsi="Verdana"/>
        </w:rPr>
      </w:pPr>
      <w:r w:rsidRPr="00DB7635">
        <w:rPr>
          <w:rFonts w:ascii="Verdana" w:hAnsi="Verdana"/>
        </w:rPr>
        <w:t xml:space="preserve">Hond en baas moeten elkaar al doende leren kennen en op elkaar durven vertrouwen. Hoeveel tijd het kost om een goed team te worden, hangt van meerdere factoren af. </w:t>
      </w:r>
    </w:p>
    <w:p w14:paraId="1A82252F" w14:textId="77777777" w:rsidR="00F15402" w:rsidRPr="00DB7635" w:rsidRDefault="00F15402" w:rsidP="004D499B">
      <w:pPr>
        <w:spacing w:line="276" w:lineRule="auto"/>
        <w:rPr>
          <w:rFonts w:ascii="Verdana" w:hAnsi="Verdana"/>
        </w:rPr>
      </w:pPr>
      <w:r w:rsidRPr="00DB7635">
        <w:rPr>
          <w:rFonts w:ascii="Verdana" w:hAnsi="Verdana"/>
        </w:rPr>
        <w:t xml:space="preserve">Aan de respondenten van de enquête hebben we gevraagd of zij een oordeel wilden geven over de mate van vertrouwdheid met de hond op het moment dat ze de vragenlijst invulden. </w:t>
      </w:r>
    </w:p>
    <w:p w14:paraId="0DD93EB0" w14:textId="77777777" w:rsidR="00F15402" w:rsidRPr="00DB7635" w:rsidRDefault="00F15402" w:rsidP="004D499B">
      <w:pPr>
        <w:spacing w:line="276" w:lineRule="auto"/>
        <w:rPr>
          <w:rFonts w:ascii="Verdana" w:hAnsi="Verdana"/>
        </w:rPr>
      </w:pPr>
      <w:r w:rsidRPr="00DB7635">
        <w:rPr>
          <w:rFonts w:ascii="Verdana" w:hAnsi="Verdana"/>
        </w:rPr>
        <w:t>Samengevat heeft dit het volgende resultaat opgeleverd:</w:t>
      </w:r>
    </w:p>
    <w:p w14:paraId="4C38897F" w14:textId="77777777" w:rsidR="00F15402" w:rsidRPr="00DB7635" w:rsidRDefault="00F15402" w:rsidP="004D499B">
      <w:pPr>
        <w:spacing w:line="276" w:lineRule="auto"/>
        <w:rPr>
          <w:rFonts w:ascii="Verdana" w:hAnsi="Verdana"/>
        </w:rPr>
      </w:pPr>
      <w:r w:rsidRPr="00DB7635">
        <w:rPr>
          <w:rFonts w:ascii="Verdana" w:hAnsi="Verdana"/>
        </w:rPr>
        <w:t>Van de respondenten die minder dan 7 maanden met hun hond werkten, 30 in getal, voelden er 20 zich goed vertrouwd met hun hond; dat is bijna 67%.</w:t>
      </w:r>
    </w:p>
    <w:p w14:paraId="2FFF9A50" w14:textId="77777777" w:rsidR="00F15402" w:rsidRPr="00DB7635" w:rsidRDefault="00F15402" w:rsidP="004D499B">
      <w:pPr>
        <w:spacing w:line="276" w:lineRule="auto"/>
        <w:rPr>
          <w:rFonts w:ascii="Verdana" w:hAnsi="Verdana"/>
        </w:rPr>
      </w:pPr>
      <w:r w:rsidRPr="00DB7635">
        <w:rPr>
          <w:rFonts w:ascii="Verdana" w:hAnsi="Verdana"/>
        </w:rPr>
        <w:t>Van de respondenten die 7 maanden of langer met hun hond werkten, 48 in getal, voelden er 38 zich goed vertrouwd met hun hond; dat is bijna 80%.</w:t>
      </w:r>
    </w:p>
    <w:p w14:paraId="7BCFCC58" w14:textId="77777777" w:rsidR="00F15402" w:rsidRPr="00DB7635" w:rsidRDefault="00F15402" w:rsidP="004D499B">
      <w:pPr>
        <w:spacing w:line="276" w:lineRule="auto"/>
        <w:rPr>
          <w:rFonts w:ascii="Verdana" w:hAnsi="Verdana"/>
        </w:rPr>
      </w:pPr>
      <w:r w:rsidRPr="00DB7635">
        <w:rPr>
          <w:rFonts w:ascii="Verdana" w:hAnsi="Verdana"/>
        </w:rPr>
        <w:t xml:space="preserve">Dit verschil zal niemand verbazen. </w:t>
      </w:r>
    </w:p>
    <w:p w14:paraId="6DDF51A3" w14:textId="77777777" w:rsidR="00F15402" w:rsidRPr="00DB7635" w:rsidRDefault="00F15402" w:rsidP="004D499B">
      <w:pPr>
        <w:spacing w:line="276" w:lineRule="auto"/>
        <w:rPr>
          <w:rFonts w:ascii="Verdana" w:hAnsi="Verdana"/>
        </w:rPr>
      </w:pPr>
      <w:r w:rsidRPr="00DB7635">
        <w:rPr>
          <w:rFonts w:ascii="Verdana" w:hAnsi="Verdana"/>
        </w:rPr>
        <w:t>Wat ons opviel is, dat van de 15 respondenten die minder dan 3 maanden met hun hond werkten en zich goed vertrouwd voelden met hun hond, er 4 waren uit de groep Eerste Hond en 5 uit de groep Vervangende Hond Lang.</w:t>
      </w:r>
    </w:p>
    <w:p w14:paraId="16EDA926" w14:textId="77777777" w:rsidR="00112CEA" w:rsidRPr="004D499B" w:rsidRDefault="00112CEA" w:rsidP="004D499B">
      <w:pPr>
        <w:spacing w:line="276" w:lineRule="auto"/>
        <w:rPr>
          <w:rFonts w:ascii="Verdana" w:hAnsi="Verdana"/>
          <w:sz w:val="24"/>
        </w:rPr>
      </w:pPr>
    </w:p>
    <w:p w14:paraId="10F6E1D9" w14:textId="77777777" w:rsidR="00875F8D" w:rsidRDefault="00875F8D">
      <w:pPr>
        <w:rPr>
          <w:rFonts w:ascii="Verdana" w:eastAsiaTheme="majorEastAsia" w:hAnsi="Verdana" w:cstheme="majorBidi"/>
          <w:color w:val="00008B"/>
          <w:sz w:val="24"/>
          <w:szCs w:val="32"/>
        </w:rPr>
      </w:pPr>
      <w:r>
        <w:rPr>
          <w:sz w:val="24"/>
        </w:rPr>
        <w:br w:type="page"/>
      </w:r>
    </w:p>
    <w:p w14:paraId="535C2FDB" w14:textId="7FA8FCCB" w:rsidR="00AD5306" w:rsidRPr="004D499B" w:rsidRDefault="00AD5306" w:rsidP="004D499B">
      <w:pPr>
        <w:pStyle w:val="Kop2"/>
        <w:rPr>
          <w:sz w:val="24"/>
        </w:rPr>
      </w:pPr>
      <w:bookmarkStart w:id="63" w:name="_Toc169699619"/>
      <w:r w:rsidRPr="004D499B">
        <w:rPr>
          <w:sz w:val="24"/>
        </w:rPr>
        <w:lastRenderedPageBreak/>
        <w:t>5.</w:t>
      </w:r>
      <w:r w:rsidR="00C94C2C" w:rsidRPr="004D499B">
        <w:rPr>
          <w:sz w:val="24"/>
        </w:rPr>
        <w:t>3</w:t>
      </w:r>
      <w:r w:rsidRPr="004D499B">
        <w:rPr>
          <w:sz w:val="24"/>
        </w:rPr>
        <w:t>.</w:t>
      </w:r>
      <w:r w:rsidR="00BC7EAE" w:rsidRPr="004D499B">
        <w:rPr>
          <w:sz w:val="24"/>
        </w:rPr>
        <w:t>4.</w:t>
      </w:r>
      <w:r w:rsidRPr="004D499B">
        <w:rPr>
          <w:sz w:val="24"/>
        </w:rPr>
        <w:t xml:space="preserve"> Nazorgbezoek (zie par. 3.7.)</w:t>
      </w:r>
      <w:bookmarkEnd w:id="63"/>
    </w:p>
    <w:p w14:paraId="605D7028" w14:textId="77777777" w:rsidR="00AD5306" w:rsidRPr="00DB7635" w:rsidRDefault="00AD5306" w:rsidP="004D499B">
      <w:pPr>
        <w:spacing w:line="276" w:lineRule="auto"/>
        <w:rPr>
          <w:rFonts w:ascii="Verdana" w:hAnsi="Verdana"/>
        </w:rPr>
      </w:pPr>
      <w:r w:rsidRPr="00DB7635">
        <w:rPr>
          <w:rFonts w:ascii="Verdana" w:hAnsi="Verdana"/>
        </w:rPr>
        <w:t xml:space="preserve">78 Respondenten hebben de vragen over het nazorgbezoek beantwoord. Op het moment van het invullen van de vragenlijst hadden er 59 van hen inmiddels nazorgbezoek gehad, 19 (nog) niet. </w:t>
      </w:r>
    </w:p>
    <w:p w14:paraId="7BA4A06B" w14:textId="77777777" w:rsidR="00AD5306" w:rsidRPr="00DB7635" w:rsidRDefault="00AD5306" w:rsidP="004D499B">
      <w:pPr>
        <w:spacing w:line="276" w:lineRule="auto"/>
        <w:rPr>
          <w:rFonts w:ascii="Verdana" w:hAnsi="Verdana"/>
        </w:rPr>
      </w:pPr>
      <w:r w:rsidRPr="00DB7635">
        <w:rPr>
          <w:rFonts w:ascii="Verdana" w:hAnsi="Verdana"/>
        </w:rPr>
        <w:t xml:space="preserve">In circa 80% van de gevallen zijn de bevindingen vastgelegd en besproken. In één geval zijn ze vastgelegd, maar niet besproken. In de overige gevallen zijn ze wel besproken, maar niet vastgelegd. </w:t>
      </w:r>
    </w:p>
    <w:p w14:paraId="42DD8971" w14:textId="77777777" w:rsidR="00AD5306" w:rsidRPr="00DB7635" w:rsidRDefault="00AD5306" w:rsidP="004D499B">
      <w:pPr>
        <w:spacing w:line="276" w:lineRule="auto"/>
        <w:rPr>
          <w:rFonts w:ascii="Verdana" w:hAnsi="Verdana"/>
        </w:rPr>
      </w:pPr>
      <w:r w:rsidRPr="00DB7635">
        <w:rPr>
          <w:rFonts w:ascii="Verdana" w:hAnsi="Verdana"/>
        </w:rPr>
        <w:t>In de gevallen dat er een verslag is gemaakt, heeft slechts een kleine 40% een exemplaar van het verslag ook ontvangen. Op één uitzondering na was dit in een bruikbare leesvorm.</w:t>
      </w:r>
    </w:p>
    <w:p w14:paraId="47EE8E7D" w14:textId="77777777" w:rsidR="00AD5306" w:rsidRPr="00DB7635" w:rsidRDefault="00AD5306" w:rsidP="004D499B">
      <w:pPr>
        <w:spacing w:line="276" w:lineRule="auto"/>
        <w:rPr>
          <w:rFonts w:ascii="Verdana" w:hAnsi="Verdana"/>
        </w:rPr>
      </w:pPr>
    </w:p>
    <w:p w14:paraId="25DD3478" w14:textId="77777777" w:rsidR="00AD5306" w:rsidRPr="00DB7635" w:rsidRDefault="00AD5306" w:rsidP="004D499B">
      <w:pPr>
        <w:spacing w:line="276" w:lineRule="auto"/>
        <w:rPr>
          <w:rFonts w:ascii="Verdana" w:hAnsi="Verdana"/>
        </w:rPr>
      </w:pPr>
      <w:r w:rsidRPr="00DB7635">
        <w:rPr>
          <w:rFonts w:ascii="Verdana" w:hAnsi="Verdana"/>
        </w:rPr>
        <w:t>Naar aanleiding van deze uitkomsten willen we graag een paar opmerkingen maken en die met de scholen en instellingen bespreken.</w:t>
      </w:r>
    </w:p>
    <w:p w14:paraId="59FEA2AD" w14:textId="77777777" w:rsidR="00AD5306" w:rsidRPr="00DB7635" w:rsidRDefault="00AD5306" w:rsidP="004D499B">
      <w:pPr>
        <w:spacing w:line="276" w:lineRule="auto"/>
        <w:rPr>
          <w:rFonts w:ascii="Verdana" w:hAnsi="Verdana"/>
        </w:rPr>
      </w:pPr>
      <w:r w:rsidRPr="00DB7635">
        <w:rPr>
          <w:rFonts w:ascii="Verdana" w:hAnsi="Verdana"/>
        </w:rPr>
        <w:t xml:space="preserve">Een jaarlijks fysiek contactmoment van school met de hond-baascombinatie achten wij in het belang van zowel de hond als de baas. De instructeur kan dan beoordelen hoe het team loopt, niet alleen met het oog op veiligheid, maar ook met het oog op fysieke en/of psychische belasting van hond en baas. </w:t>
      </w:r>
    </w:p>
    <w:p w14:paraId="3D92D856" w14:textId="77777777" w:rsidR="00AD5306" w:rsidRPr="00DB7635" w:rsidRDefault="00AD5306" w:rsidP="004D499B">
      <w:pPr>
        <w:spacing w:line="276" w:lineRule="auto"/>
        <w:rPr>
          <w:rFonts w:ascii="Verdana" w:hAnsi="Verdana"/>
        </w:rPr>
      </w:pPr>
      <w:r w:rsidRPr="00DB7635">
        <w:rPr>
          <w:rFonts w:ascii="Verdana" w:hAnsi="Verdana"/>
        </w:rPr>
        <w:t xml:space="preserve">Het bezoek zal moeten worden gebruikt voor het doornemen van eerder gemaakte afspraken en door aan het eind van het bezoek de bevindingen vast te leggen, eventueel aangevuld met afspraken. Deze bevindingen en eventueel afspraken zijn bij voorkeur in overleg vastgesteld en schriftelijk vastgelegd. Dit verslag dient aan de gebruiker te worden overhandigd of toegezonden, zodat hij of zij daar op kan terugvallen. </w:t>
      </w:r>
    </w:p>
    <w:p w14:paraId="458224BF" w14:textId="77777777" w:rsidR="00AD5306" w:rsidRPr="00DB7635" w:rsidRDefault="00AD5306" w:rsidP="004D499B">
      <w:pPr>
        <w:spacing w:line="276" w:lineRule="auto"/>
        <w:rPr>
          <w:rFonts w:ascii="Verdana" w:hAnsi="Verdana"/>
        </w:rPr>
      </w:pPr>
      <w:r w:rsidRPr="00DB7635">
        <w:rPr>
          <w:rFonts w:ascii="Verdana" w:hAnsi="Verdana"/>
        </w:rPr>
        <w:t xml:space="preserve">Er zijn scholen die gebruikmaken van een formulier of lijst aan de hand waarvan bij elk nazorgbezoek relevante punten van aandacht worden doorgenomen, zoals het opvolgen van commando’s, het initiatief nemen in onverwachte situaties en het gedrag in het sociale verkeer. Naar ons oordeel geeft dit houvast en structuur. Het zou goed zijn als de gebruiker zich op de invulling ervan kon voorbereiden door het formulier of de lijst vooraf zelf te kunnen doornemen. </w:t>
      </w:r>
    </w:p>
    <w:p w14:paraId="2CC8947F" w14:textId="77777777" w:rsidR="00AD5306" w:rsidRPr="00DB7635" w:rsidRDefault="00AD5306" w:rsidP="004D499B">
      <w:pPr>
        <w:spacing w:line="276" w:lineRule="auto"/>
        <w:rPr>
          <w:rFonts w:ascii="Verdana" w:hAnsi="Verdana"/>
        </w:rPr>
      </w:pPr>
      <w:r w:rsidRPr="00DB7635">
        <w:rPr>
          <w:rFonts w:ascii="Verdana" w:hAnsi="Verdana"/>
        </w:rPr>
        <w:t xml:space="preserve">Het bezoek is voorts een goede gelegenheid voor de cliënt om informatie of advies in te winnen. </w:t>
      </w:r>
    </w:p>
    <w:p w14:paraId="4288F856" w14:textId="77777777" w:rsidR="00BC7EAE" w:rsidRPr="004D499B" w:rsidRDefault="00BC7EAE" w:rsidP="004D499B">
      <w:pPr>
        <w:spacing w:line="276" w:lineRule="auto"/>
        <w:rPr>
          <w:rFonts w:ascii="Verdana" w:hAnsi="Verdana"/>
          <w:sz w:val="24"/>
        </w:rPr>
      </w:pPr>
    </w:p>
    <w:p w14:paraId="26F49BEC" w14:textId="77777777" w:rsidR="00875F8D" w:rsidRDefault="00875F8D">
      <w:pPr>
        <w:rPr>
          <w:rFonts w:ascii="Verdana" w:eastAsiaTheme="majorEastAsia" w:hAnsi="Verdana" w:cstheme="majorBidi"/>
          <w:color w:val="00008B"/>
          <w:sz w:val="24"/>
          <w:szCs w:val="32"/>
        </w:rPr>
      </w:pPr>
      <w:r>
        <w:rPr>
          <w:sz w:val="24"/>
        </w:rPr>
        <w:br w:type="page"/>
      </w:r>
    </w:p>
    <w:p w14:paraId="1BABD442" w14:textId="6A42FD19" w:rsidR="00BC7EAE" w:rsidRPr="004D499B" w:rsidRDefault="00BC7EAE" w:rsidP="00875F8D">
      <w:pPr>
        <w:pStyle w:val="Kop2"/>
      </w:pPr>
      <w:bookmarkStart w:id="64" w:name="_Toc169699620"/>
      <w:r w:rsidRPr="004D499B">
        <w:lastRenderedPageBreak/>
        <w:t>5.</w:t>
      </w:r>
      <w:r w:rsidR="00C94C2C" w:rsidRPr="004D499B">
        <w:t>4</w:t>
      </w:r>
      <w:r w:rsidRPr="004D499B">
        <w:t xml:space="preserve">. </w:t>
      </w:r>
      <w:r w:rsidRPr="00875F8D">
        <w:t>Algemenere</w:t>
      </w:r>
      <w:r w:rsidRPr="004D499B">
        <w:t xml:space="preserve"> onderwerpen</w:t>
      </w:r>
      <w:bookmarkEnd w:id="64"/>
    </w:p>
    <w:p w14:paraId="1ABCF317" w14:textId="77777777" w:rsidR="00BC7EAE" w:rsidRPr="004D499B" w:rsidRDefault="00BC7EAE" w:rsidP="004D499B">
      <w:pPr>
        <w:spacing w:line="276" w:lineRule="auto"/>
        <w:rPr>
          <w:rFonts w:ascii="Verdana" w:hAnsi="Verdana"/>
        </w:rPr>
      </w:pPr>
    </w:p>
    <w:p w14:paraId="1374A8D4" w14:textId="3DB6CECF" w:rsidR="009A43A7" w:rsidRPr="004D499B" w:rsidRDefault="009A43A7" w:rsidP="008C7408">
      <w:pPr>
        <w:pStyle w:val="Kop3"/>
      </w:pPr>
      <w:bookmarkStart w:id="65" w:name="_Toc169699621"/>
      <w:r w:rsidRPr="004D499B">
        <w:t>5.</w:t>
      </w:r>
      <w:r w:rsidR="00C94C2C" w:rsidRPr="004D499B">
        <w:t>4</w:t>
      </w:r>
      <w:r w:rsidRPr="004D499B">
        <w:t>.</w:t>
      </w:r>
      <w:r w:rsidR="00BC7EAE" w:rsidRPr="004D499B">
        <w:t>1.</w:t>
      </w:r>
      <w:r w:rsidRPr="004D499B">
        <w:t xml:space="preserve"> Informatiefolder (zie par. 4.1.)</w:t>
      </w:r>
      <w:bookmarkEnd w:id="65"/>
    </w:p>
    <w:p w14:paraId="51B47F15" w14:textId="77777777" w:rsidR="009A43A7" w:rsidRPr="00DB7635" w:rsidRDefault="009A43A7" w:rsidP="004D499B">
      <w:pPr>
        <w:spacing w:line="276" w:lineRule="auto"/>
        <w:rPr>
          <w:rFonts w:ascii="Verdana" w:hAnsi="Verdana" w:cs="Calibri"/>
        </w:rPr>
      </w:pPr>
      <w:r w:rsidRPr="00DB7635">
        <w:rPr>
          <w:rFonts w:ascii="Verdana" w:hAnsi="Verdana" w:cs="Calibri"/>
        </w:rPr>
        <w:t>Van de 23 respondenten die met hun eerste hond aan het werk gingen, hebben er 11 de folder gelezen. Eén persoon vond hem matig, 5 vonden hem voldoende en opnieuw 5 vonden hem goed.</w:t>
      </w:r>
    </w:p>
    <w:p w14:paraId="7D08FBCF"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Slechts 15 van de 55 respondenten die voor hun vervangende hond de korte route konden volgen, hebben de informatiefolder gelezen. Van hen vonden 6 de inhoud voldoende; 9 vonden haar goed. </w:t>
      </w:r>
    </w:p>
    <w:p w14:paraId="5CB1305B"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Van de 8 respondenten die voor de vervangende hond de lange route moesten volgen, is in 3 gevallen de informatiefolder gelezen. Hun oordeel over de folder was unaniem ‘goed’. </w:t>
      </w:r>
    </w:p>
    <w:p w14:paraId="49A84685"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Aan de informatiewaarde van de folder kan nog wat worden verbeterd, maar het is vooral de mate waarin de folder wordt gelezen die aandacht behoeft. In het bijzonder bevat de folder voor de aanvragers van de eerste hond belangrijke informatie. </w:t>
      </w:r>
    </w:p>
    <w:p w14:paraId="57A6388D" w14:textId="77777777" w:rsidR="009A43A7" w:rsidRPr="00DB7635" w:rsidRDefault="009A43A7" w:rsidP="004D499B">
      <w:pPr>
        <w:spacing w:line="276" w:lineRule="auto"/>
        <w:rPr>
          <w:rFonts w:ascii="Verdana" w:hAnsi="Verdana"/>
        </w:rPr>
      </w:pPr>
      <w:r w:rsidRPr="00DB7635">
        <w:rPr>
          <w:rFonts w:ascii="Verdana" w:hAnsi="Verdana"/>
        </w:rPr>
        <w:t xml:space="preserve">Zowel de scholen en de revalidatie-instellingen als de Oogvereniging (Ooglijn) kunnen een bijdrage leveren aan de gerichte verspreiding van de folder, in het bijzonder op het moment waarop een cliënt of een informatiezoeker belangstelling voor de mogelijkheden van een geleidehond blijkt te hebben. </w:t>
      </w:r>
    </w:p>
    <w:p w14:paraId="1ED46A11" w14:textId="77777777" w:rsidR="009A43A7" w:rsidRPr="004D499B" w:rsidRDefault="009A43A7" w:rsidP="004D499B">
      <w:pPr>
        <w:spacing w:line="276" w:lineRule="auto"/>
        <w:rPr>
          <w:rFonts w:ascii="Verdana" w:hAnsi="Verdana"/>
          <w:sz w:val="24"/>
        </w:rPr>
      </w:pPr>
    </w:p>
    <w:p w14:paraId="79220E2C" w14:textId="186001B2" w:rsidR="009A43A7" w:rsidRPr="004D499B" w:rsidRDefault="009A43A7" w:rsidP="008C7408">
      <w:pPr>
        <w:pStyle w:val="Kop3"/>
      </w:pPr>
      <w:bookmarkStart w:id="66" w:name="_Toc169699622"/>
      <w:r w:rsidRPr="004D499B">
        <w:t>5.</w:t>
      </w:r>
      <w:r w:rsidR="00C94C2C" w:rsidRPr="004D499B">
        <w:t>4</w:t>
      </w:r>
      <w:r w:rsidRPr="004D499B">
        <w:t>.</w:t>
      </w:r>
      <w:r w:rsidR="00BC7EAE" w:rsidRPr="004D499B">
        <w:t>2.</w:t>
      </w:r>
      <w:r w:rsidRPr="004D499B">
        <w:t xml:space="preserve"> Problemen en klachten (zie par. 4.2.)</w:t>
      </w:r>
      <w:bookmarkEnd w:id="66"/>
    </w:p>
    <w:p w14:paraId="0BE9585B" w14:textId="77777777" w:rsidR="009A43A7" w:rsidRPr="00DB7635" w:rsidRDefault="009A43A7" w:rsidP="004D499B">
      <w:pPr>
        <w:spacing w:line="276" w:lineRule="auto"/>
        <w:rPr>
          <w:rFonts w:ascii="Verdana" w:hAnsi="Verdana" w:cs="Calibri"/>
        </w:rPr>
      </w:pPr>
      <w:r w:rsidRPr="00DB7635">
        <w:rPr>
          <w:rFonts w:ascii="Verdana" w:hAnsi="Verdana"/>
        </w:rPr>
        <w:t xml:space="preserve">Problemen met (een medewerker van) de revalidatie-instelling en problemen met (een medewerker van) de school kunnen zonder een beroep op de formele klachtprocedure aan de orde worden gesteld. </w:t>
      </w:r>
      <w:r w:rsidRPr="00DB7635">
        <w:rPr>
          <w:rFonts w:ascii="Verdana" w:hAnsi="Verdana" w:cs="Calibri"/>
        </w:rPr>
        <w:t>13 Respondenten hebben gemeld dat ze alleen bij de school een probleem hebben aangekaart. 5 Respondenten hebben dit enkel bij de revalidatie-instelling gedaan. 2 Respondenten hebben zich met een probleem zowel tot de school als tot de revalidatie-instelling gewend.</w:t>
      </w:r>
    </w:p>
    <w:p w14:paraId="11EF658A" w14:textId="77777777" w:rsidR="009A43A7" w:rsidRPr="00DB7635" w:rsidRDefault="009A43A7" w:rsidP="004D499B">
      <w:pPr>
        <w:spacing w:line="276" w:lineRule="auto"/>
        <w:rPr>
          <w:rFonts w:ascii="Verdana" w:hAnsi="Verdana" w:cs="Calibri"/>
        </w:rPr>
      </w:pPr>
      <w:r w:rsidRPr="00DB7635">
        <w:rPr>
          <w:rFonts w:ascii="Verdana" w:hAnsi="Verdana"/>
        </w:rPr>
        <w:t>60 V</w:t>
      </w:r>
      <w:r w:rsidRPr="00DB7635">
        <w:rPr>
          <w:rFonts w:ascii="Verdana" w:hAnsi="Verdana" w:cs="Calibri"/>
        </w:rPr>
        <w:t xml:space="preserve">an de 78 respondenten hebben aangegeven geen informele probleemmelding te hebben gedaan. </w:t>
      </w:r>
    </w:p>
    <w:p w14:paraId="281727BD" w14:textId="77777777" w:rsidR="009A43A7" w:rsidRPr="00DB7635" w:rsidRDefault="009A43A7" w:rsidP="004D499B">
      <w:pPr>
        <w:spacing w:line="276" w:lineRule="auto"/>
        <w:rPr>
          <w:rFonts w:ascii="Verdana" w:hAnsi="Verdana" w:cs="Calibri"/>
        </w:rPr>
      </w:pPr>
    </w:p>
    <w:p w14:paraId="1B5C57E0" w14:textId="77777777" w:rsidR="009A43A7" w:rsidRPr="00DB7635" w:rsidRDefault="009A43A7" w:rsidP="004D499B">
      <w:pPr>
        <w:spacing w:line="276" w:lineRule="auto"/>
        <w:rPr>
          <w:rFonts w:ascii="Verdana" w:hAnsi="Verdana" w:cs="Calibri"/>
        </w:rPr>
      </w:pPr>
      <w:r w:rsidRPr="00DB7635">
        <w:rPr>
          <w:rFonts w:ascii="Verdana" w:hAnsi="Verdana" w:cs="Calibri"/>
        </w:rPr>
        <w:t>Wat de formele klachtprocedure betreft levert de enquête de volgende gegevens op.</w:t>
      </w:r>
    </w:p>
    <w:p w14:paraId="40A3FA87"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4 Respondenten hebben aangegeven een formele klacht ingediend te hebben bij de school. </w:t>
      </w:r>
    </w:p>
    <w:p w14:paraId="6DCED1D3"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Eén heeft dat bij de revalidatie-instelling gedaan. </w:t>
      </w:r>
    </w:p>
    <w:p w14:paraId="3254821D" w14:textId="77777777" w:rsidR="009A43A7" w:rsidRPr="00DB7635" w:rsidRDefault="009A43A7" w:rsidP="004D499B">
      <w:pPr>
        <w:spacing w:line="276" w:lineRule="auto"/>
        <w:rPr>
          <w:rFonts w:ascii="Verdana" w:hAnsi="Verdana" w:cs="Aptos"/>
        </w:rPr>
      </w:pPr>
    </w:p>
    <w:p w14:paraId="6F10731D" w14:textId="77777777" w:rsidR="009A43A7" w:rsidRPr="00DB7635" w:rsidRDefault="009A43A7" w:rsidP="004D499B">
      <w:pPr>
        <w:spacing w:line="276" w:lineRule="auto"/>
        <w:rPr>
          <w:rFonts w:ascii="Verdana" w:hAnsi="Verdana"/>
        </w:rPr>
      </w:pPr>
      <w:r w:rsidRPr="00DB7635">
        <w:rPr>
          <w:rFonts w:ascii="Verdana" w:hAnsi="Verdana"/>
        </w:rPr>
        <w:t xml:space="preserve">Over de wijze waarop gemelde problemen en klachten zijn afgehandeld, hebben we geen expliciete vraag gesteld. In enkele gevallen is daar in het antwoord op open vragen wel iets over gezegd. Met erkenning van negatieve uitzonderingen, durven we voorzichtig te concluderen dat uit de beantwoording van de enquête de indruk is ontstaan dat een ingediende klacht – formeel of informeel – in het algemeen serieus is opgepakt. </w:t>
      </w:r>
    </w:p>
    <w:p w14:paraId="651D24E8" w14:textId="77777777" w:rsidR="009A43A7" w:rsidRPr="00DB7635" w:rsidRDefault="009A43A7" w:rsidP="004D499B">
      <w:pPr>
        <w:spacing w:line="276" w:lineRule="auto"/>
        <w:rPr>
          <w:rFonts w:ascii="Verdana" w:hAnsi="Verdana" w:cs="Calibri"/>
        </w:rPr>
      </w:pPr>
    </w:p>
    <w:p w14:paraId="2A1DBE69"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In 29 van de 78 gevallen meldt de cliënt door de school schriftelijk of mondeling op de formele klachtprocedure te zijn gewezen. </w:t>
      </w:r>
    </w:p>
    <w:p w14:paraId="521E8BB9" w14:textId="77777777" w:rsidR="009A43A7" w:rsidRPr="00DB7635" w:rsidRDefault="009A43A7" w:rsidP="004D499B">
      <w:pPr>
        <w:spacing w:line="276" w:lineRule="auto"/>
        <w:rPr>
          <w:rFonts w:ascii="Verdana" w:hAnsi="Verdana" w:cs="Calibri"/>
        </w:rPr>
      </w:pPr>
      <w:r w:rsidRPr="00DB7635">
        <w:rPr>
          <w:rFonts w:ascii="Verdana" w:hAnsi="Verdana" w:cs="Calibri"/>
        </w:rPr>
        <w:t xml:space="preserve">In 11 gevallen is de respondent schriftelijk of mondeling door de revalidatie-instelling geïnformeerd over haar klachtprocedure. </w:t>
      </w:r>
    </w:p>
    <w:p w14:paraId="22E99867" w14:textId="77777777" w:rsidR="003D2870" w:rsidRPr="00DB7635" w:rsidRDefault="003D2870" w:rsidP="004D499B">
      <w:pPr>
        <w:spacing w:line="276" w:lineRule="auto"/>
        <w:rPr>
          <w:rFonts w:ascii="Verdana" w:hAnsi="Verdana"/>
        </w:rPr>
      </w:pPr>
    </w:p>
    <w:p w14:paraId="78E32047" w14:textId="316FA3BF" w:rsidR="009A43A7" w:rsidRPr="00DB7635" w:rsidRDefault="009A43A7" w:rsidP="004D499B">
      <w:pPr>
        <w:spacing w:line="276" w:lineRule="auto"/>
        <w:rPr>
          <w:rFonts w:ascii="Verdana" w:hAnsi="Verdana" w:cs="Aptos"/>
        </w:rPr>
      </w:pPr>
      <w:r w:rsidRPr="00DB7635">
        <w:rPr>
          <w:rFonts w:ascii="Verdana" w:hAnsi="Verdana"/>
        </w:rPr>
        <w:t>Wat de informatievoorziening betreft op het gebied van deze procedures, is er echter nog veel te winnen. Behalve dat cliënten mondeling worden gewezen op het bestaan ervan, is het ook goed ervoor te zorgen dat ze over een leesbare vorm van bestaande reglementen (wellicht in samengevatte vorm) ter beschikking krijgen.</w:t>
      </w:r>
    </w:p>
    <w:p w14:paraId="3C5A4F76" w14:textId="77777777" w:rsidR="009A43A7" w:rsidRPr="004D499B" w:rsidRDefault="009A43A7" w:rsidP="004D499B">
      <w:pPr>
        <w:spacing w:line="276" w:lineRule="auto"/>
        <w:rPr>
          <w:rFonts w:ascii="Verdana" w:hAnsi="Verdana"/>
          <w:sz w:val="24"/>
        </w:rPr>
      </w:pPr>
    </w:p>
    <w:p w14:paraId="221F709B" w14:textId="38D0903C" w:rsidR="009A43A7" w:rsidRPr="004D499B" w:rsidRDefault="009A43A7" w:rsidP="008C7408">
      <w:pPr>
        <w:pStyle w:val="Kop3"/>
      </w:pPr>
      <w:bookmarkStart w:id="67" w:name="_Toc169699623"/>
      <w:r w:rsidRPr="004D499B">
        <w:t>5.</w:t>
      </w:r>
      <w:r w:rsidR="00C94C2C" w:rsidRPr="004D499B">
        <w:t>4</w:t>
      </w:r>
      <w:r w:rsidRPr="004D499B">
        <w:t>.</w:t>
      </w:r>
      <w:r w:rsidR="00BC7EAE" w:rsidRPr="004D499B">
        <w:t>3.</w:t>
      </w:r>
      <w:r w:rsidRPr="004D499B">
        <w:t xml:space="preserve"> Communicatie van de school resp. de revalidatie-instelling met de gebruiker (zie par. 4.3.)</w:t>
      </w:r>
      <w:bookmarkEnd w:id="67"/>
    </w:p>
    <w:p w14:paraId="759A5D42" w14:textId="67C8D2BF" w:rsidR="009A43A7" w:rsidRPr="00DB7635" w:rsidRDefault="009A43A7" w:rsidP="004D499B">
      <w:pPr>
        <w:spacing w:line="276" w:lineRule="auto"/>
        <w:rPr>
          <w:rFonts w:ascii="Verdana" w:hAnsi="Verdana"/>
        </w:rPr>
      </w:pPr>
      <w:r w:rsidRPr="00DB7635">
        <w:rPr>
          <w:rFonts w:ascii="Verdana" w:hAnsi="Verdana"/>
        </w:rPr>
        <w:t>In het traject van aanvraag tot levering van geleidehonden en in de daarop</w:t>
      </w:r>
      <w:r w:rsidR="00CF209D" w:rsidRPr="00DB7635">
        <w:rPr>
          <w:rFonts w:ascii="Verdana" w:hAnsi="Verdana"/>
        </w:rPr>
        <w:t xml:space="preserve"> </w:t>
      </w:r>
      <w:r w:rsidRPr="00DB7635">
        <w:rPr>
          <w:rFonts w:ascii="Verdana" w:hAnsi="Verdana"/>
        </w:rPr>
        <w:t xml:space="preserve">volgende nazorgondersteuning is een goede communicatie van de dienstverlener – </w:t>
      </w:r>
      <w:r w:rsidR="00CF209D" w:rsidRPr="00DB7635">
        <w:rPr>
          <w:rFonts w:ascii="Verdana" w:hAnsi="Verdana"/>
        </w:rPr>
        <w:t xml:space="preserve">de </w:t>
      </w:r>
      <w:r w:rsidRPr="00DB7635">
        <w:rPr>
          <w:rFonts w:ascii="Verdana" w:hAnsi="Verdana"/>
        </w:rPr>
        <w:t>school c.q. de revalidatie-instelling - met de gebruiker van wezenlijk belang.</w:t>
      </w:r>
    </w:p>
    <w:p w14:paraId="3DF8A097" w14:textId="77777777" w:rsidR="009A43A7" w:rsidRPr="00DB7635" w:rsidRDefault="009A43A7" w:rsidP="004D499B">
      <w:pPr>
        <w:spacing w:line="276" w:lineRule="auto"/>
        <w:rPr>
          <w:rFonts w:ascii="Verdana" w:hAnsi="Verdana"/>
        </w:rPr>
      </w:pPr>
      <w:r w:rsidRPr="00DB7635">
        <w:rPr>
          <w:rFonts w:ascii="Verdana" w:hAnsi="Verdana"/>
        </w:rPr>
        <w:t xml:space="preserve">Voor een aantal sleutelmomenten in het proces is onderzocht hoe gebruikers de communicatie hebben ervaren. Hiertoe is aan de respondenten gevraagd op welke wijze zij kennis hebben kunnen nemen van de inhoud van de bijbehorende documenten. De belangrijkste zijn: </w:t>
      </w:r>
    </w:p>
    <w:p w14:paraId="0635A530" w14:textId="77777777" w:rsidR="009A43A7" w:rsidRPr="00DB7635" w:rsidRDefault="009A43A7" w:rsidP="004D499B">
      <w:pPr>
        <w:spacing w:line="276" w:lineRule="auto"/>
        <w:rPr>
          <w:rFonts w:ascii="Verdana" w:hAnsi="Verdana"/>
        </w:rPr>
      </w:pPr>
      <w:r w:rsidRPr="00DB7635">
        <w:rPr>
          <w:rFonts w:ascii="Verdana" w:hAnsi="Verdana"/>
        </w:rPr>
        <w:t xml:space="preserve">Verslag voorzorgbezoek, leerstof, </w:t>
      </w:r>
    </w:p>
    <w:p w14:paraId="530EDE3B" w14:textId="77777777" w:rsidR="009A43A7" w:rsidRPr="00DB7635" w:rsidRDefault="009A43A7" w:rsidP="004D499B">
      <w:pPr>
        <w:spacing w:line="276" w:lineRule="auto"/>
        <w:rPr>
          <w:rFonts w:ascii="Verdana" w:hAnsi="Verdana"/>
        </w:rPr>
      </w:pPr>
      <w:r w:rsidRPr="00DB7635">
        <w:rPr>
          <w:rFonts w:ascii="Verdana" w:hAnsi="Verdana"/>
        </w:rPr>
        <w:t>bruikleencontract en verslag nazorgbezoek.</w:t>
      </w:r>
    </w:p>
    <w:p w14:paraId="7C862D76" w14:textId="72520C32" w:rsidR="009A43A7" w:rsidRPr="00DB7635" w:rsidRDefault="00035B51" w:rsidP="004D499B">
      <w:pPr>
        <w:spacing w:line="276" w:lineRule="auto"/>
        <w:rPr>
          <w:rFonts w:ascii="Verdana" w:hAnsi="Verdana"/>
        </w:rPr>
      </w:pPr>
      <w:r w:rsidRPr="00DB7635">
        <w:rPr>
          <w:rFonts w:ascii="Verdana" w:hAnsi="Verdana"/>
        </w:rPr>
        <w:t xml:space="preserve">Uit de tabel Ervaren Communicatie (zie par. 4.3.) komt naar voren dat niet iedereen altijd wordt bereikt, hetzij doordat er geen verslag wordt toegestuurd of de gegeven mondelinge informatie summier is, hetzij doordat de gebruiker er in onvoldoende mate op wordt geattendeerd. </w:t>
      </w:r>
      <w:r w:rsidR="009A43A7" w:rsidRPr="00DB7635">
        <w:rPr>
          <w:rFonts w:ascii="Verdana" w:hAnsi="Verdana"/>
        </w:rPr>
        <w:t>Verder lijkt men gemakkelijker mondeling te communiceren dan schriftelijk. Als dat gebeurt in een vis-à-vis gesprek k</w:t>
      </w:r>
      <w:r w:rsidR="003D2870" w:rsidRPr="00DB7635">
        <w:rPr>
          <w:rFonts w:ascii="Verdana" w:hAnsi="Verdana"/>
        </w:rPr>
        <w:t>a</w:t>
      </w:r>
      <w:r w:rsidR="009A43A7" w:rsidRPr="00DB7635">
        <w:rPr>
          <w:rFonts w:ascii="Verdana" w:hAnsi="Verdana"/>
        </w:rPr>
        <w:t xml:space="preserve">n dat heel dienstig zijn. Als het zich beperkt tot een telefoontje of mondelinge kennisoverdracht tijdens de instructie met de hond, zoals blijkt uit </w:t>
      </w:r>
      <w:r w:rsidR="009A43A7" w:rsidRPr="00DB7635">
        <w:rPr>
          <w:rFonts w:ascii="Verdana" w:hAnsi="Verdana"/>
        </w:rPr>
        <w:lastRenderedPageBreak/>
        <w:t>een enkel antwoord op een open vraag, dan lijkt ons dat nogal mager</w:t>
      </w:r>
      <w:r w:rsidR="003D2870" w:rsidRPr="00DB7635">
        <w:rPr>
          <w:rFonts w:ascii="Verdana" w:hAnsi="Verdana"/>
        </w:rPr>
        <w:t>. M</w:t>
      </w:r>
      <w:r w:rsidR="009A43A7" w:rsidRPr="00DB7635">
        <w:rPr>
          <w:rFonts w:ascii="Verdana" w:hAnsi="Verdana"/>
        </w:rPr>
        <w:t>et name als het gaat om een verslag van een bezoek of een weergave van gemaakte afspraken</w:t>
      </w:r>
      <w:r w:rsidR="0031487D" w:rsidRPr="00DB7635">
        <w:rPr>
          <w:rFonts w:ascii="Verdana" w:hAnsi="Verdana"/>
        </w:rPr>
        <w:t>,</w:t>
      </w:r>
      <w:r w:rsidR="009A43A7" w:rsidRPr="00DB7635">
        <w:rPr>
          <w:rFonts w:ascii="Verdana" w:hAnsi="Verdana"/>
        </w:rPr>
        <w:t xml:space="preserve"> </w:t>
      </w:r>
      <w:r w:rsidR="0031487D" w:rsidRPr="00DB7635">
        <w:rPr>
          <w:rFonts w:ascii="Verdana" w:hAnsi="Verdana"/>
        </w:rPr>
        <w:t>p</w:t>
      </w:r>
      <w:r w:rsidR="009A43A7" w:rsidRPr="00DB7635">
        <w:rPr>
          <w:rFonts w:ascii="Verdana" w:hAnsi="Verdana"/>
        </w:rPr>
        <w:t>leiten wij dan ook voor schriftelijke communicatie, eventueel als aanvulling op de mondelinge.</w:t>
      </w:r>
    </w:p>
    <w:p w14:paraId="428AFFAD" w14:textId="6A0760A8" w:rsidR="009A43A7" w:rsidRPr="00DB7635" w:rsidRDefault="009A43A7" w:rsidP="004D499B">
      <w:pPr>
        <w:spacing w:line="276" w:lineRule="auto"/>
        <w:rPr>
          <w:rFonts w:ascii="Verdana" w:hAnsi="Verdana"/>
        </w:rPr>
      </w:pPr>
      <w:r w:rsidRPr="00DB7635">
        <w:rPr>
          <w:rFonts w:ascii="Verdana" w:hAnsi="Verdana"/>
        </w:rPr>
        <w:t>De leesvorm zou daarbij als een belemmering kunnen worden gezien. On</w:t>
      </w:r>
      <w:r w:rsidR="0031487D" w:rsidRPr="00DB7635">
        <w:rPr>
          <w:rFonts w:ascii="Verdana" w:hAnsi="Verdana"/>
        </w:rPr>
        <w:t>zes</w:t>
      </w:r>
      <w:r w:rsidRPr="00DB7635">
        <w:rPr>
          <w:rFonts w:ascii="Verdana" w:hAnsi="Verdana"/>
        </w:rPr>
        <w:t xml:space="preserve"> inziens mag anno 2024 echter worden verwacht dat zowel de dienstverleners als de gebruikers met e-mailoverweg kunnen. </w:t>
      </w:r>
      <w:r w:rsidR="0031487D" w:rsidRPr="00DB7635">
        <w:rPr>
          <w:rFonts w:ascii="Verdana" w:hAnsi="Verdana"/>
        </w:rPr>
        <w:t>N</w:t>
      </w:r>
      <w:r w:rsidRPr="00DB7635">
        <w:rPr>
          <w:rFonts w:ascii="Verdana" w:hAnsi="Verdana"/>
        </w:rPr>
        <w:t>atuurlijk zijn alle andere leesvormen prima</w:t>
      </w:r>
      <w:r w:rsidR="0031487D" w:rsidRPr="00DB7635">
        <w:rPr>
          <w:rFonts w:ascii="Verdana" w:hAnsi="Verdana"/>
        </w:rPr>
        <w:t>,</w:t>
      </w:r>
      <w:r w:rsidRPr="00DB7635">
        <w:rPr>
          <w:rFonts w:ascii="Verdana" w:hAnsi="Verdana"/>
        </w:rPr>
        <w:t xml:space="preserve"> zolang dienstverlener en gebruiker het erover eens zijn.</w:t>
      </w:r>
    </w:p>
    <w:p w14:paraId="7E7ECF45" w14:textId="77777777" w:rsidR="009A43A7" w:rsidRPr="00DB7635" w:rsidRDefault="009A43A7" w:rsidP="004D499B">
      <w:pPr>
        <w:spacing w:line="276" w:lineRule="auto"/>
        <w:rPr>
          <w:rFonts w:ascii="Verdana" w:hAnsi="Verdana"/>
        </w:rPr>
      </w:pPr>
    </w:p>
    <w:p w14:paraId="393D4A03" w14:textId="1600C4B9" w:rsidR="00C162D4" w:rsidRPr="004D499B" w:rsidRDefault="00C162D4" w:rsidP="004D499B">
      <w:pPr>
        <w:pStyle w:val="Kop2"/>
      </w:pPr>
      <w:bookmarkStart w:id="68" w:name="_Toc169699624"/>
      <w:r w:rsidRPr="004D499B">
        <w:t xml:space="preserve">5.5. </w:t>
      </w:r>
      <w:r w:rsidR="00071260">
        <w:t>Oogsten en zaaien</w:t>
      </w:r>
      <w:bookmarkEnd w:id="68"/>
      <w:r w:rsidR="00071260">
        <w:t xml:space="preserve"> </w:t>
      </w:r>
    </w:p>
    <w:p w14:paraId="2FAEFBE2"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Wat heeft het onderzoek opgeleverd en wat hebben we eraan </w:t>
      </w:r>
    </w:p>
    <w:p w14:paraId="6701CE10" w14:textId="77777777" w:rsidR="00071260" w:rsidRPr="00071260" w:rsidRDefault="00071260" w:rsidP="00071260">
      <w:pPr>
        <w:spacing w:after="0" w:line="276" w:lineRule="auto"/>
        <w:rPr>
          <w:rFonts w:ascii="Verdana" w:eastAsia="Calibri" w:hAnsi="Verdana" w:cs="Times New Roman"/>
        </w:rPr>
      </w:pPr>
    </w:p>
    <w:p w14:paraId="4B4B2829"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Hoe ervaren gebruikers het proces van aanvraag tot levering van een geleidehond en de inrichting van de bijbehorende nazorg in de praktijk?</w:t>
      </w:r>
    </w:p>
    <w:p w14:paraId="1D507966"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Dit is de centrale vraagstelling in dit rapport.</w:t>
      </w:r>
    </w:p>
    <w:p w14:paraId="334E02FD"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Als we deze vraag in twee woorden zouden moeten beantwoorden dan luidt het antwoord ‘redelijk positief’. Maar de werkelijkheid is genuanceerder.</w:t>
      </w:r>
    </w:p>
    <w:p w14:paraId="52D581F2" w14:textId="77777777" w:rsidR="00071260" w:rsidRPr="00071260" w:rsidRDefault="00071260" w:rsidP="00071260">
      <w:pPr>
        <w:spacing w:after="0" w:line="276" w:lineRule="auto"/>
        <w:rPr>
          <w:rFonts w:ascii="Verdana" w:eastAsia="Calibri" w:hAnsi="Verdana" w:cs="Times New Roman"/>
        </w:rPr>
      </w:pPr>
    </w:p>
    <w:p w14:paraId="63E6F92D" w14:textId="03ED8B88"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Een opvallend aspect, dat moeilijk in een cijfer is uit te drukken, is de grote betrokkenheid van gebruikers bij het wel en wee van hun hond. Een geleidehond is een levend wezen waarmee je een andere en veel sterkere band opbouwt dan </w:t>
      </w:r>
      <w:r w:rsidR="003A04E6" w:rsidRPr="00071260">
        <w:rPr>
          <w:rFonts w:ascii="Verdana" w:eastAsia="Calibri" w:hAnsi="Verdana" w:cs="Times New Roman"/>
        </w:rPr>
        <w:t>met bijvoorbeeld</w:t>
      </w:r>
      <w:r w:rsidRPr="00071260">
        <w:rPr>
          <w:rFonts w:ascii="Verdana" w:eastAsia="Calibri" w:hAnsi="Verdana" w:cs="Times New Roman"/>
        </w:rPr>
        <w:t xml:space="preserve"> een blindenstok of brailleleesregel.</w:t>
      </w:r>
    </w:p>
    <w:p w14:paraId="2EF23281"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De betrokkenheid van gebruikers blijkt uit de hoge respons van rond de 50% op een enquête van tussen de 50 en 70 vragen.</w:t>
      </w:r>
    </w:p>
    <w:p w14:paraId="1C883BB5" w14:textId="77777777" w:rsidR="00071260" w:rsidRPr="00071260" w:rsidRDefault="00071260" w:rsidP="00071260">
      <w:pPr>
        <w:spacing w:after="0" w:line="276" w:lineRule="auto"/>
        <w:rPr>
          <w:rFonts w:ascii="Verdana" w:eastAsia="Calibri" w:hAnsi="Verdana" w:cs="Times New Roman"/>
        </w:rPr>
      </w:pPr>
    </w:p>
    <w:p w14:paraId="3167551D"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Die vele vragen maken het mogelijk om vrij gedetailleerd in te zoomen op het proces. Doet men dat, dan blijkt dat niet alles als ‘redelijk positief’ is te kwalificeren. </w:t>
      </w:r>
    </w:p>
    <w:p w14:paraId="64390283"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Er zijn uitschieters naar beneden en naar boven. </w:t>
      </w:r>
    </w:p>
    <w:p w14:paraId="7A2258A4"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Uitschieters naar beneden zijn bijvoorbeeld </w:t>
      </w:r>
    </w:p>
    <w:p w14:paraId="12AF91DA" w14:textId="53098AAD"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de lange wachttijd tussen voorzorgbezoek en start van de schoolinstructie waardoor opfrislessen nodig zijn,</w:t>
      </w:r>
    </w:p>
    <w:p w14:paraId="747B1EDA" w14:textId="77777777"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te weinig aandacht voor het bevorderen van theoretische kennis over het gedrag en de verzorging van de hond en de toetsing daarvan,</w:t>
      </w:r>
    </w:p>
    <w:p w14:paraId="325B760D" w14:textId="77777777"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incidenteel te lange duur van instructielessen, waardoor het energieniveau en het opnamevermogen van hond en baas worden uitgeput,</w:t>
      </w:r>
    </w:p>
    <w:p w14:paraId="79CC9714" w14:textId="77777777"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veel mondelinge en (te) weinig schriftelijke communicatie, waardoor de gebruiker aandachtspunten en gemaakte afspraken niet altijd kan terughalen.</w:t>
      </w:r>
    </w:p>
    <w:p w14:paraId="38CCC99C" w14:textId="77777777" w:rsidR="00071260" w:rsidRPr="00071260" w:rsidRDefault="00071260" w:rsidP="00071260">
      <w:pPr>
        <w:spacing w:after="0" w:line="276" w:lineRule="auto"/>
        <w:rPr>
          <w:rFonts w:ascii="Verdana" w:eastAsia="Calibri" w:hAnsi="Verdana" w:cs="Times New Roman"/>
        </w:rPr>
      </w:pPr>
    </w:p>
    <w:p w14:paraId="27A73BFD" w14:textId="77777777" w:rsidR="00071260" w:rsidRDefault="00071260">
      <w:pPr>
        <w:rPr>
          <w:rFonts w:ascii="Verdana" w:eastAsia="Calibri" w:hAnsi="Verdana" w:cs="Times New Roman"/>
        </w:rPr>
      </w:pPr>
      <w:r>
        <w:rPr>
          <w:rFonts w:ascii="Verdana" w:eastAsia="Calibri" w:hAnsi="Verdana" w:cs="Times New Roman"/>
        </w:rPr>
        <w:br w:type="page"/>
      </w:r>
    </w:p>
    <w:p w14:paraId="235F3C84" w14:textId="1913CCDF"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lastRenderedPageBreak/>
        <w:t>Daar tegenover staan ook positieve ontwikkelingen zoals:</w:t>
      </w:r>
    </w:p>
    <w:p w14:paraId="17A15B70" w14:textId="77777777"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 xml:space="preserve">Het opzetten van een curriculum voor mobiliteitstrainers om cliënten beter te kunnen voorbereiden op het werken met een geleidehond, </w:t>
      </w:r>
    </w:p>
    <w:p w14:paraId="12172089" w14:textId="77777777" w:rsidR="00A82193"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Toevoegen van de dogsim aan het trainingsinstrumentarium,</w:t>
      </w:r>
    </w:p>
    <w:p w14:paraId="243D961B" w14:textId="36A925AD"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Inzetten van e-learning voor het overdragen van kennis en het toetsen daarvan,</w:t>
      </w:r>
    </w:p>
    <w:p w14:paraId="69B4490C" w14:textId="77777777" w:rsidR="00071260" w:rsidRPr="00071260" w:rsidRDefault="00071260" w:rsidP="00071260">
      <w:pPr>
        <w:numPr>
          <w:ilvl w:val="0"/>
          <w:numId w:val="40"/>
        </w:numPr>
        <w:spacing w:after="0" w:line="276" w:lineRule="auto"/>
        <w:rPr>
          <w:rFonts w:ascii="Verdana" w:eastAsia="Calibri" w:hAnsi="Verdana" w:cs="Times New Roman"/>
        </w:rPr>
      </w:pPr>
      <w:r w:rsidRPr="00071260">
        <w:rPr>
          <w:rFonts w:ascii="Verdana" w:eastAsia="Calibri" w:hAnsi="Verdana" w:cs="Times New Roman"/>
        </w:rPr>
        <w:t xml:space="preserve">Effectievere inzet van scholen bij de zorgverzekeraars voor het vermijden van onnodige mobiliteitstraining bij het vervangen van een hond. </w:t>
      </w:r>
    </w:p>
    <w:p w14:paraId="446336E3" w14:textId="77777777" w:rsidR="00071260" w:rsidRPr="00071260" w:rsidRDefault="00071260" w:rsidP="00071260">
      <w:pPr>
        <w:spacing w:after="0" w:line="276" w:lineRule="auto"/>
        <w:rPr>
          <w:rFonts w:ascii="Verdana" w:eastAsia="Calibri" w:hAnsi="Verdana" w:cs="Times New Roman"/>
        </w:rPr>
      </w:pPr>
    </w:p>
    <w:p w14:paraId="2D3D8107"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Een onderzoek als dit komt onvermijdelijk neer op het tellen van geplaatste Kruisjes. Toch is dat maar het halve verhaal. Minstens zo belangrijk is de manier waarop dingen beleef en gezegd worden.</w:t>
      </w:r>
    </w:p>
    <w:p w14:paraId="2B8BA5DD"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In de vragenlijsten zijn flink wat open vragen opgenomen. De antwoorden daarop staan allemaal in de bijlagen. Juist via de antwoorden op open vragen hopen we de lezer zo goed mogelijk in contact te brengen met de beleving van de gebruiker.</w:t>
      </w:r>
    </w:p>
    <w:p w14:paraId="2766CB3B" w14:textId="77777777" w:rsidR="00071260" w:rsidRPr="00071260" w:rsidRDefault="00071260" w:rsidP="00071260">
      <w:pPr>
        <w:spacing w:after="0" w:line="276" w:lineRule="auto"/>
        <w:rPr>
          <w:rFonts w:ascii="Verdana" w:eastAsia="Calibri" w:hAnsi="Verdana" w:cs="Times New Roman"/>
        </w:rPr>
      </w:pPr>
    </w:p>
    <w:p w14:paraId="2D8F55E6" w14:textId="77777777" w:rsidR="00071260" w:rsidRPr="00071260" w:rsidRDefault="00071260" w:rsidP="00071260">
      <w:pPr>
        <w:spacing w:after="0" w:line="276" w:lineRule="auto"/>
        <w:rPr>
          <w:rFonts w:ascii="Verdana" w:eastAsia="Calibri" w:hAnsi="Verdana" w:cs="Times New Roman"/>
        </w:rPr>
      </w:pPr>
    </w:p>
    <w:p w14:paraId="6EDF2C9F" w14:textId="09A532C5"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Ter afsluiting van dit rapport wijzen wij op ontwikkelingen binnen de assistentiehondensector. De waardering voor assistentiehonden groeit en daarmee de vraag </w:t>
      </w:r>
      <w:r w:rsidR="003A04E6" w:rsidRPr="00071260">
        <w:rPr>
          <w:rFonts w:ascii="Verdana" w:eastAsia="Calibri" w:hAnsi="Verdana" w:cs="Times New Roman"/>
        </w:rPr>
        <w:t>ernaar</w:t>
      </w:r>
      <w:r w:rsidRPr="00071260">
        <w:rPr>
          <w:rFonts w:ascii="Verdana" w:eastAsia="Calibri" w:hAnsi="Verdana" w:cs="Times New Roman"/>
        </w:rPr>
        <w:t>. Nationaal en internationaal wordt er gekeken naar professionalisering van de training en het inzetten van de hond op een wijze die rekening houdt met het welzijn van de hond.</w:t>
      </w:r>
    </w:p>
    <w:p w14:paraId="02BFC853" w14:textId="77777777" w:rsidR="00071260" w:rsidRPr="00071260" w:rsidRDefault="00071260" w:rsidP="00071260">
      <w:pPr>
        <w:spacing w:after="0" w:line="276" w:lineRule="auto"/>
        <w:rPr>
          <w:rFonts w:ascii="Verdana" w:eastAsia="Calibri" w:hAnsi="Verdana" w:cs="Times New Roman"/>
        </w:rPr>
      </w:pPr>
    </w:p>
    <w:p w14:paraId="1274D5AC"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Vanzelfsprekend speelt de gebruiker daarin een hoofdrol.</w:t>
      </w:r>
    </w:p>
    <w:p w14:paraId="2735DFD6" w14:textId="77777777"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Met het tonen van een kleurrijk beeld van een scala van ervaringen en opvattingen van gebruikers willen we aan die ontwikkeling een bijdrage leveren. </w:t>
      </w:r>
    </w:p>
    <w:p w14:paraId="58D8CFA2" w14:textId="77777777" w:rsidR="00071260" w:rsidRPr="00071260" w:rsidRDefault="00071260" w:rsidP="00071260">
      <w:pPr>
        <w:spacing w:after="0" w:line="276" w:lineRule="auto"/>
        <w:rPr>
          <w:rFonts w:ascii="Verdana" w:eastAsia="Calibri" w:hAnsi="Verdana" w:cs="Times New Roman"/>
        </w:rPr>
      </w:pPr>
    </w:p>
    <w:p w14:paraId="0EDE0C36" w14:textId="77777777" w:rsidR="00071260" w:rsidRDefault="00071260" w:rsidP="00071260">
      <w:pPr>
        <w:spacing w:after="0" w:line="276" w:lineRule="auto"/>
        <w:rPr>
          <w:rFonts w:ascii="Verdana" w:eastAsia="Calibri" w:hAnsi="Verdana" w:cs="Times New Roman"/>
        </w:rPr>
      </w:pPr>
    </w:p>
    <w:p w14:paraId="566E0F1F" w14:textId="5746F8FE" w:rsid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 xml:space="preserve">L.F. Meijer </w:t>
      </w:r>
    </w:p>
    <w:p w14:paraId="10A27137" w14:textId="073D518C" w:rsidR="00071260" w:rsidRPr="00071260" w:rsidRDefault="00071260" w:rsidP="00071260">
      <w:pPr>
        <w:spacing w:after="0" w:line="276" w:lineRule="auto"/>
        <w:rPr>
          <w:rFonts w:ascii="Verdana" w:eastAsia="Calibri" w:hAnsi="Verdana" w:cs="Times New Roman"/>
        </w:rPr>
      </w:pPr>
      <w:r w:rsidRPr="00071260">
        <w:rPr>
          <w:rFonts w:ascii="Verdana" w:eastAsia="Calibri" w:hAnsi="Verdana" w:cs="Times New Roman"/>
        </w:rPr>
        <w:t>R. van Vliet</w:t>
      </w:r>
    </w:p>
    <w:p w14:paraId="5C7C9CB3" w14:textId="77777777" w:rsidR="00C162D4" w:rsidRPr="004D499B" w:rsidRDefault="00C162D4" w:rsidP="00071260">
      <w:pPr>
        <w:spacing w:line="276" w:lineRule="auto"/>
        <w:rPr>
          <w:rFonts w:ascii="Verdana" w:hAnsi="Verdana"/>
        </w:rPr>
      </w:pPr>
    </w:p>
    <w:p w14:paraId="50A7223D" w14:textId="77777777" w:rsidR="00C162D4" w:rsidRPr="004D499B" w:rsidRDefault="00C162D4" w:rsidP="00071260">
      <w:pPr>
        <w:spacing w:line="276" w:lineRule="auto"/>
        <w:rPr>
          <w:rFonts w:ascii="Verdana" w:hAnsi="Verdana"/>
        </w:rPr>
      </w:pPr>
    </w:p>
    <w:p w14:paraId="59DC0420" w14:textId="14DF534B" w:rsidR="00B57040" w:rsidRDefault="00B57040">
      <w:pPr>
        <w:rPr>
          <w:rFonts w:ascii="Verdana" w:hAnsi="Verdana"/>
        </w:rPr>
      </w:pPr>
      <w:r>
        <w:rPr>
          <w:rFonts w:ascii="Verdana" w:hAnsi="Verdana"/>
        </w:rPr>
        <w:br w:type="page"/>
      </w:r>
    </w:p>
    <w:p w14:paraId="47DE1FA6" w14:textId="77777777" w:rsidR="00856D78" w:rsidRPr="00CC2524" w:rsidRDefault="00856D78" w:rsidP="00CC2524">
      <w:pPr>
        <w:pStyle w:val="Kop1"/>
      </w:pPr>
      <w:bookmarkStart w:id="69" w:name="_Toc169699625"/>
      <w:r w:rsidRPr="00CC2524">
        <w:lastRenderedPageBreak/>
        <w:t>Bijlage 1. Het hart op de tong</w:t>
      </w:r>
      <w:bookmarkEnd w:id="69"/>
    </w:p>
    <w:p w14:paraId="2F7108C2" w14:textId="77777777" w:rsidR="00856D78" w:rsidRPr="00856D78" w:rsidRDefault="00856D78" w:rsidP="00856D78">
      <w:pPr>
        <w:spacing w:after="80" w:line="276" w:lineRule="auto"/>
        <w:contextualSpacing/>
        <w:rPr>
          <w:rFonts w:ascii="Verdana" w:eastAsia="Times New Roman" w:hAnsi="Verdana" w:cs="Times New Roman"/>
          <w:b/>
          <w:color w:val="00008B"/>
          <w:spacing w:val="-10"/>
          <w:kern w:val="28"/>
          <w:sz w:val="32"/>
          <w:szCs w:val="32"/>
        </w:rPr>
      </w:pPr>
    </w:p>
    <w:p w14:paraId="1E69D212" w14:textId="77777777" w:rsidR="00856D78" w:rsidRPr="00856D78" w:rsidRDefault="00856D78" w:rsidP="00856D78">
      <w:pPr>
        <w:spacing w:line="276" w:lineRule="auto"/>
        <w:rPr>
          <w:rFonts w:ascii="Verdana" w:eastAsia="Calibri" w:hAnsi="Verdana" w:cs="Times New Roman"/>
        </w:rPr>
      </w:pPr>
      <w:r w:rsidRPr="00856D78">
        <w:rPr>
          <w:rFonts w:ascii="Verdana" w:eastAsia="Calibri" w:hAnsi="Verdana" w:cs="Times New Roman"/>
        </w:rPr>
        <w:t>Vraag eho188, vk188, vl188</w:t>
      </w:r>
    </w:p>
    <w:p w14:paraId="5CACBCFA" w14:textId="77777777" w:rsidR="00856D78" w:rsidRPr="00856D78" w:rsidRDefault="00856D78" w:rsidP="00856D78">
      <w:pPr>
        <w:spacing w:line="276" w:lineRule="auto"/>
        <w:rPr>
          <w:rFonts w:ascii="Verdana" w:eastAsia="Calibri" w:hAnsi="Verdana" w:cs="Times New Roman"/>
          <w:b/>
          <w:bCs/>
        </w:rPr>
      </w:pPr>
      <w:r w:rsidRPr="00856D78">
        <w:rPr>
          <w:rFonts w:ascii="Verdana" w:eastAsia="Calibri" w:hAnsi="Verdana" w:cs="Times New Roman"/>
          <w:b/>
          <w:bCs/>
        </w:rPr>
        <w:t>We geven u graag nog de gelegenheid voor het verstrekken van informatie die u bij de vorige vragen niet kon onderbrengen maar die u ons wel wilt meegeven.</w:t>
      </w:r>
    </w:p>
    <w:p w14:paraId="69DAA4C0" w14:textId="77777777" w:rsidR="00856D78" w:rsidRPr="00856D78" w:rsidRDefault="00856D78" w:rsidP="00856D78">
      <w:pPr>
        <w:spacing w:line="276" w:lineRule="auto"/>
        <w:rPr>
          <w:rFonts w:ascii="Verdana" w:eastAsia="Calibri" w:hAnsi="Verdana" w:cs="Times New Roman"/>
        </w:rPr>
      </w:pPr>
    </w:p>
    <w:p w14:paraId="03EF431A" w14:textId="77777777" w:rsidR="00856D78" w:rsidRPr="00856D78" w:rsidRDefault="00856D78" w:rsidP="00856D78">
      <w:pPr>
        <w:spacing w:line="276" w:lineRule="auto"/>
        <w:rPr>
          <w:rFonts w:ascii="Verdana" w:eastAsia="Calibri" w:hAnsi="Verdana" w:cs="Times New Roman"/>
        </w:rPr>
      </w:pPr>
      <w:r w:rsidRPr="00856D78">
        <w:rPr>
          <w:rFonts w:ascii="Verdana" w:eastAsia="Calibri" w:hAnsi="Verdana" w:cs="Times New Roman"/>
        </w:rPr>
        <w:t>We hebben de volgende opmerkingen ontvangen:</w:t>
      </w:r>
    </w:p>
    <w:p w14:paraId="0CEDFEC3" w14:textId="2FA3841D" w:rsidR="00856D78" w:rsidRPr="00856D78" w:rsidRDefault="00CC2524" w:rsidP="00856D78">
      <w:pPr>
        <w:keepNext/>
        <w:keepLines/>
        <w:spacing w:before="160" w:after="80" w:line="276" w:lineRule="auto"/>
        <w:outlineLvl w:val="2"/>
        <w:rPr>
          <w:rFonts w:ascii="Verdana" w:eastAsia="Times New Roman" w:hAnsi="Verdana" w:cs="Times New Roman"/>
        </w:rPr>
      </w:pPr>
      <w:bookmarkStart w:id="70" w:name="_Toc169699626"/>
      <w:r>
        <w:rPr>
          <w:rFonts w:ascii="Verdana" w:eastAsia="Times New Roman" w:hAnsi="Verdana" w:cs="Times New Roman"/>
        </w:rPr>
        <w:t>Eerste Hond</w:t>
      </w:r>
      <w:bookmarkEnd w:id="70"/>
    </w:p>
    <w:p w14:paraId="215328CD" w14:textId="1282654E"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 xml:space="preserve">Ik heb in de tijd dat ik op de wachtlijst stond de ervaring mogen hebben om voor 3 weken op een hond te mogen passen voor een pleeggezin dat met vakantie ging en geen oppasadres vond. Ik besefte dat dit nog geen afgetrainde hond was, maar het houden van een hond in huis werd hierdoor wel een positieve ervaring. Misschien een tip voor andere mensen op de wachtlijst, waardoor ze een ervaring krijgen wat een hond in huis kan betekenen, waardoor negatieve dingen van de hond </w:t>
      </w:r>
      <w:r w:rsidR="003A04E6" w:rsidRPr="00856D78">
        <w:rPr>
          <w:rFonts w:ascii="Verdana" w:eastAsia="Calibri" w:hAnsi="Verdana" w:cs="Arial"/>
        </w:rPr>
        <w:t>(denk</w:t>
      </w:r>
      <w:r w:rsidRPr="00856D78">
        <w:rPr>
          <w:rFonts w:ascii="Verdana" w:eastAsia="Calibri" w:hAnsi="Verdana" w:cs="Arial"/>
        </w:rPr>
        <w:t xml:space="preserve"> aan meer vuil, onkosten) misschien toch als angel wordt ervaren bij een eigen hond later.</w:t>
      </w:r>
    </w:p>
    <w:p w14:paraId="0E510F86"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ben heel dankbaar en blij met mijn hond.  Ik heb mijn vrijheid terug en we zijn een super match. Ik heb altijd honden gehad en vond alleen met de stok lopen vreselijk en met mijn hond voel ik mij veilig.</w:t>
      </w:r>
    </w:p>
    <w:p w14:paraId="56CD535B"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De financiële tegemoetkoming vanuit de zorgverzekering voor de verzorging en het onderhoud van de hond is niet meer in verhouding met de hoge inflatiekosten en de gestegen dierenartskosten en de kosten voor voer en medicijnen.</w:t>
      </w:r>
    </w:p>
    <w:p w14:paraId="1E03B56F"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Enquête-intro’s zijn wel erg lang geformuleerde zinnen.</w:t>
      </w:r>
    </w:p>
    <w:p w14:paraId="0F5421F8"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Het was een goede enquête maar wel veel vragen; het kon wat subtieler.</w:t>
      </w:r>
    </w:p>
    <w:p w14:paraId="29A7D4E0" w14:textId="77777777" w:rsid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 xml:space="preserve">Te lange enquête. </w:t>
      </w:r>
    </w:p>
    <w:p w14:paraId="781B1615" w14:textId="3B72F68C" w:rsidR="00CC2524" w:rsidRPr="00856D78" w:rsidRDefault="00CC2524" w:rsidP="00856D78">
      <w:pPr>
        <w:numPr>
          <w:ilvl w:val="0"/>
          <w:numId w:val="41"/>
        </w:numPr>
        <w:spacing w:after="0" w:line="276" w:lineRule="auto"/>
        <w:contextualSpacing/>
        <w:rPr>
          <w:rFonts w:ascii="Verdana" w:eastAsia="Calibri" w:hAnsi="Verdana" w:cs="Arial"/>
        </w:rPr>
      </w:pPr>
      <w:r w:rsidRPr="00856D78">
        <w:rPr>
          <w:rFonts w:ascii="Verdana" w:eastAsia="Times New Roman" w:hAnsi="Verdana" w:cs="Times New Roman"/>
        </w:rPr>
        <w:t>Bij de zorgverzekeraar is het verschil tussen diverse hulphonden niet altijd duidelijk. Ik ben dit jaar overgestapt van verzekering en moet nog uitleggen dat mijn geleidehond geen appèlhond is.</w:t>
      </w:r>
      <w:r w:rsidRPr="00856D78">
        <w:rPr>
          <w:rFonts w:ascii="Verdana" w:eastAsia="Times New Roman" w:hAnsi="Verdana" w:cs="Times New Roman"/>
        </w:rPr>
        <w:br/>
      </w:r>
    </w:p>
    <w:p w14:paraId="269E6E8B" w14:textId="4469236A" w:rsidR="00856D78" w:rsidRPr="00856D78" w:rsidRDefault="00856D78" w:rsidP="00856D78">
      <w:pPr>
        <w:keepNext/>
        <w:keepLines/>
        <w:spacing w:before="160" w:after="80" w:line="276" w:lineRule="auto"/>
        <w:outlineLvl w:val="2"/>
        <w:rPr>
          <w:rFonts w:ascii="Verdana" w:eastAsia="Times New Roman" w:hAnsi="Verdana" w:cs="Arial"/>
        </w:rPr>
      </w:pPr>
      <w:bookmarkStart w:id="71" w:name="_Toc169699627"/>
      <w:r w:rsidRPr="00856D78">
        <w:rPr>
          <w:rFonts w:ascii="Verdana" w:eastAsia="Times New Roman" w:hAnsi="Verdana" w:cs="Times New Roman"/>
        </w:rPr>
        <w:t>Vervangende Hond Kort</w:t>
      </w:r>
      <w:bookmarkEnd w:id="71"/>
    </w:p>
    <w:p w14:paraId="270383D1"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 xml:space="preserve">Goede communicatie tussen school en client is belangrijk; het gaat om vertrouwen krijgen in elkaar; de school moet de problemen van de cliënt met zijn hond serieus nemen; de school van mijn huidige hond doet niets; </w:t>
      </w:r>
    </w:p>
    <w:p w14:paraId="4CE4C10A"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denk dat ik voor mijn volgende hond zal overstappen.</w:t>
      </w:r>
    </w:p>
    <w:p w14:paraId="7ECE8DD9"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heb bij de school een informele melding ingediend; het probleem is opgelost, maar ik heb niet het idee dat de school ervan wilde leren.</w:t>
      </w:r>
    </w:p>
    <w:p w14:paraId="5524A947" w14:textId="3872EF55"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 xml:space="preserve">Het lijkt erop dat er bij de school de laatste tijd een en ander is veranderd; vroeger werd snel gereageerd op </w:t>
      </w:r>
      <w:r w:rsidR="003A04E6" w:rsidRPr="00856D78">
        <w:rPr>
          <w:rFonts w:ascii="Verdana" w:eastAsia="Calibri" w:hAnsi="Verdana" w:cs="Arial"/>
        </w:rPr>
        <w:t>probleemmeldingen; nu</w:t>
      </w:r>
      <w:r w:rsidRPr="00856D78">
        <w:rPr>
          <w:rFonts w:ascii="Verdana" w:eastAsia="Calibri" w:hAnsi="Verdana" w:cs="Arial"/>
        </w:rPr>
        <w:t xml:space="preserve"> </w:t>
      </w:r>
      <w:r w:rsidRPr="00856D78">
        <w:rPr>
          <w:rFonts w:ascii="Verdana" w:eastAsia="Calibri" w:hAnsi="Verdana" w:cs="Arial"/>
        </w:rPr>
        <w:lastRenderedPageBreak/>
        <w:t>moet ik wachten totdat de school het in een nazorgbezoek kan meenemen.</w:t>
      </w:r>
    </w:p>
    <w:p w14:paraId="7A7EF4E9"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Aflevering is gebeurd maar ik en de school hebben besloten deze hond door omstandigheden te laten afkeuren voor het geleidewerk.</w:t>
      </w:r>
    </w:p>
    <w:p w14:paraId="738692F7"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De betrokkenheid van deze school bij de honden is uitstekend; als het nodig is, helpt de school je weer op weg; pluim voor het hele team!</w:t>
      </w:r>
    </w:p>
    <w:p w14:paraId="0CC1058B"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Mijn hond had aanvankelijk problemen met het wennen en de zindelijkheid; de school heeft fantastisch meegedacht en meegekeken; alle lof.</w:t>
      </w:r>
    </w:p>
    <w:p w14:paraId="63FE6A0E"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heb bij elkaar 2,5 jaar op de wachtlijst gestaan voor ik mijn huidige hond kreeg. Ik ben dat nog steeds aan het verwerken; het was mentaal een zwaar en zwart jaar in mijn leven.</w:t>
      </w:r>
    </w:p>
    <w:p w14:paraId="32377CA5"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De herkenningsstok die je van deze school bij de hond krijgt heeft een vaste maat; voor mij te kort; weinig maatwerk dus.</w:t>
      </w:r>
    </w:p>
    <w:p w14:paraId="15B58C74"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Het blijkt dat honden op verschillende manieren signalen kunnen afgeven, variërend van subtiel tot overduidelijk; daar was ik niet op voorbereid toen ik mijn huidige hond kreeg.</w:t>
      </w:r>
    </w:p>
    <w:p w14:paraId="70D9EEB1" w14:textId="3BAAFD90"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 xml:space="preserve">Ik ben over het algemeen erg tevreden over de school: training van honden is goed en communicatie is vlot en duidelijk. Honden doen hun werk goed en zijn prettig in de omgang. Maar ik vind wel, dat er beperkt aandacht is voor vernieuwing in training en je moet zelf heel goed weten welke punten je extra aandacht wilt geven. Bij mijn vijfde hond, weet ik van </w:t>
      </w:r>
      <w:r w:rsidR="003A04E6" w:rsidRPr="00856D78">
        <w:rPr>
          <w:rFonts w:ascii="Verdana" w:eastAsia="Calibri" w:hAnsi="Verdana" w:cs="Arial"/>
        </w:rPr>
        <w:t>tevoren</w:t>
      </w:r>
      <w:r w:rsidRPr="00856D78">
        <w:rPr>
          <w:rFonts w:ascii="Verdana" w:eastAsia="Calibri" w:hAnsi="Verdana" w:cs="Arial"/>
        </w:rPr>
        <w:t>, wat ik wel en niet wil en daar wordt aandacht aan besteed tijdens de training, maar persoonlijk vind ik dat dit soort zaken standaard bij elke hond geregeld zouden moeten zijn (c.q.: mijn vijfde hond is meer een hond op maat, dan mijn 1ste). En tenslotte, vind ik het honden tuig, dat tegenwoordig door vrijwel alle scholen gebruikt wordt, slecht. En het zou leuk zijn, als de scholen gezamenlijk een soort "identiteitspas" zouden afgeven voor de hond. Een "Ik ben een geleidehond"-pasje o.i.d. waarop wat basisidentiteitszaken van de hond staan, plus de Nederlandse en internationale regelgeving die er is omtrent het toelaten van de hond in publieke gebouwen. Komt gelukkig niet heel vaak voor, maar af en toe zou zo'n pasje wel leuk zijn geweest.</w:t>
      </w:r>
    </w:p>
    <w:p w14:paraId="73A6F11C"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heb nu de vierde hond van dezelfde school; ik ben erg tevreden over de school en de honden van de school.</w:t>
      </w:r>
    </w:p>
    <w:p w14:paraId="667CC644"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ben heel tevreden over de honden van mijn huidige school; een dikke pluim voor het team!</w:t>
      </w:r>
    </w:p>
    <w:p w14:paraId="5BCF0BB9"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ben uiterst tevreden over de school van mijn huidige hond.</w:t>
      </w:r>
    </w:p>
    <w:p w14:paraId="31019D10"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moest drie maanden wachten op de vervangende hond; ik begrijp niet waarom ik ondertussen niet met de te vervangen hond mocht blijven werken.</w:t>
      </w:r>
    </w:p>
    <w:p w14:paraId="25F33506"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vind dat er een hoog gehalte van het kngf verwerkt zit in de vragen; dat kan een stuk beter en objectiever!</w:t>
      </w:r>
    </w:p>
    <w:p w14:paraId="7E45E238"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ben zo gelukkig met mijn hond! Ik ben en blijf een vrij mens.</w:t>
      </w:r>
    </w:p>
    <w:p w14:paraId="5A0483A4"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lastRenderedPageBreak/>
        <w:t>Graag wil ik aangeven dat ik de persoonlijke aanpak bij de training als heel erg prettig en leerzaam heb ervaren.</w:t>
      </w:r>
    </w:p>
    <w:p w14:paraId="7A3B09CF"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vind het vreemd dat wij de ziektekostenverzekering moeten afsluiten voor de hond die we in bruikleen hebben; de scholen en belangenorganisaties zouden zich sterk moeten maken voor indexering van de vergoedingen.</w:t>
      </w:r>
    </w:p>
    <w:p w14:paraId="45F4453B"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ben niet rechtstreeks voor het invullen van de enquête benaderd, waarschijnlijk omdat ik de hond wegens slecht functioneren door de school heb laten terugnemen; de school heeft niets meer van zich laten horen. Van deze school hoef ik trouwens geen hond meer.</w:t>
      </w:r>
    </w:p>
    <w:p w14:paraId="4710CC2A"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miste de keuzemogelijkheid om aan te geven of er al een nieuwe hond is! Ik wacht op mijn derde geleidehond! Sta al meer dan 2 jaar op de wachtlijst. Mijn huidige hond is in juni met pensioen gegaan!</w:t>
      </w:r>
    </w:p>
    <w:p w14:paraId="6A753807"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Wat ik persoonlijk erg vervelend vind is dat ik voor elke vervangende hond weer naar de oogarts moet voor een medische verklaring.</w:t>
      </w:r>
    </w:p>
    <w:p w14:paraId="2DF35D67"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Ik denk dat de maandelijkse vergoeding van de verzekering wel eens aangepast mag worden aan de hoger wordende kosten.</w:t>
      </w:r>
    </w:p>
    <w:p w14:paraId="6C5311BB" w14:textId="77777777" w:rsidR="00856D78" w:rsidRPr="00856D78" w:rsidRDefault="00856D78" w:rsidP="00856D78">
      <w:pPr>
        <w:numPr>
          <w:ilvl w:val="0"/>
          <w:numId w:val="41"/>
        </w:numPr>
        <w:spacing w:after="0" w:line="276" w:lineRule="auto"/>
        <w:contextualSpacing/>
        <w:rPr>
          <w:rFonts w:ascii="Verdana" w:eastAsia="Calibri" w:hAnsi="Verdana" w:cs="Arial"/>
        </w:rPr>
      </w:pPr>
      <w:r w:rsidRPr="00856D78">
        <w:rPr>
          <w:rFonts w:ascii="Verdana" w:eastAsia="Calibri" w:hAnsi="Verdana" w:cs="Arial"/>
        </w:rPr>
        <w:t>Succes met de verwerking! Ik ben benieuwd naar de uitkomsten.</w:t>
      </w:r>
    </w:p>
    <w:p w14:paraId="49DC208E" w14:textId="77777777" w:rsidR="00856D78" w:rsidRPr="00856D78" w:rsidRDefault="00856D78" w:rsidP="00856D78">
      <w:pPr>
        <w:keepNext/>
        <w:keepLines/>
        <w:spacing w:before="160" w:after="80" w:line="276" w:lineRule="auto"/>
        <w:outlineLvl w:val="2"/>
        <w:rPr>
          <w:rFonts w:ascii="Verdana" w:eastAsia="Times New Roman" w:hAnsi="Verdana" w:cs="Times New Roman"/>
        </w:rPr>
      </w:pPr>
    </w:p>
    <w:p w14:paraId="1CD9B789" w14:textId="77777777" w:rsidR="00856D78" w:rsidRPr="00856D78" w:rsidRDefault="00856D78" w:rsidP="00856D78">
      <w:pPr>
        <w:keepNext/>
        <w:keepLines/>
        <w:spacing w:before="160" w:after="80" w:line="276" w:lineRule="auto"/>
        <w:outlineLvl w:val="2"/>
        <w:rPr>
          <w:rFonts w:ascii="Verdana" w:eastAsia="Times New Roman" w:hAnsi="Verdana" w:cs="Times New Roman"/>
        </w:rPr>
      </w:pPr>
      <w:bookmarkStart w:id="72" w:name="_Toc169699628"/>
      <w:r w:rsidRPr="00856D78">
        <w:rPr>
          <w:rFonts w:ascii="Verdana" w:eastAsia="Times New Roman" w:hAnsi="Verdana" w:cs="Times New Roman"/>
        </w:rPr>
        <w:t>Vervangende Hond Lang</w:t>
      </w:r>
      <w:bookmarkEnd w:id="72"/>
    </w:p>
    <w:p w14:paraId="6762D557" w14:textId="77777777" w:rsidR="00856D78" w:rsidRPr="00856D78" w:rsidRDefault="00856D78" w:rsidP="00856D78">
      <w:pPr>
        <w:numPr>
          <w:ilvl w:val="0"/>
          <w:numId w:val="42"/>
        </w:numPr>
        <w:spacing w:after="0" w:line="276" w:lineRule="auto"/>
        <w:contextualSpacing/>
        <w:rPr>
          <w:rFonts w:ascii="Verdana" w:eastAsia="Calibri" w:hAnsi="Verdana" w:cs="Times New Roman"/>
        </w:rPr>
      </w:pPr>
      <w:r w:rsidRPr="00856D78">
        <w:rPr>
          <w:rFonts w:ascii="Verdana" w:eastAsia="Calibri" w:hAnsi="Verdana" w:cs="Times New Roman"/>
        </w:rPr>
        <w:t>Bij de instructie lag de nadruk wel erg op het uitlaten. Ik snap niet dat de aangelijnde hond wordt geleerd zijn behoeften naast de stoep te doen in plaats van (ook) in het groen.</w:t>
      </w:r>
    </w:p>
    <w:p w14:paraId="559F4AE3" w14:textId="77777777" w:rsidR="00856D78" w:rsidRPr="00856D78" w:rsidRDefault="00856D78" w:rsidP="00856D78">
      <w:pPr>
        <w:numPr>
          <w:ilvl w:val="0"/>
          <w:numId w:val="42"/>
        </w:numPr>
        <w:spacing w:after="0" w:line="276" w:lineRule="auto"/>
        <w:contextualSpacing/>
        <w:rPr>
          <w:rFonts w:ascii="Verdana" w:eastAsia="Calibri" w:hAnsi="Verdana" w:cs="Times New Roman"/>
        </w:rPr>
      </w:pPr>
      <w:r w:rsidRPr="00856D78">
        <w:rPr>
          <w:rFonts w:ascii="Verdana" w:eastAsia="Calibri" w:hAnsi="Verdana" w:cs="Arial"/>
        </w:rPr>
        <w:t>Er moet meer aandacht worden besteed aan het omgaan met de situatie dat je met je hond ergens geweigerd wordt.</w:t>
      </w:r>
    </w:p>
    <w:p w14:paraId="5B08CFF6" w14:textId="77777777" w:rsidR="00856D78" w:rsidRPr="00856D78" w:rsidRDefault="00856D78" w:rsidP="00856D78">
      <w:pPr>
        <w:numPr>
          <w:ilvl w:val="0"/>
          <w:numId w:val="42"/>
        </w:numPr>
        <w:spacing w:after="0" w:line="276" w:lineRule="auto"/>
        <w:contextualSpacing/>
        <w:rPr>
          <w:rFonts w:ascii="Verdana" w:eastAsia="Calibri" w:hAnsi="Verdana" w:cs="Times New Roman"/>
        </w:rPr>
      </w:pPr>
      <w:r w:rsidRPr="00856D78">
        <w:rPr>
          <w:rFonts w:ascii="Verdana" w:eastAsia="Calibri" w:hAnsi="Verdana" w:cs="Arial"/>
        </w:rPr>
        <w:t>Een langdurige geleidehondgebruiker moet vrijgesteld worden van medische keuring en mobiliteitstraining. Op de vergoeding voor onderhoudskosten moet niet het eigen risico worden toegepast.</w:t>
      </w:r>
    </w:p>
    <w:p w14:paraId="7C1F06FA" w14:textId="77777777" w:rsidR="00856D78" w:rsidRPr="00856D78" w:rsidRDefault="00856D78" w:rsidP="00856D78">
      <w:pPr>
        <w:spacing w:line="276" w:lineRule="auto"/>
        <w:rPr>
          <w:rFonts w:ascii="Verdana" w:eastAsia="Calibri" w:hAnsi="Verdana" w:cs="Arial"/>
          <w:sz w:val="24"/>
        </w:rPr>
      </w:pPr>
    </w:p>
    <w:p w14:paraId="4D5B9344" w14:textId="77777777" w:rsidR="00856D78" w:rsidRPr="00856D78" w:rsidRDefault="00856D78" w:rsidP="00856D78">
      <w:pPr>
        <w:spacing w:line="276" w:lineRule="auto"/>
        <w:rPr>
          <w:rFonts w:ascii="Verdana" w:eastAsia="Calibri" w:hAnsi="Verdana" w:cs="Times New Roman"/>
          <w:sz w:val="24"/>
        </w:rPr>
      </w:pPr>
    </w:p>
    <w:p w14:paraId="4D2D67A7" w14:textId="77777777" w:rsidR="00856D78" w:rsidRPr="00856D78" w:rsidRDefault="00856D78" w:rsidP="00856D78">
      <w:pPr>
        <w:spacing w:after="80" w:line="276" w:lineRule="auto"/>
        <w:contextualSpacing/>
        <w:rPr>
          <w:rFonts w:ascii="Verdana" w:eastAsia="Times New Roman" w:hAnsi="Verdana" w:cs="Times New Roman"/>
          <w:b/>
          <w:color w:val="00008B"/>
          <w:spacing w:val="-10"/>
          <w:kern w:val="28"/>
          <w:sz w:val="32"/>
          <w:szCs w:val="32"/>
        </w:rPr>
      </w:pPr>
    </w:p>
    <w:p w14:paraId="61EE443D" w14:textId="77777777" w:rsidR="00856D78" w:rsidRPr="00856D78" w:rsidRDefault="00856D78" w:rsidP="00856D78">
      <w:pPr>
        <w:spacing w:after="0" w:line="240" w:lineRule="auto"/>
        <w:rPr>
          <w:rFonts w:ascii="Calibri" w:eastAsia="Calibri" w:hAnsi="Calibri" w:cs="Times New Roman"/>
        </w:rPr>
      </w:pPr>
    </w:p>
    <w:p w14:paraId="568B30E6" w14:textId="37FA07BF" w:rsidR="00B57040" w:rsidRDefault="00B57040">
      <w:pPr>
        <w:rPr>
          <w:rFonts w:ascii="Verdana" w:hAnsi="Verdana"/>
        </w:rPr>
      </w:pPr>
      <w:r>
        <w:rPr>
          <w:rFonts w:ascii="Verdana" w:hAnsi="Verdana"/>
        </w:rPr>
        <w:br w:type="page"/>
      </w:r>
    </w:p>
    <w:p w14:paraId="2B1C5B0F" w14:textId="77777777" w:rsidR="00856D78" w:rsidRPr="00856D78" w:rsidRDefault="00856D78" w:rsidP="00856D78">
      <w:pPr>
        <w:keepNext/>
        <w:keepLines/>
        <w:spacing w:before="360" w:after="80" w:line="276" w:lineRule="auto"/>
        <w:outlineLvl w:val="0"/>
        <w:rPr>
          <w:rFonts w:ascii="Verdana" w:eastAsiaTheme="majorEastAsia" w:hAnsi="Verdana" w:cstheme="majorBidi"/>
          <w:color w:val="00008B"/>
          <w:sz w:val="32"/>
          <w:szCs w:val="24"/>
        </w:rPr>
      </w:pPr>
      <w:bookmarkStart w:id="73" w:name="_Toc169699629"/>
      <w:r w:rsidRPr="00856D78">
        <w:rPr>
          <w:rStyle w:val="Kop1Char"/>
          <w:rFonts w:eastAsiaTheme="minorHAnsi"/>
        </w:rPr>
        <w:lastRenderedPageBreak/>
        <w:t>Bijl</w:t>
      </w:r>
      <w:r w:rsidRPr="00856D78">
        <w:rPr>
          <w:rFonts w:ascii="Verdana" w:eastAsiaTheme="majorEastAsia" w:hAnsi="Verdana" w:cstheme="majorBidi"/>
          <w:color w:val="00008B"/>
          <w:sz w:val="32"/>
          <w:szCs w:val="24"/>
        </w:rPr>
        <w:t>age</w:t>
      </w:r>
      <w:r w:rsidRPr="00856D78">
        <w:rPr>
          <w:rFonts w:ascii="Verdana" w:eastAsiaTheme="majorEastAsia" w:hAnsi="Verdana" w:cstheme="majorBidi"/>
          <w:color w:val="00008B"/>
          <w:sz w:val="32"/>
          <w:szCs w:val="32"/>
        </w:rPr>
        <w:t xml:space="preserve"> 2. </w:t>
      </w:r>
      <w:bookmarkStart w:id="74" w:name="_Hlk169181858"/>
      <w:bookmarkStart w:id="75" w:name="_Hlk169116936"/>
      <w:r w:rsidRPr="00856D78">
        <w:rPr>
          <w:rFonts w:ascii="Verdana" w:eastAsiaTheme="majorEastAsia" w:hAnsi="Verdana" w:cstheme="majorBidi"/>
          <w:color w:val="00008B"/>
          <w:sz w:val="32"/>
          <w:szCs w:val="32"/>
        </w:rPr>
        <w:t xml:space="preserve">Appendix, </w:t>
      </w:r>
      <w:r w:rsidRPr="00856D78">
        <w:rPr>
          <w:rFonts w:ascii="Verdana" w:eastAsiaTheme="majorEastAsia" w:hAnsi="Verdana" w:cstheme="majorBidi"/>
          <w:color w:val="00008B"/>
          <w:sz w:val="32"/>
          <w:szCs w:val="24"/>
        </w:rPr>
        <w:t>Tabellen behorend bij het rapport</w:t>
      </w:r>
      <w:bookmarkEnd w:id="73"/>
    </w:p>
    <w:p w14:paraId="79DE2690" w14:textId="77777777" w:rsidR="00856D78" w:rsidRPr="00856D78" w:rsidRDefault="00856D78" w:rsidP="00856D78">
      <w:pPr>
        <w:keepNext/>
        <w:keepLines/>
        <w:spacing w:before="360" w:after="80" w:line="276" w:lineRule="auto"/>
        <w:outlineLvl w:val="0"/>
        <w:rPr>
          <w:rFonts w:ascii="Verdana" w:eastAsiaTheme="majorEastAsia" w:hAnsi="Verdana" w:cstheme="majorBidi"/>
          <w:color w:val="00008B"/>
          <w:sz w:val="32"/>
          <w:szCs w:val="24"/>
        </w:rPr>
      </w:pPr>
      <w:bookmarkStart w:id="76" w:name="_Toc169699630"/>
      <w:bookmarkEnd w:id="74"/>
      <w:r w:rsidRPr="00856D78">
        <w:rPr>
          <w:rFonts w:ascii="Verdana" w:eastAsiaTheme="majorEastAsia" w:hAnsi="Verdana" w:cstheme="majorBidi"/>
          <w:color w:val="00008B"/>
          <w:sz w:val="32"/>
          <w:szCs w:val="24"/>
        </w:rPr>
        <w:t xml:space="preserve">1. Toelichting op deze </w:t>
      </w:r>
      <w:bookmarkStart w:id="77" w:name="_Hlk169694857"/>
      <w:r w:rsidRPr="00856D78">
        <w:rPr>
          <w:rFonts w:ascii="Verdana" w:eastAsiaTheme="majorEastAsia" w:hAnsi="Verdana" w:cstheme="majorBidi"/>
          <w:color w:val="00008B"/>
          <w:sz w:val="32"/>
          <w:szCs w:val="24"/>
        </w:rPr>
        <w:t>appendix</w:t>
      </w:r>
      <w:bookmarkEnd w:id="76"/>
    </w:p>
    <w:bookmarkEnd w:id="77"/>
    <w:p w14:paraId="5A7A5387" w14:textId="77777777" w:rsidR="00856D78" w:rsidRPr="00856D78" w:rsidRDefault="00856D78" w:rsidP="00856D78">
      <w:pPr>
        <w:spacing w:line="276" w:lineRule="auto"/>
        <w:rPr>
          <w:rFonts w:ascii="Verdana" w:hAnsi="Verdana"/>
        </w:rPr>
      </w:pPr>
      <w:r w:rsidRPr="00856D78">
        <w:rPr>
          <w:rFonts w:ascii="Verdana" w:hAnsi="Verdana"/>
        </w:rPr>
        <w:t>Deze appendix bevat de vragen en gegeven antwoorden van de enquête naar de gebruikers ervaringen met het aanvraag- en leveringsproces geleidehonden.</w:t>
      </w:r>
    </w:p>
    <w:p w14:paraId="21E34D91" w14:textId="77777777" w:rsidR="00856D78" w:rsidRPr="00856D78" w:rsidRDefault="00856D78" w:rsidP="00856D78">
      <w:pPr>
        <w:spacing w:line="276" w:lineRule="auto"/>
        <w:rPr>
          <w:rFonts w:ascii="Verdana" w:hAnsi="Verdana"/>
        </w:rPr>
      </w:pPr>
      <w:r w:rsidRPr="00856D78">
        <w:rPr>
          <w:rFonts w:ascii="Verdana" w:hAnsi="Verdana"/>
        </w:rPr>
        <w:t>Ze zijn primair gerangschikt op stap en substap van het leveringsproces en sluiten daarmee aan op het convenant over de levering van geleidehonden dat in 2022 tussen scholen, revalidatie-instellingen en de Oogvereniging is gesloten.</w:t>
      </w:r>
    </w:p>
    <w:p w14:paraId="28238041" w14:textId="77777777" w:rsidR="00856D78" w:rsidRPr="00856D78" w:rsidRDefault="00856D78" w:rsidP="00856D78">
      <w:pPr>
        <w:spacing w:line="276" w:lineRule="auto"/>
        <w:rPr>
          <w:rFonts w:ascii="Verdana" w:hAnsi="Verdana"/>
        </w:rPr>
      </w:pPr>
      <w:r w:rsidRPr="00856D78">
        <w:rPr>
          <w:rFonts w:ascii="Verdana" w:hAnsi="Verdana"/>
        </w:rPr>
        <w:t>Enkele onderdelen van de enquête met een meer generiek karakter zijn ondergebracht in het hoofdstuk Algemenere onderwerpen.</w:t>
      </w:r>
    </w:p>
    <w:p w14:paraId="74FC0983" w14:textId="77777777" w:rsidR="00856D78" w:rsidRPr="00856D78" w:rsidRDefault="00856D78" w:rsidP="00856D78">
      <w:pPr>
        <w:spacing w:line="276" w:lineRule="auto"/>
        <w:rPr>
          <w:rFonts w:ascii="Verdana" w:hAnsi="Verdana"/>
        </w:rPr>
      </w:pPr>
    </w:p>
    <w:p w14:paraId="0405E6DF" w14:textId="77777777" w:rsidR="00856D78" w:rsidRPr="00856D78" w:rsidRDefault="00856D78" w:rsidP="00856D78">
      <w:pPr>
        <w:spacing w:line="276" w:lineRule="auto"/>
        <w:rPr>
          <w:rFonts w:ascii="Verdana" w:hAnsi="Verdana"/>
        </w:rPr>
      </w:pPr>
      <w:r w:rsidRPr="00856D78">
        <w:rPr>
          <w:rFonts w:ascii="Verdana" w:hAnsi="Verdana"/>
        </w:rPr>
        <w:t>In deze appendix zijn de resultaten van de enquête weergegeven in antwoordtabellen per vraag, per optie en per vragenlijst, als volgt:</w:t>
      </w:r>
    </w:p>
    <w:p w14:paraId="7176AB49" w14:textId="77777777" w:rsidR="00856D78" w:rsidRPr="00856D78" w:rsidRDefault="00856D78" w:rsidP="00856D78">
      <w:pPr>
        <w:numPr>
          <w:ilvl w:val="0"/>
          <w:numId w:val="44"/>
        </w:numPr>
        <w:spacing w:after="0" w:line="276" w:lineRule="auto"/>
        <w:rPr>
          <w:rFonts w:ascii="Verdana" w:hAnsi="Verdana"/>
        </w:rPr>
      </w:pPr>
      <w:r w:rsidRPr="00856D78">
        <w:rPr>
          <w:rFonts w:ascii="Verdana" w:hAnsi="Verdana"/>
        </w:rPr>
        <w:t>Boven de tabel staat het nummer van de vraag. Komt de vraag voor in meerdere vragenlijsten – en dat is vaak het geval – dan wordt elke lijst genoemd met daarachter het nummer op die lijst. De aanduiding eho4, vk72, vl121 beteken dat de vraag op de lijst Eerste Hond nummer 4 heeft, op de lijst Vervangende Hond Kort nummer 72, en op de lijst Vervangende Hond Lang het nummer 122.</w:t>
      </w:r>
      <w:r w:rsidRPr="00856D78">
        <w:rPr>
          <w:rFonts w:ascii="Verdana" w:hAnsi="Verdana"/>
        </w:rPr>
        <w:br/>
        <w:t>Komt een vraag in een van de lijsten niet voor, dan staat er geen nummer achter de lijstaanduiding.</w:t>
      </w:r>
    </w:p>
    <w:p w14:paraId="70960B26" w14:textId="77777777" w:rsidR="00856D78" w:rsidRPr="00856D78" w:rsidRDefault="00856D78" w:rsidP="00856D78">
      <w:pPr>
        <w:numPr>
          <w:ilvl w:val="0"/>
          <w:numId w:val="44"/>
        </w:numPr>
        <w:spacing w:after="0" w:line="276" w:lineRule="auto"/>
        <w:rPr>
          <w:rFonts w:ascii="Verdana" w:hAnsi="Verdana"/>
        </w:rPr>
      </w:pPr>
      <w:r w:rsidRPr="00856D78">
        <w:rPr>
          <w:rFonts w:ascii="Verdana" w:hAnsi="Verdana"/>
        </w:rPr>
        <w:t>Op de volgende regel(s) staat de te beantwoorden vraag.</w:t>
      </w:r>
    </w:p>
    <w:p w14:paraId="4736A5EB" w14:textId="77777777" w:rsidR="00856D78" w:rsidRPr="00856D78" w:rsidRDefault="00856D78" w:rsidP="00856D78">
      <w:pPr>
        <w:numPr>
          <w:ilvl w:val="0"/>
          <w:numId w:val="44"/>
        </w:numPr>
        <w:spacing w:after="0" w:line="276" w:lineRule="auto"/>
        <w:rPr>
          <w:rFonts w:ascii="Verdana" w:hAnsi="Verdana"/>
        </w:rPr>
      </w:pPr>
      <w:r w:rsidRPr="00856D78">
        <w:rPr>
          <w:rFonts w:ascii="Verdana" w:hAnsi="Verdana"/>
        </w:rPr>
        <w:t>Daarna volgt een tabel met 4 kolommen:</w:t>
      </w:r>
      <w:r w:rsidRPr="00856D78">
        <w:rPr>
          <w:rFonts w:ascii="Verdana" w:hAnsi="Verdana"/>
        </w:rPr>
        <w:br/>
        <w:t>kolom 1: antwoord opties;</w:t>
      </w:r>
      <w:r w:rsidRPr="00856D78">
        <w:rPr>
          <w:rFonts w:ascii="Verdana" w:hAnsi="Verdana"/>
        </w:rPr>
        <w:br/>
        <w:t>kolom 2, 3 en 4: het aantal malen dat die optie is aangekruist op de lijst Eerste Hond, Vervangende Hond Kort, Vervangende Hond lang. Ontbreekt een vraag op een lijst dan wordt die kolom leeg gelaten</w:t>
      </w:r>
      <w:r w:rsidRPr="00856D78">
        <w:rPr>
          <w:rFonts w:ascii="Verdana" w:hAnsi="Verdana"/>
        </w:rPr>
        <w:br/>
        <w:t>Op de onderste regel zijn de kolomtotalen ingevuld.</w:t>
      </w:r>
    </w:p>
    <w:p w14:paraId="1687FE9E" w14:textId="77777777" w:rsidR="00856D78" w:rsidRPr="00856D78" w:rsidRDefault="00856D78" w:rsidP="00856D78">
      <w:pPr>
        <w:rPr>
          <w:rFonts w:ascii="Verdana" w:hAnsi="Verdana"/>
        </w:rPr>
      </w:pPr>
      <w:r w:rsidRPr="00856D78">
        <w:rPr>
          <w:rFonts w:ascii="Verdana" w:hAnsi="Verdana"/>
        </w:rPr>
        <w:br w:type="page"/>
      </w:r>
    </w:p>
    <w:p w14:paraId="7A3FA97E" w14:textId="77777777" w:rsidR="00856D78" w:rsidRPr="00856D78" w:rsidRDefault="00856D78" w:rsidP="00856D78">
      <w:pPr>
        <w:numPr>
          <w:ilvl w:val="0"/>
          <w:numId w:val="44"/>
        </w:numPr>
        <w:spacing w:after="0" w:line="276" w:lineRule="auto"/>
        <w:rPr>
          <w:rFonts w:ascii="Verdana" w:hAnsi="Verdana"/>
        </w:rPr>
      </w:pPr>
      <w:r w:rsidRPr="00856D78">
        <w:rPr>
          <w:rFonts w:ascii="Verdana" w:hAnsi="Verdana"/>
        </w:rPr>
        <w:lastRenderedPageBreak/>
        <w:t>Bij een vraag kon maximaal één optie worden bestemd voor open antwoorden (vrije tekstinvoer). Bij vragen waar die optie is toegepast staan de ontvangen reacties, al dan niet samengevat, direct onder de tabel vermeld. Waar er geen andere opties zijn dan het invoerveld voor het antwoord op de open vraag, staan de reacties rechtstreeks onder de vraag, zonder tabelstructuur.</w:t>
      </w:r>
      <w:r w:rsidRPr="00856D78">
        <w:rPr>
          <w:rFonts w:ascii="Verdana" w:hAnsi="Verdana"/>
        </w:rPr>
        <w:br/>
        <w:t xml:space="preserve">Om de reacties goed te kunnen interpreteren staat achter elke reactie uit welke groep ze komt en door hoeveel respondenten uit die groep ze is gegeven. De aanduiding ‘- eho2 vk3 vl1’ betekent: tweemaal Eerste Hond, driemaal Vervangende Hond Kort en eenmaal Vervangende Hond Lang. Wordt een groep niet genoemd dan is er vanuit die groep niet gereageerd. </w:t>
      </w:r>
    </w:p>
    <w:p w14:paraId="77564C84" w14:textId="77777777" w:rsidR="00856D78" w:rsidRPr="00856D78" w:rsidRDefault="00856D78" w:rsidP="00856D78">
      <w:pPr>
        <w:spacing w:after="0" w:line="276" w:lineRule="auto"/>
        <w:rPr>
          <w:rFonts w:ascii="Verdana" w:hAnsi="Verdana"/>
        </w:rPr>
      </w:pPr>
    </w:p>
    <w:p w14:paraId="44C26CFF" w14:textId="77777777" w:rsidR="00856D78" w:rsidRPr="00856D78" w:rsidRDefault="00856D78" w:rsidP="00856D78">
      <w:pPr>
        <w:spacing w:after="0" w:line="276" w:lineRule="auto"/>
        <w:rPr>
          <w:rFonts w:ascii="Verdana" w:hAnsi="Verdana"/>
        </w:rPr>
      </w:pPr>
      <w:r w:rsidRPr="00856D78">
        <w:rPr>
          <w:rFonts w:ascii="Verdana" w:hAnsi="Verdana"/>
        </w:rPr>
        <w:t>Voor het interpreteren van de getallen is het volgende van belang.</w:t>
      </w:r>
    </w:p>
    <w:p w14:paraId="71DC5504" w14:textId="77777777" w:rsidR="00856D78" w:rsidRPr="00856D78" w:rsidRDefault="00856D78" w:rsidP="00856D78">
      <w:pPr>
        <w:spacing w:line="276" w:lineRule="auto"/>
        <w:rPr>
          <w:rFonts w:ascii="Verdana" w:hAnsi="Verdana"/>
        </w:rPr>
      </w:pPr>
      <w:r w:rsidRPr="00856D78">
        <w:rPr>
          <w:rFonts w:ascii="Verdana" w:hAnsi="Verdana"/>
        </w:rPr>
        <w:t>Bij elke vraag moest de respondent ten minste één optie aankruisen. Veel respondenten hebben dat ook gedaan. Om het verder invullen niet te blokkeren bestond toch de mogelijkheid om een vraag onbeantwoord te laten. Daardoor kan het aantal gegeven antwoorden lager zijn dan het aantal respondenten in de desbetreffende groep.</w:t>
      </w:r>
    </w:p>
    <w:p w14:paraId="2CB66740" w14:textId="77777777" w:rsidR="00856D78" w:rsidRPr="00856D78" w:rsidRDefault="00856D78" w:rsidP="00856D78">
      <w:pPr>
        <w:spacing w:line="276" w:lineRule="auto"/>
        <w:rPr>
          <w:rFonts w:ascii="Verdana" w:hAnsi="Verdana"/>
        </w:rPr>
      </w:pPr>
      <w:r w:rsidRPr="00856D78">
        <w:rPr>
          <w:rFonts w:ascii="Verdana" w:hAnsi="Verdana"/>
        </w:rPr>
        <w:t>Er waren ook vragen waarbij een respondent meerdere opties mocht aankruisen. In dat geval kan het aantal gegeven antwoorden hoger zijn dan het aantal respondenten in de groep.</w:t>
      </w:r>
    </w:p>
    <w:p w14:paraId="6CA3D232" w14:textId="77777777" w:rsidR="00856D78" w:rsidRPr="00856D78" w:rsidRDefault="00856D78" w:rsidP="00856D78">
      <w:pPr>
        <w:spacing w:line="276" w:lineRule="auto"/>
        <w:rPr>
          <w:rFonts w:ascii="Verdana" w:hAnsi="Verdana"/>
        </w:rPr>
      </w:pPr>
      <w:r w:rsidRPr="00856D78">
        <w:rPr>
          <w:rFonts w:ascii="Verdana" w:hAnsi="Verdana"/>
        </w:rPr>
        <w:t xml:space="preserve">Bij het rapporteren zullen we de getallen steeds relateren aan het aantal ontvangen antwoorden op de vraag. Ze kunnen dus afwijken van de omvang van de respondentgroep.  </w:t>
      </w:r>
    </w:p>
    <w:p w14:paraId="63C3C119" w14:textId="77777777" w:rsidR="00856D78" w:rsidRPr="00856D78" w:rsidRDefault="00856D78" w:rsidP="00856D78">
      <w:pPr>
        <w:rPr>
          <w:rFonts w:ascii="Verdana" w:eastAsiaTheme="majorEastAsia" w:hAnsi="Verdana" w:cstheme="majorBidi"/>
          <w:color w:val="00008B"/>
          <w:sz w:val="32"/>
          <w:szCs w:val="24"/>
        </w:rPr>
      </w:pPr>
      <w:r w:rsidRPr="00856D78">
        <w:br w:type="page"/>
      </w:r>
    </w:p>
    <w:p w14:paraId="67D3BC83" w14:textId="77777777" w:rsidR="00856D78" w:rsidRPr="00856D78" w:rsidRDefault="00856D78" w:rsidP="00856D78">
      <w:pPr>
        <w:keepNext/>
        <w:keepLines/>
        <w:spacing w:before="360" w:after="80" w:line="276" w:lineRule="auto"/>
        <w:outlineLvl w:val="0"/>
        <w:rPr>
          <w:rFonts w:ascii="Verdana" w:eastAsiaTheme="majorEastAsia" w:hAnsi="Verdana" w:cstheme="majorBidi"/>
          <w:color w:val="00008B"/>
          <w:sz w:val="32"/>
          <w:szCs w:val="24"/>
        </w:rPr>
      </w:pPr>
      <w:bookmarkStart w:id="78" w:name="_Toc169699631"/>
      <w:r w:rsidRPr="00856D78">
        <w:rPr>
          <w:rFonts w:ascii="Verdana" w:eastAsiaTheme="majorEastAsia" w:hAnsi="Verdana" w:cstheme="majorBidi"/>
          <w:color w:val="00008B"/>
          <w:sz w:val="32"/>
          <w:szCs w:val="24"/>
        </w:rPr>
        <w:lastRenderedPageBreak/>
        <w:t>2. Leeftijd van de respondenten, periode van aflevering hond</w:t>
      </w:r>
      <w:bookmarkEnd w:id="78"/>
    </w:p>
    <w:p w14:paraId="40F3E507" w14:textId="77777777" w:rsidR="00856D78" w:rsidRPr="00856D78" w:rsidRDefault="00856D78" w:rsidP="00856D78">
      <w:pPr>
        <w:spacing w:line="276" w:lineRule="auto"/>
        <w:rPr>
          <w:rFonts w:ascii="Verdana" w:hAnsi="Verdana"/>
        </w:rPr>
      </w:pPr>
    </w:p>
    <w:p w14:paraId="67A6058C" w14:textId="77777777" w:rsidR="00856D78" w:rsidRPr="00856D78" w:rsidRDefault="00856D78" w:rsidP="00856D78">
      <w:pPr>
        <w:spacing w:line="276" w:lineRule="auto"/>
        <w:rPr>
          <w:rFonts w:ascii="Verdana" w:hAnsi="Verdana"/>
        </w:rPr>
      </w:pPr>
      <w:r w:rsidRPr="00856D78">
        <w:rPr>
          <w:rFonts w:ascii="Verdana" w:hAnsi="Verdana"/>
        </w:rPr>
        <w:t xml:space="preserve">Vraag eho71, vk120, vl187 </w:t>
      </w:r>
    </w:p>
    <w:p w14:paraId="672FBB0D" w14:textId="77777777" w:rsidR="00856D78" w:rsidRPr="00856D78" w:rsidRDefault="00856D78" w:rsidP="00856D78">
      <w:pPr>
        <w:spacing w:line="276" w:lineRule="auto"/>
        <w:rPr>
          <w:rFonts w:ascii="Verdana" w:hAnsi="Verdana"/>
          <w:b/>
          <w:bCs/>
        </w:rPr>
      </w:pPr>
      <w:r w:rsidRPr="00856D78">
        <w:rPr>
          <w:rFonts w:ascii="Verdana" w:hAnsi="Verdana"/>
          <w:b/>
          <w:bCs/>
        </w:rPr>
        <w:t>In welke leeftijdsgroep valt u?</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EAD2BEE" w14:textId="77777777" w:rsidTr="00A31198">
        <w:tc>
          <w:tcPr>
            <w:tcW w:w="2632" w:type="pct"/>
          </w:tcPr>
          <w:p w14:paraId="2D27D0D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B83B041"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60D99E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2D55F1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FFE0128" w14:textId="77777777" w:rsidTr="00A31198">
        <w:tc>
          <w:tcPr>
            <w:tcW w:w="2632" w:type="pct"/>
          </w:tcPr>
          <w:p w14:paraId="247AFCA4" w14:textId="77777777" w:rsidR="00856D78" w:rsidRPr="00856D78" w:rsidRDefault="00856D78" w:rsidP="00856D78">
            <w:pPr>
              <w:spacing w:line="276" w:lineRule="auto"/>
              <w:rPr>
                <w:rFonts w:ascii="Verdana" w:hAnsi="Verdana"/>
              </w:rPr>
            </w:pPr>
            <w:r w:rsidRPr="00856D78">
              <w:rPr>
                <w:rFonts w:ascii="Verdana" w:hAnsi="Verdana"/>
              </w:rPr>
              <w:t>Jonger dan 30 jaar</w:t>
            </w:r>
          </w:p>
        </w:tc>
        <w:tc>
          <w:tcPr>
            <w:tcW w:w="790" w:type="pct"/>
          </w:tcPr>
          <w:p w14:paraId="1D3AD561"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7518ADBF"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4ECE6B7A"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73B23F5" w14:textId="77777777" w:rsidTr="00A31198">
        <w:tc>
          <w:tcPr>
            <w:tcW w:w="2632" w:type="pct"/>
          </w:tcPr>
          <w:p w14:paraId="2E7F5391" w14:textId="77777777" w:rsidR="00856D78" w:rsidRPr="00856D78" w:rsidRDefault="00856D78" w:rsidP="00856D78">
            <w:pPr>
              <w:spacing w:line="276" w:lineRule="auto"/>
              <w:rPr>
                <w:rFonts w:ascii="Verdana" w:hAnsi="Verdana"/>
              </w:rPr>
            </w:pPr>
            <w:r w:rsidRPr="00856D78">
              <w:rPr>
                <w:rFonts w:ascii="Verdana" w:hAnsi="Verdana"/>
              </w:rPr>
              <w:t>30 tot 50 jaar</w:t>
            </w:r>
          </w:p>
        </w:tc>
        <w:tc>
          <w:tcPr>
            <w:tcW w:w="790" w:type="pct"/>
          </w:tcPr>
          <w:p w14:paraId="65B5BB10"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7D64968"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42CAC02C"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598FFFEE" w14:textId="77777777" w:rsidTr="00A31198">
        <w:tc>
          <w:tcPr>
            <w:tcW w:w="2632" w:type="pct"/>
          </w:tcPr>
          <w:p w14:paraId="32DF7540" w14:textId="77777777" w:rsidR="00856D78" w:rsidRPr="00856D78" w:rsidRDefault="00856D78" w:rsidP="00856D78">
            <w:pPr>
              <w:spacing w:line="276" w:lineRule="auto"/>
              <w:rPr>
                <w:rFonts w:ascii="Verdana" w:hAnsi="Verdana"/>
              </w:rPr>
            </w:pPr>
            <w:r w:rsidRPr="00856D78">
              <w:rPr>
                <w:rFonts w:ascii="Verdana" w:hAnsi="Verdana"/>
              </w:rPr>
              <w:t>50 tot 70 jaar</w:t>
            </w:r>
          </w:p>
        </w:tc>
        <w:tc>
          <w:tcPr>
            <w:tcW w:w="790" w:type="pct"/>
          </w:tcPr>
          <w:p w14:paraId="41A1ECD8"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7C07F714" w14:textId="77777777" w:rsidR="00856D78" w:rsidRPr="00856D78" w:rsidRDefault="00856D78" w:rsidP="00856D78">
            <w:pPr>
              <w:spacing w:line="276" w:lineRule="auto"/>
              <w:jc w:val="center"/>
              <w:rPr>
                <w:rFonts w:ascii="Verdana" w:hAnsi="Verdana"/>
              </w:rPr>
            </w:pPr>
            <w:r w:rsidRPr="00856D78">
              <w:rPr>
                <w:rFonts w:ascii="Verdana" w:hAnsi="Verdana"/>
              </w:rPr>
              <w:t>29</w:t>
            </w:r>
          </w:p>
        </w:tc>
        <w:tc>
          <w:tcPr>
            <w:tcW w:w="789" w:type="pct"/>
          </w:tcPr>
          <w:p w14:paraId="589EA796"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6B25D9F2" w14:textId="77777777" w:rsidTr="00A31198">
        <w:tc>
          <w:tcPr>
            <w:tcW w:w="2632" w:type="pct"/>
          </w:tcPr>
          <w:p w14:paraId="045A3085" w14:textId="77777777" w:rsidR="00856D78" w:rsidRPr="00856D78" w:rsidRDefault="00856D78" w:rsidP="00856D78">
            <w:pPr>
              <w:spacing w:line="276" w:lineRule="auto"/>
              <w:rPr>
                <w:rFonts w:ascii="Verdana" w:hAnsi="Verdana"/>
              </w:rPr>
            </w:pPr>
            <w:r w:rsidRPr="00856D78">
              <w:rPr>
                <w:rFonts w:ascii="Verdana" w:hAnsi="Verdana"/>
              </w:rPr>
              <w:t>Ouder dan 70 jaar</w:t>
            </w:r>
          </w:p>
        </w:tc>
        <w:tc>
          <w:tcPr>
            <w:tcW w:w="790" w:type="pct"/>
          </w:tcPr>
          <w:p w14:paraId="130416B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EE921E3"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70C5B10B"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6FB17AC3" w14:textId="77777777" w:rsidTr="00A31198">
        <w:tc>
          <w:tcPr>
            <w:tcW w:w="2632" w:type="pct"/>
          </w:tcPr>
          <w:p w14:paraId="262708EF" w14:textId="77777777" w:rsidR="00856D78" w:rsidRPr="00856D78" w:rsidRDefault="00856D78" w:rsidP="00856D78">
            <w:pPr>
              <w:spacing w:line="276" w:lineRule="auto"/>
              <w:rPr>
                <w:rFonts w:ascii="Verdana" w:hAnsi="Verdana"/>
              </w:rPr>
            </w:pPr>
          </w:p>
        </w:tc>
        <w:tc>
          <w:tcPr>
            <w:tcW w:w="790" w:type="pct"/>
          </w:tcPr>
          <w:p w14:paraId="428E8194"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700DF2EA" w14:textId="77777777" w:rsidR="00856D78" w:rsidRPr="00856D78" w:rsidRDefault="00856D78" w:rsidP="00856D78">
            <w:pPr>
              <w:spacing w:line="276" w:lineRule="auto"/>
              <w:jc w:val="center"/>
              <w:rPr>
                <w:rFonts w:ascii="Verdana" w:hAnsi="Verdana"/>
              </w:rPr>
            </w:pPr>
            <w:r w:rsidRPr="00856D78">
              <w:rPr>
                <w:rFonts w:ascii="Verdana" w:hAnsi="Verdana"/>
              </w:rPr>
              <w:t>52</w:t>
            </w:r>
          </w:p>
        </w:tc>
        <w:tc>
          <w:tcPr>
            <w:tcW w:w="789" w:type="pct"/>
          </w:tcPr>
          <w:p w14:paraId="622CE747"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06BF813B" w14:textId="77777777" w:rsidR="00856D78" w:rsidRPr="00856D78" w:rsidRDefault="00856D78" w:rsidP="00856D78">
      <w:pPr>
        <w:spacing w:line="276" w:lineRule="auto"/>
        <w:rPr>
          <w:rFonts w:ascii="Verdana" w:hAnsi="Verdana"/>
        </w:rPr>
      </w:pPr>
    </w:p>
    <w:p w14:paraId="7BCD679B" w14:textId="77777777" w:rsidR="00856D78" w:rsidRPr="00856D78" w:rsidRDefault="00856D78" w:rsidP="00856D78">
      <w:pPr>
        <w:spacing w:line="276" w:lineRule="auto"/>
        <w:rPr>
          <w:rFonts w:ascii="Verdana" w:hAnsi="Verdana"/>
        </w:rPr>
      </w:pPr>
      <w:r w:rsidRPr="00856D78">
        <w:rPr>
          <w:rFonts w:ascii="Verdana" w:hAnsi="Verdana"/>
        </w:rPr>
        <w:t xml:space="preserve">Vraag eho1, vk1, vl1 </w:t>
      </w:r>
    </w:p>
    <w:p w14:paraId="120CA7D6" w14:textId="77777777" w:rsidR="00856D78" w:rsidRPr="00856D78" w:rsidRDefault="00856D78" w:rsidP="00856D78">
      <w:pPr>
        <w:spacing w:line="276" w:lineRule="auto"/>
        <w:rPr>
          <w:rFonts w:ascii="Verdana" w:hAnsi="Verdana"/>
          <w:b/>
          <w:bCs/>
        </w:rPr>
      </w:pPr>
      <w:r w:rsidRPr="00856D78">
        <w:rPr>
          <w:rFonts w:ascii="Verdana" w:hAnsi="Verdana"/>
          <w:b/>
          <w:bCs/>
        </w:rPr>
        <w:t>In welke periode is uw hond geleverd?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04B2C1E" w14:textId="77777777" w:rsidTr="00A31198">
        <w:tc>
          <w:tcPr>
            <w:tcW w:w="2632" w:type="pct"/>
          </w:tcPr>
          <w:p w14:paraId="0A8F806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E3DCA1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37E593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131D87F"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28E25EF" w14:textId="77777777" w:rsidTr="00A31198">
        <w:tc>
          <w:tcPr>
            <w:tcW w:w="2632" w:type="pct"/>
          </w:tcPr>
          <w:p w14:paraId="0EE86CA5" w14:textId="77777777" w:rsidR="00856D78" w:rsidRPr="00856D78" w:rsidRDefault="00856D78" w:rsidP="00856D78">
            <w:pPr>
              <w:spacing w:line="276" w:lineRule="auto"/>
              <w:rPr>
                <w:rFonts w:ascii="Verdana" w:hAnsi="Verdana"/>
              </w:rPr>
            </w:pPr>
            <w:r w:rsidRPr="00856D78">
              <w:rPr>
                <w:rFonts w:ascii="Verdana" w:hAnsi="Verdana"/>
              </w:rPr>
              <w:t>Juli – december 2022</w:t>
            </w:r>
          </w:p>
        </w:tc>
        <w:tc>
          <w:tcPr>
            <w:tcW w:w="790" w:type="pct"/>
          </w:tcPr>
          <w:p w14:paraId="059CAA9F"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664A3D79" w14:textId="77777777" w:rsidR="00856D78" w:rsidRPr="00856D78" w:rsidRDefault="00856D78" w:rsidP="00856D78">
            <w:pPr>
              <w:spacing w:line="276" w:lineRule="auto"/>
              <w:jc w:val="center"/>
              <w:rPr>
                <w:rFonts w:ascii="Verdana" w:hAnsi="Verdana"/>
              </w:rPr>
            </w:pPr>
            <w:r w:rsidRPr="00856D78">
              <w:rPr>
                <w:rFonts w:ascii="Verdana" w:hAnsi="Verdana"/>
              </w:rPr>
              <w:t>25</w:t>
            </w:r>
          </w:p>
        </w:tc>
        <w:tc>
          <w:tcPr>
            <w:tcW w:w="789" w:type="pct"/>
          </w:tcPr>
          <w:p w14:paraId="49252F23"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0587D56F" w14:textId="77777777" w:rsidTr="00A31198">
        <w:tc>
          <w:tcPr>
            <w:tcW w:w="2632" w:type="pct"/>
          </w:tcPr>
          <w:p w14:paraId="125221F6" w14:textId="77777777" w:rsidR="00856D78" w:rsidRPr="00856D78" w:rsidRDefault="00856D78" w:rsidP="00856D78">
            <w:pPr>
              <w:spacing w:line="276" w:lineRule="auto"/>
              <w:rPr>
                <w:rFonts w:ascii="Verdana" w:hAnsi="Verdana"/>
              </w:rPr>
            </w:pPr>
            <w:r w:rsidRPr="00856D78">
              <w:rPr>
                <w:rFonts w:ascii="Verdana" w:hAnsi="Verdana"/>
              </w:rPr>
              <w:t>Januari – juni 2023</w:t>
            </w:r>
          </w:p>
        </w:tc>
        <w:tc>
          <w:tcPr>
            <w:tcW w:w="790" w:type="pct"/>
          </w:tcPr>
          <w:p w14:paraId="73ED8F90"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BA9862A"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318CE707"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20AE1C1" w14:textId="77777777" w:rsidTr="00A31198">
        <w:tc>
          <w:tcPr>
            <w:tcW w:w="2632" w:type="pct"/>
          </w:tcPr>
          <w:p w14:paraId="4713A74A" w14:textId="77777777" w:rsidR="00856D78" w:rsidRPr="00856D78" w:rsidRDefault="00856D78" w:rsidP="00856D78">
            <w:pPr>
              <w:spacing w:line="276" w:lineRule="auto"/>
              <w:rPr>
                <w:rFonts w:ascii="Verdana" w:hAnsi="Verdana"/>
              </w:rPr>
            </w:pPr>
            <w:r w:rsidRPr="00856D78">
              <w:rPr>
                <w:rFonts w:ascii="Verdana" w:hAnsi="Verdana"/>
              </w:rPr>
              <w:t>Juli 2023 – januari 2024</w:t>
            </w:r>
          </w:p>
        </w:tc>
        <w:tc>
          <w:tcPr>
            <w:tcW w:w="790" w:type="pct"/>
          </w:tcPr>
          <w:p w14:paraId="5805A2EA"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6B47CD76"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3CA21BA2"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7A833B44" w14:textId="77777777" w:rsidTr="00A31198">
        <w:tc>
          <w:tcPr>
            <w:tcW w:w="2632" w:type="pct"/>
          </w:tcPr>
          <w:p w14:paraId="66838306" w14:textId="77777777" w:rsidR="00856D78" w:rsidRPr="00856D78" w:rsidRDefault="00856D78" w:rsidP="00856D78">
            <w:pPr>
              <w:spacing w:line="276" w:lineRule="auto"/>
              <w:rPr>
                <w:rFonts w:ascii="Verdana" w:hAnsi="Verdana"/>
              </w:rPr>
            </w:pPr>
          </w:p>
        </w:tc>
        <w:tc>
          <w:tcPr>
            <w:tcW w:w="790" w:type="pct"/>
          </w:tcPr>
          <w:p w14:paraId="5E467C2E"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5116EC58"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7775BA91" w14:textId="77777777" w:rsidR="00856D78" w:rsidRPr="00856D78" w:rsidRDefault="00856D78" w:rsidP="00856D78">
            <w:pPr>
              <w:spacing w:line="276" w:lineRule="auto"/>
              <w:jc w:val="center"/>
              <w:rPr>
                <w:rFonts w:ascii="Verdana" w:hAnsi="Verdana"/>
              </w:rPr>
            </w:pPr>
            <w:r w:rsidRPr="00856D78">
              <w:rPr>
                <w:rFonts w:ascii="Verdana" w:hAnsi="Verdana"/>
              </w:rPr>
              <w:t>8</w:t>
            </w:r>
          </w:p>
        </w:tc>
      </w:tr>
    </w:tbl>
    <w:p w14:paraId="1785A3CE" w14:textId="77777777" w:rsidR="00856D78" w:rsidRPr="00856D78" w:rsidRDefault="00856D78" w:rsidP="00856D78">
      <w:pPr>
        <w:spacing w:line="276" w:lineRule="auto"/>
        <w:rPr>
          <w:rFonts w:ascii="Verdana" w:hAnsi="Verdana"/>
          <w:sz w:val="24"/>
        </w:rPr>
      </w:pPr>
    </w:p>
    <w:p w14:paraId="7CE9D24D" w14:textId="77777777" w:rsidR="00856D78" w:rsidRPr="00856D78" w:rsidRDefault="00856D78" w:rsidP="00856D78">
      <w:pPr>
        <w:rPr>
          <w:rFonts w:ascii="Verdana" w:eastAsiaTheme="majorEastAsia" w:hAnsi="Verdana" w:cstheme="majorBidi"/>
          <w:color w:val="00008B"/>
          <w:sz w:val="32"/>
          <w:szCs w:val="24"/>
        </w:rPr>
      </w:pPr>
      <w:r w:rsidRPr="00856D78">
        <w:br w:type="page"/>
      </w:r>
    </w:p>
    <w:p w14:paraId="3135C437" w14:textId="77777777" w:rsidR="00856D78" w:rsidRPr="00856D78" w:rsidRDefault="00856D78" w:rsidP="00856D78">
      <w:pPr>
        <w:keepNext/>
        <w:keepLines/>
        <w:spacing w:before="360" w:after="80" w:line="276" w:lineRule="auto"/>
        <w:outlineLvl w:val="0"/>
        <w:rPr>
          <w:rFonts w:ascii="Verdana" w:eastAsiaTheme="majorEastAsia" w:hAnsi="Verdana" w:cstheme="majorBidi"/>
          <w:color w:val="00008B"/>
          <w:sz w:val="32"/>
          <w:szCs w:val="24"/>
        </w:rPr>
      </w:pPr>
      <w:bookmarkStart w:id="79" w:name="_Toc169699632"/>
      <w:r w:rsidRPr="00856D78">
        <w:rPr>
          <w:rFonts w:ascii="Verdana" w:eastAsiaTheme="majorEastAsia" w:hAnsi="Verdana" w:cstheme="majorBidi"/>
          <w:color w:val="00008B"/>
          <w:sz w:val="32"/>
          <w:szCs w:val="24"/>
        </w:rPr>
        <w:lastRenderedPageBreak/>
        <w:t>3. proces gerelateerde bevindingen</w:t>
      </w:r>
      <w:bookmarkEnd w:id="79"/>
    </w:p>
    <w:p w14:paraId="76B54FB6" w14:textId="77777777" w:rsidR="00856D78" w:rsidRPr="00856D78" w:rsidRDefault="00856D78" w:rsidP="00856D78">
      <w:pPr>
        <w:spacing w:line="276" w:lineRule="auto"/>
        <w:rPr>
          <w:rFonts w:ascii="Verdana" w:hAnsi="Verdana"/>
          <w:sz w:val="24"/>
        </w:rPr>
      </w:pPr>
    </w:p>
    <w:p w14:paraId="24C0023D"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0" w:name="_Toc169699633"/>
      <w:r w:rsidRPr="00856D78">
        <w:rPr>
          <w:rFonts w:ascii="Verdana" w:eastAsiaTheme="majorEastAsia" w:hAnsi="Verdana" w:cstheme="majorBidi"/>
          <w:color w:val="00008B"/>
          <w:sz w:val="28"/>
          <w:szCs w:val="32"/>
        </w:rPr>
        <w:t>3.1 Start van het aanvraagproces</w:t>
      </w:r>
      <w:bookmarkEnd w:id="80"/>
    </w:p>
    <w:p w14:paraId="7522A138" w14:textId="77777777" w:rsidR="00856D78" w:rsidRPr="00856D78" w:rsidRDefault="00856D78" w:rsidP="00856D78">
      <w:pPr>
        <w:spacing w:line="276" w:lineRule="auto"/>
        <w:rPr>
          <w:rFonts w:ascii="Verdana" w:hAnsi="Verdana"/>
        </w:rPr>
      </w:pPr>
    </w:p>
    <w:p w14:paraId="4C8FD0FD" w14:textId="77777777" w:rsidR="00856D78" w:rsidRPr="00856D78" w:rsidRDefault="00856D78" w:rsidP="00856D78">
      <w:pPr>
        <w:spacing w:line="276" w:lineRule="auto"/>
        <w:rPr>
          <w:rFonts w:ascii="Verdana" w:hAnsi="Verdana"/>
        </w:rPr>
      </w:pPr>
      <w:r w:rsidRPr="00856D78">
        <w:rPr>
          <w:rFonts w:ascii="Verdana" w:hAnsi="Verdana"/>
        </w:rPr>
        <w:t xml:space="preserve">Vraag eho, vk123, vl123  </w:t>
      </w:r>
    </w:p>
    <w:p w14:paraId="44514643" w14:textId="77777777" w:rsidR="00856D78" w:rsidRPr="00856D78" w:rsidRDefault="00856D78" w:rsidP="00856D78">
      <w:pPr>
        <w:spacing w:line="276" w:lineRule="auto"/>
        <w:rPr>
          <w:rFonts w:ascii="Verdana" w:hAnsi="Verdana"/>
          <w:b/>
          <w:bCs/>
        </w:rPr>
      </w:pPr>
      <w:r w:rsidRPr="00856D78">
        <w:rPr>
          <w:rFonts w:ascii="Verdana" w:hAnsi="Verdana"/>
          <w:b/>
          <w:bCs/>
        </w:rPr>
        <w:t>Heeft de school een verzoek om instemming met een verkort traject bij de zorgverzekeraar ingediend?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906DC7D" w14:textId="77777777" w:rsidTr="00A31198">
        <w:tc>
          <w:tcPr>
            <w:tcW w:w="2632" w:type="pct"/>
          </w:tcPr>
          <w:p w14:paraId="7D0155B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7419A4E"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AC979ED"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E575FE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972FC67" w14:textId="77777777" w:rsidTr="00A31198">
        <w:tc>
          <w:tcPr>
            <w:tcW w:w="2632" w:type="pct"/>
          </w:tcPr>
          <w:p w14:paraId="67456A65"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6D0F8D5D" w14:textId="77777777" w:rsidR="00856D78" w:rsidRPr="00856D78" w:rsidRDefault="00856D78" w:rsidP="00856D78">
            <w:pPr>
              <w:spacing w:line="276" w:lineRule="auto"/>
              <w:jc w:val="center"/>
              <w:rPr>
                <w:rFonts w:ascii="Verdana" w:hAnsi="Verdana"/>
              </w:rPr>
            </w:pPr>
          </w:p>
        </w:tc>
        <w:tc>
          <w:tcPr>
            <w:tcW w:w="789" w:type="pct"/>
          </w:tcPr>
          <w:p w14:paraId="08AF1F7A"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41573402"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64ADD3EC" w14:textId="77777777" w:rsidTr="00A31198">
        <w:tc>
          <w:tcPr>
            <w:tcW w:w="2632" w:type="pct"/>
          </w:tcPr>
          <w:p w14:paraId="5B49E6CA"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3D27B863" w14:textId="77777777" w:rsidR="00856D78" w:rsidRPr="00856D78" w:rsidRDefault="00856D78" w:rsidP="00856D78">
            <w:pPr>
              <w:spacing w:line="276" w:lineRule="auto"/>
              <w:jc w:val="center"/>
              <w:rPr>
                <w:rFonts w:ascii="Verdana" w:hAnsi="Verdana"/>
              </w:rPr>
            </w:pPr>
          </w:p>
        </w:tc>
        <w:tc>
          <w:tcPr>
            <w:tcW w:w="789" w:type="pct"/>
          </w:tcPr>
          <w:p w14:paraId="37D9821C"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2E614557"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1A52D6FD" w14:textId="77777777" w:rsidTr="00A31198">
        <w:tc>
          <w:tcPr>
            <w:tcW w:w="2632" w:type="pct"/>
          </w:tcPr>
          <w:p w14:paraId="7BA80336" w14:textId="77777777" w:rsidR="00856D78" w:rsidRPr="00856D78" w:rsidRDefault="00856D78" w:rsidP="00856D78">
            <w:pPr>
              <w:spacing w:line="276" w:lineRule="auto"/>
              <w:rPr>
                <w:rFonts w:ascii="Verdana" w:hAnsi="Verdana"/>
              </w:rPr>
            </w:pPr>
          </w:p>
        </w:tc>
        <w:tc>
          <w:tcPr>
            <w:tcW w:w="790" w:type="pct"/>
          </w:tcPr>
          <w:p w14:paraId="77901FD5" w14:textId="77777777" w:rsidR="00856D78" w:rsidRPr="00856D78" w:rsidRDefault="00856D78" w:rsidP="00856D78">
            <w:pPr>
              <w:spacing w:line="276" w:lineRule="auto"/>
              <w:jc w:val="center"/>
              <w:rPr>
                <w:rFonts w:ascii="Verdana" w:hAnsi="Verdana"/>
              </w:rPr>
            </w:pPr>
          </w:p>
        </w:tc>
        <w:tc>
          <w:tcPr>
            <w:tcW w:w="789" w:type="pct"/>
          </w:tcPr>
          <w:p w14:paraId="6F2219E6"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0A487F93"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770E5E4E" w14:textId="77777777" w:rsidR="00856D78" w:rsidRPr="00856D78" w:rsidRDefault="00856D78" w:rsidP="00856D78">
      <w:pPr>
        <w:spacing w:line="276" w:lineRule="auto"/>
        <w:rPr>
          <w:rFonts w:ascii="Verdana" w:hAnsi="Verdana"/>
        </w:rPr>
      </w:pPr>
    </w:p>
    <w:p w14:paraId="7D44D197" w14:textId="77777777" w:rsidR="00856D78" w:rsidRPr="00856D78" w:rsidRDefault="00856D78" w:rsidP="00856D78">
      <w:pPr>
        <w:spacing w:line="276" w:lineRule="auto"/>
        <w:rPr>
          <w:rFonts w:ascii="Verdana" w:hAnsi="Verdana"/>
        </w:rPr>
      </w:pPr>
      <w:r w:rsidRPr="00856D78">
        <w:rPr>
          <w:rFonts w:ascii="Verdana" w:hAnsi="Verdana"/>
        </w:rPr>
        <w:t>Vraag eho, vk, vl124</w:t>
      </w:r>
    </w:p>
    <w:p w14:paraId="5429866A" w14:textId="77777777" w:rsidR="00856D78" w:rsidRPr="00856D78" w:rsidRDefault="00856D78" w:rsidP="00856D78">
      <w:pPr>
        <w:spacing w:line="276" w:lineRule="auto"/>
        <w:rPr>
          <w:rFonts w:ascii="Verdana" w:hAnsi="Verdana"/>
          <w:b/>
          <w:bCs/>
        </w:rPr>
      </w:pPr>
      <w:r w:rsidRPr="00856D78">
        <w:rPr>
          <w:rFonts w:ascii="Verdana" w:hAnsi="Verdana"/>
          <w:b/>
          <w:bCs/>
        </w:rPr>
        <w:t>Ingeval geen verkort traject is aangevraagd, wat was hiervoor de reden?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73E8BAC" w14:textId="77777777" w:rsidTr="00A31198">
        <w:tc>
          <w:tcPr>
            <w:tcW w:w="2632" w:type="pct"/>
          </w:tcPr>
          <w:p w14:paraId="58167463"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07BD8A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A342F1A"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EFFD29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5E9E1FE" w14:textId="77777777" w:rsidTr="00A31198">
        <w:tc>
          <w:tcPr>
            <w:tcW w:w="2632" w:type="pct"/>
          </w:tcPr>
          <w:p w14:paraId="158134C1"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Er werd een nieuwe medische indicatie nodig geacht wegens veranderde persoonlijke omstandigheden</w:t>
            </w:r>
          </w:p>
        </w:tc>
        <w:tc>
          <w:tcPr>
            <w:tcW w:w="790" w:type="pct"/>
          </w:tcPr>
          <w:p w14:paraId="18D19FD7" w14:textId="77777777" w:rsidR="00856D78" w:rsidRPr="00856D78" w:rsidRDefault="00856D78" w:rsidP="00856D78">
            <w:pPr>
              <w:spacing w:line="276" w:lineRule="auto"/>
              <w:jc w:val="center"/>
              <w:rPr>
                <w:rFonts w:ascii="Verdana" w:hAnsi="Verdana"/>
              </w:rPr>
            </w:pPr>
          </w:p>
        </w:tc>
        <w:tc>
          <w:tcPr>
            <w:tcW w:w="789" w:type="pct"/>
          </w:tcPr>
          <w:p w14:paraId="3CEDB8C6" w14:textId="77777777" w:rsidR="00856D78" w:rsidRPr="00856D78" w:rsidRDefault="00856D78" w:rsidP="00856D78">
            <w:pPr>
              <w:spacing w:line="276" w:lineRule="auto"/>
              <w:jc w:val="center"/>
              <w:rPr>
                <w:rFonts w:ascii="Verdana" w:hAnsi="Verdana"/>
              </w:rPr>
            </w:pPr>
          </w:p>
        </w:tc>
        <w:tc>
          <w:tcPr>
            <w:tcW w:w="789" w:type="pct"/>
          </w:tcPr>
          <w:p w14:paraId="06D64A3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A23582C" w14:textId="77777777" w:rsidTr="00A31198">
        <w:tc>
          <w:tcPr>
            <w:tcW w:w="2632" w:type="pct"/>
          </w:tcPr>
          <w:p w14:paraId="588FA816"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Mijn vorige hond kwam van een andere school</w:t>
            </w:r>
          </w:p>
        </w:tc>
        <w:tc>
          <w:tcPr>
            <w:tcW w:w="790" w:type="pct"/>
          </w:tcPr>
          <w:p w14:paraId="1A303387" w14:textId="77777777" w:rsidR="00856D78" w:rsidRPr="00856D78" w:rsidRDefault="00856D78" w:rsidP="00856D78">
            <w:pPr>
              <w:spacing w:line="276" w:lineRule="auto"/>
              <w:jc w:val="center"/>
              <w:rPr>
                <w:rFonts w:ascii="Verdana" w:hAnsi="Verdana"/>
              </w:rPr>
            </w:pPr>
          </w:p>
        </w:tc>
        <w:tc>
          <w:tcPr>
            <w:tcW w:w="789" w:type="pct"/>
          </w:tcPr>
          <w:p w14:paraId="46358C39" w14:textId="77777777" w:rsidR="00856D78" w:rsidRPr="00856D78" w:rsidRDefault="00856D78" w:rsidP="00856D78">
            <w:pPr>
              <w:spacing w:line="276" w:lineRule="auto"/>
              <w:jc w:val="center"/>
              <w:rPr>
                <w:rFonts w:ascii="Verdana" w:hAnsi="Verdana"/>
              </w:rPr>
            </w:pPr>
          </w:p>
        </w:tc>
        <w:tc>
          <w:tcPr>
            <w:tcW w:w="789" w:type="pct"/>
          </w:tcPr>
          <w:p w14:paraId="0F5139CE"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5F315BF2" w14:textId="77777777" w:rsidTr="00A31198">
        <w:tc>
          <w:tcPr>
            <w:tcW w:w="2632" w:type="pct"/>
          </w:tcPr>
          <w:p w14:paraId="78FA5CA2"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Er was te veel tijd verstreken sinds mijn werk met mijn vorige hond</w:t>
            </w:r>
          </w:p>
        </w:tc>
        <w:tc>
          <w:tcPr>
            <w:tcW w:w="790" w:type="pct"/>
          </w:tcPr>
          <w:p w14:paraId="37C0AC16" w14:textId="77777777" w:rsidR="00856D78" w:rsidRPr="00856D78" w:rsidRDefault="00856D78" w:rsidP="00856D78">
            <w:pPr>
              <w:spacing w:line="276" w:lineRule="auto"/>
              <w:jc w:val="center"/>
              <w:rPr>
                <w:rFonts w:ascii="Verdana" w:hAnsi="Verdana"/>
              </w:rPr>
            </w:pPr>
          </w:p>
        </w:tc>
        <w:tc>
          <w:tcPr>
            <w:tcW w:w="789" w:type="pct"/>
          </w:tcPr>
          <w:p w14:paraId="75969DEF" w14:textId="77777777" w:rsidR="00856D78" w:rsidRPr="00856D78" w:rsidRDefault="00856D78" w:rsidP="00856D78">
            <w:pPr>
              <w:spacing w:line="276" w:lineRule="auto"/>
              <w:jc w:val="center"/>
              <w:rPr>
                <w:rFonts w:ascii="Verdana" w:hAnsi="Verdana"/>
              </w:rPr>
            </w:pPr>
          </w:p>
        </w:tc>
        <w:tc>
          <w:tcPr>
            <w:tcW w:w="789" w:type="pct"/>
          </w:tcPr>
          <w:p w14:paraId="2E35C0C7"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545994B0" w14:textId="77777777" w:rsidTr="00A31198">
        <w:tc>
          <w:tcPr>
            <w:tcW w:w="2632" w:type="pct"/>
          </w:tcPr>
          <w:p w14:paraId="03A141F6"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Ik weet het niet meer</w:t>
            </w:r>
          </w:p>
        </w:tc>
        <w:tc>
          <w:tcPr>
            <w:tcW w:w="790" w:type="pct"/>
          </w:tcPr>
          <w:p w14:paraId="5C6C352F" w14:textId="77777777" w:rsidR="00856D78" w:rsidRPr="00856D78" w:rsidRDefault="00856D78" w:rsidP="00856D78">
            <w:pPr>
              <w:spacing w:line="276" w:lineRule="auto"/>
              <w:jc w:val="center"/>
              <w:rPr>
                <w:rFonts w:ascii="Verdana" w:hAnsi="Verdana"/>
              </w:rPr>
            </w:pPr>
          </w:p>
        </w:tc>
        <w:tc>
          <w:tcPr>
            <w:tcW w:w="789" w:type="pct"/>
          </w:tcPr>
          <w:p w14:paraId="3E413C78" w14:textId="77777777" w:rsidR="00856D78" w:rsidRPr="00856D78" w:rsidRDefault="00856D78" w:rsidP="00856D78">
            <w:pPr>
              <w:spacing w:line="276" w:lineRule="auto"/>
              <w:jc w:val="center"/>
              <w:rPr>
                <w:rFonts w:ascii="Verdana" w:hAnsi="Verdana"/>
              </w:rPr>
            </w:pPr>
          </w:p>
        </w:tc>
        <w:tc>
          <w:tcPr>
            <w:tcW w:w="789" w:type="pct"/>
          </w:tcPr>
          <w:p w14:paraId="67B98CC0"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069D175" w14:textId="77777777" w:rsidTr="00A31198">
        <w:tc>
          <w:tcPr>
            <w:tcW w:w="2632" w:type="pct"/>
          </w:tcPr>
          <w:p w14:paraId="0BAA1635" w14:textId="77777777" w:rsidR="00856D78" w:rsidRPr="00856D78" w:rsidRDefault="00856D78" w:rsidP="00856D78">
            <w:pPr>
              <w:spacing w:line="276" w:lineRule="auto"/>
              <w:rPr>
                <w:rFonts w:ascii="Verdana" w:hAnsi="Verdana" w:cs="Arial"/>
                <w:color w:val="333333"/>
              </w:rPr>
            </w:pPr>
          </w:p>
        </w:tc>
        <w:tc>
          <w:tcPr>
            <w:tcW w:w="790" w:type="pct"/>
          </w:tcPr>
          <w:p w14:paraId="1722A2CF" w14:textId="77777777" w:rsidR="00856D78" w:rsidRPr="00856D78" w:rsidRDefault="00856D78" w:rsidP="00856D78">
            <w:pPr>
              <w:spacing w:line="276" w:lineRule="auto"/>
              <w:jc w:val="center"/>
              <w:rPr>
                <w:rFonts w:ascii="Verdana" w:hAnsi="Verdana"/>
              </w:rPr>
            </w:pPr>
          </w:p>
        </w:tc>
        <w:tc>
          <w:tcPr>
            <w:tcW w:w="789" w:type="pct"/>
          </w:tcPr>
          <w:p w14:paraId="26CC917A" w14:textId="77777777" w:rsidR="00856D78" w:rsidRPr="00856D78" w:rsidRDefault="00856D78" w:rsidP="00856D78">
            <w:pPr>
              <w:spacing w:line="276" w:lineRule="auto"/>
              <w:jc w:val="center"/>
              <w:rPr>
                <w:rFonts w:ascii="Verdana" w:hAnsi="Verdana"/>
              </w:rPr>
            </w:pPr>
          </w:p>
        </w:tc>
        <w:tc>
          <w:tcPr>
            <w:tcW w:w="789" w:type="pct"/>
          </w:tcPr>
          <w:p w14:paraId="10F5CA98"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36953DBC" w14:textId="77777777" w:rsidR="00856D78" w:rsidRPr="00856D78" w:rsidRDefault="00856D78" w:rsidP="00856D78">
      <w:pPr>
        <w:spacing w:line="276" w:lineRule="auto"/>
        <w:rPr>
          <w:rFonts w:ascii="Verdana" w:hAnsi="Verdana"/>
        </w:rPr>
      </w:pPr>
    </w:p>
    <w:p w14:paraId="166E3309" w14:textId="77777777" w:rsidR="00856D78" w:rsidRPr="00856D78" w:rsidRDefault="00856D78" w:rsidP="00856D78">
      <w:pPr>
        <w:rPr>
          <w:rFonts w:ascii="Verdana" w:hAnsi="Verdana"/>
        </w:rPr>
      </w:pPr>
      <w:r w:rsidRPr="00856D78">
        <w:rPr>
          <w:rFonts w:ascii="Verdana" w:hAnsi="Verdana"/>
        </w:rPr>
        <w:br w:type="page"/>
      </w:r>
    </w:p>
    <w:p w14:paraId="1CA89CAA" w14:textId="77777777" w:rsidR="00856D78" w:rsidRPr="00856D78" w:rsidRDefault="00856D78" w:rsidP="00856D78">
      <w:pPr>
        <w:spacing w:line="276" w:lineRule="auto"/>
        <w:rPr>
          <w:rFonts w:ascii="Verdana" w:hAnsi="Verdana"/>
        </w:rPr>
      </w:pPr>
      <w:r w:rsidRPr="00856D78">
        <w:rPr>
          <w:rFonts w:ascii="Verdana" w:hAnsi="Verdana"/>
        </w:rPr>
        <w:lastRenderedPageBreak/>
        <w:t>Vraag eho, vk74, vl125</w:t>
      </w:r>
    </w:p>
    <w:p w14:paraId="0B8EE8AC" w14:textId="77777777" w:rsidR="00856D78" w:rsidRPr="00856D78" w:rsidRDefault="00856D78" w:rsidP="00856D78">
      <w:pPr>
        <w:spacing w:line="276" w:lineRule="auto"/>
        <w:rPr>
          <w:rFonts w:ascii="Verdana" w:hAnsi="Verdana"/>
          <w:b/>
          <w:bCs/>
        </w:rPr>
      </w:pPr>
      <w:r w:rsidRPr="00856D78">
        <w:rPr>
          <w:rFonts w:ascii="Verdana" w:hAnsi="Verdana"/>
          <w:b/>
          <w:bCs/>
        </w:rPr>
        <w:t>Kwam uw vorige hond van een andere school? Zo ja, waarom bent u van school veranderd?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D34F848" w14:textId="77777777" w:rsidTr="00A31198">
        <w:tc>
          <w:tcPr>
            <w:tcW w:w="2632" w:type="pct"/>
          </w:tcPr>
          <w:p w14:paraId="0480C9D5" w14:textId="77777777" w:rsidR="00856D78" w:rsidRPr="00856D78" w:rsidRDefault="00856D78" w:rsidP="00856D78">
            <w:pPr>
              <w:spacing w:line="276" w:lineRule="auto"/>
              <w:rPr>
                <w:rFonts w:ascii="Verdana" w:hAnsi="Verdana"/>
              </w:rPr>
            </w:pPr>
            <w:r w:rsidRPr="00856D78">
              <w:rPr>
                <w:rFonts w:ascii="Verdana" w:hAnsi="Verdana"/>
              </w:rPr>
              <w:t>Nee, ik ben niet van school veranderd</w:t>
            </w:r>
          </w:p>
        </w:tc>
        <w:tc>
          <w:tcPr>
            <w:tcW w:w="790" w:type="pct"/>
          </w:tcPr>
          <w:p w14:paraId="5BCB9E75" w14:textId="77777777" w:rsidR="00856D78" w:rsidRPr="00856D78" w:rsidRDefault="00856D78" w:rsidP="00856D78">
            <w:pPr>
              <w:spacing w:line="276" w:lineRule="auto"/>
              <w:jc w:val="center"/>
              <w:rPr>
                <w:rFonts w:ascii="Verdana" w:hAnsi="Verdana"/>
              </w:rPr>
            </w:pPr>
          </w:p>
        </w:tc>
        <w:tc>
          <w:tcPr>
            <w:tcW w:w="789" w:type="pct"/>
          </w:tcPr>
          <w:p w14:paraId="2D8AE38B" w14:textId="77777777" w:rsidR="00856D78" w:rsidRPr="00856D78" w:rsidRDefault="00856D78" w:rsidP="00856D78">
            <w:pPr>
              <w:spacing w:line="276" w:lineRule="auto"/>
              <w:jc w:val="center"/>
              <w:rPr>
                <w:rFonts w:ascii="Verdana" w:hAnsi="Verdana"/>
              </w:rPr>
            </w:pPr>
            <w:r w:rsidRPr="00856D78">
              <w:rPr>
                <w:rFonts w:ascii="Verdana" w:hAnsi="Verdana"/>
              </w:rPr>
              <w:t>44</w:t>
            </w:r>
          </w:p>
        </w:tc>
        <w:tc>
          <w:tcPr>
            <w:tcW w:w="789" w:type="pct"/>
          </w:tcPr>
          <w:p w14:paraId="44481AB2"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1D600EB7" w14:textId="77777777" w:rsidTr="00A31198">
        <w:tc>
          <w:tcPr>
            <w:tcW w:w="2632" w:type="pct"/>
          </w:tcPr>
          <w:p w14:paraId="14259EED" w14:textId="77777777" w:rsidR="00856D78" w:rsidRPr="00856D78" w:rsidRDefault="00856D78" w:rsidP="00856D78">
            <w:pPr>
              <w:spacing w:line="276" w:lineRule="auto"/>
              <w:rPr>
                <w:rFonts w:ascii="Verdana" w:hAnsi="Verdana"/>
              </w:rPr>
            </w:pPr>
            <w:r w:rsidRPr="00856D78">
              <w:rPr>
                <w:rFonts w:ascii="Verdana" w:hAnsi="Verdana"/>
              </w:rPr>
              <w:t>Ja, ik ben van school veranderd, omdat:</w:t>
            </w:r>
          </w:p>
        </w:tc>
        <w:tc>
          <w:tcPr>
            <w:tcW w:w="790" w:type="pct"/>
          </w:tcPr>
          <w:p w14:paraId="024EA97E" w14:textId="77777777" w:rsidR="00856D78" w:rsidRPr="00856D78" w:rsidRDefault="00856D78" w:rsidP="00856D78">
            <w:pPr>
              <w:spacing w:line="276" w:lineRule="auto"/>
              <w:jc w:val="center"/>
              <w:rPr>
                <w:rFonts w:ascii="Verdana" w:hAnsi="Verdana"/>
              </w:rPr>
            </w:pPr>
          </w:p>
        </w:tc>
        <w:tc>
          <w:tcPr>
            <w:tcW w:w="789" w:type="pct"/>
          </w:tcPr>
          <w:p w14:paraId="1EC8ED84"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1D4C90E9"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3FDFDC02" w14:textId="77777777" w:rsidTr="00A31198">
        <w:tc>
          <w:tcPr>
            <w:tcW w:w="2632" w:type="pct"/>
          </w:tcPr>
          <w:p w14:paraId="092154AE" w14:textId="77777777" w:rsidR="00856D78" w:rsidRPr="00856D78" w:rsidRDefault="00856D78" w:rsidP="00856D78">
            <w:pPr>
              <w:spacing w:line="276" w:lineRule="auto"/>
              <w:rPr>
                <w:rFonts w:ascii="Verdana" w:hAnsi="Verdana"/>
              </w:rPr>
            </w:pPr>
          </w:p>
        </w:tc>
        <w:tc>
          <w:tcPr>
            <w:tcW w:w="790" w:type="pct"/>
          </w:tcPr>
          <w:p w14:paraId="5EBA54A7" w14:textId="77777777" w:rsidR="00856D78" w:rsidRPr="00856D78" w:rsidRDefault="00856D78" w:rsidP="00856D78">
            <w:pPr>
              <w:spacing w:line="276" w:lineRule="auto"/>
              <w:jc w:val="center"/>
              <w:rPr>
                <w:rFonts w:ascii="Verdana" w:hAnsi="Verdana"/>
              </w:rPr>
            </w:pPr>
          </w:p>
        </w:tc>
        <w:tc>
          <w:tcPr>
            <w:tcW w:w="789" w:type="pct"/>
          </w:tcPr>
          <w:p w14:paraId="2D4E6269"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33222485"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0A07FC77"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6F6D1C7F" w14:textId="77777777" w:rsidR="00856D78" w:rsidRPr="00856D78" w:rsidRDefault="00856D78" w:rsidP="00856D78">
      <w:pPr>
        <w:numPr>
          <w:ilvl w:val="0"/>
          <w:numId w:val="47"/>
        </w:numPr>
        <w:spacing w:after="0" w:line="276" w:lineRule="auto"/>
        <w:rPr>
          <w:rFonts w:ascii="Verdana" w:hAnsi="Verdana"/>
        </w:rPr>
      </w:pPr>
      <w:r w:rsidRPr="00856D78">
        <w:rPr>
          <w:rFonts w:ascii="Verdana" w:hAnsi="Verdana"/>
        </w:rPr>
        <w:t>Ik was niet tevreden over de oude school. - vk6 vl2</w:t>
      </w:r>
    </w:p>
    <w:p w14:paraId="47EB27FA" w14:textId="77777777" w:rsidR="00856D78" w:rsidRPr="00856D78" w:rsidRDefault="00856D78" w:rsidP="00856D78">
      <w:pPr>
        <w:numPr>
          <w:ilvl w:val="0"/>
          <w:numId w:val="47"/>
        </w:numPr>
        <w:spacing w:after="0" w:line="276" w:lineRule="auto"/>
        <w:rPr>
          <w:rFonts w:ascii="Verdana" w:hAnsi="Verdana"/>
        </w:rPr>
      </w:pPr>
      <w:r w:rsidRPr="00856D78">
        <w:rPr>
          <w:rFonts w:ascii="Verdana" w:hAnsi="Verdana"/>
        </w:rPr>
        <w:t>De oude school was gestopt of kon niet leveren. - vk3</w:t>
      </w:r>
    </w:p>
    <w:p w14:paraId="236974C5" w14:textId="77777777" w:rsidR="00856D78" w:rsidRPr="00856D78" w:rsidRDefault="00856D78" w:rsidP="00856D78">
      <w:pPr>
        <w:numPr>
          <w:ilvl w:val="0"/>
          <w:numId w:val="47"/>
        </w:numPr>
        <w:spacing w:after="0" w:line="276" w:lineRule="auto"/>
        <w:rPr>
          <w:rFonts w:ascii="Verdana" w:hAnsi="Verdana"/>
        </w:rPr>
      </w:pPr>
      <w:bookmarkStart w:id="81" w:name="_Hlk164887603"/>
      <w:r w:rsidRPr="00856D78">
        <w:rPr>
          <w:rFonts w:ascii="Verdana" w:hAnsi="Verdana"/>
        </w:rPr>
        <w:t>Ik ben overgestapt naar de school waar mijn partner ook een hond heeft.</w:t>
      </w:r>
      <w:bookmarkEnd w:id="81"/>
      <w:r w:rsidRPr="00856D78">
        <w:rPr>
          <w:rFonts w:ascii="Verdana" w:hAnsi="Verdana"/>
        </w:rPr>
        <w:t> - vk1</w:t>
      </w:r>
    </w:p>
    <w:p w14:paraId="1FB15FF7"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Na lange tijd zonder hond gewoon een school gezocht. - vk1</w:t>
      </w:r>
    </w:p>
    <w:p w14:paraId="72BB5B9F"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Ik wilde van hondenras veranderen; daarvoor moest ik naar een andere school. - vl1</w:t>
      </w:r>
    </w:p>
    <w:p w14:paraId="18B6DB40"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 xml:space="preserve">Mijn verstandhouding met de school was niet goed meer. - vl1  </w:t>
      </w:r>
    </w:p>
    <w:p w14:paraId="3A05DCB9" w14:textId="77777777" w:rsidR="00856D78" w:rsidRPr="00856D78" w:rsidRDefault="00856D78" w:rsidP="00856D78">
      <w:pPr>
        <w:spacing w:line="276" w:lineRule="auto"/>
        <w:rPr>
          <w:rFonts w:ascii="Verdana" w:hAnsi="Verdana"/>
        </w:rPr>
      </w:pPr>
    </w:p>
    <w:p w14:paraId="0DF18113" w14:textId="77777777" w:rsidR="00856D78" w:rsidRPr="00856D78" w:rsidRDefault="00856D78" w:rsidP="00856D78">
      <w:pPr>
        <w:spacing w:line="276" w:lineRule="auto"/>
        <w:rPr>
          <w:rFonts w:ascii="Verdana" w:hAnsi="Verdana"/>
        </w:rPr>
      </w:pPr>
      <w:r w:rsidRPr="00856D78">
        <w:rPr>
          <w:rFonts w:ascii="Verdana" w:hAnsi="Verdana"/>
        </w:rPr>
        <w:t>Vraag eho, vk75, vl126</w:t>
      </w:r>
    </w:p>
    <w:p w14:paraId="04F15D8B" w14:textId="77777777" w:rsidR="00856D78" w:rsidRPr="00856D78" w:rsidRDefault="00856D78" w:rsidP="00856D78">
      <w:pPr>
        <w:spacing w:line="276" w:lineRule="auto"/>
        <w:rPr>
          <w:rFonts w:ascii="Verdana" w:hAnsi="Verdana"/>
          <w:b/>
          <w:bCs/>
        </w:rPr>
      </w:pPr>
      <w:r w:rsidRPr="00856D78">
        <w:rPr>
          <w:rFonts w:ascii="Verdana" w:hAnsi="Verdana"/>
          <w:b/>
          <w:bCs/>
        </w:rPr>
        <w:t>Hebt u ermee ingestemd dat de nieuwe school contact legde met de oude school?</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C0E7496" w14:textId="77777777" w:rsidTr="00A31198">
        <w:tc>
          <w:tcPr>
            <w:tcW w:w="2632" w:type="pct"/>
          </w:tcPr>
          <w:p w14:paraId="3A9E545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7168C4F"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711927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82C7197"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195A7A7" w14:textId="77777777" w:rsidTr="00A31198">
        <w:tc>
          <w:tcPr>
            <w:tcW w:w="2632" w:type="pct"/>
          </w:tcPr>
          <w:p w14:paraId="619B8A50"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27160784" w14:textId="77777777" w:rsidR="00856D78" w:rsidRPr="00856D78" w:rsidRDefault="00856D78" w:rsidP="00856D78">
            <w:pPr>
              <w:spacing w:line="276" w:lineRule="auto"/>
              <w:jc w:val="center"/>
              <w:rPr>
                <w:rFonts w:ascii="Verdana" w:hAnsi="Verdana"/>
              </w:rPr>
            </w:pPr>
          </w:p>
        </w:tc>
        <w:tc>
          <w:tcPr>
            <w:tcW w:w="789" w:type="pct"/>
          </w:tcPr>
          <w:p w14:paraId="132B0E60"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75D32DEC"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239217A6" w14:textId="77777777" w:rsidTr="00A31198">
        <w:tc>
          <w:tcPr>
            <w:tcW w:w="2632" w:type="pct"/>
          </w:tcPr>
          <w:p w14:paraId="254D8152"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2966DD7D" w14:textId="77777777" w:rsidR="00856D78" w:rsidRPr="00856D78" w:rsidRDefault="00856D78" w:rsidP="00856D78">
            <w:pPr>
              <w:spacing w:line="276" w:lineRule="auto"/>
              <w:jc w:val="center"/>
              <w:rPr>
                <w:rFonts w:ascii="Verdana" w:hAnsi="Verdana"/>
              </w:rPr>
            </w:pPr>
          </w:p>
        </w:tc>
        <w:tc>
          <w:tcPr>
            <w:tcW w:w="789" w:type="pct"/>
          </w:tcPr>
          <w:p w14:paraId="6A4BCED0"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7949E98F"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BC2E567" w14:textId="77777777" w:rsidTr="00A31198">
        <w:tc>
          <w:tcPr>
            <w:tcW w:w="2632" w:type="pct"/>
          </w:tcPr>
          <w:p w14:paraId="36A20928" w14:textId="77777777" w:rsidR="00856D78" w:rsidRPr="00856D78" w:rsidRDefault="00856D78" w:rsidP="00856D78">
            <w:pPr>
              <w:spacing w:line="276" w:lineRule="auto"/>
              <w:rPr>
                <w:rFonts w:ascii="Verdana" w:hAnsi="Verdana"/>
              </w:rPr>
            </w:pPr>
          </w:p>
        </w:tc>
        <w:tc>
          <w:tcPr>
            <w:tcW w:w="790" w:type="pct"/>
          </w:tcPr>
          <w:p w14:paraId="014612CF" w14:textId="77777777" w:rsidR="00856D78" w:rsidRPr="00856D78" w:rsidRDefault="00856D78" w:rsidP="00856D78">
            <w:pPr>
              <w:spacing w:line="276" w:lineRule="auto"/>
              <w:jc w:val="center"/>
              <w:rPr>
                <w:rFonts w:ascii="Verdana" w:hAnsi="Verdana"/>
              </w:rPr>
            </w:pPr>
          </w:p>
        </w:tc>
        <w:tc>
          <w:tcPr>
            <w:tcW w:w="789" w:type="pct"/>
          </w:tcPr>
          <w:p w14:paraId="784C496A"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21A96CE2" w14:textId="77777777" w:rsidR="00856D78" w:rsidRPr="00856D78" w:rsidRDefault="00856D78" w:rsidP="00856D78">
            <w:pPr>
              <w:spacing w:line="276" w:lineRule="auto"/>
              <w:jc w:val="center"/>
              <w:rPr>
                <w:rFonts w:ascii="Verdana" w:hAnsi="Verdana"/>
              </w:rPr>
            </w:pPr>
            <w:r w:rsidRPr="00856D78">
              <w:rPr>
                <w:rFonts w:ascii="Verdana" w:hAnsi="Verdana"/>
              </w:rPr>
              <w:t>3</w:t>
            </w:r>
          </w:p>
        </w:tc>
      </w:tr>
    </w:tbl>
    <w:p w14:paraId="7EE78F4F" w14:textId="77777777" w:rsidR="00856D78" w:rsidRPr="00856D78" w:rsidRDefault="00856D78" w:rsidP="00856D78">
      <w:pPr>
        <w:spacing w:line="276" w:lineRule="auto"/>
        <w:rPr>
          <w:rFonts w:ascii="Verdana" w:hAnsi="Verdana"/>
        </w:rPr>
      </w:pPr>
    </w:p>
    <w:p w14:paraId="1471C350" w14:textId="77777777" w:rsidR="00856D78" w:rsidRPr="00856D78" w:rsidRDefault="00856D78" w:rsidP="00856D78">
      <w:pPr>
        <w:spacing w:line="276" w:lineRule="auto"/>
        <w:rPr>
          <w:rFonts w:ascii="Verdana" w:hAnsi="Verdana"/>
        </w:rPr>
      </w:pPr>
      <w:r w:rsidRPr="00856D78">
        <w:rPr>
          <w:rFonts w:ascii="Verdana" w:hAnsi="Verdana"/>
        </w:rPr>
        <w:t>Vraag eho, vk76, vl127</w:t>
      </w:r>
    </w:p>
    <w:p w14:paraId="6B5E800B" w14:textId="77777777" w:rsidR="00856D78" w:rsidRPr="00856D78" w:rsidRDefault="00856D78" w:rsidP="00856D78">
      <w:pPr>
        <w:spacing w:line="276" w:lineRule="auto"/>
        <w:rPr>
          <w:rFonts w:ascii="Verdana" w:hAnsi="Verdana"/>
          <w:b/>
          <w:bCs/>
        </w:rPr>
      </w:pPr>
      <w:r w:rsidRPr="00856D78">
        <w:rPr>
          <w:rFonts w:ascii="Verdana" w:hAnsi="Verdana"/>
          <w:b/>
          <w:bCs/>
        </w:rPr>
        <w:t xml:space="preserve">Ingeval u er niet mee instemde, wat was hierop de reactie van de nieuwe school? </w:t>
      </w:r>
    </w:p>
    <w:p w14:paraId="236317BD"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2B927D4F"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Dit is niet aan mij gevraagd. - vk2</w:t>
      </w:r>
    </w:p>
    <w:p w14:paraId="2DDE1CC3"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De oude school bestaat niet meer. - vk1</w:t>
      </w:r>
    </w:p>
    <w:p w14:paraId="3D022F3F" w14:textId="77777777" w:rsidR="00856D78" w:rsidRPr="00856D78" w:rsidRDefault="00856D78" w:rsidP="00856D78">
      <w:pPr>
        <w:numPr>
          <w:ilvl w:val="0"/>
          <w:numId w:val="46"/>
        </w:numPr>
        <w:spacing w:after="0" w:line="276" w:lineRule="auto"/>
        <w:rPr>
          <w:rFonts w:ascii="Verdana" w:hAnsi="Verdana"/>
        </w:rPr>
      </w:pPr>
      <w:r w:rsidRPr="00856D78">
        <w:rPr>
          <w:rFonts w:ascii="Verdana" w:hAnsi="Verdana"/>
        </w:rPr>
        <w:t>Het is informeel uitgewisseld. - vk1</w:t>
      </w:r>
    </w:p>
    <w:p w14:paraId="17DB4587" w14:textId="77777777" w:rsidR="00856D78" w:rsidRPr="00856D78" w:rsidRDefault="00856D78" w:rsidP="00856D78">
      <w:pPr>
        <w:spacing w:line="276" w:lineRule="auto"/>
        <w:rPr>
          <w:rFonts w:ascii="Verdana" w:hAnsi="Verdana"/>
        </w:rPr>
      </w:pPr>
      <w:r w:rsidRPr="00856D78">
        <w:rPr>
          <w:rFonts w:ascii="Verdana" w:hAnsi="Verdana"/>
        </w:rPr>
        <w:br w:type="page"/>
      </w:r>
    </w:p>
    <w:p w14:paraId="52070403"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2" w:name="_Toc169699634"/>
      <w:r w:rsidRPr="00856D78">
        <w:rPr>
          <w:rFonts w:ascii="Verdana" w:eastAsiaTheme="majorEastAsia" w:hAnsi="Verdana" w:cstheme="majorBidi"/>
          <w:color w:val="00008B"/>
          <w:sz w:val="28"/>
          <w:szCs w:val="32"/>
        </w:rPr>
        <w:lastRenderedPageBreak/>
        <w:t>3.2 Mobiliteitstraining, geleidehond als mobiliteitsvoorziening</w:t>
      </w:r>
      <w:bookmarkEnd w:id="82"/>
    </w:p>
    <w:p w14:paraId="7231DB3A" w14:textId="77777777" w:rsidR="00856D78" w:rsidRPr="00856D78" w:rsidRDefault="00856D78" w:rsidP="00856D78">
      <w:pPr>
        <w:spacing w:line="276" w:lineRule="auto"/>
        <w:rPr>
          <w:rFonts w:ascii="Verdana" w:hAnsi="Verdana"/>
        </w:rPr>
      </w:pPr>
    </w:p>
    <w:p w14:paraId="7DB42EBC" w14:textId="77777777" w:rsidR="00856D78" w:rsidRPr="00856D78" w:rsidRDefault="00856D78" w:rsidP="00856D78">
      <w:pPr>
        <w:spacing w:line="276" w:lineRule="auto"/>
        <w:rPr>
          <w:rFonts w:ascii="Verdana" w:hAnsi="Verdana"/>
        </w:rPr>
      </w:pPr>
      <w:r w:rsidRPr="00856D78">
        <w:rPr>
          <w:rFonts w:ascii="Verdana" w:hAnsi="Verdana"/>
        </w:rPr>
        <w:t>Vraag eho6, vk, vl128</w:t>
      </w:r>
    </w:p>
    <w:p w14:paraId="0471ED71" w14:textId="77777777" w:rsidR="00856D78" w:rsidRPr="00856D78" w:rsidRDefault="00856D78" w:rsidP="00856D78">
      <w:pPr>
        <w:spacing w:line="276" w:lineRule="auto"/>
        <w:rPr>
          <w:rFonts w:ascii="Verdana" w:hAnsi="Verdana"/>
          <w:b/>
          <w:bCs/>
        </w:rPr>
      </w:pPr>
      <w:r w:rsidRPr="00856D78">
        <w:rPr>
          <w:rFonts w:ascii="Verdana" w:hAnsi="Verdana"/>
          <w:b/>
          <w:bCs/>
        </w:rPr>
        <w:t>Hebt u zowel de revalidatie-instelling als de school schriftelijk toestemming gegeven voor onderlinge uitwisseling van persoonsgegevens?</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113A536" w14:textId="77777777" w:rsidTr="00A31198">
        <w:tc>
          <w:tcPr>
            <w:tcW w:w="2632" w:type="pct"/>
          </w:tcPr>
          <w:p w14:paraId="21AEC75E"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9232748"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4A6CF9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E76DD4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B1E1814" w14:textId="77777777" w:rsidTr="00A31198">
        <w:tc>
          <w:tcPr>
            <w:tcW w:w="2632" w:type="pct"/>
          </w:tcPr>
          <w:p w14:paraId="49B60047"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663580B4"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2D975C39" w14:textId="77777777" w:rsidR="00856D78" w:rsidRPr="00856D78" w:rsidRDefault="00856D78" w:rsidP="00856D78">
            <w:pPr>
              <w:spacing w:line="276" w:lineRule="auto"/>
              <w:jc w:val="center"/>
              <w:rPr>
                <w:rFonts w:ascii="Verdana" w:hAnsi="Verdana"/>
              </w:rPr>
            </w:pPr>
          </w:p>
        </w:tc>
        <w:tc>
          <w:tcPr>
            <w:tcW w:w="789" w:type="pct"/>
          </w:tcPr>
          <w:p w14:paraId="22B9C097"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09E24506" w14:textId="77777777" w:rsidTr="00A31198">
        <w:tc>
          <w:tcPr>
            <w:tcW w:w="2632" w:type="pct"/>
          </w:tcPr>
          <w:p w14:paraId="5C8E8C15"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3A0F325"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09CB366" w14:textId="77777777" w:rsidR="00856D78" w:rsidRPr="00856D78" w:rsidRDefault="00856D78" w:rsidP="00856D78">
            <w:pPr>
              <w:spacing w:line="276" w:lineRule="auto"/>
              <w:jc w:val="center"/>
              <w:rPr>
                <w:rFonts w:ascii="Verdana" w:hAnsi="Verdana"/>
              </w:rPr>
            </w:pPr>
          </w:p>
        </w:tc>
        <w:tc>
          <w:tcPr>
            <w:tcW w:w="789" w:type="pct"/>
          </w:tcPr>
          <w:p w14:paraId="069B2B8C"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6C5B302" w14:textId="77777777" w:rsidTr="00A31198">
        <w:tc>
          <w:tcPr>
            <w:tcW w:w="2632" w:type="pct"/>
          </w:tcPr>
          <w:p w14:paraId="487E9C45"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3C3DD989"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2BCF27C6" w14:textId="77777777" w:rsidR="00856D78" w:rsidRPr="00856D78" w:rsidRDefault="00856D78" w:rsidP="00856D78">
            <w:pPr>
              <w:spacing w:line="276" w:lineRule="auto"/>
              <w:jc w:val="center"/>
              <w:rPr>
                <w:rFonts w:ascii="Verdana" w:hAnsi="Verdana"/>
              </w:rPr>
            </w:pPr>
          </w:p>
        </w:tc>
        <w:tc>
          <w:tcPr>
            <w:tcW w:w="789" w:type="pct"/>
          </w:tcPr>
          <w:p w14:paraId="4535A9F3"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1FAA0D6E" w14:textId="77777777" w:rsidTr="00A31198">
        <w:tc>
          <w:tcPr>
            <w:tcW w:w="2632" w:type="pct"/>
          </w:tcPr>
          <w:p w14:paraId="5971247F" w14:textId="77777777" w:rsidR="00856D78" w:rsidRPr="00856D78" w:rsidRDefault="00856D78" w:rsidP="00856D78">
            <w:pPr>
              <w:spacing w:line="276" w:lineRule="auto"/>
              <w:rPr>
                <w:rFonts w:ascii="Verdana" w:hAnsi="Verdana"/>
              </w:rPr>
            </w:pPr>
          </w:p>
        </w:tc>
        <w:tc>
          <w:tcPr>
            <w:tcW w:w="790" w:type="pct"/>
          </w:tcPr>
          <w:p w14:paraId="649214FF"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533C53F3" w14:textId="77777777" w:rsidR="00856D78" w:rsidRPr="00856D78" w:rsidRDefault="00856D78" w:rsidP="00856D78">
            <w:pPr>
              <w:spacing w:line="276" w:lineRule="auto"/>
              <w:jc w:val="center"/>
              <w:rPr>
                <w:rFonts w:ascii="Verdana" w:hAnsi="Verdana"/>
              </w:rPr>
            </w:pPr>
          </w:p>
        </w:tc>
        <w:tc>
          <w:tcPr>
            <w:tcW w:w="789" w:type="pct"/>
          </w:tcPr>
          <w:p w14:paraId="4C6D7EE6"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9D20090" w14:textId="77777777" w:rsidR="00856D78" w:rsidRPr="00856D78" w:rsidRDefault="00856D78" w:rsidP="00856D78">
      <w:pPr>
        <w:spacing w:line="276" w:lineRule="auto"/>
        <w:rPr>
          <w:rFonts w:ascii="Verdana" w:hAnsi="Verdana"/>
        </w:rPr>
      </w:pPr>
    </w:p>
    <w:p w14:paraId="686C78B7" w14:textId="77777777" w:rsidR="00856D78" w:rsidRPr="00856D78" w:rsidRDefault="00856D78" w:rsidP="00856D78">
      <w:pPr>
        <w:spacing w:line="276" w:lineRule="auto"/>
        <w:rPr>
          <w:rFonts w:ascii="Verdana" w:hAnsi="Verdana"/>
        </w:rPr>
      </w:pPr>
      <w:r w:rsidRPr="00856D78">
        <w:rPr>
          <w:rFonts w:ascii="Verdana" w:hAnsi="Verdana"/>
        </w:rPr>
        <w:t>Vraag eho7, vk, vl</w:t>
      </w:r>
    </w:p>
    <w:p w14:paraId="245FED9B" w14:textId="77777777" w:rsidR="00856D78" w:rsidRPr="00856D78" w:rsidRDefault="00856D78" w:rsidP="00856D78">
      <w:pPr>
        <w:spacing w:line="276" w:lineRule="auto"/>
        <w:rPr>
          <w:rFonts w:ascii="Verdana" w:hAnsi="Verdana"/>
          <w:b/>
          <w:bCs/>
        </w:rPr>
      </w:pPr>
      <w:r w:rsidRPr="00856D78">
        <w:rPr>
          <w:rFonts w:ascii="Verdana" w:hAnsi="Verdana"/>
          <w:b/>
          <w:bCs/>
        </w:rPr>
        <w:t>Wie heeft de geleidehond als mogelijkheid voorgesteld?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09A4FD6" w14:textId="77777777" w:rsidTr="00A31198">
        <w:tc>
          <w:tcPr>
            <w:tcW w:w="2632" w:type="pct"/>
          </w:tcPr>
          <w:p w14:paraId="0F2B2715"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58706F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8228C91"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0776CE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3983DB9" w14:textId="77777777" w:rsidTr="00A31198">
        <w:tc>
          <w:tcPr>
            <w:tcW w:w="2632" w:type="pct"/>
          </w:tcPr>
          <w:p w14:paraId="0AF57DC4" w14:textId="77777777" w:rsidR="00856D78" w:rsidRPr="00856D78" w:rsidRDefault="00856D78" w:rsidP="00856D78">
            <w:pPr>
              <w:spacing w:line="276" w:lineRule="auto"/>
              <w:rPr>
                <w:rFonts w:ascii="Verdana" w:hAnsi="Verdana"/>
              </w:rPr>
            </w:pPr>
            <w:r w:rsidRPr="00856D78">
              <w:rPr>
                <w:rFonts w:ascii="Verdana" w:hAnsi="Verdana"/>
              </w:rPr>
              <w:t>Ik heb zelf de mogelijkheid aangedragen</w:t>
            </w:r>
          </w:p>
        </w:tc>
        <w:tc>
          <w:tcPr>
            <w:tcW w:w="790" w:type="pct"/>
          </w:tcPr>
          <w:p w14:paraId="06E68473"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5473E4C0" w14:textId="77777777" w:rsidR="00856D78" w:rsidRPr="00856D78" w:rsidRDefault="00856D78" w:rsidP="00856D78">
            <w:pPr>
              <w:spacing w:line="276" w:lineRule="auto"/>
              <w:jc w:val="center"/>
              <w:rPr>
                <w:rFonts w:ascii="Verdana" w:hAnsi="Verdana"/>
              </w:rPr>
            </w:pPr>
          </w:p>
        </w:tc>
        <w:tc>
          <w:tcPr>
            <w:tcW w:w="789" w:type="pct"/>
          </w:tcPr>
          <w:p w14:paraId="7D1B83B2" w14:textId="77777777" w:rsidR="00856D78" w:rsidRPr="00856D78" w:rsidRDefault="00856D78" w:rsidP="00856D78">
            <w:pPr>
              <w:spacing w:line="276" w:lineRule="auto"/>
              <w:jc w:val="center"/>
              <w:rPr>
                <w:rFonts w:ascii="Verdana" w:hAnsi="Verdana"/>
              </w:rPr>
            </w:pPr>
          </w:p>
        </w:tc>
      </w:tr>
      <w:tr w:rsidR="00856D78" w:rsidRPr="00856D78" w14:paraId="77ED3A91" w14:textId="77777777" w:rsidTr="00A31198">
        <w:tc>
          <w:tcPr>
            <w:tcW w:w="2632" w:type="pct"/>
          </w:tcPr>
          <w:p w14:paraId="2284B801" w14:textId="77777777" w:rsidR="00856D78" w:rsidRPr="00856D78" w:rsidRDefault="00856D78" w:rsidP="00856D78">
            <w:pPr>
              <w:spacing w:line="276" w:lineRule="auto"/>
              <w:rPr>
                <w:rFonts w:ascii="Verdana" w:hAnsi="Verdana"/>
              </w:rPr>
            </w:pPr>
            <w:r w:rsidRPr="00856D78">
              <w:rPr>
                <w:rFonts w:ascii="Verdana" w:hAnsi="Verdana"/>
              </w:rPr>
              <w:t>De revalidatie-instelling kwam met de suggestie</w:t>
            </w:r>
          </w:p>
        </w:tc>
        <w:tc>
          <w:tcPr>
            <w:tcW w:w="790" w:type="pct"/>
          </w:tcPr>
          <w:p w14:paraId="5893B103"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34FAB833" w14:textId="77777777" w:rsidR="00856D78" w:rsidRPr="00856D78" w:rsidRDefault="00856D78" w:rsidP="00856D78">
            <w:pPr>
              <w:spacing w:line="276" w:lineRule="auto"/>
              <w:jc w:val="center"/>
              <w:rPr>
                <w:rFonts w:ascii="Verdana" w:hAnsi="Verdana"/>
              </w:rPr>
            </w:pPr>
          </w:p>
        </w:tc>
        <w:tc>
          <w:tcPr>
            <w:tcW w:w="789" w:type="pct"/>
          </w:tcPr>
          <w:p w14:paraId="11795CE3" w14:textId="77777777" w:rsidR="00856D78" w:rsidRPr="00856D78" w:rsidRDefault="00856D78" w:rsidP="00856D78">
            <w:pPr>
              <w:spacing w:line="276" w:lineRule="auto"/>
              <w:jc w:val="center"/>
              <w:rPr>
                <w:rFonts w:ascii="Verdana" w:hAnsi="Verdana"/>
              </w:rPr>
            </w:pPr>
          </w:p>
        </w:tc>
      </w:tr>
      <w:tr w:rsidR="00856D78" w:rsidRPr="00856D78" w14:paraId="11BC24DE" w14:textId="77777777" w:rsidTr="00A31198">
        <w:tc>
          <w:tcPr>
            <w:tcW w:w="2632" w:type="pct"/>
          </w:tcPr>
          <w:p w14:paraId="62ECBF2A" w14:textId="77777777" w:rsidR="00856D78" w:rsidRPr="00856D78" w:rsidRDefault="00856D78" w:rsidP="00856D78">
            <w:pPr>
              <w:spacing w:line="276" w:lineRule="auto"/>
              <w:rPr>
                <w:rFonts w:ascii="Verdana" w:hAnsi="Verdana"/>
              </w:rPr>
            </w:pPr>
          </w:p>
        </w:tc>
        <w:tc>
          <w:tcPr>
            <w:tcW w:w="790" w:type="pct"/>
          </w:tcPr>
          <w:p w14:paraId="2F6E9D14"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418CD48B" w14:textId="77777777" w:rsidR="00856D78" w:rsidRPr="00856D78" w:rsidRDefault="00856D78" w:rsidP="00856D78">
            <w:pPr>
              <w:spacing w:line="276" w:lineRule="auto"/>
              <w:jc w:val="center"/>
              <w:rPr>
                <w:rFonts w:ascii="Verdana" w:hAnsi="Verdana"/>
              </w:rPr>
            </w:pPr>
          </w:p>
        </w:tc>
        <w:tc>
          <w:tcPr>
            <w:tcW w:w="789" w:type="pct"/>
          </w:tcPr>
          <w:p w14:paraId="52C2AEE3" w14:textId="77777777" w:rsidR="00856D78" w:rsidRPr="00856D78" w:rsidRDefault="00856D78" w:rsidP="00856D78">
            <w:pPr>
              <w:spacing w:line="276" w:lineRule="auto"/>
              <w:jc w:val="center"/>
              <w:rPr>
                <w:rFonts w:ascii="Verdana" w:hAnsi="Verdana"/>
              </w:rPr>
            </w:pPr>
          </w:p>
        </w:tc>
      </w:tr>
    </w:tbl>
    <w:p w14:paraId="79DF096C" w14:textId="77777777" w:rsidR="00856D78" w:rsidRPr="00856D78" w:rsidRDefault="00856D78" w:rsidP="00856D78">
      <w:pPr>
        <w:spacing w:line="276" w:lineRule="auto"/>
        <w:rPr>
          <w:rFonts w:ascii="Verdana" w:hAnsi="Verdana"/>
        </w:rPr>
      </w:pPr>
    </w:p>
    <w:p w14:paraId="7C797DF3" w14:textId="77777777" w:rsidR="00856D78" w:rsidRPr="00856D78" w:rsidRDefault="00856D78" w:rsidP="00856D78">
      <w:pPr>
        <w:spacing w:line="276" w:lineRule="auto"/>
        <w:rPr>
          <w:rFonts w:ascii="Verdana" w:hAnsi="Verdana"/>
        </w:rPr>
      </w:pPr>
      <w:r w:rsidRPr="00856D78">
        <w:rPr>
          <w:rFonts w:ascii="Verdana" w:hAnsi="Verdana"/>
        </w:rPr>
        <w:t>Vraag eho8, vk, vl</w:t>
      </w:r>
    </w:p>
    <w:p w14:paraId="5BE1CE15" w14:textId="77777777" w:rsidR="00856D78" w:rsidRPr="00856D78" w:rsidRDefault="00856D78" w:rsidP="00856D78">
      <w:pPr>
        <w:spacing w:line="276" w:lineRule="auto"/>
        <w:rPr>
          <w:rFonts w:ascii="Verdana" w:hAnsi="Verdana"/>
          <w:b/>
          <w:bCs/>
        </w:rPr>
      </w:pPr>
      <w:r w:rsidRPr="00856D78">
        <w:rPr>
          <w:rFonts w:ascii="Verdana" w:hAnsi="Verdana"/>
          <w:b/>
          <w:bCs/>
        </w:rPr>
        <w:t>Wist u voordat u de aanvraag voor een geleidehond startte wat er komt kijken bij het verzorgen van een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8EAE431" w14:textId="77777777" w:rsidTr="00A31198">
        <w:tc>
          <w:tcPr>
            <w:tcW w:w="2632" w:type="pct"/>
          </w:tcPr>
          <w:p w14:paraId="00ABF0BF"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F3F7F30"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1FF504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AB83C37"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2DA64F4" w14:textId="77777777" w:rsidTr="00A31198">
        <w:tc>
          <w:tcPr>
            <w:tcW w:w="2632" w:type="pct"/>
          </w:tcPr>
          <w:p w14:paraId="16412051"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5B818835"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3534FB8" w14:textId="77777777" w:rsidR="00856D78" w:rsidRPr="00856D78" w:rsidRDefault="00856D78" w:rsidP="00856D78">
            <w:pPr>
              <w:spacing w:line="276" w:lineRule="auto"/>
              <w:jc w:val="center"/>
              <w:rPr>
                <w:rFonts w:ascii="Verdana" w:hAnsi="Verdana"/>
              </w:rPr>
            </w:pPr>
          </w:p>
        </w:tc>
        <w:tc>
          <w:tcPr>
            <w:tcW w:w="789" w:type="pct"/>
          </w:tcPr>
          <w:p w14:paraId="7E25FFFC" w14:textId="77777777" w:rsidR="00856D78" w:rsidRPr="00856D78" w:rsidRDefault="00856D78" w:rsidP="00856D78">
            <w:pPr>
              <w:spacing w:line="276" w:lineRule="auto"/>
              <w:jc w:val="center"/>
              <w:rPr>
                <w:rFonts w:ascii="Verdana" w:hAnsi="Verdana"/>
              </w:rPr>
            </w:pPr>
          </w:p>
        </w:tc>
      </w:tr>
      <w:tr w:rsidR="00856D78" w:rsidRPr="00856D78" w14:paraId="088F863E" w14:textId="77777777" w:rsidTr="00A31198">
        <w:tc>
          <w:tcPr>
            <w:tcW w:w="2632" w:type="pct"/>
          </w:tcPr>
          <w:p w14:paraId="5F5FA899" w14:textId="77777777" w:rsidR="00856D78" w:rsidRPr="00856D78" w:rsidRDefault="00856D78" w:rsidP="00856D78">
            <w:pPr>
              <w:spacing w:line="276" w:lineRule="auto"/>
              <w:rPr>
                <w:rFonts w:ascii="Verdana" w:hAnsi="Verdana"/>
              </w:rPr>
            </w:pPr>
            <w:r w:rsidRPr="00856D78">
              <w:rPr>
                <w:rFonts w:ascii="Verdana" w:hAnsi="Verdana"/>
              </w:rPr>
              <w:t>Nauwelijks</w:t>
            </w:r>
          </w:p>
        </w:tc>
        <w:tc>
          <w:tcPr>
            <w:tcW w:w="790" w:type="pct"/>
          </w:tcPr>
          <w:p w14:paraId="73D3EC1E"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24162260" w14:textId="77777777" w:rsidR="00856D78" w:rsidRPr="00856D78" w:rsidRDefault="00856D78" w:rsidP="00856D78">
            <w:pPr>
              <w:spacing w:line="276" w:lineRule="auto"/>
              <w:jc w:val="center"/>
              <w:rPr>
                <w:rFonts w:ascii="Verdana" w:hAnsi="Verdana"/>
              </w:rPr>
            </w:pPr>
          </w:p>
        </w:tc>
        <w:tc>
          <w:tcPr>
            <w:tcW w:w="789" w:type="pct"/>
          </w:tcPr>
          <w:p w14:paraId="003190E0" w14:textId="77777777" w:rsidR="00856D78" w:rsidRPr="00856D78" w:rsidRDefault="00856D78" w:rsidP="00856D78">
            <w:pPr>
              <w:spacing w:line="276" w:lineRule="auto"/>
              <w:jc w:val="center"/>
              <w:rPr>
                <w:rFonts w:ascii="Verdana" w:hAnsi="Verdana"/>
              </w:rPr>
            </w:pPr>
          </w:p>
        </w:tc>
      </w:tr>
      <w:tr w:rsidR="00856D78" w:rsidRPr="00856D78" w14:paraId="44B2DCF5" w14:textId="77777777" w:rsidTr="00A31198">
        <w:tc>
          <w:tcPr>
            <w:tcW w:w="2632" w:type="pct"/>
          </w:tcPr>
          <w:p w14:paraId="051DBA17" w14:textId="77777777" w:rsidR="00856D78" w:rsidRPr="00856D78" w:rsidRDefault="00856D78" w:rsidP="00856D78">
            <w:pPr>
              <w:spacing w:line="276" w:lineRule="auto"/>
              <w:rPr>
                <w:rFonts w:ascii="Verdana" w:hAnsi="Verdana"/>
              </w:rPr>
            </w:pPr>
            <w:r w:rsidRPr="00856D78">
              <w:rPr>
                <w:rFonts w:ascii="Verdana" w:hAnsi="Verdana"/>
              </w:rPr>
              <w:t>Ja, door mijn ervaring met hond in ouderlijk of eigen gezin</w:t>
            </w:r>
          </w:p>
        </w:tc>
        <w:tc>
          <w:tcPr>
            <w:tcW w:w="790" w:type="pct"/>
          </w:tcPr>
          <w:p w14:paraId="6078C3BC"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13F9E782" w14:textId="77777777" w:rsidR="00856D78" w:rsidRPr="00856D78" w:rsidRDefault="00856D78" w:rsidP="00856D78">
            <w:pPr>
              <w:spacing w:line="276" w:lineRule="auto"/>
              <w:jc w:val="center"/>
              <w:rPr>
                <w:rFonts w:ascii="Verdana" w:hAnsi="Verdana"/>
              </w:rPr>
            </w:pPr>
          </w:p>
        </w:tc>
        <w:tc>
          <w:tcPr>
            <w:tcW w:w="789" w:type="pct"/>
          </w:tcPr>
          <w:p w14:paraId="75331B7F" w14:textId="77777777" w:rsidR="00856D78" w:rsidRPr="00856D78" w:rsidRDefault="00856D78" w:rsidP="00856D78">
            <w:pPr>
              <w:spacing w:line="276" w:lineRule="auto"/>
              <w:jc w:val="center"/>
              <w:rPr>
                <w:rFonts w:ascii="Verdana" w:hAnsi="Verdana"/>
              </w:rPr>
            </w:pPr>
          </w:p>
        </w:tc>
      </w:tr>
      <w:tr w:rsidR="00856D78" w:rsidRPr="00856D78" w14:paraId="046D5D25" w14:textId="77777777" w:rsidTr="00A31198">
        <w:tc>
          <w:tcPr>
            <w:tcW w:w="2632" w:type="pct"/>
          </w:tcPr>
          <w:p w14:paraId="1CD38CBB" w14:textId="77777777" w:rsidR="00856D78" w:rsidRPr="00856D78" w:rsidRDefault="00856D78" w:rsidP="00856D78">
            <w:pPr>
              <w:spacing w:line="276" w:lineRule="auto"/>
              <w:rPr>
                <w:rFonts w:ascii="Verdana" w:hAnsi="Verdana"/>
              </w:rPr>
            </w:pPr>
            <w:r w:rsidRPr="00856D78">
              <w:rPr>
                <w:rFonts w:ascii="Verdana" w:hAnsi="Verdana"/>
              </w:rPr>
              <w:t>Ja, door mijn ervaring met honden bij anderen</w:t>
            </w:r>
          </w:p>
        </w:tc>
        <w:tc>
          <w:tcPr>
            <w:tcW w:w="790" w:type="pct"/>
          </w:tcPr>
          <w:p w14:paraId="7ACAA0B8"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4A84BB4A" w14:textId="77777777" w:rsidR="00856D78" w:rsidRPr="00856D78" w:rsidRDefault="00856D78" w:rsidP="00856D78">
            <w:pPr>
              <w:spacing w:line="276" w:lineRule="auto"/>
              <w:jc w:val="center"/>
              <w:rPr>
                <w:rFonts w:ascii="Verdana" w:hAnsi="Verdana"/>
              </w:rPr>
            </w:pPr>
          </w:p>
        </w:tc>
        <w:tc>
          <w:tcPr>
            <w:tcW w:w="789" w:type="pct"/>
          </w:tcPr>
          <w:p w14:paraId="6111D6E1" w14:textId="77777777" w:rsidR="00856D78" w:rsidRPr="00856D78" w:rsidRDefault="00856D78" w:rsidP="00856D78">
            <w:pPr>
              <w:spacing w:line="276" w:lineRule="auto"/>
              <w:jc w:val="center"/>
              <w:rPr>
                <w:rFonts w:ascii="Verdana" w:hAnsi="Verdana"/>
              </w:rPr>
            </w:pPr>
          </w:p>
        </w:tc>
      </w:tr>
      <w:tr w:rsidR="00856D78" w:rsidRPr="00856D78" w14:paraId="747172DD" w14:textId="77777777" w:rsidTr="00A31198">
        <w:tc>
          <w:tcPr>
            <w:tcW w:w="2632" w:type="pct"/>
          </w:tcPr>
          <w:p w14:paraId="729AFB07" w14:textId="77777777" w:rsidR="00856D78" w:rsidRPr="00856D78" w:rsidRDefault="00856D78" w:rsidP="00856D78">
            <w:pPr>
              <w:spacing w:line="276" w:lineRule="auto"/>
              <w:rPr>
                <w:rFonts w:ascii="Verdana" w:hAnsi="Verdana"/>
              </w:rPr>
            </w:pPr>
          </w:p>
        </w:tc>
        <w:tc>
          <w:tcPr>
            <w:tcW w:w="790" w:type="pct"/>
          </w:tcPr>
          <w:p w14:paraId="3E9D2A4A"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2E6C1E58" w14:textId="77777777" w:rsidR="00856D78" w:rsidRPr="00856D78" w:rsidRDefault="00856D78" w:rsidP="00856D78">
            <w:pPr>
              <w:spacing w:line="276" w:lineRule="auto"/>
              <w:jc w:val="center"/>
              <w:rPr>
                <w:rFonts w:ascii="Verdana" w:hAnsi="Verdana"/>
              </w:rPr>
            </w:pPr>
          </w:p>
        </w:tc>
        <w:tc>
          <w:tcPr>
            <w:tcW w:w="789" w:type="pct"/>
          </w:tcPr>
          <w:p w14:paraId="04D4D80F" w14:textId="77777777" w:rsidR="00856D78" w:rsidRPr="00856D78" w:rsidRDefault="00856D78" w:rsidP="00856D78">
            <w:pPr>
              <w:spacing w:line="276" w:lineRule="auto"/>
              <w:jc w:val="center"/>
              <w:rPr>
                <w:rFonts w:ascii="Verdana" w:hAnsi="Verdana"/>
              </w:rPr>
            </w:pPr>
          </w:p>
        </w:tc>
      </w:tr>
    </w:tbl>
    <w:p w14:paraId="3F508A10" w14:textId="77777777" w:rsidR="00856D78" w:rsidRPr="00856D78" w:rsidRDefault="00856D78" w:rsidP="00856D78">
      <w:pPr>
        <w:spacing w:line="276" w:lineRule="auto"/>
        <w:rPr>
          <w:rFonts w:ascii="Verdana" w:hAnsi="Verdana"/>
        </w:rPr>
      </w:pPr>
    </w:p>
    <w:p w14:paraId="0FCD525F" w14:textId="77777777" w:rsidR="00856D78" w:rsidRPr="00856D78" w:rsidRDefault="00856D78" w:rsidP="00856D78">
      <w:pPr>
        <w:rPr>
          <w:rFonts w:ascii="Verdana" w:hAnsi="Verdana"/>
        </w:rPr>
      </w:pPr>
      <w:r w:rsidRPr="00856D78">
        <w:rPr>
          <w:rFonts w:ascii="Verdana" w:hAnsi="Verdana"/>
        </w:rPr>
        <w:br w:type="page"/>
      </w:r>
    </w:p>
    <w:p w14:paraId="52DDAFB9" w14:textId="77777777" w:rsidR="00856D78" w:rsidRPr="00856D78" w:rsidRDefault="00856D78" w:rsidP="00856D78">
      <w:pPr>
        <w:spacing w:line="276" w:lineRule="auto"/>
        <w:rPr>
          <w:rFonts w:ascii="Verdana" w:hAnsi="Verdana"/>
        </w:rPr>
      </w:pPr>
      <w:r w:rsidRPr="00856D78">
        <w:rPr>
          <w:rFonts w:ascii="Verdana" w:hAnsi="Verdana"/>
        </w:rPr>
        <w:lastRenderedPageBreak/>
        <w:t>Vraag eho9, vk, vl</w:t>
      </w:r>
    </w:p>
    <w:p w14:paraId="1DAB224D" w14:textId="77777777" w:rsidR="00856D78" w:rsidRPr="00856D78" w:rsidRDefault="00856D78" w:rsidP="00856D78">
      <w:pPr>
        <w:spacing w:line="276" w:lineRule="auto"/>
        <w:rPr>
          <w:rFonts w:ascii="Verdana" w:hAnsi="Verdana"/>
          <w:b/>
          <w:bCs/>
        </w:rPr>
      </w:pPr>
      <w:r w:rsidRPr="00856D78">
        <w:rPr>
          <w:rFonts w:ascii="Verdana" w:hAnsi="Verdana"/>
          <w:b/>
          <w:bCs/>
        </w:rPr>
        <w:t>Wist u wat er komt kijken bij het werken met een geleidehond?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8EDECCB" w14:textId="77777777" w:rsidTr="00A31198">
        <w:tc>
          <w:tcPr>
            <w:tcW w:w="2632" w:type="pct"/>
          </w:tcPr>
          <w:p w14:paraId="494FB27F"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17F99C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73AAFB2"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173220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00BE775" w14:textId="77777777" w:rsidTr="00A31198">
        <w:tc>
          <w:tcPr>
            <w:tcW w:w="2632" w:type="pct"/>
          </w:tcPr>
          <w:p w14:paraId="6AA1F7B1"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2A83A3C"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6ACEF014" w14:textId="77777777" w:rsidR="00856D78" w:rsidRPr="00856D78" w:rsidRDefault="00856D78" w:rsidP="00856D78">
            <w:pPr>
              <w:spacing w:line="276" w:lineRule="auto"/>
              <w:jc w:val="center"/>
              <w:rPr>
                <w:rFonts w:ascii="Verdana" w:hAnsi="Verdana"/>
              </w:rPr>
            </w:pPr>
          </w:p>
        </w:tc>
        <w:tc>
          <w:tcPr>
            <w:tcW w:w="789" w:type="pct"/>
          </w:tcPr>
          <w:p w14:paraId="1FDD18C4" w14:textId="77777777" w:rsidR="00856D78" w:rsidRPr="00856D78" w:rsidRDefault="00856D78" w:rsidP="00856D78">
            <w:pPr>
              <w:spacing w:line="276" w:lineRule="auto"/>
              <w:jc w:val="center"/>
              <w:rPr>
                <w:rFonts w:ascii="Verdana" w:hAnsi="Verdana"/>
              </w:rPr>
            </w:pPr>
          </w:p>
        </w:tc>
      </w:tr>
      <w:tr w:rsidR="00856D78" w:rsidRPr="00856D78" w14:paraId="00D60445" w14:textId="77777777" w:rsidTr="00A31198">
        <w:tc>
          <w:tcPr>
            <w:tcW w:w="2632" w:type="pct"/>
          </w:tcPr>
          <w:p w14:paraId="63BB1538" w14:textId="77777777" w:rsidR="00856D78" w:rsidRPr="00856D78" w:rsidRDefault="00856D78" w:rsidP="00856D78">
            <w:pPr>
              <w:spacing w:line="276" w:lineRule="auto"/>
              <w:rPr>
                <w:rFonts w:ascii="Verdana" w:hAnsi="Verdana"/>
              </w:rPr>
            </w:pPr>
            <w:r w:rsidRPr="00856D78">
              <w:rPr>
                <w:rFonts w:ascii="Verdana" w:hAnsi="Verdana"/>
              </w:rPr>
              <w:t>Nauwelijks</w:t>
            </w:r>
          </w:p>
        </w:tc>
        <w:tc>
          <w:tcPr>
            <w:tcW w:w="790" w:type="pct"/>
          </w:tcPr>
          <w:p w14:paraId="1B29FB82"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34A27C80" w14:textId="77777777" w:rsidR="00856D78" w:rsidRPr="00856D78" w:rsidRDefault="00856D78" w:rsidP="00856D78">
            <w:pPr>
              <w:spacing w:line="276" w:lineRule="auto"/>
              <w:jc w:val="center"/>
              <w:rPr>
                <w:rFonts w:ascii="Verdana" w:hAnsi="Verdana"/>
              </w:rPr>
            </w:pPr>
          </w:p>
        </w:tc>
        <w:tc>
          <w:tcPr>
            <w:tcW w:w="789" w:type="pct"/>
          </w:tcPr>
          <w:p w14:paraId="588EFEE9" w14:textId="77777777" w:rsidR="00856D78" w:rsidRPr="00856D78" w:rsidRDefault="00856D78" w:rsidP="00856D78">
            <w:pPr>
              <w:spacing w:line="276" w:lineRule="auto"/>
              <w:jc w:val="center"/>
              <w:rPr>
                <w:rFonts w:ascii="Verdana" w:hAnsi="Verdana"/>
              </w:rPr>
            </w:pPr>
          </w:p>
        </w:tc>
      </w:tr>
      <w:tr w:rsidR="00856D78" w:rsidRPr="00856D78" w14:paraId="158F925D" w14:textId="77777777" w:rsidTr="00A31198">
        <w:tc>
          <w:tcPr>
            <w:tcW w:w="2632" w:type="pct"/>
          </w:tcPr>
          <w:p w14:paraId="2D6E7374" w14:textId="77777777" w:rsidR="00856D78" w:rsidRPr="00856D78" w:rsidRDefault="00856D78" w:rsidP="00856D78">
            <w:pPr>
              <w:spacing w:line="276" w:lineRule="auto"/>
              <w:rPr>
                <w:rFonts w:ascii="Verdana" w:hAnsi="Verdana"/>
              </w:rPr>
            </w:pPr>
            <w:r w:rsidRPr="00856D78">
              <w:rPr>
                <w:rFonts w:ascii="Verdana" w:hAnsi="Verdana"/>
              </w:rPr>
              <w:t>Ja, door mijn ervaring met hond in ouderlijk of eigen gezin</w:t>
            </w:r>
          </w:p>
        </w:tc>
        <w:tc>
          <w:tcPr>
            <w:tcW w:w="790" w:type="pct"/>
          </w:tcPr>
          <w:p w14:paraId="014FFF50"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5025AB1" w14:textId="77777777" w:rsidR="00856D78" w:rsidRPr="00856D78" w:rsidRDefault="00856D78" w:rsidP="00856D78">
            <w:pPr>
              <w:spacing w:line="276" w:lineRule="auto"/>
              <w:jc w:val="center"/>
              <w:rPr>
                <w:rFonts w:ascii="Verdana" w:hAnsi="Verdana"/>
              </w:rPr>
            </w:pPr>
          </w:p>
        </w:tc>
        <w:tc>
          <w:tcPr>
            <w:tcW w:w="789" w:type="pct"/>
          </w:tcPr>
          <w:p w14:paraId="765E2A74" w14:textId="77777777" w:rsidR="00856D78" w:rsidRPr="00856D78" w:rsidRDefault="00856D78" w:rsidP="00856D78">
            <w:pPr>
              <w:spacing w:line="276" w:lineRule="auto"/>
              <w:jc w:val="center"/>
              <w:rPr>
                <w:rFonts w:ascii="Verdana" w:hAnsi="Verdana"/>
              </w:rPr>
            </w:pPr>
          </w:p>
        </w:tc>
      </w:tr>
      <w:tr w:rsidR="00856D78" w:rsidRPr="00856D78" w14:paraId="0299D84D" w14:textId="77777777" w:rsidTr="00A31198">
        <w:tc>
          <w:tcPr>
            <w:tcW w:w="2632" w:type="pct"/>
          </w:tcPr>
          <w:p w14:paraId="3FEEB4C1" w14:textId="77777777" w:rsidR="00856D78" w:rsidRPr="00856D78" w:rsidRDefault="00856D78" w:rsidP="00856D78">
            <w:pPr>
              <w:spacing w:line="276" w:lineRule="auto"/>
              <w:rPr>
                <w:rFonts w:ascii="Verdana" w:hAnsi="Verdana"/>
              </w:rPr>
            </w:pPr>
            <w:r w:rsidRPr="00856D78">
              <w:rPr>
                <w:rFonts w:ascii="Verdana" w:hAnsi="Verdana"/>
              </w:rPr>
              <w:t>Ja, door mijn ervaring met honden bij anderen</w:t>
            </w:r>
          </w:p>
        </w:tc>
        <w:tc>
          <w:tcPr>
            <w:tcW w:w="790" w:type="pct"/>
          </w:tcPr>
          <w:p w14:paraId="43992814"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65A36A8B" w14:textId="77777777" w:rsidR="00856D78" w:rsidRPr="00856D78" w:rsidRDefault="00856D78" w:rsidP="00856D78">
            <w:pPr>
              <w:spacing w:line="276" w:lineRule="auto"/>
              <w:jc w:val="center"/>
              <w:rPr>
                <w:rFonts w:ascii="Verdana" w:hAnsi="Verdana"/>
              </w:rPr>
            </w:pPr>
          </w:p>
        </w:tc>
        <w:tc>
          <w:tcPr>
            <w:tcW w:w="789" w:type="pct"/>
          </w:tcPr>
          <w:p w14:paraId="493B4A2F" w14:textId="77777777" w:rsidR="00856D78" w:rsidRPr="00856D78" w:rsidRDefault="00856D78" w:rsidP="00856D78">
            <w:pPr>
              <w:spacing w:line="276" w:lineRule="auto"/>
              <w:jc w:val="center"/>
              <w:rPr>
                <w:rFonts w:ascii="Verdana" w:hAnsi="Verdana"/>
              </w:rPr>
            </w:pPr>
          </w:p>
        </w:tc>
      </w:tr>
      <w:tr w:rsidR="00856D78" w:rsidRPr="00856D78" w14:paraId="2BF69284" w14:textId="77777777" w:rsidTr="00A31198">
        <w:tc>
          <w:tcPr>
            <w:tcW w:w="2632" w:type="pct"/>
          </w:tcPr>
          <w:p w14:paraId="630BB2AD" w14:textId="77777777" w:rsidR="00856D78" w:rsidRPr="00856D78" w:rsidRDefault="00856D78" w:rsidP="00856D78">
            <w:pPr>
              <w:spacing w:line="276" w:lineRule="auto"/>
              <w:rPr>
                <w:rFonts w:ascii="Verdana" w:hAnsi="Verdana"/>
              </w:rPr>
            </w:pPr>
            <w:r w:rsidRPr="00856D78">
              <w:rPr>
                <w:rFonts w:ascii="Verdana" w:hAnsi="Verdana"/>
              </w:rPr>
              <w:t>Ja, anders namelijk:</w:t>
            </w:r>
          </w:p>
        </w:tc>
        <w:tc>
          <w:tcPr>
            <w:tcW w:w="790" w:type="pct"/>
          </w:tcPr>
          <w:p w14:paraId="52D2733C"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6E9BB436" w14:textId="77777777" w:rsidR="00856D78" w:rsidRPr="00856D78" w:rsidRDefault="00856D78" w:rsidP="00856D78">
            <w:pPr>
              <w:spacing w:line="276" w:lineRule="auto"/>
              <w:jc w:val="center"/>
              <w:rPr>
                <w:rFonts w:ascii="Verdana" w:hAnsi="Verdana"/>
              </w:rPr>
            </w:pPr>
          </w:p>
        </w:tc>
        <w:tc>
          <w:tcPr>
            <w:tcW w:w="789" w:type="pct"/>
          </w:tcPr>
          <w:p w14:paraId="665D7FA4" w14:textId="77777777" w:rsidR="00856D78" w:rsidRPr="00856D78" w:rsidRDefault="00856D78" w:rsidP="00856D78">
            <w:pPr>
              <w:spacing w:line="276" w:lineRule="auto"/>
              <w:jc w:val="center"/>
              <w:rPr>
                <w:rFonts w:ascii="Verdana" w:hAnsi="Verdana"/>
              </w:rPr>
            </w:pPr>
          </w:p>
        </w:tc>
      </w:tr>
      <w:tr w:rsidR="00856D78" w:rsidRPr="00856D78" w14:paraId="61978D71" w14:textId="77777777" w:rsidTr="00A31198">
        <w:tc>
          <w:tcPr>
            <w:tcW w:w="2632" w:type="pct"/>
          </w:tcPr>
          <w:p w14:paraId="2D5FA6EC" w14:textId="77777777" w:rsidR="00856D78" w:rsidRPr="00856D78" w:rsidRDefault="00856D78" w:rsidP="00856D78">
            <w:pPr>
              <w:spacing w:line="276" w:lineRule="auto"/>
              <w:rPr>
                <w:rFonts w:ascii="Verdana" w:hAnsi="Verdana"/>
              </w:rPr>
            </w:pPr>
          </w:p>
        </w:tc>
        <w:tc>
          <w:tcPr>
            <w:tcW w:w="790" w:type="pct"/>
          </w:tcPr>
          <w:p w14:paraId="499384D3"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3B5B6B5E" w14:textId="77777777" w:rsidR="00856D78" w:rsidRPr="00856D78" w:rsidRDefault="00856D78" w:rsidP="00856D78">
            <w:pPr>
              <w:spacing w:line="276" w:lineRule="auto"/>
              <w:jc w:val="center"/>
              <w:rPr>
                <w:rFonts w:ascii="Verdana" w:hAnsi="Verdana"/>
              </w:rPr>
            </w:pPr>
          </w:p>
        </w:tc>
        <w:tc>
          <w:tcPr>
            <w:tcW w:w="789" w:type="pct"/>
          </w:tcPr>
          <w:p w14:paraId="3D32D163" w14:textId="77777777" w:rsidR="00856D78" w:rsidRPr="00856D78" w:rsidRDefault="00856D78" w:rsidP="00856D78">
            <w:pPr>
              <w:spacing w:line="276" w:lineRule="auto"/>
              <w:jc w:val="center"/>
              <w:rPr>
                <w:rFonts w:ascii="Verdana" w:hAnsi="Verdana"/>
              </w:rPr>
            </w:pPr>
          </w:p>
        </w:tc>
      </w:tr>
    </w:tbl>
    <w:p w14:paraId="0E1A1706"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19F1F508"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Door goede kennis die hulphond heeft. - eho1</w:t>
      </w:r>
    </w:p>
    <w:p w14:paraId="7252020E"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Via voorlichting bij Loo Erf en kennismaking bij school. - eho1</w:t>
      </w:r>
    </w:p>
    <w:p w14:paraId="4F25BE3C" w14:textId="77777777" w:rsidR="00856D78" w:rsidRPr="00856D78" w:rsidRDefault="00856D78" w:rsidP="00856D78">
      <w:pPr>
        <w:numPr>
          <w:ilvl w:val="0"/>
          <w:numId w:val="45"/>
        </w:numPr>
        <w:spacing w:after="0" w:line="276" w:lineRule="auto"/>
        <w:rPr>
          <w:rFonts w:ascii="Verdana" w:hAnsi="Verdana"/>
        </w:rPr>
      </w:pPr>
      <w:r w:rsidRPr="00856D78">
        <w:rPr>
          <w:rFonts w:ascii="Verdana" w:eastAsia="Times New Roman" w:hAnsi="Verdana" w:cs="Calibri"/>
          <w:color w:val="000000"/>
          <w:lang w:eastAsia="nl-NL"/>
        </w:rPr>
        <w:t>ik heb anderen zien lopen met een hond, maar je weet pas echt wat het is als je er zelf mee werkt. - eho1</w:t>
      </w:r>
    </w:p>
    <w:p w14:paraId="75FFD40B" w14:textId="77777777" w:rsidR="00856D78" w:rsidRPr="00856D78" w:rsidRDefault="00856D78" w:rsidP="00856D78">
      <w:pPr>
        <w:keepNext/>
        <w:keepLines/>
        <w:spacing w:before="80" w:after="40" w:line="276" w:lineRule="auto"/>
        <w:outlineLvl w:val="3"/>
        <w:rPr>
          <w:rFonts w:ascii="Verdana" w:eastAsiaTheme="majorEastAsia" w:hAnsi="Verdana" w:cstheme="majorBidi"/>
          <w:color w:val="2F5496" w:themeColor="accent1" w:themeShade="BF"/>
        </w:rPr>
      </w:pPr>
    </w:p>
    <w:p w14:paraId="72769870" w14:textId="77777777" w:rsidR="00856D78" w:rsidRPr="00856D78" w:rsidRDefault="00856D78" w:rsidP="00856D78">
      <w:pPr>
        <w:spacing w:line="276" w:lineRule="auto"/>
        <w:rPr>
          <w:rFonts w:ascii="Verdana" w:hAnsi="Verdana"/>
        </w:rPr>
      </w:pPr>
      <w:r w:rsidRPr="00856D78">
        <w:rPr>
          <w:rFonts w:ascii="Verdana" w:hAnsi="Verdana"/>
        </w:rPr>
        <w:t>Vraag eho10, vk, vl129</w:t>
      </w:r>
    </w:p>
    <w:p w14:paraId="4AC2F700" w14:textId="77777777" w:rsidR="00856D78" w:rsidRPr="00856D78" w:rsidRDefault="00856D78" w:rsidP="00856D78">
      <w:pPr>
        <w:spacing w:line="276" w:lineRule="auto"/>
        <w:rPr>
          <w:rFonts w:ascii="Verdana" w:hAnsi="Verdana"/>
          <w:b/>
          <w:bCs/>
        </w:rPr>
      </w:pPr>
      <w:r w:rsidRPr="00856D78">
        <w:rPr>
          <w:rFonts w:ascii="Verdana" w:hAnsi="Verdana"/>
          <w:b/>
          <w:bCs/>
        </w:rPr>
        <w:t>Bent u betrokken geweest bij het opstellen van het behandelplan?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9698FCC" w14:textId="77777777" w:rsidTr="00A31198">
        <w:tc>
          <w:tcPr>
            <w:tcW w:w="2632" w:type="pct"/>
          </w:tcPr>
          <w:p w14:paraId="348A8DA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268DA31"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B876F2E"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5C1085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7D19C6D" w14:textId="77777777" w:rsidTr="00A31198">
        <w:tc>
          <w:tcPr>
            <w:tcW w:w="2632" w:type="pct"/>
          </w:tcPr>
          <w:p w14:paraId="61BE8D07"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6353290"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21E1A32B" w14:textId="77777777" w:rsidR="00856D78" w:rsidRPr="00856D78" w:rsidRDefault="00856D78" w:rsidP="00856D78">
            <w:pPr>
              <w:spacing w:line="276" w:lineRule="auto"/>
              <w:jc w:val="center"/>
              <w:rPr>
                <w:rFonts w:ascii="Verdana" w:hAnsi="Verdana"/>
              </w:rPr>
            </w:pPr>
          </w:p>
        </w:tc>
        <w:tc>
          <w:tcPr>
            <w:tcW w:w="789" w:type="pct"/>
          </w:tcPr>
          <w:p w14:paraId="683D6ED4"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BE5FD4E" w14:textId="77777777" w:rsidTr="00A31198">
        <w:tc>
          <w:tcPr>
            <w:tcW w:w="2632" w:type="pct"/>
          </w:tcPr>
          <w:p w14:paraId="5F6ABA2B" w14:textId="77777777" w:rsidR="00856D78" w:rsidRPr="00856D78" w:rsidRDefault="00856D78" w:rsidP="00856D78">
            <w:pPr>
              <w:spacing w:line="276" w:lineRule="auto"/>
              <w:rPr>
                <w:rFonts w:ascii="Verdana" w:hAnsi="Verdana"/>
              </w:rPr>
            </w:pPr>
            <w:r w:rsidRPr="00856D78">
              <w:rPr>
                <w:rFonts w:ascii="Verdana" w:hAnsi="Verdana"/>
              </w:rPr>
              <w:t>Nauwelijks</w:t>
            </w:r>
          </w:p>
        </w:tc>
        <w:tc>
          <w:tcPr>
            <w:tcW w:w="790" w:type="pct"/>
          </w:tcPr>
          <w:p w14:paraId="1C74E2C8"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B2CE05B" w14:textId="77777777" w:rsidR="00856D78" w:rsidRPr="00856D78" w:rsidRDefault="00856D78" w:rsidP="00856D78">
            <w:pPr>
              <w:spacing w:line="276" w:lineRule="auto"/>
              <w:jc w:val="center"/>
              <w:rPr>
                <w:rFonts w:ascii="Verdana" w:hAnsi="Verdana"/>
              </w:rPr>
            </w:pPr>
          </w:p>
        </w:tc>
        <w:tc>
          <w:tcPr>
            <w:tcW w:w="789" w:type="pct"/>
          </w:tcPr>
          <w:p w14:paraId="13A7EAC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82F5747" w14:textId="77777777" w:rsidTr="00A31198">
        <w:tc>
          <w:tcPr>
            <w:tcW w:w="2632" w:type="pct"/>
          </w:tcPr>
          <w:p w14:paraId="3133513C" w14:textId="77777777" w:rsidR="00856D78" w:rsidRPr="00856D78" w:rsidRDefault="00856D78" w:rsidP="00856D78">
            <w:pPr>
              <w:spacing w:line="276" w:lineRule="auto"/>
              <w:rPr>
                <w:rFonts w:ascii="Verdana" w:hAnsi="Verdana"/>
              </w:rPr>
            </w:pPr>
            <w:r w:rsidRPr="00856D78">
              <w:rPr>
                <w:rFonts w:ascii="Verdana" w:hAnsi="Verdana"/>
              </w:rPr>
              <w:t>Ja, naar tevredenheid</w:t>
            </w:r>
          </w:p>
        </w:tc>
        <w:tc>
          <w:tcPr>
            <w:tcW w:w="790" w:type="pct"/>
          </w:tcPr>
          <w:p w14:paraId="18C0319B"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203BD3BD" w14:textId="77777777" w:rsidR="00856D78" w:rsidRPr="00856D78" w:rsidRDefault="00856D78" w:rsidP="00856D78">
            <w:pPr>
              <w:spacing w:line="276" w:lineRule="auto"/>
              <w:jc w:val="center"/>
              <w:rPr>
                <w:rFonts w:ascii="Verdana" w:hAnsi="Verdana"/>
              </w:rPr>
            </w:pPr>
          </w:p>
        </w:tc>
        <w:tc>
          <w:tcPr>
            <w:tcW w:w="789" w:type="pct"/>
          </w:tcPr>
          <w:p w14:paraId="3236B7A1"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29AAC67E" w14:textId="77777777" w:rsidTr="00A31198">
        <w:tc>
          <w:tcPr>
            <w:tcW w:w="2632" w:type="pct"/>
          </w:tcPr>
          <w:p w14:paraId="4B343D0C"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2E16D1BF"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3C7964CD" w14:textId="77777777" w:rsidR="00856D78" w:rsidRPr="00856D78" w:rsidRDefault="00856D78" w:rsidP="00856D78">
            <w:pPr>
              <w:spacing w:line="276" w:lineRule="auto"/>
              <w:jc w:val="center"/>
              <w:rPr>
                <w:rFonts w:ascii="Verdana" w:hAnsi="Verdana"/>
              </w:rPr>
            </w:pPr>
          </w:p>
        </w:tc>
        <w:tc>
          <w:tcPr>
            <w:tcW w:w="789" w:type="pct"/>
          </w:tcPr>
          <w:p w14:paraId="181CF334"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1B47A0A1" w14:textId="77777777" w:rsidTr="00A31198">
        <w:tc>
          <w:tcPr>
            <w:tcW w:w="2632" w:type="pct"/>
          </w:tcPr>
          <w:p w14:paraId="178D96E2" w14:textId="77777777" w:rsidR="00856D78" w:rsidRPr="00856D78" w:rsidRDefault="00856D78" w:rsidP="00856D78">
            <w:pPr>
              <w:spacing w:line="276" w:lineRule="auto"/>
              <w:rPr>
                <w:rFonts w:ascii="Verdana" w:hAnsi="Verdana"/>
              </w:rPr>
            </w:pPr>
          </w:p>
        </w:tc>
        <w:tc>
          <w:tcPr>
            <w:tcW w:w="790" w:type="pct"/>
          </w:tcPr>
          <w:p w14:paraId="2DE21E0A"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56A7397A" w14:textId="77777777" w:rsidR="00856D78" w:rsidRPr="00856D78" w:rsidRDefault="00856D78" w:rsidP="00856D78">
            <w:pPr>
              <w:spacing w:line="276" w:lineRule="auto"/>
              <w:jc w:val="center"/>
              <w:rPr>
                <w:rFonts w:ascii="Verdana" w:hAnsi="Verdana"/>
              </w:rPr>
            </w:pPr>
          </w:p>
        </w:tc>
        <w:tc>
          <w:tcPr>
            <w:tcW w:w="789" w:type="pct"/>
          </w:tcPr>
          <w:p w14:paraId="6854E0F9"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25E9F0BE" w14:textId="77777777" w:rsidR="00856D78" w:rsidRPr="00856D78" w:rsidRDefault="00856D78" w:rsidP="00856D78">
      <w:pPr>
        <w:spacing w:line="276" w:lineRule="auto"/>
        <w:rPr>
          <w:rFonts w:ascii="Verdana" w:hAnsi="Verdana"/>
        </w:rPr>
      </w:pPr>
    </w:p>
    <w:p w14:paraId="1AC581F7" w14:textId="77777777" w:rsidR="00856D78" w:rsidRPr="00856D78" w:rsidRDefault="00856D78" w:rsidP="00856D78">
      <w:pPr>
        <w:spacing w:line="276" w:lineRule="auto"/>
        <w:rPr>
          <w:rFonts w:ascii="Verdana" w:hAnsi="Verdana"/>
        </w:rPr>
      </w:pPr>
      <w:r w:rsidRPr="00856D78">
        <w:rPr>
          <w:rFonts w:ascii="Verdana" w:hAnsi="Verdana"/>
        </w:rPr>
        <w:t>Vraag eho11, vk, vl130</w:t>
      </w:r>
      <w:r w:rsidRPr="00856D78">
        <w:rPr>
          <w:rFonts w:ascii="Verdana" w:hAnsi="Verdana"/>
        </w:rPr>
        <w:tab/>
      </w:r>
    </w:p>
    <w:p w14:paraId="2617AB83" w14:textId="77777777" w:rsidR="00856D78" w:rsidRPr="00856D78" w:rsidRDefault="00856D78" w:rsidP="00856D78">
      <w:pPr>
        <w:spacing w:line="276" w:lineRule="auto"/>
        <w:rPr>
          <w:rFonts w:ascii="Verdana" w:hAnsi="Verdana"/>
          <w:b/>
          <w:bCs/>
        </w:rPr>
      </w:pPr>
      <w:r w:rsidRPr="00856D78">
        <w:rPr>
          <w:rFonts w:ascii="Verdana" w:hAnsi="Verdana"/>
          <w:b/>
          <w:bCs/>
        </w:rPr>
        <w:t>Hebt u het (concept-)behandelplan ter lezing ontvangen?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7485DFA" w14:textId="77777777" w:rsidTr="00A31198">
        <w:tc>
          <w:tcPr>
            <w:tcW w:w="2632" w:type="pct"/>
          </w:tcPr>
          <w:p w14:paraId="751B7EB4"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AD8AF7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5D0F7B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CBB44B9"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FD6847C" w14:textId="77777777" w:rsidTr="00A31198">
        <w:tc>
          <w:tcPr>
            <w:tcW w:w="2632" w:type="pct"/>
          </w:tcPr>
          <w:p w14:paraId="4E4A0175" w14:textId="77777777" w:rsidR="00856D78" w:rsidRPr="00856D78" w:rsidRDefault="00856D78" w:rsidP="00856D78">
            <w:pPr>
              <w:spacing w:line="276" w:lineRule="auto"/>
              <w:rPr>
                <w:rFonts w:ascii="Verdana" w:hAnsi="Verdana"/>
              </w:rPr>
            </w:pPr>
            <w:r w:rsidRPr="00856D78">
              <w:rPr>
                <w:rFonts w:ascii="Verdana" w:hAnsi="Verdana"/>
              </w:rPr>
              <w:t>Ja, in een voor mij bruikbare leesvorm</w:t>
            </w:r>
          </w:p>
        </w:tc>
        <w:tc>
          <w:tcPr>
            <w:tcW w:w="790" w:type="pct"/>
          </w:tcPr>
          <w:p w14:paraId="0826C3D8"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5233DCE1" w14:textId="77777777" w:rsidR="00856D78" w:rsidRPr="00856D78" w:rsidRDefault="00856D78" w:rsidP="00856D78">
            <w:pPr>
              <w:spacing w:line="276" w:lineRule="auto"/>
              <w:jc w:val="center"/>
              <w:rPr>
                <w:rFonts w:ascii="Verdana" w:hAnsi="Verdana"/>
              </w:rPr>
            </w:pPr>
          </w:p>
        </w:tc>
        <w:tc>
          <w:tcPr>
            <w:tcW w:w="789" w:type="pct"/>
          </w:tcPr>
          <w:p w14:paraId="2AAD9269"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233936A4" w14:textId="77777777" w:rsidTr="00A31198">
        <w:tc>
          <w:tcPr>
            <w:tcW w:w="2632" w:type="pct"/>
          </w:tcPr>
          <w:p w14:paraId="43A567AE" w14:textId="77777777" w:rsidR="00856D78" w:rsidRPr="00856D78" w:rsidRDefault="00856D78" w:rsidP="00856D78">
            <w:pPr>
              <w:spacing w:line="276" w:lineRule="auto"/>
              <w:rPr>
                <w:rFonts w:ascii="Verdana" w:hAnsi="Verdana"/>
              </w:rPr>
            </w:pPr>
            <w:r w:rsidRPr="00856D78">
              <w:rPr>
                <w:rFonts w:ascii="Verdana" w:hAnsi="Verdana"/>
              </w:rPr>
              <w:t>Ja, maar niet in een voor mij bruikbare leesvorm</w:t>
            </w:r>
          </w:p>
        </w:tc>
        <w:tc>
          <w:tcPr>
            <w:tcW w:w="790" w:type="pct"/>
          </w:tcPr>
          <w:p w14:paraId="3B8767DC"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54A8411B" w14:textId="77777777" w:rsidR="00856D78" w:rsidRPr="00856D78" w:rsidRDefault="00856D78" w:rsidP="00856D78">
            <w:pPr>
              <w:spacing w:line="276" w:lineRule="auto"/>
              <w:jc w:val="center"/>
              <w:rPr>
                <w:rFonts w:ascii="Verdana" w:hAnsi="Verdana"/>
              </w:rPr>
            </w:pPr>
          </w:p>
        </w:tc>
        <w:tc>
          <w:tcPr>
            <w:tcW w:w="789" w:type="pct"/>
          </w:tcPr>
          <w:p w14:paraId="55D68F0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48A83F1" w14:textId="77777777" w:rsidTr="00A31198">
        <w:tc>
          <w:tcPr>
            <w:tcW w:w="2632" w:type="pct"/>
          </w:tcPr>
          <w:p w14:paraId="64F1EF2B" w14:textId="77777777" w:rsidR="00856D78" w:rsidRPr="00856D78" w:rsidRDefault="00856D78" w:rsidP="00856D78">
            <w:pPr>
              <w:spacing w:line="276" w:lineRule="auto"/>
              <w:rPr>
                <w:rFonts w:ascii="Verdana" w:hAnsi="Verdana"/>
              </w:rPr>
            </w:pPr>
            <w:r w:rsidRPr="00856D78">
              <w:rPr>
                <w:rFonts w:ascii="Verdana" w:hAnsi="Verdana"/>
              </w:rPr>
              <w:t>Nee, maar ik ben wel mondeling goed geïnformeerd</w:t>
            </w:r>
          </w:p>
        </w:tc>
        <w:tc>
          <w:tcPr>
            <w:tcW w:w="790" w:type="pct"/>
          </w:tcPr>
          <w:p w14:paraId="30712A4D"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0070921C" w14:textId="77777777" w:rsidR="00856D78" w:rsidRPr="00856D78" w:rsidRDefault="00856D78" w:rsidP="00856D78">
            <w:pPr>
              <w:spacing w:line="276" w:lineRule="auto"/>
              <w:jc w:val="center"/>
              <w:rPr>
                <w:rFonts w:ascii="Verdana" w:hAnsi="Verdana"/>
              </w:rPr>
            </w:pPr>
          </w:p>
        </w:tc>
        <w:tc>
          <w:tcPr>
            <w:tcW w:w="789" w:type="pct"/>
          </w:tcPr>
          <w:p w14:paraId="79A1F03E"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3DFFDF85" w14:textId="77777777" w:rsidTr="00A31198">
        <w:tc>
          <w:tcPr>
            <w:tcW w:w="2632" w:type="pct"/>
          </w:tcPr>
          <w:p w14:paraId="60F49EDF" w14:textId="77777777" w:rsidR="00856D78" w:rsidRPr="00856D78" w:rsidRDefault="00856D78" w:rsidP="00856D78">
            <w:pPr>
              <w:spacing w:line="276" w:lineRule="auto"/>
              <w:rPr>
                <w:rFonts w:ascii="Verdana" w:hAnsi="Verdana"/>
              </w:rPr>
            </w:pPr>
            <w:r w:rsidRPr="00856D78">
              <w:rPr>
                <w:rFonts w:ascii="Verdana" w:hAnsi="Verdana"/>
              </w:rPr>
              <w:t>Nee, ik heb het document niet gekregen en weet ook niet goed wat erin stond</w:t>
            </w:r>
          </w:p>
        </w:tc>
        <w:tc>
          <w:tcPr>
            <w:tcW w:w="790" w:type="pct"/>
          </w:tcPr>
          <w:p w14:paraId="237FC78D"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8172D55" w14:textId="77777777" w:rsidR="00856D78" w:rsidRPr="00856D78" w:rsidRDefault="00856D78" w:rsidP="00856D78">
            <w:pPr>
              <w:spacing w:line="276" w:lineRule="auto"/>
              <w:jc w:val="center"/>
              <w:rPr>
                <w:rFonts w:ascii="Verdana" w:hAnsi="Verdana"/>
              </w:rPr>
            </w:pPr>
          </w:p>
        </w:tc>
        <w:tc>
          <w:tcPr>
            <w:tcW w:w="789" w:type="pct"/>
          </w:tcPr>
          <w:p w14:paraId="2C33102A"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842F42C" w14:textId="77777777" w:rsidTr="00A31198">
        <w:tc>
          <w:tcPr>
            <w:tcW w:w="2632" w:type="pct"/>
          </w:tcPr>
          <w:p w14:paraId="1C2EB701"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472F51FE"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D6952B0" w14:textId="77777777" w:rsidR="00856D78" w:rsidRPr="00856D78" w:rsidRDefault="00856D78" w:rsidP="00856D78">
            <w:pPr>
              <w:spacing w:line="276" w:lineRule="auto"/>
              <w:jc w:val="center"/>
              <w:rPr>
                <w:rFonts w:ascii="Verdana" w:hAnsi="Verdana"/>
              </w:rPr>
            </w:pPr>
          </w:p>
        </w:tc>
        <w:tc>
          <w:tcPr>
            <w:tcW w:w="789" w:type="pct"/>
          </w:tcPr>
          <w:p w14:paraId="4C962CD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308F7FD" w14:textId="77777777" w:rsidTr="00A31198">
        <w:tc>
          <w:tcPr>
            <w:tcW w:w="2632" w:type="pct"/>
          </w:tcPr>
          <w:p w14:paraId="7B9DFB12" w14:textId="77777777" w:rsidR="00856D78" w:rsidRPr="00856D78" w:rsidRDefault="00856D78" w:rsidP="00856D78">
            <w:pPr>
              <w:spacing w:line="276" w:lineRule="auto"/>
              <w:rPr>
                <w:rFonts w:ascii="Verdana" w:hAnsi="Verdana"/>
              </w:rPr>
            </w:pPr>
          </w:p>
        </w:tc>
        <w:tc>
          <w:tcPr>
            <w:tcW w:w="790" w:type="pct"/>
          </w:tcPr>
          <w:p w14:paraId="76B5DF7E"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3A4BCBA7" w14:textId="77777777" w:rsidR="00856D78" w:rsidRPr="00856D78" w:rsidRDefault="00856D78" w:rsidP="00856D78">
            <w:pPr>
              <w:spacing w:line="276" w:lineRule="auto"/>
              <w:jc w:val="center"/>
              <w:rPr>
                <w:rFonts w:ascii="Verdana" w:hAnsi="Verdana"/>
              </w:rPr>
            </w:pPr>
          </w:p>
        </w:tc>
        <w:tc>
          <w:tcPr>
            <w:tcW w:w="789" w:type="pct"/>
          </w:tcPr>
          <w:p w14:paraId="08D08848"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4A1E89D7" w14:textId="77777777" w:rsidR="00856D78" w:rsidRPr="00856D78" w:rsidRDefault="00856D78" w:rsidP="00856D78">
      <w:pPr>
        <w:spacing w:line="276" w:lineRule="auto"/>
        <w:rPr>
          <w:rFonts w:ascii="Verdana" w:hAnsi="Verdana"/>
        </w:rPr>
      </w:pPr>
    </w:p>
    <w:p w14:paraId="109ACA49" w14:textId="77777777" w:rsidR="00856D78" w:rsidRPr="00856D78" w:rsidRDefault="00856D78" w:rsidP="00856D78">
      <w:pPr>
        <w:spacing w:line="276" w:lineRule="auto"/>
        <w:rPr>
          <w:rFonts w:ascii="Verdana" w:hAnsi="Verdana"/>
        </w:rPr>
      </w:pPr>
    </w:p>
    <w:p w14:paraId="1D4F0972" w14:textId="77777777" w:rsidR="00856D78" w:rsidRPr="00856D78" w:rsidRDefault="00856D78" w:rsidP="00856D78">
      <w:pPr>
        <w:spacing w:line="276" w:lineRule="auto"/>
        <w:rPr>
          <w:rFonts w:ascii="Verdana" w:hAnsi="Verdana"/>
        </w:rPr>
      </w:pPr>
      <w:r w:rsidRPr="00856D78">
        <w:rPr>
          <w:rFonts w:ascii="Verdana" w:hAnsi="Verdana"/>
        </w:rPr>
        <w:t>Vraag eho12, vk, vl</w:t>
      </w:r>
    </w:p>
    <w:p w14:paraId="7C2A135B" w14:textId="77777777" w:rsidR="00856D78" w:rsidRPr="00856D78" w:rsidRDefault="00856D78" w:rsidP="00856D78">
      <w:pPr>
        <w:spacing w:line="276" w:lineRule="auto"/>
        <w:rPr>
          <w:rFonts w:ascii="Verdana" w:hAnsi="Verdana"/>
          <w:b/>
          <w:bCs/>
        </w:rPr>
      </w:pPr>
      <w:r w:rsidRPr="00856D78">
        <w:rPr>
          <w:rFonts w:ascii="Verdana" w:hAnsi="Verdana"/>
          <w:b/>
          <w:bCs/>
        </w:rPr>
        <w:t xml:space="preserve">Wat heeft meegewogen bij uw keuze voor een school? (Meerdere antwoorden mogelijk) </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E320F59" w14:textId="77777777" w:rsidTr="00A31198">
        <w:tc>
          <w:tcPr>
            <w:tcW w:w="2632" w:type="pct"/>
          </w:tcPr>
          <w:p w14:paraId="75358C0E"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24AFAF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18B5FCD"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AE71589"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33C99AD" w14:textId="77777777" w:rsidTr="00A31198">
        <w:tc>
          <w:tcPr>
            <w:tcW w:w="2632" w:type="pct"/>
          </w:tcPr>
          <w:p w14:paraId="0183965D" w14:textId="77777777" w:rsidR="00856D78" w:rsidRPr="00856D78" w:rsidRDefault="00856D78" w:rsidP="00856D78">
            <w:pPr>
              <w:spacing w:line="276" w:lineRule="auto"/>
              <w:rPr>
                <w:rFonts w:ascii="Verdana" w:hAnsi="Verdana"/>
              </w:rPr>
            </w:pPr>
            <w:r w:rsidRPr="00856D78">
              <w:rPr>
                <w:rFonts w:ascii="Verdana" w:hAnsi="Verdana"/>
              </w:rPr>
              <w:t>Naar verwachting de kortste wachttijd</w:t>
            </w:r>
          </w:p>
        </w:tc>
        <w:tc>
          <w:tcPr>
            <w:tcW w:w="790" w:type="pct"/>
          </w:tcPr>
          <w:p w14:paraId="302C16C6"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26726B1F" w14:textId="77777777" w:rsidR="00856D78" w:rsidRPr="00856D78" w:rsidRDefault="00856D78" w:rsidP="00856D78">
            <w:pPr>
              <w:spacing w:line="276" w:lineRule="auto"/>
              <w:jc w:val="center"/>
              <w:rPr>
                <w:rFonts w:ascii="Verdana" w:hAnsi="Verdana"/>
              </w:rPr>
            </w:pPr>
          </w:p>
        </w:tc>
        <w:tc>
          <w:tcPr>
            <w:tcW w:w="789" w:type="pct"/>
          </w:tcPr>
          <w:p w14:paraId="0E84444B" w14:textId="77777777" w:rsidR="00856D78" w:rsidRPr="00856D78" w:rsidRDefault="00856D78" w:rsidP="00856D78">
            <w:pPr>
              <w:spacing w:line="276" w:lineRule="auto"/>
              <w:jc w:val="center"/>
              <w:rPr>
                <w:rFonts w:ascii="Verdana" w:hAnsi="Verdana"/>
              </w:rPr>
            </w:pPr>
          </w:p>
        </w:tc>
      </w:tr>
      <w:tr w:rsidR="00856D78" w:rsidRPr="00856D78" w14:paraId="24988B10" w14:textId="77777777" w:rsidTr="00A31198">
        <w:tc>
          <w:tcPr>
            <w:tcW w:w="2632" w:type="pct"/>
          </w:tcPr>
          <w:p w14:paraId="46E021F4" w14:textId="77777777" w:rsidR="00856D78" w:rsidRPr="00856D78" w:rsidRDefault="00856D78" w:rsidP="00856D78">
            <w:pPr>
              <w:spacing w:line="276" w:lineRule="auto"/>
              <w:rPr>
                <w:rFonts w:ascii="Verdana" w:hAnsi="Verdana"/>
              </w:rPr>
            </w:pPr>
            <w:r w:rsidRPr="00856D78">
              <w:rPr>
                <w:rFonts w:ascii="Verdana" w:hAnsi="Verdana"/>
              </w:rPr>
              <w:t>Prettigst kennismakingscontact</w:t>
            </w:r>
          </w:p>
        </w:tc>
        <w:tc>
          <w:tcPr>
            <w:tcW w:w="790" w:type="pct"/>
          </w:tcPr>
          <w:p w14:paraId="1F837442"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110FDC46" w14:textId="77777777" w:rsidR="00856D78" w:rsidRPr="00856D78" w:rsidRDefault="00856D78" w:rsidP="00856D78">
            <w:pPr>
              <w:spacing w:line="276" w:lineRule="auto"/>
              <w:jc w:val="center"/>
              <w:rPr>
                <w:rFonts w:ascii="Verdana" w:hAnsi="Verdana"/>
              </w:rPr>
            </w:pPr>
          </w:p>
        </w:tc>
        <w:tc>
          <w:tcPr>
            <w:tcW w:w="789" w:type="pct"/>
          </w:tcPr>
          <w:p w14:paraId="28822A2B" w14:textId="77777777" w:rsidR="00856D78" w:rsidRPr="00856D78" w:rsidRDefault="00856D78" w:rsidP="00856D78">
            <w:pPr>
              <w:spacing w:line="276" w:lineRule="auto"/>
              <w:jc w:val="center"/>
              <w:rPr>
                <w:rFonts w:ascii="Verdana" w:hAnsi="Verdana"/>
              </w:rPr>
            </w:pPr>
          </w:p>
        </w:tc>
      </w:tr>
      <w:tr w:rsidR="00856D78" w:rsidRPr="00856D78" w14:paraId="55E53651" w14:textId="77777777" w:rsidTr="00A31198">
        <w:tc>
          <w:tcPr>
            <w:tcW w:w="2632" w:type="pct"/>
          </w:tcPr>
          <w:p w14:paraId="0B1BBDAE" w14:textId="77777777" w:rsidR="00856D78" w:rsidRPr="00856D78" w:rsidRDefault="00856D78" w:rsidP="00856D78">
            <w:pPr>
              <w:spacing w:line="276" w:lineRule="auto"/>
              <w:rPr>
                <w:rFonts w:ascii="Verdana" w:hAnsi="Verdana"/>
              </w:rPr>
            </w:pPr>
            <w:r w:rsidRPr="00856D78">
              <w:rPr>
                <w:rFonts w:ascii="Verdana" w:hAnsi="Verdana"/>
              </w:rPr>
              <w:t>Informatiemateriaal van de school</w:t>
            </w:r>
          </w:p>
        </w:tc>
        <w:tc>
          <w:tcPr>
            <w:tcW w:w="790" w:type="pct"/>
          </w:tcPr>
          <w:p w14:paraId="42488005"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264286A" w14:textId="77777777" w:rsidR="00856D78" w:rsidRPr="00856D78" w:rsidRDefault="00856D78" w:rsidP="00856D78">
            <w:pPr>
              <w:spacing w:line="276" w:lineRule="auto"/>
              <w:jc w:val="center"/>
              <w:rPr>
                <w:rFonts w:ascii="Verdana" w:hAnsi="Verdana"/>
              </w:rPr>
            </w:pPr>
          </w:p>
        </w:tc>
        <w:tc>
          <w:tcPr>
            <w:tcW w:w="789" w:type="pct"/>
          </w:tcPr>
          <w:p w14:paraId="076F5A3B" w14:textId="77777777" w:rsidR="00856D78" w:rsidRPr="00856D78" w:rsidRDefault="00856D78" w:rsidP="00856D78">
            <w:pPr>
              <w:spacing w:line="276" w:lineRule="auto"/>
              <w:jc w:val="center"/>
              <w:rPr>
                <w:rFonts w:ascii="Verdana" w:hAnsi="Verdana"/>
              </w:rPr>
            </w:pPr>
          </w:p>
        </w:tc>
      </w:tr>
      <w:tr w:rsidR="00856D78" w:rsidRPr="00856D78" w14:paraId="678774F1" w14:textId="77777777" w:rsidTr="00A31198">
        <w:tc>
          <w:tcPr>
            <w:tcW w:w="2632" w:type="pct"/>
          </w:tcPr>
          <w:p w14:paraId="556193B2" w14:textId="77777777" w:rsidR="00856D78" w:rsidRPr="00856D78" w:rsidRDefault="00856D78" w:rsidP="00856D78">
            <w:pPr>
              <w:spacing w:line="276" w:lineRule="auto"/>
              <w:rPr>
                <w:rFonts w:ascii="Verdana" w:hAnsi="Verdana"/>
              </w:rPr>
            </w:pPr>
            <w:r w:rsidRPr="00856D78">
              <w:rPr>
                <w:rFonts w:ascii="Verdana" w:hAnsi="Verdana"/>
              </w:rPr>
              <w:t>Informatie van de revalidatie-instelling</w:t>
            </w:r>
          </w:p>
        </w:tc>
        <w:tc>
          <w:tcPr>
            <w:tcW w:w="790" w:type="pct"/>
          </w:tcPr>
          <w:p w14:paraId="1B6BFE70"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190CE24F" w14:textId="77777777" w:rsidR="00856D78" w:rsidRPr="00856D78" w:rsidRDefault="00856D78" w:rsidP="00856D78">
            <w:pPr>
              <w:spacing w:line="276" w:lineRule="auto"/>
              <w:jc w:val="center"/>
              <w:rPr>
                <w:rFonts w:ascii="Verdana" w:hAnsi="Verdana"/>
              </w:rPr>
            </w:pPr>
          </w:p>
        </w:tc>
        <w:tc>
          <w:tcPr>
            <w:tcW w:w="789" w:type="pct"/>
          </w:tcPr>
          <w:p w14:paraId="1E52BF74" w14:textId="77777777" w:rsidR="00856D78" w:rsidRPr="00856D78" w:rsidRDefault="00856D78" w:rsidP="00856D78">
            <w:pPr>
              <w:spacing w:line="276" w:lineRule="auto"/>
              <w:jc w:val="center"/>
              <w:rPr>
                <w:rFonts w:ascii="Verdana" w:hAnsi="Verdana"/>
              </w:rPr>
            </w:pPr>
          </w:p>
        </w:tc>
      </w:tr>
      <w:tr w:rsidR="00856D78" w:rsidRPr="00856D78" w14:paraId="702BD8DC" w14:textId="77777777" w:rsidTr="00A31198">
        <w:tc>
          <w:tcPr>
            <w:tcW w:w="2632" w:type="pct"/>
          </w:tcPr>
          <w:p w14:paraId="529E3D68" w14:textId="77777777" w:rsidR="00856D78" w:rsidRPr="00856D78" w:rsidRDefault="00856D78" w:rsidP="00856D78">
            <w:pPr>
              <w:spacing w:line="276" w:lineRule="auto"/>
              <w:rPr>
                <w:rFonts w:ascii="Verdana" w:hAnsi="Verdana"/>
              </w:rPr>
            </w:pPr>
            <w:r w:rsidRPr="00856D78">
              <w:rPr>
                <w:rFonts w:ascii="Verdana" w:hAnsi="Verdana"/>
              </w:rPr>
              <w:t>Positieve verhalen van geleidehondgebruikers</w:t>
            </w:r>
          </w:p>
        </w:tc>
        <w:tc>
          <w:tcPr>
            <w:tcW w:w="790" w:type="pct"/>
          </w:tcPr>
          <w:p w14:paraId="1BA6A24A"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62ACACC0" w14:textId="77777777" w:rsidR="00856D78" w:rsidRPr="00856D78" w:rsidRDefault="00856D78" w:rsidP="00856D78">
            <w:pPr>
              <w:spacing w:line="276" w:lineRule="auto"/>
              <w:jc w:val="center"/>
              <w:rPr>
                <w:rFonts w:ascii="Verdana" w:hAnsi="Verdana"/>
              </w:rPr>
            </w:pPr>
          </w:p>
        </w:tc>
        <w:tc>
          <w:tcPr>
            <w:tcW w:w="789" w:type="pct"/>
          </w:tcPr>
          <w:p w14:paraId="156C209D" w14:textId="77777777" w:rsidR="00856D78" w:rsidRPr="00856D78" w:rsidRDefault="00856D78" w:rsidP="00856D78">
            <w:pPr>
              <w:spacing w:line="276" w:lineRule="auto"/>
              <w:jc w:val="center"/>
              <w:rPr>
                <w:rFonts w:ascii="Verdana" w:hAnsi="Verdana"/>
              </w:rPr>
            </w:pPr>
          </w:p>
        </w:tc>
      </w:tr>
      <w:tr w:rsidR="00856D78" w:rsidRPr="00856D78" w14:paraId="79ADB456" w14:textId="77777777" w:rsidTr="00A31198">
        <w:tc>
          <w:tcPr>
            <w:tcW w:w="2632" w:type="pct"/>
          </w:tcPr>
          <w:p w14:paraId="5D2B681B" w14:textId="77777777" w:rsidR="00856D78" w:rsidRPr="00856D78" w:rsidRDefault="00856D78" w:rsidP="00856D78">
            <w:pPr>
              <w:spacing w:line="276" w:lineRule="auto"/>
              <w:rPr>
                <w:rFonts w:ascii="Verdana" w:hAnsi="Verdana"/>
              </w:rPr>
            </w:pPr>
            <w:r w:rsidRPr="00856D78">
              <w:rPr>
                <w:rFonts w:ascii="Verdana" w:hAnsi="Verdana"/>
              </w:rPr>
              <w:t>Het ras of soort hond dat de school kon leveren</w:t>
            </w:r>
          </w:p>
        </w:tc>
        <w:tc>
          <w:tcPr>
            <w:tcW w:w="790" w:type="pct"/>
          </w:tcPr>
          <w:p w14:paraId="6545BB22"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3F28F3B3" w14:textId="77777777" w:rsidR="00856D78" w:rsidRPr="00856D78" w:rsidRDefault="00856D78" w:rsidP="00856D78">
            <w:pPr>
              <w:spacing w:line="276" w:lineRule="auto"/>
              <w:jc w:val="center"/>
              <w:rPr>
                <w:rFonts w:ascii="Verdana" w:hAnsi="Verdana"/>
              </w:rPr>
            </w:pPr>
          </w:p>
        </w:tc>
        <w:tc>
          <w:tcPr>
            <w:tcW w:w="789" w:type="pct"/>
          </w:tcPr>
          <w:p w14:paraId="2119E688" w14:textId="77777777" w:rsidR="00856D78" w:rsidRPr="00856D78" w:rsidRDefault="00856D78" w:rsidP="00856D78">
            <w:pPr>
              <w:spacing w:line="276" w:lineRule="auto"/>
              <w:jc w:val="center"/>
              <w:rPr>
                <w:rFonts w:ascii="Verdana" w:hAnsi="Verdana"/>
              </w:rPr>
            </w:pPr>
          </w:p>
        </w:tc>
      </w:tr>
      <w:tr w:rsidR="00856D78" w:rsidRPr="00856D78" w14:paraId="06B4EDA3" w14:textId="77777777" w:rsidTr="00A31198">
        <w:tc>
          <w:tcPr>
            <w:tcW w:w="2632" w:type="pct"/>
          </w:tcPr>
          <w:p w14:paraId="17EC4BA5" w14:textId="77777777" w:rsidR="00856D78" w:rsidRPr="00856D78" w:rsidRDefault="00856D78" w:rsidP="00856D78">
            <w:pPr>
              <w:spacing w:line="276" w:lineRule="auto"/>
              <w:rPr>
                <w:rFonts w:ascii="Verdana" w:hAnsi="Verdana"/>
              </w:rPr>
            </w:pPr>
            <w:r w:rsidRPr="00856D78">
              <w:rPr>
                <w:rFonts w:ascii="Verdana" w:hAnsi="Verdana"/>
              </w:rPr>
              <w:t>Ik wilde een school met een interne opleiding</w:t>
            </w:r>
          </w:p>
        </w:tc>
        <w:tc>
          <w:tcPr>
            <w:tcW w:w="790" w:type="pct"/>
          </w:tcPr>
          <w:p w14:paraId="5F1EAAEB"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68FD921" w14:textId="77777777" w:rsidR="00856D78" w:rsidRPr="00856D78" w:rsidRDefault="00856D78" w:rsidP="00856D78">
            <w:pPr>
              <w:spacing w:line="276" w:lineRule="auto"/>
              <w:jc w:val="center"/>
              <w:rPr>
                <w:rFonts w:ascii="Verdana" w:hAnsi="Verdana"/>
              </w:rPr>
            </w:pPr>
          </w:p>
        </w:tc>
        <w:tc>
          <w:tcPr>
            <w:tcW w:w="789" w:type="pct"/>
          </w:tcPr>
          <w:p w14:paraId="4789A612" w14:textId="77777777" w:rsidR="00856D78" w:rsidRPr="00856D78" w:rsidRDefault="00856D78" w:rsidP="00856D78">
            <w:pPr>
              <w:spacing w:line="276" w:lineRule="auto"/>
              <w:jc w:val="center"/>
              <w:rPr>
                <w:rFonts w:ascii="Verdana" w:hAnsi="Verdana"/>
              </w:rPr>
            </w:pPr>
          </w:p>
        </w:tc>
      </w:tr>
      <w:tr w:rsidR="00856D78" w:rsidRPr="00856D78" w14:paraId="20C087C3" w14:textId="77777777" w:rsidTr="00A31198">
        <w:tc>
          <w:tcPr>
            <w:tcW w:w="2632" w:type="pct"/>
          </w:tcPr>
          <w:p w14:paraId="660D4BAC"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271CEDF0"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1BE0CB9C" w14:textId="77777777" w:rsidR="00856D78" w:rsidRPr="00856D78" w:rsidRDefault="00856D78" w:rsidP="00856D78">
            <w:pPr>
              <w:spacing w:line="276" w:lineRule="auto"/>
              <w:jc w:val="center"/>
              <w:rPr>
                <w:rFonts w:ascii="Verdana" w:hAnsi="Verdana"/>
              </w:rPr>
            </w:pPr>
          </w:p>
        </w:tc>
        <w:tc>
          <w:tcPr>
            <w:tcW w:w="789" w:type="pct"/>
          </w:tcPr>
          <w:p w14:paraId="19EFD4B9" w14:textId="77777777" w:rsidR="00856D78" w:rsidRPr="00856D78" w:rsidRDefault="00856D78" w:rsidP="00856D78">
            <w:pPr>
              <w:spacing w:line="276" w:lineRule="auto"/>
              <w:jc w:val="center"/>
              <w:rPr>
                <w:rFonts w:ascii="Verdana" w:hAnsi="Verdana"/>
              </w:rPr>
            </w:pPr>
          </w:p>
        </w:tc>
      </w:tr>
      <w:tr w:rsidR="00856D78" w:rsidRPr="00856D78" w14:paraId="233F4A34" w14:textId="77777777" w:rsidTr="00A31198">
        <w:tc>
          <w:tcPr>
            <w:tcW w:w="2632" w:type="pct"/>
          </w:tcPr>
          <w:p w14:paraId="1525136B" w14:textId="77777777" w:rsidR="00856D78" w:rsidRPr="00856D78" w:rsidRDefault="00856D78" w:rsidP="00856D78">
            <w:pPr>
              <w:spacing w:line="276" w:lineRule="auto"/>
              <w:rPr>
                <w:rFonts w:ascii="Verdana" w:hAnsi="Verdana"/>
              </w:rPr>
            </w:pPr>
          </w:p>
        </w:tc>
        <w:tc>
          <w:tcPr>
            <w:tcW w:w="790" w:type="pct"/>
          </w:tcPr>
          <w:p w14:paraId="4A669F9A" w14:textId="77777777" w:rsidR="00856D78" w:rsidRPr="00856D78" w:rsidRDefault="00856D78" w:rsidP="00856D78">
            <w:pPr>
              <w:spacing w:line="276" w:lineRule="auto"/>
              <w:jc w:val="center"/>
              <w:rPr>
                <w:rFonts w:ascii="Verdana" w:hAnsi="Verdana"/>
              </w:rPr>
            </w:pPr>
            <w:r w:rsidRPr="00856D78">
              <w:rPr>
                <w:rFonts w:ascii="Verdana" w:hAnsi="Verdana"/>
              </w:rPr>
              <w:t>35</w:t>
            </w:r>
          </w:p>
        </w:tc>
        <w:tc>
          <w:tcPr>
            <w:tcW w:w="789" w:type="pct"/>
          </w:tcPr>
          <w:p w14:paraId="5E05A578" w14:textId="77777777" w:rsidR="00856D78" w:rsidRPr="00856D78" w:rsidRDefault="00856D78" w:rsidP="00856D78">
            <w:pPr>
              <w:spacing w:line="276" w:lineRule="auto"/>
              <w:jc w:val="center"/>
              <w:rPr>
                <w:rFonts w:ascii="Verdana" w:hAnsi="Verdana"/>
              </w:rPr>
            </w:pPr>
          </w:p>
        </w:tc>
        <w:tc>
          <w:tcPr>
            <w:tcW w:w="789" w:type="pct"/>
          </w:tcPr>
          <w:p w14:paraId="19A9D439" w14:textId="77777777" w:rsidR="00856D78" w:rsidRPr="00856D78" w:rsidRDefault="00856D78" w:rsidP="00856D78">
            <w:pPr>
              <w:spacing w:line="276" w:lineRule="auto"/>
              <w:jc w:val="center"/>
              <w:rPr>
                <w:rFonts w:ascii="Verdana" w:hAnsi="Verdana"/>
              </w:rPr>
            </w:pPr>
          </w:p>
        </w:tc>
      </w:tr>
    </w:tbl>
    <w:p w14:paraId="4E0E68E8"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19DB7914"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Buurvrouw is puppypleeggezin voor een school. - eho1</w:t>
      </w:r>
    </w:p>
    <w:p w14:paraId="13C0C438"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Keus na kennismaking bij meerdere scholen. - eho1</w:t>
      </w:r>
    </w:p>
    <w:p w14:paraId="6534448D"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Advies revalidatie-instelling. - eho1</w:t>
      </w:r>
    </w:p>
    <w:p w14:paraId="2136B582"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Training gebaseerd op belonen spreekt mij aan. - eho1</w:t>
      </w:r>
    </w:p>
    <w:p w14:paraId="4ADDFF5D"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School die wilde werken met het ras van onze keuze en de in ons gezin gesocialiseerde hond. - eho1</w:t>
      </w:r>
    </w:p>
    <w:p w14:paraId="419A6309"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Kleinschalige school meer gericht op kwaliteit dan op kwantiteit. - eho1</w:t>
      </w:r>
    </w:p>
    <w:p w14:paraId="5AD61859" w14:textId="77777777" w:rsidR="00856D78" w:rsidRPr="00856D78" w:rsidRDefault="00856D78" w:rsidP="00856D78">
      <w:pPr>
        <w:spacing w:line="276" w:lineRule="auto"/>
        <w:rPr>
          <w:rFonts w:ascii="Verdana" w:hAnsi="Verdana"/>
        </w:rPr>
      </w:pPr>
    </w:p>
    <w:p w14:paraId="6271047E" w14:textId="77777777" w:rsidR="00856D78" w:rsidRPr="00856D78" w:rsidRDefault="00856D78" w:rsidP="00856D78">
      <w:pPr>
        <w:spacing w:line="276" w:lineRule="auto"/>
        <w:rPr>
          <w:rFonts w:ascii="Verdana" w:hAnsi="Verdana"/>
        </w:rPr>
      </w:pPr>
      <w:r w:rsidRPr="00856D78">
        <w:rPr>
          <w:rFonts w:ascii="Verdana" w:hAnsi="Verdana"/>
        </w:rPr>
        <w:t>Vraag eho13, vk, vl131</w:t>
      </w:r>
    </w:p>
    <w:p w14:paraId="24C640C6" w14:textId="77777777" w:rsidR="00856D78" w:rsidRPr="00856D78" w:rsidRDefault="00856D78" w:rsidP="00856D78">
      <w:pPr>
        <w:spacing w:line="276" w:lineRule="auto"/>
        <w:rPr>
          <w:rFonts w:ascii="Verdana" w:hAnsi="Verdana"/>
          <w:b/>
          <w:bCs/>
        </w:rPr>
      </w:pPr>
      <w:r w:rsidRPr="00856D78">
        <w:rPr>
          <w:rFonts w:ascii="Verdana" w:hAnsi="Verdana"/>
          <w:b/>
          <w:bCs/>
        </w:rPr>
        <w:t>Heeft de revalidatie-instelling de voorgenomen medische indicatie over mobiliteitsvoorzieningen aan de zorgverzekeraar met u besproken?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0FD2EED" w14:textId="77777777" w:rsidTr="00A31198">
        <w:tc>
          <w:tcPr>
            <w:tcW w:w="2632" w:type="pct"/>
          </w:tcPr>
          <w:p w14:paraId="64AFAE17"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2B6911B"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0E9901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B4A0060"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8DE180B" w14:textId="77777777" w:rsidTr="00A31198">
        <w:tc>
          <w:tcPr>
            <w:tcW w:w="2632" w:type="pct"/>
          </w:tcPr>
          <w:p w14:paraId="3BFE21F3"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1F6937D4"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228F7D9C" w14:textId="77777777" w:rsidR="00856D78" w:rsidRPr="00856D78" w:rsidRDefault="00856D78" w:rsidP="00856D78">
            <w:pPr>
              <w:spacing w:line="276" w:lineRule="auto"/>
              <w:jc w:val="center"/>
              <w:rPr>
                <w:rFonts w:ascii="Verdana" w:hAnsi="Verdana"/>
              </w:rPr>
            </w:pPr>
          </w:p>
        </w:tc>
        <w:tc>
          <w:tcPr>
            <w:tcW w:w="789" w:type="pct"/>
          </w:tcPr>
          <w:p w14:paraId="75D288FC"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53298D24" w14:textId="77777777" w:rsidTr="00A31198">
        <w:tc>
          <w:tcPr>
            <w:tcW w:w="2632" w:type="pct"/>
          </w:tcPr>
          <w:p w14:paraId="6B4D386F"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0C7ADD62"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608BB12C" w14:textId="77777777" w:rsidR="00856D78" w:rsidRPr="00856D78" w:rsidRDefault="00856D78" w:rsidP="00856D78">
            <w:pPr>
              <w:spacing w:line="276" w:lineRule="auto"/>
              <w:jc w:val="center"/>
              <w:rPr>
                <w:rFonts w:ascii="Verdana" w:hAnsi="Verdana"/>
              </w:rPr>
            </w:pPr>
          </w:p>
        </w:tc>
        <w:tc>
          <w:tcPr>
            <w:tcW w:w="789" w:type="pct"/>
          </w:tcPr>
          <w:p w14:paraId="6A18C424"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BEFCFB4" w14:textId="77777777" w:rsidTr="00A31198">
        <w:tc>
          <w:tcPr>
            <w:tcW w:w="2632" w:type="pct"/>
          </w:tcPr>
          <w:p w14:paraId="7C1885C7" w14:textId="77777777" w:rsidR="00856D78" w:rsidRPr="00856D78" w:rsidRDefault="00856D78" w:rsidP="00856D78">
            <w:pPr>
              <w:spacing w:line="276" w:lineRule="auto"/>
              <w:rPr>
                <w:rFonts w:ascii="Verdana" w:hAnsi="Verdana"/>
              </w:rPr>
            </w:pPr>
          </w:p>
        </w:tc>
        <w:tc>
          <w:tcPr>
            <w:tcW w:w="790" w:type="pct"/>
          </w:tcPr>
          <w:p w14:paraId="53D10C1E"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15CAB93C" w14:textId="77777777" w:rsidR="00856D78" w:rsidRPr="00856D78" w:rsidRDefault="00856D78" w:rsidP="00856D78">
            <w:pPr>
              <w:spacing w:line="276" w:lineRule="auto"/>
              <w:jc w:val="center"/>
              <w:rPr>
                <w:rFonts w:ascii="Verdana" w:hAnsi="Verdana"/>
              </w:rPr>
            </w:pPr>
          </w:p>
        </w:tc>
        <w:tc>
          <w:tcPr>
            <w:tcW w:w="789" w:type="pct"/>
          </w:tcPr>
          <w:p w14:paraId="1D310093"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3A003775" w14:textId="77777777" w:rsidR="00856D78" w:rsidRPr="00856D78" w:rsidRDefault="00856D78" w:rsidP="00856D78">
      <w:pPr>
        <w:spacing w:line="276" w:lineRule="auto"/>
        <w:rPr>
          <w:rFonts w:ascii="Verdana" w:hAnsi="Verdana"/>
        </w:rPr>
      </w:pPr>
    </w:p>
    <w:p w14:paraId="355C6224" w14:textId="77777777" w:rsidR="00856D78" w:rsidRPr="00856D78" w:rsidRDefault="00856D78" w:rsidP="00856D78">
      <w:pPr>
        <w:rPr>
          <w:rFonts w:ascii="Verdana" w:hAnsi="Verdana"/>
        </w:rPr>
      </w:pPr>
      <w:r w:rsidRPr="00856D78">
        <w:rPr>
          <w:rFonts w:ascii="Verdana" w:hAnsi="Verdana"/>
        </w:rPr>
        <w:br w:type="page"/>
      </w:r>
    </w:p>
    <w:p w14:paraId="342DC25D" w14:textId="77777777" w:rsidR="00856D78" w:rsidRPr="00856D78" w:rsidRDefault="00856D78" w:rsidP="00856D78">
      <w:pPr>
        <w:spacing w:line="276" w:lineRule="auto"/>
        <w:rPr>
          <w:rFonts w:ascii="Verdana" w:hAnsi="Verdana"/>
        </w:rPr>
      </w:pPr>
      <w:r w:rsidRPr="00856D78">
        <w:rPr>
          <w:rFonts w:ascii="Verdana" w:hAnsi="Verdana"/>
        </w:rPr>
        <w:lastRenderedPageBreak/>
        <w:t>Vraag eho14, vk, vl 132</w:t>
      </w:r>
    </w:p>
    <w:p w14:paraId="5A8647F8" w14:textId="77777777" w:rsidR="00856D78" w:rsidRPr="00856D78" w:rsidRDefault="00856D78" w:rsidP="00856D78">
      <w:pPr>
        <w:spacing w:line="276" w:lineRule="auto"/>
        <w:rPr>
          <w:rFonts w:ascii="Verdana" w:hAnsi="Verdana"/>
          <w:b/>
          <w:bCs/>
        </w:rPr>
      </w:pPr>
      <w:r w:rsidRPr="00856D78">
        <w:rPr>
          <w:rFonts w:ascii="Verdana" w:hAnsi="Verdana"/>
          <w:b/>
          <w:bCs/>
        </w:rPr>
        <w:t>Was u het eens met de medische indicatie?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183A2BF" w14:textId="77777777" w:rsidTr="00A31198">
        <w:tc>
          <w:tcPr>
            <w:tcW w:w="2632" w:type="pct"/>
          </w:tcPr>
          <w:p w14:paraId="6C83DB4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980C329"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BCBB98F"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19A8F98"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464448E" w14:textId="77777777" w:rsidTr="00A31198">
        <w:tc>
          <w:tcPr>
            <w:tcW w:w="2632" w:type="pct"/>
          </w:tcPr>
          <w:p w14:paraId="22073BC6"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0A8CF23A"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5C353FA2" w14:textId="77777777" w:rsidR="00856D78" w:rsidRPr="00856D78" w:rsidRDefault="00856D78" w:rsidP="00856D78">
            <w:pPr>
              <w:spacing w:line="276" w:lineRule="auto"/>
              <w:jc w:val="center"/>
              <w:rPr>
                <w:rFonts w:ascii="Verdana" w:hAnsi="Verdana"/>
              </w:rPr>
            </w:pPr>
          </w:p>
        </w:tc>
        <w:tc>
          <w:tcPr>
            <w:tcW w:w="789" w:type="pct"/>
          </w:tcPr>
          <w:p w14:paraId="01D71C45"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2AE7552F" w14:textId="77777777" w:rsidTr="00A31198">
        <w:tc>
          <w:tcPr>
            <w:tcW w:w="2632" w:type="pct"/>
          </w:tcPr>
          <w:p w14:paraId="05A6CBFD" w14:textId="77777777" w:rsidR="00856D78" w:rsidRPr="00856D78" w:rsidRDefault="00856D78" w:rsidP="00856D78">
            <w:pPr>
              <w:spacing w:line="276" w:lineRule="auto"/>
              <w:rPr>
                <w:rFonts w:ascii="Verdana" w:hAnsi="Verdana"/>
              </w:rPr>
            </w:pPr>
            <w:r w:rsidRPr="00856D78">
              <w:rPr>
                <w:rFonts w:ascii="Verdana" w:hAnsi="Verdana"/>
              </w:rPr>
              <w:t>Niet helemaal, maar ik heb het zo gelaten</w:t>
            </w:r>
          </w:p>
        </w:tc>
        <w:tc>
          <w:tcPr>
            <w:tcW w:w="790" w:type="pct"/>
          </w:tcPr>
          <w:p w14:paraId="6AEC6F91"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B80F288" w14:textId="77777777" w:rsidR="00856D78" w:rsidRPr="00856D78" w:rsidRDefault="00856D78" w:rsidP="00856D78">
            <w:pPr>
              <w:spacing w:line="276" w:lineRule="auto"/>
              <w:jc w:val="center"/>
              <w:rPr>
                <w:rFonts w:ascii="Verdana" w:hAnsi="Verdana"/>
              </w:rPr>
            </w:pPr>
          </w:p>
        </w:tc>
        <w:tc>
          <w:tcPr>
            <w:tcW w:w="789" w:type="pct"/>
          </w:tcPr>
          <w:p w14:paraId="6CE511C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66061FB" w14:textId="77777777" w:rsidTr="00A31198">
        <w:tc>
          <w:tcPr>
            <w:tcW w:w="2632" w:type="pct"/>
          </w:tcPr>
          <w:p w14:paraId="07BBC2EB" w14:textId="77777777" w:rsidR="00856D78" w:rsidRPr="00856D78" w:rsidRDefault="00856D78" w:rsidP="00856D78">
            <w:pPr>
              <w:spacing w:line="276" w:lineRule="auto"/>
              <w:rPr>
                <w:rFonts w:ascii="Verdana" w:hAnsi="Verdana"/>
              </w:rPr>
            </w:pPr>
            <w:r w:rsidRPr="00856D78">
              <w:rPr>
                <w:rFonts w:ascii="Verdana" w:hAnsi="Verdana"/>
              </w:rPr>
              <w:t>Niet helemaal; de indicatie is op mijn verzoek bijgesteld</w:t>
            </w:r>
          </w:p>
        </w:tc>
        <w:tc>
          <w:tcPr>
            <w:tcW w:w="790" w:type="pct"/>
          </w:tcPr>
          <w:p w14:paraId="493178DA"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9F627FA" w14:textId="77777777" w:rsidR="00856D78" w:rsidRPr="00856D78" w:rsidRDefault="00856D78" w:rsidP="00856D78">
            <w:pPr>
              <w:spacing w:line="276" w:lineRule="auto"/>
              <w:jc w:val="center"/>
              <w:rPr>
                <w:rFonts w:ascii="Verdana" w:hAnsi="Verdana"/>
              </w:rPr>
            </w:pPr>
          </w:p>
        </w:tc>
        <w:tc>
          <w:tcPr>
            <w:tcW w:w="789" w:type="pct"/>
          </w:tcPr>
          <w:p w14:paraId="4368610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286F4EA" w14:textId="77777777" w:rsidTr="00A31198">
        <w:tc>
          <w:tcPr>
            <w:tcW w:w="2632" w:type="pct"/>
          </w:tcPr>
          <w:p w14:paraId="0A9B9262" w14:textId="77777777" w:rsidR="00856D78" w:rsidRPr="00856D78" w:rsidRDefault="00856D78" w:rsidP="00856D78">
            <w:pPr>
              <w:spacing w:line="276" w:lineRule="auto"/>
              <w:rPr>
                <w:rFonts w:ascii="Verdana" w:hAnsi="Verdana"/>
              </w:rPr>
            </w:pPr>
            <w:r w:rsidRPr="00856D78">
              <w:rPr>
                <w:rFonts w:ascii="Verdana" w:hAnsi="Verdana"/>
              </w:rPr>
              <w:t>Nee; ik heb het besproken maar de instelling heeft de indicatie niet bijgesteld</w:t>
            </w:r>
          </w:p>
        </w:tc>
        <w:tc>
          <w:tcPr>
            <w:tcW w:w="790" w:type="pct"/>
          </w:tcPr>
          <w:p w14:paraId="0D4B75EC"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22F79AAE" w14:textId="77777777" w:rsidR="00856D78" w:rsidRPr="00856D78" w:rsidRDefault="00856D78" w:rsidP="00856D78">
            <w:pPr>
              <w:spacing w:line="276" w:lineRule="auto"/>
              <w:jc w:val="center"/>
              <w:rPr>
                <w:rFonts w:ascii="Verdana" w:hAnsi="Verdana"/>
              </w:rPr>
            </w:pPr>
          </w:p>
        </w:tc>
        <w:tc>
          <w:tcPr>
            <w:tcW w:w="789" w:type="pct"/>
          </w:tcPr>
          <w:p w14:paraId="0FF5C4AE"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01492A26" w14:textId="77777777" w:rsidTr="00A31198">
        <w:tc>
          <w:tcPr>
            <w:tcW w:w="2632" w:type="pct"/>
          </w:tcPr>
          <w:p w14:paraId="6E6EAD91" w14:textId="77777777" w:rsidR="00856D78" w:rsidRPr="00856D78" w:rsidRDefault="00856D78" w:rsidP="00856D78">
            <w:pPr>
              <w:spacing w:line="276" w:lineRule="auto"/>
              <w:rPr>
                <w:rFonts w:ascii="Verdana" w:hAnsi="Verdana"/>
              </w:rPr>
            </w:pPr>
            <w:r w:rsidRPr="00856D78">
              <w:rPr>
                <w:rFonts w:ascii="Verdana" w:hAnsi="Verdana"/>
              </w:rPr>
              <w:t>Ik herinner me de medische indicatie niet</w:t>
            </w:r>
          </w:p>
        </w:tc>
        <w:tc>
          <w:tcPr>
            <w:tcW w:w="790" w:type="pct"/>
          </w:tcPr>
          <w:p w14:paraId="2705777B"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7C5816D" w14:textId="77777777" w:rsidR="00856D78" w:rsidRPr="00856D78" w:rsidRDefault="00856D78" w:rsidP="00856D78">
            <w:pPr>
              <w:spacing w:line="276" w:lineRule="auto"/>
              <w:jc w:val="center"/>
              <w:rPr>
                <w:rFonts w:ascii="Verdana" w:hAnsi="Verdana"/>
              </w:rPr>
            </w:pPr>
          </w:p>
        </w:tc>
        <w:tc>
          <w:tcPr>
            <w:tcW w:w="789" w:type="pct"/>
          </w:tcPr>
          <w:p w14:paraId="0F0300FA"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8A5849C" w14:textId="77777777" w:rsidTr="00A31198">
        <w:tc>
          <w:tcPr>
            <w:tcW w:w="2632" w:type="pct"/>
          </w:tcPr>
          <w:p w14:paraId="6EE2B78A" w14:textId="77777777" w:rsidR="00856D78" w:rsidRPr="00856D78" w:rsidRDefault="00856D78" w:rsidP="00856D78">
            <w:pPr>
              <w:spacing w:line="276" w:lineRule="auto"/>
              <w:rPr>
                <w:rFonts w:ascii="Verdana" w:hAnsi="Verdana"/>
              </w:rPr>
            </w:pPr>
          </w:p>
        </w:tc>
        <w:tc>
          <w:tcPr>
            <w:tcW w:w="790" w:type="pct"/>
          </w:tcPr>
          <w:p w14:paraId="0AA80AC5"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6BB1DA4A" w14:textId="77777777" w:rsidR="00856D78" w:rsidRPr="00856D78" w:rsidRDefault="00856D78" w:rsidP="00856D78">
            <w:pPr>
              <w:spacing w:line="276" w:lineRule="auto"/>
              <w:jc w:val="center"/>
              <w:rPr>
                <w:rFonts w:ascii="Verdana" w:hAnsi="Verdana"/>
              </w:rPr>
            </w:pPr>
          </w:p>
        </w:tc>
        <w:tc>
          <w:tcPr>
            <w:tcW w:w="789" w:type="pct"/>
          </w:tcPr>
          <w:p w14:paraId="211047F7"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0DCF8C9" w14:textId="77777777" w:rsidR="00856D78" w:rsidRPr="00856D78" w:rsidRDefault="00856D78" w:rsidP="00856D78">
      <w:pPr>
        <w:spacing w:line="276" w:lineRule="auto"/>
        <w:rPr>
          <w:rFonts w:ascii="Verdana" w:hAnsi="Verdana"/>
        </w:rPr>
      </w:pPr>
    </w:p>
    <w:p w14:paraId="484125FD" w14:textId="77777777" w:rsidR="00856D78" w:rsidRPr="00856D78" w:rsidRDefault="00856D78" w:rsidP="00856D78">
      <w:pPr>
        <w:spacing w:line="276" w:lineRule="auto"/>
        <w:rPr>
          <w:rFonts w:ascii="Verdana" w:hAnsi="Verdana"/>
        </w:rPr>
      </w:pPr>
      <w:r w:rsidRPr="00856D78">
        <w:rPr>
          <w:rFonts w:ascii="Verdana" w:hAnsi="Verdana"/>
        </w:rPr>
        <w:t>Vraag eho15, vk, vl</w:t>
      </w:r>
    </w:p>
    <w:p w14:paraId="065B3521" w14:textId="77777777" w:rsidR="00856D78" w:rsidRPr="00856D78" w:rsidRDefault="00856D78" w:rsidP="00856D78">
      <w:pPr>
        <w:spacing w:line="276" w:lineRule="auto"/>
        <w:rPr>
          <w:rFonts w:ascii="Verdana" w:hAnsi="Verdana"/>
          <w:b/>
          <w:bCs/>
        </w:rPr>
      </w:pPr>
      <w:r w:rsidRPr="00856D78">
        <w:rPr>
          <w:rFonts w:ascii="Verdana" w:hAnsi="Verdana"/>
          <w:b/>
          <w:bCs/>
        </w:rPr>
        <w:t>Bij verblijf op het Loo-Erf. Is tijdens uw training op het Loo Erf al een aanvraag voor een geleidehond ingediend bij een school?</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B97CCF1" w14:textId="77777777" w:rsidTr="00A31198">
        <w:tc>
          <w:tcPr>
            <w:tcW w:w="2632" w:type="pct"/>
          </w:tcPr>
          <w:p w14:paraId="7411DAC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C02C91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1E8D484"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C2D941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253049D" w14:textId="77777777" w:rsidTr="00A31198">
        <w:tc>
          <w:tcPr>
            <w:tcW w:w="2632" w:type="pct"/>
          </w:tcPr>
          <w:p w14:paraId="299DFA11"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2C8F20B7"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09E6CB59" w14:textId="77777777" w:rsidR="00856D78" w:rsidRPr="00856D78" w:rsidRDefault="00856D78" w:rsidP="00856D78">
            <w:pPr>
              <w:spacing w:line="276" w:lineRule="auto"/>
              <w:jc w:val="center"/>
              <w:rPr>
                <w:rFonts w:ascii="Verdana" w:hAnsi="Verdana"/>
              </w:rPr>
            </w:pPr>
          </w:p>
        </w:tc>
        <w:tc>
          <w:tcPr>
            <w:tcW w:w="789" w:type="pct"/>
          </w:tcPr>
          <w:p w14:paraId="7613D804" w14:textId="77777777" w:rsidR="00856D78" w:rsidRPr="00856D78" w:rsidRDefault="00856D78" w:rsidP="00856D78">
            <w:pPr>
              <w:spacing w:line="276" w:lineRule="auto"/>
              <w:jc w:val="center"/>
              <w:rPr>
                <w:rFonts w:ascii="Verdana" w:hAnsi="Verdana"/>
              </w:rPr>
            </w:pPr>
          </w:p>
        </w:tc>
      </w:tr>
      <w:tr w:rsidR="00856D78" w:rsidRPr="00856D78" w14:paraId="201FA527" w14:textId="77777777" w:rsidTr="00A31198">
        <w:tc>
          <w:tcPr>
            <w:tcW w:w="2632" w:type="pct"/>
          </w:tcPr>
          <w:p w14:paraId="75E50247" w14:textId="77777777" w:rsidR="00856D78" w:rsidRPr="00856D78" w:rsidRDefault="00856D78" w:rsidP="00856D78">
            <w:pPr>
              <w:spacing w:line="276" w:lineRule="auto"/>
              <w:rPr>
                <w:rFonts w:ascii="Verdana" w:hAnsi="Verdana"/>
              </w:rPr>
            </w:pPr>
            <w:r w:rsidRPr="00856D78">
              <w:rPr>
                <w:rFonts w:ascii="Verdana" w:hAnsi="Verdana"/>
              </w:rPr>
              <w:t>Nee; het Loo Erf was niet bij mijn aanvraag betrokken</w:t>
            </w:r>
          </w:p>
        </w:tc>
        <w:tc>
          <w:tcPr>
            <w:tcW w:w="790" w:type="pct"/>
          </w:tcPr>
          <w:p w14:paraId="6D9558BF"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157A9A70" w14:textId="77777777" w:rsidR="00856D78" w:rsidRPr="00856D78" w:rsidRDefault="00856D78" w:rsidP="00856D78">
            <w:pPr>
              <w:spacing w:line="276" w:lineRule="auto"/>
              <w:jc w:val="center"/>
              <w:rPr>
                <w:rFonts w:ascii="Verdana" w:hAnsi="Verdana"/>
              </w:rPr>
            </w:pPr>
          </w:p>
        </w:tc>
        <w:tc>
          <w:tcPr>
            <w:tcW w:w="789" w:type="pct"/>
          </w:tcPr>
          <w:p w14:paraId="1B8388B1" w14:textId="77777777" w:rsidR="00856D78" w:rsidRPr="00856D78" w:rsidRDefault="00856D78" w:rsidP="00856D78">
            <w:pPr>
              <w:spacing w:line="276" w:lineRule="auto"/>
              <w:jc w:val="center"/>
              <w:rPr>
                <w:rFonts w:ascii="Verdana" w:hAnsi="Verdana"/>
              </w:rPr>
            </w:pPr>
          </w:p>
        </w:tc>
      </w:tr>
      <w:tr w:rsidR="00856D78" w:rsidRPr="00856D78" w14:paraId="683B74F4" w14:textId="77777777" w:rsidTr="00A31198">
        <w:tc>
          <w:tcPr>
            <w:tcW w:w="2632" w:type="pct"/>
          </w:tcPr>
          <w:p w14:paraId="790F7B24" w14:textId="77777777" w:rsidR="00856D78" w:rsidRPr="00856D78" w:rsidRDefault="00856D78" w:rsidP="00856D78">
            <w:pPr>
              <w:spacing w:line="276" w:lineRule="auto"/>
              <w:rPr>
                <w:rFonts w:ascii="Verdana" w:hAnsi="Verdana"/>
              </w:rPr>
            </w:pPr>
          </w:p>
        </w:tc>
        <w:tc>
          <w:tcPr>
            <w:tcW w:w="790" w:type="pct"/>
          </w:tcPr>
          <w:p w14:paraId="61F41A33"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6C9DF5C2" w14:textId="77777777" w:rsidR="00856D78" w:rsidRPr="00856D78" w:rsidRDefault="00856D78" w:rsidP="00856D78">
            <w:pPr>
              <w:spacing w:line="276" w:lineRule="auto"/>
              <w:jc w:val="center"/>
              <w:rPr>
                <w:rFonts w:ascii="Verdana" w:hAnsi="Verdana"/>
              </w:rPr>
            </w:pPr>
          </w:p>
        </w:tc>
        <w:tc>
          <w:tcPr>
            <w:tcW w:w="789" w:type="pct"/>
          </w:tcPr>
          <w:p w14:paraId="02EA0E83" w14:textId="77777777" w:rsidR="00856D78" w:rsidRPr="00856D78" w:rsidRDefault="00856D78" w:rsidP="00856D78">
            <w:pPr>
              <w:spacing w:line="276" w:lineRule="auto"/>
              <w:jc w:val="center"/>
              <w:rPr>
                <w:rFonts w:ascii="Verdana" w:hAnsi="Verdana"/>
              </w:rPr>
            </w:pPr>
          </w:p>
        </w:tc>
      </w:tr>
    </w:tbl>
    <w:p w14:paraId="4C02ABC7" w14:textId="77777777" w:rsidR="00856D78" w:rsidRPr="00856D78" w:rsidRDefault="00856D78" w:rsidP="00856D78">
      <w:pPr>
        <w:spacing w:line="276" w:lineRule="auto"/>
        <w:rPr>
          <w:rFonts w:ascii="Verdana" w:hAnsi="Verdana"/>
        </w:rPr>
      </w:pPr>
    </w:p>
    <w:p w14:paraId="1D84DACB" w14:textId="77777777" w:rsidR="00856D78" w:rsidRPr="00856D78" w:rsidRDefault="00856D78" w:rsidP="00856D78">
      <w:pPr>
        <w:spacing w:line="276" w:lineRule="auto"/>
        <w:rPr>
          <w:rFonts w:ascii="Verdana" w:hAnsi="Verdana"/>
        </w:rPr>
      </w:pPr>
      <w:r w:rsidRPr="00856D78">
        <w:rPr>
          <w:rFonts w:ascii="Verdana" w:hAnsi="Verdana"/>
        </w:rPr>
        <w:t>Vraag eho16, vk, vl</w:t>
      </w:r>
    </w:p>
    <w:p w14:paraId="0CCA6DFF" w14:textId="77777777" w:rsidR="00856D78" w:rsidRPr="00856D78" w:rsidRDefault="00856D78" w:rsidP="00856D78">
      <w:pPr>
        <w:spacing w:line="276" w:lineRule="auto"/>
        <w:rPr>
          <w:rFonts w:ascii="Verdana" w:hAnsi="Verdana"/>
          <w:b/>
          <w:bCs/>
        </w:rPr>
      </w:pPr>
      <w:r w:rsidRPr="00856D78">
        <w:rPr>
          <w:rFonts w:ascii="Verdana" w:hAnsi="Verdana"/>
          <w:b/>
          <w:bCs/>
        </w:rPr>
        <w:t>Hoe is de overdracht naar de regionale mobiliteitstrainer verlopen?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F715EDA" w14:textId="77777777" w:rsidTr="00A31198">
        <w:tc>
          <w:tcPr>
            <w:tcW w:w="2632" w:type="pct"/>
          </w:tcPr>
          <w:p w14:paraId="4CEA97B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ECB3DA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608A794"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5119AEE"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C953892" w14:textId="77777777" w:rsidTr="00A31198">
        <w:tc>
          <w:tcPr>
            <w:tcW w:w="2632" w:type="pct"/>
          </w:tcPr>
          <w:p w14:paraId="0B508221" w14:textId="77777777" w:rsidR="00856D78" w:rsidRPr="00856D78" w:rsidRDefault="00856D78" w:rsidP="00856D78">
            <w:pPr>
              <w:spacing w:line="276" w:lineRule="auto"/>
              <w:rPr>
                <w:rFonts w:ascii="Verdana" w:hAnsi="Verdana"/>
              </w:rPr>
            </w:pPr>
            <w:r w:rsidRPr="00856D78">
              <w:rPr>
                <w:rFonts w:ascii="Verdana" w:hAnsi="Verdana"/>
              </w:rPr>
              <w:t>De overdracht is mij duidelijk uitgelegd en was afgerond voor het voorzorgbezoek</w:t>
            </w:r>
          </w:p>
        </w:tc>
        <w:tc>
          <w:tcPr>
            <w:tcW w:w="790" w:type="pct"/>
          </w:tcPr>
          <w:p w14:paraId="2A9CD08E"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CF9A3A3" w14:textId="77777777" w:rsidR="00856D78" w:rsidRPr="00856D78" w:rsidRDefault="00856D78" w:rsidP="00856D78">
            <w:pPr>
              <w:spacing w:line="276" w:lineRule="auto"/>
              <w:jc w:val="center"/>
              <w:rPr>
                <w:rFonts w:ascii="Verdana" w:hAnsi="Verdana"/>
              </w:rPr>
            </w:pPr>
          </w:p>
        </w:tc>
        <w:tc>
          <w:tcPr>
            <w:tcW w:w="789" w:type="pct"/>
          </w:tcPr>
          <w:p w14:paraId="70078C10" w14:textId="77777777" w:rsidR="00856D78" w:rsidRPr="00856D78" w:rsidRDefault="00856D78" w:rsidP="00856D78">
            <w:pPr>
              <w:spacing w:line="276" w:lineRule="auto"/>
              <w:jc w:val="center"/>
              <w:rPr>
                <w:rFonts w:ascii="Verdana" w:hAnsi="Verdana"/>
              </w:rPr>
            </w:pPr>
          </w:p>
        </w:tc>
      </w:tr>
      <w:tr w:rsidR="00856D78" w:rsidRPr="00856D78" w14:paraId="4A553C25" w14:textId="77777777" w:rsidTr="00A31198">
        <w:tc>
          <w:tcPr>
            <w:tcW w:w="2632" w:type="pct"/>
          </w:tcPr>
          <w:p w14:paraId="33A8357F" w14:textId="77777777" w:rsidR="00856D78" w:rsidRPr="00856D78" w:rsidRDefault="00856D78" w:rsidP="00856D78">
            <w:pPr>
              <w:spacing w:line="276" w:lineRule="auto"/>
              <w:rPr>
                <w:rFonts w:ascii="Verdana" w:hAnsi="Verdana"/>
              </w:rPr>
            </w:pPr>
            <w:r w:rsidRPr="00856D78">
              <w:rPr>
                <w:rFonts w:ascii="Verdana" w:hAnsi="Verdana"/>
              </w:rPr>
              <w:t>Pas tijdens het voorzorgbezoek had ik voor het eerst contact met de regionale mobiliteitstrainer</w:t>
            </w:r>
          </w:p>
        </w:tc>
        <w:tc>
          <w:tcPr>
            <w:tcW w:w="790" w:type="pct"/>
          </w:tcPr>
          <w:p w14:paraId="571917BC"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8B075E3" w14:textId="77777777" w:rsidR="00856D78" w:rsidRPr="00856D78" w:rsidRDefault="00856D78" w:rsidP="00856D78">
            <w:pPr>
              <w:spacing w:line="276" w:lineRule="auto"/>
              <w:jc w:val="center"/>
              <w:rPr>
                <w:rFonts w:ascii="Verdana" w:hAnsi="Verdana"/>
              </w:rPr>
            </w:pPr>
          </w:p>
        </w:tc>
        <w:tc>
          <w:tcPr>
            <w:tcW w:w="789" w:type="pct"/>
          </w:tcPr>
          <w:p w14:paraId="24A78991" w14:textId="77777777" w:rsidR="00856D78" w:rsidRPr="00856D78" w:rsidRDefault="00856D78" w:rsidP="00856D78">
            <w:pPr>
              <w:spacing w:line="276" w:lineRule="auto"/>
              <w:jc w:val="center"/>
              <w:rPr>
                <w:rFonts w:ascii="Verdana" w:hAnsi="Verdana"/>
              </w:rPr>
            </w:pPr>
          </w:p>
        </w:tc>
      </w:tr>
      <w:tr w:rsidR="00856D78" w:rsidRPr="00856D78" w14:paraId="5B3E50E2" w14:textId="77777777" w:rsidTr="00A31198">
        <w:tc>
          <w:tcPr>
            <w:tcW w:w="2632" w:type="pct"/>
          </w:tcPr>
          <w:p w14:paraId="42F12152" w14:textId="77777777" w:rsidR="00856D78" w:rsidRPr="00856D78" w:rsidRDefault="00856D78" w:rsidP="00856D78">
            <w:pPr>
              <w:spacing w:line="276" w:lineRule="auto"/>
              <w:rPr>
                <w:rFonts w:ascii="Verdana" w:hAnsi="Verdana"/>
              </w:rPr>
            </w:pPr>
          </w:p>
        </w:tc>
        <w:tc>
          <w:tcPr>
            <w:tcW w:w="790" w:type="pct"/>
          </w:tcPr>
          <w:p w14:paraId="37982460"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62B84BB1" w14:textId="77777777" w:rsidR="00856D78" w:rsidRPr="00856D78" w:rsidRDefault="00856D78" w:rsidP="00856D78">
            <w:pPr>
              <w:spacing w:line="276" w:lineRule="auto"/>
              <w:jc w:val="center"/>
              <w:rPr>
                <w:rFonts w:ascii="Verdana" w:hAnsi="Verdana"/>
              </w:rPr>
            </w:pPr>
          </w:p>
        </w:tc>
        <w:tc>
          <w:tcPr>
            <w:tcW w:w="789" w:type="pct"/>
          </w:tcPr>
          <w:p w14:paraId="533CB6D1" w14:textId="77777777" w:rsidR="00856D78" w:rsidRPr="00856D78" w:rsidRDefault="00856D78" w:rsidP="00856D78">
            <w:pPr>
              <w:spacing w:line="276" w:lineRule="auto"/>
              <w:jc w:val="center"/>
              <w:rPr>
                <w:rFonts w:ascii="Verdana" w:hAnsi="Verdana"/>
              </w:rPr>
            </w:pPr>
          </w:p>
        </w:tc>
      </w:tr>
    </w:tbl>
    <w:p w14:paraId="00B1C998" w14:textId="77777777" w:rsidR="00856D78" w:rsidRPr="00856D78" w:rsidRDefault="00856D78" w:rsidP="00856D78">
      <w:pPr>
        <w:spacing w:line="276" w:lineRule="auto"/>
        <w:rPr>
          <w:rFonts w:ascii="Verdana" w:hAnsi="Verdana"/>
          <w:sz w:val="24"/>
        </w:rPr>
      </w:pPr>
    </w:p>
    <w:p w14:paraId="3F8F7761" w14:textId="77777777" w:rsidR="00856D78" w:rsidRPr="00856D78" w:rsidRDefault="00856D78" w:rsidP="00856D78">
      <w:pPr>
        <w:rPr>
          <w:rFonts w:ascii="Verdana" w:eastAsiaTheme="majorEastAsia" w:hAnsi="Verdana" w:cstheme="majorBidi"/>
          <w:color w:val="00008B"/>
          <w:sz w:val="28"/>
          <w:szCs w:val="32"/>
        </w:rPr>
      </w:pPr>
      <w:r w:rsidRPr="00856D78">
        <w:br w:type="page"/>
      </w:r>
    </w:p>
    <w:p w14:paraId="7DE38FB0"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3" w:name="_Toc169699635"/>
      <w:r w:rsidRPr="00856D78">
        <w:rPr>
          <w:rFonts w:ascii="Verdana" w:eastAsiaTheme="majorEastAsia" w:hAnsi="Verdana" w:cstheme="majorBidi"/>
          <w:color w:val="00008B"/>
          <w:sz w:val="28"/>
          <w:szCs w:val="32"/>
        </w:rPr>
        <w:lastRenderedPageBreak/>
        <w:t>3.3 Het voorzorgbezoek</w:t>
      </w:r>
      <w:bookmarkEnd w:id="83"/>
    </w:p>
    <w:p w14:paraId="1E0C5B3C" w14:textId="77777777" w:rsidR="00856D78" w:rsidRPr="00856D78" w:rsidRDefault="00856D78" w:rsidP="00856D78">
      <w:pPr>
        <w:spacing w:line="276" w:lineRule="auto"/>
        <w:rPr>
          <w:rFonts w:ascii="Verdana" w:hAnsi="Verdana"/>
        </w:rPr>
      </w:pPr>
    </w:p>
    <w:p w14:paraId="5B14CFDB" w14:textId="77777777" w:rsidR="00856D78" w:rsidRPr="00856D78" w:rsidRDefault="00856D78" w:rsidP="00856D78">
      <w:pPr>
        <w:spacing w:line="276" w:lineRule="auto"/>
        <w:rPr>
          <w:rFonts w:ascii="Verdana" w:hAnsi="Verdana"/>
        </w:rPr>
      </w:pPr>
      <w:r w:rsidRPr="00856D78">
        <w:rPr>
          <w:rFonts w:ascii="Verdana" w:hAnsi="Verdana"/>
        </w:rPr>
        <w:t xml:space="preserve">Vraag eho17, vk, vl133 </w:t>
      </w:r>
      <w:r w:rsidRPr="00856D78">
        <w:rPr>
          <w:rFonts w:ascii="Verdana" w:hAnsi="Verdana"/>
        </w:rPr>
        <w:tab/>
      </w:r>
    </w:p>
    <w:p w14:paraId="4876F434" w14:textId="77777777" w:rsidR="00856D78" w:rsidRPr="00856D78" w:rsidRDefault="00856D78" w:rsidP="00856D78">
      <w:pPr>
        <w:spacing w:line="276" w:lineRule="auto"/>
        <w:rPr>
          <w:rFonts w:ascii="Verdana" w:hAnsi="Verdana"/>
          <w:b/>
          <w:bCs/>
        </w:rPr>
      </w:pPr>
      <w:r w:rsidRPr="00856D78">
        <w:rPr>
          <w:rFonts w:ascii="Verdana" w:hAnsi="Verdana"/>
          <w:b/>
          <w:bCs/>
        </w:rPr>
        <w:t>Bent u vooraf door de school of de revalidatie-instelling geïnformeerd over wat u van het voorzorgbezoek mocht verwachten?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A4CCF5C" w14:textId="77777777" w:rsidTr="00A31198">
        <w:tc>
          <w:tcPr>
            <w:tcW w:w="2632" w:type="pct"/>
          </w:tcPr>
          <w:p w14:paraId="16833B1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37ED72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4106E9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56FBA5A"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13A0747" w14:textId="77777777" w:rsidTr="00A31198">
        <w:tc>
          <w:tcPr>
            <w:tcW w:w="2632" w:type="pct"/>
          </w:tcPr>
          <w:p w14:paraId="0FBBCCE6" w14:textId="77777777" w:rsidR="00856D78" w:rsidRPr="00856D78" w:rsidRDefault="00856D78" w:rsidP="00856D78">
            <w:pPr>
              <w:spacing w:line="276" w:lineRule="auto"/>
              <w:rPr>
                <w:rFonts w:ascii="Verdana" w:hAnsi="Verdana"/>
              </w:rPr>
            </w:pPr>
            <w:r w:rsidRPr="00856D78">
              <w:rPr>
                <w:rFonts w:ascii="Verdana" w:hAnsi="Verdana"/>
              </w:rPr>
              <w:t>Ja, door de school</w:t>
            </w:r>
          </w:p>
        </w:tc>
        <w:tc>
          <w:tcPr>
            <w:tcW w:w="790" w:type="pct"/>
          </w:tcPr>
          <w:p w14:paraId="32B04A2E"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301A8A26" w14:textId="77777777" w:rsidR="00856D78" w:rsidRPr="00856D78" w:rsidRDefault="00856D78" w:rsidP="00856D78">
            <w:pPr>
              <w:spacing w:line="276" w:lineRule="auto"/>
              <w:jc w:val="center"/>
              <w:rPr>
                <w:rFonts w:ascii="Verdana" w:hAnsi="Verdana"/>
              </w:rPr>
            </w:pPr>
          </w:p>
        </w:tc>
        <w:tc>
          <w:tcPr>
            <w:tcW w:w="789" w:type="pct"/>
          </w:tcPr>
          <w:p w14:paraId="05329991"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5318B1FC" w14:textId="77777777" w:rsidTr="00A31198">
        <w:tc>
          <w:tcPr>
            <w:tcW w:w="2632" w:type="pct"/>
          </w:tcPr>
          <w:p w14:paraId="2A35D9BB" w14:textId="77777777" w:rsidR="00856D78" w:rsidRPr="00856D78" w:rsidRDefault="00856D78" w:rsidP="00856D78">
            <w:pPr>
              <w:spacing w:line="276" w:lineRule="auto"/>
              <w:rPr>
                <w:rFonts w:ascii="Verdana" w:hAnsi="Verdana"/>
              </w:rPr>
            </w:pPr>
            <w:r w:rsidRPr="00856D78">
              <w:rPr>
                <w:rFonts w:ascii="Verdana" w:hAnsi="Verdana"/>
              </w:rPr>
              <w:t>Ja, Door de revalidatie-instelling</w:t>
            </w:r>
          </w:p>
        </w:tc>
        <w:tc>
          <w:tcPr>
            <w:tcW w:w="790" w:type="pct"/>
          </w:tcPr>
          <w:p w14:paraId="6EEE917B"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1500A04" w14:textId="77777777" w:rsidR="00856D78" w:rsidRPr="00856D78" w:rsidRDefault="00856D78" w:rsidP="00856D78">
            <w:pPr>
              <w:spacing w:line="276" w:lineRule="auto"/>
              <w:jc w:val="center"/>
              <w:rPr>
                <w:rFonts w:ascii="Verdana" w:hAnsi="Verdana"/>
              </w:rPr>
            </w:pPr>
          </w:p>
        </w:tc>
        <w:tc>
          <w:tcPr>
            <w:tcW w:w="789" w:type="pct"/>
          </w:tcPr>
          <w:p w14:paraId="069D1419"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5220A1A" w14:textId="77777777" w:rsidTr="00A31198">
        <w:tc>
          <w:tcPr>
            <w:tcW w:w="2632" w:type="pct"/>
          </w:tcPr>
          <w:p w14:paraId="75710582" w14:textId="77777777" w:rsidR="00856D78" w:rsidRPr="00856D78" w:rsidRDefault="00856D78" w:rsidP="00856D78">
            <w:pPr>
              <w:spacing w:line="276" w:lineRule="auto"/>
              <w:rPr>
                <w:rFonts w:ascii="Verdana" w:hAnsi="Verdana"/>
              </w:rPr>
            </w:pPr>
            <w:r w:rsidRPr="00856D78">
              <w:rPr>
                <w:rFonts w:ascii="Verdana" w:hAnsi="Verdana"/>
              </w:rPr>
              <w:t>Ja, door beide</w:t>
            </w:r>
          </w:p>
        </w:tc>
        <w:tc>
          <w:tcPr>
            <w:tcW w:w="790" w:type="pct"/>
          </w:tcPr>
          <w:p w14:paraId="0BED3AD3"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26F66807" w14:textId="77777777" w:rsidR="00856D78" w:rsidRPr="00856D78" w:rsidRDefault="00856D78" w:rsidP="00856D78">
            <w:pPr>
              <w:spacing w:line="276" w:lineRule="auto"/>
              <w:jc w:val="center"/>
              <w:rPr>
                <w:rFonts w:ascii="Verdana" w:hAnsi="Verdana"/>
              </w:rPr>
            </w:pPr>
          </w:p>
        </w:tc>
        <w:tc>
          <w:tcPr>
            <w:tcW w:w="789" w:type="pct"/>
          </w:tcPr>
          <w:p w14:paraId="560190EF"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2DBBB31E" w14:textId="77777777" w:rsidTr="00A31198">
        <w:tc>
          <w:tcPr>
            <w:tcW w:w="2632" w:type="pct"/>
          </w:tcPr>
          <w:p w14:paraId="55EA42CA" w14:textId="77777777" w:rsidR="00856D78" w:rsidRPr="00856D78" w:rsidRDefault="00856D78" w:rsidP="00856D78">
            <w:pPr>
              <w:spacing w:line="276" w:lineRule="auto"/>
              <w:rPr>
                <w:rFonts w:ascii="Verdana" w:hAnsi="Verdana"/>
              </w:rPr>
            </w:pPr>
            <w:r w:rsidRPr="00856D78">
              <w:rPr>
                <w:rFonts w:ascii="Verdana" w:hAnsi="Verdana"/>
              </w:rPr>
              <w:t>Door geen van beide</w:t>
            </w:r>
          </w:p>
        </w:tc>
        <w:tc>
          <w:tcPr>
            <w:tcW w:w="790" w:type="pct"/>
          </w:tcPr>
          <w:p w14:paraId="171113D4"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5327AB2" w14:textId="77777777" w:rsidR="00856D78" w:rsidRPr="00856D78" w:rsidRDefault="00856D78" w:rsidP="00856D78">
            <w:pPr>
              <w:spacing w:line="276" w:lineRule="auto"/>
              <w:jc w:val="center"/>
              <w:rPr>
                <w:rFonts w:ascii="Verdana" w:hAnsi="Verdana"/>
              </w:rPr>
            </w:pPr>
          </w:p>
        </w:tc>
        <w:tc>
          <w:tcPr>
            <w:tcW w:w="789" w:type="pct"/>
          </w:tcPr>
          <w:p w14:paraId="7C99A77F"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EC417D4" w14:textId="77777777" w:rsidTr="00A31198">
        <w:tc>
          <w:tcPr>
            <w:tcW w:w="2632" w:type="pct"/>
          </w:tcPr>
          <w:p w14:paraId="14D342AB" w14:textId="77777777" w:rsidR="00856D78" w:rsidRPr="00856D78" w:rsidRDefault="00856D78" w:rsidP="00856D78">
            <w:pPr>
              <w:spacing w:line="276" w:lineRule="auto"/>
              <w:rPr>
                <w:rFonts w:ascii="Verdana" w:hAnsi="Verdana"/>
              </w:rPr>
            </w:pPr>
          </w:p>
        </w:tc>
        <w:tc>
          <w:tcPr>
            <w:tcW w:w="790" w:type="pct"/>
          </w:tcPr>
          <w:p w14:paraId="07B15984"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39C3C3B1" w14:textId="77777777" w:rsidR="00856D78" w:rsidRPr="00856D78" w:rsidRDefault="00856D78" w:rsidP="00856D78">
            <w:pPr>
              <w:spacing w:line="276" w:lineRule="auto"/>
              <w:jc w:val="center"/>
              <w:rPr>
                <w:rFonts w:ascii="Verdana" w:hAnsi="Verdana"/>
              </w:rPr>
            </w:pPr>
          </w:p>
        </w:tc>
        <w:tc>
          <w:tcPr>
            <w:tcW w:w="789" w:type="pct"/>
          </w:tcPr>
          <w:p w14:paraId="2637339F"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33D2FB48" w14:textId="77777777" w:rsidR="00856D78" w:rsidRPr="00856D78" w:rsidRDefault="00856D78" w:rsidP="00856D78">
      <w:pPr>
        <w:spacing w:line="276" w:lineRule="auto"/>
        <w:rPr>
          <w:rFonts w:ascii="Verdana" w:hAnsi="Verdana"/>
        </w:rPr>
      </w:pPr>
    </w:p>
    <w:p w14:paraId="3FFEB5C6" w14:textId="77777777" w:rsidR="00856D78" w:rsidRPr="00856D78" w:rsidRDefault="00856D78" w:rsidP="00856D78">
      <w:pPr>
        <w:spacing w:line="276" w:lineRule="auto"/>
        <w:rPr>
          <w:rFonts w:ascii="Verdana" w:hAnsi="Verdana"/>
        </w:rPr>
      </w:pPr>
      <w:r w:rsidRPr="00856D78">
        <w:rPr>
          <w:rFonts w:ascii="Verdana" w:hAnsi="Verdana"/>
        </w:rPr>
        <w:t>Vraag eho18, vk, vl134</w:t>
      </w:r>
    </w:p>
    <w:p w14:paraId="299044BF" w14:textId="77777777" w:rsidR="00856D78" w:rsidRPr="00856D78" w:rsidRDefault="00856D78" w:rsidP="00856D78">
      <w:pPr>
        <w:spacing w:line="276" w:lineRule="auto"/>
        <w:rPr>
          <w:rFonts w:ascii="Verdana" w:hAnsi="Verdana"/>
          <w:b/>
          <w:bCs/>
        </w:rPr>
      </w:pPr>
      <w:r w:rsidRPr="00856D78">
        <w:rPr>
          <w:rFonts w:ascii="Verdana" w:hAnsi="Verdana"/>
          <w:b/>
          <w:bCs/>
        </w:rPr>
        <w:t>Was de mobiliteitstrainer aanwezig bij het voorzorgbezoek?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8032269" w14:textId="77777777" w:rsidTr="00A31198">
        <w:tc>
          <w:tcPr>
            <w:tcW w:w="2632" w:type="pct"/>
          </w:tcPr>
          <w:p w14:paraId="1EAA28B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0E96382"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49B0FFA"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BC0A19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938C375" w14:textId="77777777" w:rsidTr="00A31198">
        <w:tc>
          <w:tcPr>
            <w:tcW w:w="2632" w:type="pct"/>
          </w:tcPr>
          <w:p w14:paraId="3B4BF976" w14:textId="77777777" w:rsidR="00856D78" w:rsidRPr="00856D78" w:rsidRDefault="00856D78" w:rsidP="00856D78">
            <w:pPr>
              <w:spacing w:line="276" w:lineRule="auto"/>
              <w:rPr>
                <w:rFonts w:ascii="Verdana" w:hAnsi="Verdana"/>
              </w:rPr>
            </w:pPr>
            <w:r w:rsidRPr="00856D78">
              <w:rPr>
                <w:rFonts w:ascii="Verdana" w:hAnsi="Verdana"/>
              </w:rPr>
              <w:t>Ja</w:t>
            </w:r>
            <w:r w:rsidRPr="00856D78">
              <w:rPr>
                <w:rFonts w:ascii="Verdana" w:hAnsi="Verdana"/>
              </w:rPr>
              <w:tab/>
            </w:r>
          </w:p>
        </w:tc>
        <w:tc>
          <w:tcPr>
            <w:tcW w:w="790" w:type="pct"/>
          </w:tcPr>
          <w:p w14:paraId="6CAE07D2"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6B6EE8F7" w14:textId="77777777" w:rsidR="00856D78" w:rsidRPr="00856D78" w:rsidRDefault="00856D78" w:rsidP="00856D78">
            <w:pPr>
              <w:spacing w:line="276" w:lineRule="auto"/>
              <w:jc w:val="center"/>
              <w:rPr>
                <w:rFonts w:ascii="Verdana" w:hAnsi="Verdana"/>
              </w:rPr>
            </w:pPr>
          </w:p>
        </w:tc>
        <w:tc>
          <w:tcPr>
            <w:tcW w:w="789" w:type="pct"/>
          </w:tcPr>
          <w:p w14:paraId="18EC384E"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50ED3D06" w14:textId="77777777" w:rsidTr="00A31198">
        <w:tc>
          <w:tcPr>
            <w:tcW w:w="2632" w:type="pct"/>
          </w:tcPr>
          <w:p w14:paraId="51AF1F0B"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4646C409"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23DB5B59" w14:textId="77777777" w:rsidR="00856D78" w:rsidRPr="00856D78" w:rsidRDefault="00856D78" w:rsidP="00856D78">
            <w:pPr>
              <w:spacing w:line="276" w:lineRule="auto"/>
              <w:jc w:val="center"/>
              <w:rPr>
                <w:rFonts w:ascii="Verdana" w:hAnsi="Verdana"/>
              </w:rPr>
            </w:pPr>
          </w:p>
        </w:tc>
        <w:tc>
          <w:tcPr>
            <w:tcW w:w="789" w:type="pct"/>
          </w:tcPr>
          <w:p w14:paraId="314C2326"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012439C8" w14:textId="77777777" w:rsidTr="00A31198">
        <w:tc>
          <w:tcPr>
            <w:tcW w:w="2632" w:type="pct"/>
          </w:tcPr>
          <w:p w14:paraId="384AEF50" w14:textId="77777777" w:rsidR="00856D78" w:rsidRPr="00856D78" w:rsidRDefault="00856D78" w:rsidP="00856D78">
            <w:pPr>
              <w:spacing w:line="276" w:lineRule="auto"/>
              <w:rPr>
                <w:rFonts w:ascii="Verdana" w:hAnsi="Verdana"/>
              </w:rPr>
            </w:pPr>
          </w:p>
        </w:tc>
        <w:tc>
          <w:tcPr>
            <w:tcW w:w="790" w:type="pct"/>
          </w:tcPr>
          <w:p w14:paraId="2DCBABA0"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7983F19D" w14:textId="77777777" w:rsidR="00856D78" w:rsidRPr="00856D78" w:rsidRDefault="00856D78" w:rsidP="00856D78">
            <w:pPr>
              <w:spacing w:line="276" w:lineRule="auto"/>
              <w:jc w:val="center"/>
              <w:rPr>
                <w:rFonts w:ascii="Verdana" w:hAnsi="Verdana"/>
              </w:rPr>
            </w:pPr>
          </w:p>
        </w:tc>
        <w:tc>
          <w:tcPr>
            <w:tcW w:w="789" w:type="pct"/>
          </w:tcPr>
          <w:p w14:paraId="55D901BB"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65C94EC6" w14:textId="77777777" w:rsidR="00856D78" w:rsidRPr="00856D78" w:rsidRDefault="00856D78" w:rsidP="00856D78">
      <w:pPr>
        <w:keepNext/>
        <w:keepLines/>
        <w:shd w:val="clear" w:color="auto" w:fill="FFFFFF" w:themeFill="background1"/>
        <w:spacing w:after="116" w:line="276" w:lineRule="auto"/>
        <w:ind w:left="576" w:hanging="576"/>
        <w:outlineLvl w:val="1"/>
        <w:rPr>
          <w:rFonts w:ascii="Verdana" w:eastAsia="Calibri" w:hAnsi="Verdana" w:cs="Calibri"/>
          <w:b/>
          <w:color w:val="000000"/>
        </w:rPr>
      </w:pPr>
    </w:p>
    <w:p w14:paraId="76DFE6B5" w14:textId="77777777" w:rsidR="00856D78" w:rsidRPr="00856D78" w:rsidRDefault="00856D78" w:rsidP="00856D78">
      <w:pPr>
        <w:spacing w:line="276" w:lineRule="auto"/>
        <w:rPr>
          <w:rFonts w:ascii="Verdana" w:hAnsi="Verdana"/>
        </w:rPr>
      </w:pPr>
      <w:r w:rsidRPr="00856D78">
        <w:rPr>
          <w:rFonts w:ascii="Verdana" w:hAnsi="Verdana"/>
        </w:rPr>
        <w:t>Vraag eho18, vk, vl134</w:t>
      </w:r>
    </w:p>
    <w:p w14:paraId="06A29ED3" w14:textId="77777777" w:rsidR="00856D78" w:rsidRPr="00856D78" w:rsidRDefault="00856D78" w:rsidP="00856D78">
      <w:pPr>
        <w:spacing w:line="276" w:lineRule="auto"/>
        <w:rPr>
          <w:rFonts w:ascii="Verdana" w:hAnsi="Verdana"/>
          <w:b/>
          <w:bCs/>
        </w:rPr>
      </w:pPr>
      <w:r w:rsidRPr="00856D78">
        <w:rPr>
          <w:rFonts w:ascii="Verdana" w:hAnsi="Verdana"/>
          <w:b/>
          <w:bCs/>
        </w:rPr>
        <w:t>Ingeval tijdens het voorzorgbezoek de mobiliteitstrainer aanwezig was, hoe heeft u dit ervaren?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12CF917" w14:textId="77777777" w:rsidTr="00A31198">
        <w:tc>
          <w:tcPr>
            <w:tcW w:w="2632" w:type="pct"/>
          </w:tcPr>
          <w:p w14:paraId="27B3BBE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53B5532"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0402A51"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8A44661"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8EC9BEF" w14:textId="77777777" w:rsidTr="00A31198">
        <w:tc>
          <w:tcPr>
            <w:tcW w:w="2632" w:type="pct"/>
          </w:tcPr>
          <w:p w14:paraId="455CB8F4" w14:textId="77777777" w:rsidR="00856D78" w:rsidRPr="00856D78" w:rsidRDefault="00856D78" w:rsidP="00856D78">
            <w:pPr>
              <w:spacing w:line="276" w:lineRule="auto"/>
              <w:rPr>
                <w:rFonts w:ascii="Verdana" w:hAnsi="Verdana"/>
              </w:rPr>
            </w:pPr>
            <w:r w:rsidRPr="00856D78">
              <w:rPr>
                <w:rFonts w:ascii="Verdana" w:hAnsi="Verdana"/>
              </w:rPr>
              <w:t xml:space="preserve">Positief </w:t>
            </w:r>
          </w:p>
        </w:tc>
        <w:tc>
          <w:tcPr>
            <w:tcW w:w="790" w:type="pct"/>
          </w:tcPr>
          <w:p w14:paraId="11303B11"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0256A72A" w14:textId="77777777" w:rsidR="00856D78" w:rsidRPr="00856D78" w:rsidRDefault="00856D78" w:rsidP="00856D78">
            <w:pPr>
              <w:spacing w:line="276" w:lineRule="auto"/>
              <w:jc w:val="center"/>
              <w:rPr>
                <w:rFonts w:ascii="Verdana" w:hAnsi="Verdana"/>
              </w:rPr>
            </w:pPr>
          </w:p>
        </w:tc>
        <w:tc>
          <w:tcPr>
            <w:tcW w:w="789" w:type="pct"/>
          </w:tcPr>
          <w:p w14:paraId="51579B46"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E34C413" w14:textId="77777777" w:rsidTr="00A31198">
        <w:tc>
          <w:tcPr>
            <w:tcW w:w="2632" w:type="pct"/>
          </w:tcPr>
          <w:p w14:paraId="1826DF97" w14:textId="77777777" w:rsidR="00856D78" w:rsidRPr="00856D78" w:rsidRDefault="00856D78" w:rsidP="00856D78">
            <w:pPr>
              <w:spacing w:line="276" w:lineRule="auto"/>
              <w:rPr>
                <w:rFonts w:ascii="Verdana" w:hAnsi="Verdana"/>
              </w:rPr>
            </w:pPr>
            <w:r w:rsidRPr="00856D78">
              <w:rPr>
                <w:rFonts w:ascii="Verdana" w:hAnsi="Verdana"/>
              </w:rPr>
              <w:t>Negatief</w:t>
            </w:r>
          </w:p>
        </w:tc>
        <w:tc>
          <w:tcPr>
            <w:tcW w:w="790" w:type="pct"/>
          </w:tcPr>
          <w:p w14:paraId="265C6D70"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2DF2366" w14:textId="77777777" w:rsidR="00856D78" w:rsidRPr="00856D78" w:rsidRDefault="00856D78" w:rsidP="00856D78">
            <w:pPr>
              <w:spacing w:line="276" w:lineRule="auto"/>
              <w:jc w:val="center"/>
              <w:rPr>
                <w:rFonts w:ascii="Verdana" w:hAnsi="Verdana"/>
              </w:rPr>
            </w:pPr>
          </w:p>
        </w:tc>
        <w:tc>
          <w:tcPr>
            <w:tcW w:w="789" w:type="pct"/>
          </w:tcPr>
          <w:p w14:paraId="055DE55D"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8FFD7A6" w14:textId="77777777" w:rsidTr="00A31198">
        <w:tc>
          <w:tcPr>
            <w:tcW w:w="2632" w:type="pct"/>
          </w:tcPr>
          <w:p w14:paraId="4952FBF2" w14:textId="77777777" w:rsidR="00856D78" w:rsidRPr="00856D78" w:rsidRDefault="00856D78" w:rsidP="00856D78">
            <w:pPr>
              <w:spacing w:line="276" w:lineRule="auto"/>
              <w:rPr>
                <w:rFonts w:ascii="Verdana" w:hAnsi="Verdana"/>
              </w:rPr>
            </w:pPr>
            <w:r w:rsidRPr="00856D78">
              <w:rPr>
                <w:rFonts w:ascii="Verdana" w:hAnsi="Verdana"/>
              </w:rPr>
              <w:t>Neutraal</w:t>
            </w:r>
          </w:p>
        </w:tc>
        <w:tc>
          <w:tcPr>
            <w:tcW w:w="790" w:type="pct"/>
          </w:tcPr>
          <w:p w14:paraId="0F985440"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61E4CCDA" w14:textId="77777777" w:rsidR="00856D78" w:rsidRPr="00856D78" w:rsidRDefault="00856D78" w:rsidP="00856D78">
            <w:pPr>
              <w:spacing w:line="276" w:lineRule="auto"/>
              <w:jc w:val="center"/>
              <w:rPr>
                <w:rFonts w:ascii="Verdana" w:hAnsi="Verdana"/>
              </w:rPr>
            </w:pPr>
          </w:p>
        </w:tc>
        <w:tc>
          <w:tcPr>
            <w:tcW w:w="789" w:type="pct"/>
          </w:tcPr>
          <w:p w14:paraId="2193AA7A"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FF8A596" w14:textId="77777777" w:rsidTr="00A31198">
        <w:tc>
          <w:tcPr>
            <w:tcW w:w="2632" w:type="pct"/>
          </w:tcPr>
          <w:p w14:paraId="4A00C02A" w14:textId="77777777" w:rsidR="00856D78" w:rsidRPr="00856D78" w:rsidRDefault="00856D78" w:rsidP="00856D78">
            <w:pPr>
              <w:spacing w:line="276" w:lineRule="auto"/>
              <w:rPr>
                <w:rFonts w:ascii="Verdana" w:hAnsi="Verdana"/>
              </w:rPr>
            </w:pPr>
            <w:r w:rsidRPr="00856D78">
              <w:rPr>
                <w:rFonts w:ascii="Verdana" w:hAnsi="Verdana"/>
              </w:rPr>
              <w:t>Niet van toepassing</w:t>
            </w:r>
          </w:p>
        </w:tc>
        <w:tc>
          <w:tcPr>
            <w:tcW w:w="790" w:type="pct"/>
          </w:tcPr>
          <w:p w14:paraId="19D8E254"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306F668A" w14:textId="77777777" w:rsidR="00856D78" w:rsidRPr="00856D78" w:rsidRDefault="00856D78" w:rsidP="00856D78">
            <w:pPr>
              <w:spacing w:line="276" w:lineRule="auto"/>
              <w:jc w:val="center"/>
              <w:rPr>
                <w:rFonts w:ascii="Verdana" w:hAnsi="Verdana"/>
              </w:rPr>
            </w:pPr>
          </w:p>
        </w:tc>
        <w:tc>
          <w:tcPr>
            <w:tcW w:w="789" w:type="pct"/>
          </w:tcPr>
          <w:p w14:paraId="3CBD948C"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5803BAA0" w14:textId="77777777" w:rsidTr="00A31198">
        <w:tc>
          <w:tcPr>
            <w:tcW w:w="2632" w:type="pct"/>
          </w:tcPr>
          <w:p w14:paraId="10F54675" w14:textId="77777777" w:rsidR="00856D78" w:rsidRPr="00856D78" w:rsidRDefault="00856D78" w:rsidP="00856D78">
            <w:pPr>
              <w:spacing w:line="276" w:lineRule="auto"/>
              <w:rPr>
                <w:rFonts w:ascii="Verdana" w:hAnsi="Verdana"/>
              </w:rPr>
            </w:pPr>
          </w:p>
        </w:tc>
        <w:tc>
          <w:tcPr>
            <w:tcW w:w="790" w:type="pct"/>
          </w:tcPr>
          <w:p w14:paraId="2C9CBD9D"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1422F1FA" w14:textId="77777777" w:rsidR="00856D78" w:rsidRPr="00856D78" w:rsidRDefault="00856D78" w:rsidP="00856D78">
            <w:pPr>
              <w:spacing w:line="276" w:lineRule="auto"/>
              <w:jc w:val="center"/>
              <w:rPr>
                <w:rFonts w:ascii="Verdana" w:hAnsi="Verdana"/>
              </w:rPr>
            </w:pPr>
          </w:p>
        </w:tc>
        <w:tc>
          <w:tcPr>
            <w:tcW w:w="789" w:type="pct"/>
          </w:tcPr>
          <w:p w14:paraId="1BA9B14E"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221B7C4B" w14:textId="77777777" w:rsidR="00856D78" w:rsidRPr="00856D78" w:rsidRDefault="00856D78" w:rsidP="00856D78">
      <w:pPr>
        <w:spacing w:line="276" w:lineRule="auto"/>
        <w:rPr>
          <w:rFonts w:ascii="Verdana" w:hAnsi="Verdana"/>
        </w:rPr>
      </w:pPr>
    </w:p>
    <w:p w14:paraId="137C1FDE" w14:textId="77777777" w:rsidR="00856D78" w:rsidRPr="00856D78" w:rsidRDefault="00856D78" w:rsidP="00856D78">
      <w:pPr>
        <w:spacing w:line="276" w:lineRule="auto"/>
        <w:rPr>
          <w:rFonts w:ascii="Verdana" w:hAnsi="Verdana"/>
        </w:rPr>
      </w:pPr>
      <w:r w:rsidRPr="00856D78">
        <w:rPr>
          <w:rFonts w:ascii="Verdana" w:hAnsi="Verdana"/>
        </w:rPr>
        <w:br/>
      </w:r>
      <w:r w:rsidRPr="00856D78">
        <w:rPr>
          <w:rFonts w:ascii="Verdana" w:hAnsi="Verdana"/>
        </w:rPr>
        <w:br/>
      </w:r>
    </w:p>
    <w:p w14:paraId="1BDF3A3A" w14:textId="77777777" w:rsidR="00856D78" w:rsidRPr="00856D78" w:rsidRDefault="00856D78" w:rsidP="00856D78">
      <w:pPr>
        <w:rPr>
          <w:rFonts w:ascii="Verdana" w:hAnsi="Verdana"/>
        </w:rPr>
      </w:pPr>
      <w:r w:rsidRPr="00856D78">
        <w:rPr>
          <w:rFonts w:ascii="Verdana" w:hAnsi="Verdana"/>
        </w:rPr>
        <w:br w:type="page"/>
      </w:r>
    </w:p>
    <w:p w14:paraId="5DC98DD9" w14:textId="77777777" w:rsidR="00856D78" w:rsidRPr="00856D78" w:rsidRDefault="00856D78" w:rsidP="00856D78">
      <w:pPr>
        <w:spacing w:line="276" w:lineRule="auto"/>
        <w:rPr>
          <w:rFonts w:ascii="Verdana" w:hAnsi="Verdana"/>
        </w:rPr>
      </w:pPr>
      <w:r w:rsidRPr="00856D78">
        <w:rPr>
          <w:rFonts w:ascii="Verdana" w:hAnsi="Verdana"/>
        </w:rPr>
        <w:lastRenderedPageBreak/>
        <w:t>Vraag eho19, vk, vl135</w:t>
      </w:r>
    </w:p>
    <w:p w14:paraId="1853A250"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Kunt u toelichten waarom u het als positief/negatief hebt ervaren dat de mobiliteitstrainer aanwezig was bij het voorzorgbezoek?</w:t>
      </w:r>
    </w:p>
    <w:p w14:paraId="5B86A0CA" w14:textId="77777777" w:rsidR="00856D78" w:rsidRPr="00856D78" w:rsidRDefault="00856D78" w:rsidP="00856D78">
      <w:pPr>
        <w:spacing w:line="276" w:lineRule="auto"/>
        <w:rPr>
          <w:rFonts w:ascii="Verdana" w:hAnsi="Verdana"/>
        </w:rPr>
      </w:pPr>
      <w:r w:rsidRPr="00856D78">
        <w:rPr>
          <w:rFonts w:ascii="Verdana" w:hAnsi="Verdana"/>
        </w:rPr>
        <w:t xml:space="preserve">Open antwoorden: </w:t>
      </w:r>
    </w:p>
    <w:p w14:paraId="56D35B65" w14:textId="77777777" w:rsidR="00856D78" w:rsidRPr="00856D78" w:rsidRDefault="00856D78" w:rsidP="00856D78">
      <w:pPr>
        <w:numPr>
          <w:ilvl w:val="0"/>
          <w:numId w:val="45"/>
        </w:numPr>
        <w:spacing w:after="0" w:line="276" w:lineRule="auto"/>
        <w:rPr>
          <w:rFonts w:ascii="Verdana" w:hAnsi="Verdana"/>
        </w:rPr>
      </w:pPr>
      <w:r w:rsidRPr="00856D78">
        <w:rPr>
          <w:rFonts w:ascii="Verdana" w:hAnsi="Verdana"/>
        </w:rPr>
        <w:t>De mobiliteitstrainer gaf duidelijke uitleg zodat je wist waar je aan toe was. - eho2</w:t>
      </w:r>
    </w:p>
    <w:p w14:paraId="05660EC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Duidelijke afspraken met alle partijen. - eho1</w:t>
      </w:r>
    </w:p>
    <w:p w14:paraId="3750CC85"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trainer kon vragen van de school verduidelijken. - eho1</w:t>
      </w:r>
    </w:p>
    <w:p w14:paraId="31C2CBF4"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Doordat de mobiliteitstrainer mij al kende kon zij de aanvraag extra onderbouwen. - eho2</w:t>
      </w:r>
    </w:p>
    <w:p w14:paraId="19172DFA"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 xml:space="preserve">De mobiliteitstrainer ondersteunde bij het inschatten van de toekomstige leefomgeving van de hond en het werkaanbod. - eho1 </w:t>
      </w:r>
    </w:p>
    <w:p w14:paraId="294B9D99" w14:textId="77777777" w:rsidR="00856D78" w:rsidRPr="00856D78" w:rsidRDefault="00856D78" w:rsidP="00856D78">
      <w:pPr>
        <w:numPr>
          <w:ilvl w:val="0"/>
          <w:numId w:val="43"/>
        </w:numPr>
        <w:spacing w:after="0" w:line="276" w:lineRule="auto"/>
        <w:rPr>
          <w:rFonts w:ascii="Verdana" w:hAnsi="Verdana"/>
        </w:rPr>
      </w:pPr>
      <w:r w:rsidRPr="00856D78">
        <w:rPr>
          <w:rFonts w:ascii="Verdana" w:eastAsia="Times New Roman" w:hAnsi="Verdana" w:cs="Calibri"/>
          <w:color w:val="000000"/>
          <w:lang w:eastAsia="nl-NL"/>
        </w:rPr>
        <w:t>openheid van zaken. ondersteunend, het is altijd spannend. - vl1</w:t>
      </w:r>
    </w:p>
    <w:p w14:paraId="54E9BEE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Instelling en school bleken het niet eens over de trainingsaanpak tot nu toe. Delen moesten worden overgedaan, wat zorgde voor verwarring en vertraging. - eho1</w:t>
      </w:r>
    </w:p>
    <w:p w14:paraId="264CEF2C" w14:textId="77777777" w:rsidR="00856D78" w:rsidRPr="00856D78" w:rsidRDefault="00856D78" w:rsidP="00856D78">
      <w:pPr>
        <w:numPr>
          <w:ilvl w:val="0"/>
          <w:numId w:val="43"/>
        </w:numPr>
        <w:spacing w:after="0" w:line="276" w:lineRule="auto"/>
        <w:rPr>
          <w:rFonts w:ascii="Verdana" w:hAnsi="Verdana"/>
        </w:rPr>
      </w:pPr>
    </w:p>
    <w:p w14:paraId="70802341" w14:textId="77777777" w:rsidR="00856D78" w:rsidRPr="00856D78" w:rsidRDefault="00856D78" w:rsidP="00856D78">
      <w:pPr>
        <w:spacing w:line="276" w:lineRule="auto"/>
        <w:rPr>
          <w:rFonts w:ascii="Verdana" w:hAnsi="Verdana"/>
        </w:rPr>
      </w:pPr>
      <w:r w:rsidRPr="00856D78">
        <w:rPr>
          <w:rFonts w:ascii="Verdana" w:hAnsi="Verdana"/>
        </w:rPr>
        <w:t>Vraag eho20, vk77, vl136</w:t>
      </w:r>
    </w:p>
    <w:p w14:paraId="7ED55E42"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Hebt u tijdens het voorzorgbezoek het gevoel gehad dat de informatie die men wilde krijgen relevant was voor een goede beoordeling van de situatie waarin de hond terecht zou komen?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221EA98" w14:textId="77777777" w:rsidTr="00A31198">
        <w:tc>
          <w:tcPr>
            <w:tcW w:w="2632" w:type="pct"/>
          </w:tcPr>
          <w:p w14:paraId="5A8E0EAC"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6D5D0B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3B4324E"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2FA948E"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F317F68" w14:textId="77777777" w:rsidTr="00A31198">
        <w:tc>
          <w:tcPr>
            <w:tcW w:w="2632" w:type="pct"/>
          </w:tcPr>
          <w:p w14:paraId="1A31AF59"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7F20B2FC"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47F5C98" w14:textId="77777777" w:rsidR="00856D78" w:rsidRPr="00856D78" w:rsidRDefault="00856D78" w:rsidP="00856D78">
            <w:pPr>
              <w:spacing w:line="276" w:lineRule="auto"/>
              <w:jc w:val="center"/>
              <w:rPr>
                <w:rFonts w:ascii="Verdana" w:hAnsi="Verdana"/>
              </w:rPr>
            </w:pPr>
            <w:r w:rsidRPr="00856D78">
              <w:rPr>
                <w:rFonts w:ascii="Verdana" w:hAnsi="Verdana"/>
              </w:rPr>
              <w:t>48</w:t>
            </w:r>
          </w:p>
        </w:tc>
        <w:tc>
          <w:tcPr>
            <w:tcW w:w="789" w:type="pct"/>
          </w:tcPr>
          <w:p w14:paraId="450FEE30"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1C663F14" w14:textId="77777777" w:rsidTr="00A31198">
        <w:tc>
          <w:tcPr>
            <w:tcW w:w="2632" w:type="pct"/>
          </w:tcPr>
          <w:p w14:paraId="78F175B2" w14:textId="77777777" w:rsidR="00856D78" w:rsidRPr="00856D78" w:rsidRDefault="00856D78" w:rsidP="00856D78">
            <w:pPr>
              <w:spacing w:line="276" w:lineRule="auto"/>
              <w:rPr>
                <w:rFonts w:ascii="Verdana" w:hAnsi="Verdana"/>
              </w:rPr>
            </w:pPr>
            <w:r w:rsidRPr="00856D78">
              <w:rPr>
                <w:rFonts w:ascii="Verdana" w:hAnsi="Verdana"/>
              </w:rPr>
              <w:t>Niet helemaal, namelijk:</w:t>
            </w:r>
          </w:p>
        </w:tc>
        <w:tc>
          <w:tcPr>
            <w:tcW w:w="790" w:type="pct"/>
          </w:tcPr>
          <w:p w14:paraId="623D215A"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5E3564EB"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416D6270"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4CC04E1" w14:textId="77777777" w:rsidTr="00A31198">
        <w:tc>
          <w:tcPr>
            <w:tcW w:w="2632" w:type="pct"/>
          </w:tcPr>
          <w:p w14:paraId="198E9452" w14:textId="77777777" w:rsidR="00856D78" w:rsidRPr="00856D78" w:rsidRDefault="00856D78" w:rsidP="00856D78">
            <w:pPr>
              <w:spacing w:line="276" w:lineRule="auto"/>
              <w:rPr>
                <w:rFonts w:ascii="Verdana" w:hAnsi="Verdana"/>
              </w:rPr>
            </w:pPr>
          </w:p>
        </w:tc>
        <w:tc>
          <w:tcPr>
            <w:tcW w:w="790" w:type="pct"/>
          </w:tcPr>
          <w:p w14:paraId="0DDCCE28"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6ADD8921"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4FE2A475"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61E4068D" w14:textId="77777777" w:rsidR="00856D78" w:rsidRPr="00856D78" w:rsidRDefault="00856D78" w:rsidP="00856D78">
      <w:pPr>
        <w:spacing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 xml:space="preserve">Open antwoorden: </w:t>
      </w:r>
    </w:p>
    <w:p w14:paraId="03DC2EC3" w14:textId="77777777" w:rsidR="00856D78" w:rsidRPr="00856D78" w:rsidRDefault="00856D78" w:rsidP="00856D78">
      <w:pPr>
        <w:numPr>
          <w:ilvl w:val="0"/>
          <w:numId w:val="43"/>
        </w:numPr>
        <w:spacing w:after="0"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Ik heb in de tijd dat ik op de wachtlijst stond 3 weken mogen optreden als pleeggezin voor een puppy in opleiding. Dat werd een positieve ervaring waarvan ik veel heb geleerd. - eho1 vl1</w:t>
      </w:r>
    </w:p>
    <w:p w14:paraId="30FA92A8" w14:textId="77777777" w:rsidR="00856D78" w:rsidRPr="00856D78" w:rsidRDefault="00856D78" w:rsidP="00856D78">
      <w:pPr>
        <w:numPr>
          <w:ilvl w:val="0"/>
          <w:numId w:val="43"/>
        </w:numPr>
        <w:spacing w:after="0"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Ik ben heel blij met mijn hond. Ik heb mijn vrijheid terug. Lopen alleen met de stok vond ik vreselijk. - vl1</w:t>
      </w:r>
    </w:p>
    <w:p w14:paraId="17D90A21" w14:textId="77777777" w:rsidR="00856D78" w:rsidRPr="00856D78" w:rsidRDefault="00856D78" w:rsidP="00856D78">
      <w:pPr>
        <w:numPr>
          <w:ilvl w:val="0"/>
          <w:numId w:val="43"/>
        </w:numPr>
        <w:spacing w:after="0"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Ik vind de financiële tegemoetkoming voor het hebben van een geleidehond veruit onvoldoende. - vl1</w:t>
      </w:r>
    </w:p>
    <w:p w14:paraId="7C665852" w14:textId="77777777" w:rsidR="00856D78" w:rsidRPr="00856D78" w:rsidRDefault="00856D78" w:rsidP="00856D78">
      <w:pPr>
        <w:numPr>
          <w:ilvl w:val="0"/>
          <w:numId w:val="43"/>
        </w:numPr>
        <w:spacing w:after="0"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Mijn zorgverzekeraar was niet goed op de hoogte van de afspraak over vergoeding van een geleidehond. - eho1</w:t>
      </w:r>
    </w:p>
    <w:p w14:paraId="7D5734C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Geen voorzorgbezoek gehad. - vk3</w:t>
      </w:r>
    </w:p>
    <w:p w14:paraId="159195C9"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Mijn omstandigheden waren toch al bekend! - vk1</w:t>
      </w:r>
    </w:p>
    <w:p w14:paraId="0D2BF67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Bij het nalezen van het verslag bleek veel niet goed te zijn genoteerd, waardoor het uiteindelijke aanbod niet matchte. - vk1</w:t>
      </w:r>
    </w:p>
    <w:p w14:paraId="6A9C1BA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vragen waren te weinig toegespitst op de persoonlijke omstandigheden. - eho1 vk1</w:t>
      </w:r>
    </w:p>
    <w:p w14:paraId="01DD0A38"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lastRenderedPageBreak/>
        <w:t>Het voorzorgbezoek bestond vooral uit het invullen van een vragenlijst. - vk1</w:t>
      </w:r>
    </w:p>
    <w:p w14:paraId="17DDBD32" w14:textId="77777777" w:rsidR="00856D78" w:rsidRPr="00856D78" w:rsidRDefault="00856D78" w:rsidP="00856D78">
      <w:pPr>
        <w:spacing w:line="276" w:lineRule="auto"/>
        <w:rPr>
          <w:rFonts w:ascii="Verdana" w:eastAsia="Times New Roman" w:hAnsi="Verdana" w:cs="Arial"/>
          <w:color w:val="333333"/>
          <w:lang w:eastAsia="nl-NL"/>
        </w:rPr>
      </w:pPr>
    </w:p>
    <w:p w14:paraId="30AFD925" w14:textId="77777777" w:rsidR="00856D78" w:rsidRPr="00856D78" w:rsidRDefault="00856D78" w:rsidP="00856D78">
      <w:pPr>
        <w:spacing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Vraag eho21, vk78, vl137</w:t>
      </w:r>
    </w:p>
    <w:p w14:paraId="652A30D6"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Is tijdens het voorzorgbezoek met u een proefwandeling gemaakt?</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ADBDB73" w14:textId="77777777" w:rsidTr="00A31198">
        <w:tc>
          <w:tcPr>
            <w:tcW w:w="2632" w:type="pct"/>
          </w:tcPr>
          <w:p w14:paraId="1EA07E2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E13592F"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7512576"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F16DAF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44E8F61" w14:textId="77777777" w:rsidTr="00A31198">
        <w:tc>
          <w:tcPr>
            <w:tcW w:w="2632" w:type="pct"/>
          </w:tcPr>
          <w:p w14:paraId="6F7EA5D0"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68AC1100"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C151155" w14:textId="77777777" w:rsidR="00856D78" w:rsidRPr="00856D78" w:rsidRDefault="00856D78" w:rsidP="00856D78">
            <w:pPr>
              <w:spacing w:line="276" w:lineRule="auto"/>
              <w:jc w:val="center"/>
              <w:rPr>
                <w:rFonts w:ascii="Verdana" w:hAnsi="Verdana"/>
              </w:rPr>
            </w:pPr>
            <w:r w:rsidRPr="00856D78">
              <w:rPr>
                <w:rFonts w:ascii="Verdana" w:hAnsi="Verdana"/>
              </w:rPr>
              <w:t>42</w:t>
            </w:r>
          </w:p>
        </w:tc>
        <w:tc>
          <w:tcPr>
            <w:tcW w:w="789" w:type="pct"/>
          </w:tcPr>
          <w:p w14:paraId="3F46A5AC"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5BD8A75A" w14:textId="77777777" w:rsidTr="00A31198">
        <w:tc>
          <w:tcPr>
            <w:tcW w:w="2632" w:type="pct"/>
          </w:tcPr>
          <w:p w14:paraId="24DF3230"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21952CE3"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2E7C4F2"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407B78DE"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045E7A1" w14:textId="77777777" w:rsidTr="00A31198">
        <w:tc>
          <w:tcPr>
            <w:tcW w:w="2632" w:type="pct"/>
          </w:tcPr>
          <w:p w14:paraId="21990535" w14:textId="77777777" w:rsidR="00856D78" w:rsidRPr="00856D78" w:rsidRDefault="00856D78" w:rsidP="00856D78">
            <w:pPr>
              <w:spacing w:line="276" w:lineRule="auto"/>
              <w:rPr>
                <w:rFonts w:ascii="Verdana" w:hAnsi="Verdana"/>
              </w:rPr>
            </w:pPr>
          </w:p>
        </w:tc>
        <w:tc>
          <w:tcPr>
            <w:tcW w:w="790" w:type="pct"/>
          </w:tcPr>
          <w:p w14:paraId="0669901C"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1ACA2B16"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58E3A536"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04D3CB42" w14:textId="77777777" w:rsidR="00856D78" w:rsidRPr="00856D78" w:rsidRDefault="00856D78" w:rsidP="00856D78">
      <w:pPr>
        <w:spacing w:line="276" w:lineRule="auto"/>
        <w:rPr>
          <w:rFonts w:ascii="Verdana" w:eastAsia="Times New Roman" w:hAnsi="Verdana" w:cs="Arial"/>
          <w:color w:val="333333"/>
          <w:lang w:eastAsia="nl-NL"/>
        </w:rPr>
      </w:pPr>
    </w:p>
    <w:p w14:paraId="4C294631" w14:textId="77777777" w:rsidR="00856D78" w:rsidRPr="00856D78" w:rsidRDefault="00856D78" w:rsidP="00856D78">
      <w:pPr>
        <w:spacing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Vraag eho22, vk79, vl138</w:t>
      </w:r>
      <w:r w:rsidRPr="00856D78">
        <w:rPr>
          <w:rFonts w:ascii="Verdana" w:eastAsia="Times New Roman" w:hAnsi="Verdana" w:cs="Arial"/>
          <w:color w:val="333333"/>
          <w:lang w:eastAsia="nl-NL"/>
        </w:rPr>
        <w:tab/>
      </w:r>
    </w:p>
    <w:p w14:paraId="6676ADE0"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Ingeval tijdens het voorzorgbezoek met u een proefwandeling is gemaakt, was de route u bekend?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60E41F3" w14:textId="77777777" w:rsidTr="00A31198">
        <w:tc>
          <w:tcPr>
            <w:tcW w:w="2632" w:type="pct"/>
          </w:tcPr>
          <w:p w14:paraId="71F94FAD"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4728FDF"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A06006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34A579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55F2D31" w14:textId="77777777" w:rsidTr="00A31198">
        <w:tc>
          <w:tcPr>
            <w:tcW w:w="2632" w:type="pct"/>
          </w:tcPr>
          <w:p w14:paraId="0C04CCD0"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2F32109E"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2EB45B0F" w14:textId="77777777" w:rsidR="00856D78" w:rsidRPr="00856D78" w:rsidRDefault="00856D78" w:rsidP="00856D78">
            <w:pPr>
              <w:spacing w:line="276" w:lineRule="auto"/>
              <w:jc w:val="center"/>
              <w:rPr>
                <w:rFonts w:ascii="Verdana" w:hAnsi="Verdana"/>
              </w:rPr>
            </w:pPr>
            <w:r w:rsidRPr="00856D78">
              <w:rPr>
                <w:rFonts w:ascii="Verdana" w:hAnsi="Verdana"/>
              </w:rPr>
              <w:t>39</w:t>
            </w:r>
          </w:p>
        </w:tc>
        <w:tc>
          <w:tcPr>
            <w:tcW w:w="789" w:type="pct"/>
          </w:tcPr>
          <w:p w14:paraId="58162A3C"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2D469B7D" w14:textId="77777777" w:rsidTr="00A31198">
        <w:tc>
          <w:tcPr>
            <w:tcW w:w="2632" w:type="pct"/>
          </w:tcPr>
          <w:p w14:paraId="0F559223"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0D3FA51"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F36D8B5"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6246515"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B1C464B" w14:textId="77777777" w:rsidTr="00A31198">
        <w:tc>
          <w:tcPr>
            <w:tcW w:w="2632" w:type="pct"/>
          </w:tcPr>
          <w:p w14:paraId="08C7E17B" w14:textId="77777777" w:rsidR="00856D78" w:rsidRPr="00856D78" w:rsidRDefault="00856D78" w:rsidP="00856D78">
            <w:pPr>
              <w:spacing w:line="276" w:lineRule="auto"/>
              <w:rPr>
                <w:rFonts w:ascii="Verdana" w:hAnsi="Verdana"/>
              </w:rPr>
            </w:pPr>
          </w:p>
        </w:tc>
        <w:tc>
          <w:tcPr>
            <w:tcW w:w="790" w:type="pct"/>
          </w:tcPr>
          <w:p w14:paraId="7721E1B4"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9DCB52B" w14:textId="77777777" w:rsidR="00856D78" w:rsidRPr="00856D78" w:rsidRDefault="00856D78" w:rsidP="00856D78">
            <w:pPr>
              <w:spacing w:line="276" w:lineRule="auto"/>
              <w:jc w:val="center"/>
              <w:rPr>
                <w:rFonts w:ascii="Verdana" w:hAnsi="Verdana"/>
              </w:rPr>
            </w:pPr>
            <w:r w:rsidRPr="00856D78">
              <w:rPr>
                <w:rFonts w:ascii="Verdana" w:hAnsi="Verdana"/>
              </w:rPr>
              <w:t>42</w:t>
            </w:r>
          </w:p>
        </w:tc>
        <w:tc>
          <w:tcPr>
            <w:tcW w:w="789" w:type="pct"/>
          </w:tcPr>
          <w:p w14:paraId="531F1959"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36C198B8" w14:textId="77777777" w:rsidR="00856D78" w:rsidRPr="00856D78" w:rsidRDefault="00856D78" w:rsidP="00856D78">
      <w:pPr>
        <w:spacing w:line="276" w:lineRule="auto"/>
        <w:rPr>
          <w:rFonts w:ascii="Verdana" w:eastAsia="Times New Roman" w:hAnsi="Verdana" w:cs="Arial"/>
          <w:color w:val="333333"/>
          <w:lang w:eastAsia="nl-NL"/>
        </w:rPr>
      </w:pPr>
    </w:p>
    <w:p w14:paraId="3C0C8CDB" w14:textId="77777777" w:rsidR="00856D78" w:rsidRPr="00856D78" w:rsidRDefault="00856D78" w:rsidP="00856D78">
      <w:pPr>
        <w:spacing w:line="276" w:lineRule="auto"/>
        <w:rPr>
          <w:rFonts w:ascii="Verdana" w:eastAsia="Times New Roman" w:hAnsi="Verdana" w:cs="Arial"/>
          <w:color w:val="333333"/>
          <w:lang w:eastAsia="nl-NL"/>
        </w:rPr>
      </w:pPr>
      <w:r w:rsidRPr="00856D78">
        <w:rPr>
          <w:rFonts w:ascii="Verdana" w:eastAsia="Times New Roman" w:hAnsi="Verdana" w:cs="Arial"/>
          <w:color w:val="333333"/>
          <w:lang w:eastAsia="nl-NL"/>
        </w:rPr>
        <w:t>Vraag eho23, vk80, vl139</w:t>
      </w:r>
    </w:p>
    <w:p w14:paraId="4884885F"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Ingeval met u een proefwandeling is gemaakt, welke situatie was hierbij op u van toepassing?</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E019C37" w14:textId="77777777" w:rsidTr="00A31198">
        <w:tc>
          <w:tcPr>
            <w:tcW w:w="2632" w:type="pct"/>
          </w:tcPr>
          <w:p w14:paraId="1F70840C"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A868A8A"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67DA33A"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CEBD2C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A48CB29" w14:textId="77777777" w:rsidTr="00A31198">
        <w:tc>
          <w:tcPr>
            <w:tcW w:w="2632" w:type="pct"/>
          </w:tcPr>
          <w:p w14:paraId="4ED2E337" w14:textId="77777777" w:rsidR="00856D78" w:rsidRPr="00856D78" w:rsidRDefault="00856D78" w:rsidP="00856D78">
            <w:pPr>
              <w:spacing w:line="276" w:lineRule="auto"/>
              <w:rPr>
                <w:rFonts w:ascii="Verdana" w:hAnsi="Verdana"/>
              </w:rPr>
            </w:pPr>
            <w:r w:rsidRPr="00856D78">
              <w:rPr>
                <w:rFonts w:ascii="Verdana" w:hAnsi="Verdana"/>
              </w:rPr>
              <w:t>Proefwandeling met hond</w:t>
            </w:r>
          </w:p>
        </w:tc>
        <w:tc>
          <w:tcPr>
            <w:tcW w:w="790" w:type="pct"/>
          </w:tcPr>
          <w:p w14:paraId="0B638AED"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04D566B1"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09D13772"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3A4C1902" w14:textId="77777777" w:rsidTr="00A31198">
        <w:tc>
          <w:tcPr>
            <w:tcW w:w="2632" w:type="pct"/>
          </w:tcPr>
          <w:p w14:paraId="15A6A6F5" w14:textId="77777777" w:rsidR="00856D78" w:rsidRPr="00856D78" w:rsidRDefault="00856D78" w:rsidP="00856D78">
            <w:pPr>
              <w:spacing w:line="276" w:lineRule="auto"/>
              <w:rPr>
                <w:rFonts w:ascii="Verdana" w:hAnsi="Verdana"/>
              </w:rPr>
            </w:pPr>
            <w:r w:rsidRPr="00856D78">
              <w:rPr>
                <w:rFonts w:ascii="Verdana" w:hAnsi="Verdana"/>
              </w:rPr>
              <w:t>Poefwandeling met dogsim op wielen</w:t>
            </w:r>
          </w:p>
        </w:tc>
        <w:tc>
          <w:tcPr>
            <w:tcW w:w="790" w:type="pct"/>
          </w:tcPr>
          <w:p w14:paraId="355FCE49"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377992B9"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4DFE92A1"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C41C905" w14:textId="77777777" w:rsidTr="00A31198">
        <w:tc>
          <w:tcPr>
            <w:tcW w:w="2632" w:type="pct"/>
          </w:tcPr>
          <w:p w14:paraId="1468387F" w14:textId="77777777" w:rsidR="00856D78" w:rsidRPr="00856D78" w:rsidRDefault="00856D78" w:rsidP="00856D78">
            <w:pPr>
              <w:spacing w:line="276" w:lineRule="auto"/>
              <w:rPr>
                <w:rFonts w:ascii="Verdana" w:hAnsi="Verdana"/>
              </w:rPr>
            </w:pPr>
            <w:r w:rsidRPr="00856D78">
              <w:rPr>
                <w:rFonts w:ascii="Verdana" w:hAnsi="Verdana"/>
              </w:rPr>
              <w:t>Proefwandeling met dogsim zonder wielen</w:t>
            </w:r>
          </w:p>
        </w:tc>
        <w:tc>
          <w:tcPr>
            <w:tcW w:w="790" w:type="pct"/>
          </w:tcPr>
          <w:p w14:paraId="7D4C20A6"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6C8D6934"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0809D51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219A1E99" w14:textId="77777777" w:rsidTr="00A31198">
        <w:tc>
          <w:tcPr>
            <w:tcW w:w="2632" w:type="pct"/>
          </w:tcPr>
          <w:p w14:paraId="02C9BEF4" w14:textId="77777777" w:rsidR="00856D78" w:rsidRPr="00856D78" w:rsidRDefault="00856D78" w:rsidP="00856D78">
            <w:pPr>
              <w:spacing w:line="276" w:lineRule="auto"/>
              <w:rPr>
                <w:rFonts w:ascii="Verdana" w:hAnsi="Verdana"/>
              </w:rPr>
            </w:pPr>
            <w:r w:rsidRPr="00856D78">
              <w:rPr>
                <w:rFonts w:ascii="Verdana" w:hAnsi="Verdana"/>
              </w:rPr>
              <w:t>Proefwandeling zonder hond, zonder dogsim</w:t>
            </w:r>
          </w:p>
        </w:tc>
        <w:tc>
          <w:tcPr>
            <w:tcW w:w="790" w:type="pct"/>
          </w:tcPr>
          <w:p w14:paraId="10AF4D1E"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02E2D67"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7690870E"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2846DFFE" w14:textId="77777777" w:rsidTr="00A31198">
        <w:tc>
          <w:tcPr>
            <w:tcW w:w="2632" w:type="pct"/>
          </w:tcPr>
          <w:p w14:paraId="30948676"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4CF71D28"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F265B87"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D921545"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7DBCB32" w14:textId="77777777" w:rsidTr="00A31198">
        <w:tc>
          <w:tcPr>
            <w:tcW w:w="2632" w:type="pct"/>
          </w:tcPr>
          <w:p w14:paraId="420BEAA4" w14:textId="77777777" w:rsidR="00856D78" w:rsidRPr="00856D78" w:rsidRDefault="00856D78" w:rsidP="00856D78">
            <w:pPr>
              <w:spacing w:line="276" w:lineRule="auto"/>
              <w:rPr>
                <w:rFonts w:ascii="Verdana" w:hAnsi="Verdana"/>
              </w:rPr>
            </w:pPr>
          </w:p>
        </w:tc>
        <w:tc>
          <w:tcPr>
            <w:tcW w:w="790" w:type="pct"/>
          </w:tcPr>
          <w:p w14:paraId="5E356779"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1CF7B40" w14:textId="77777777" w:rsidR="00856D78" w:rsidRPr="00856D78" w:rsidRDefault="00856D78" w:rsidP="00856D78">
            <w:pPr>
              <w:spacing w:line="276" w:lineRule="auto"/>
              <w:jc w:val="center"/>
              <w:rPr>
                <w:rFonts w:ascii="Verdana" w:hAnsi="Verdana"/>
              </w:rPr>
            </w:pPr>
            <w:r w:rsidRPr="00856D78">
              <w:rPr>
                <w:rFonts w:ascii="Verdana" w:hAnsi="Verdana"/>
              </w:rPr>
              <w:t>42</w:t>
            </w:r>
          </w:p>
        </w:tc>
        <w:tc>
          <w:tcPr>
            <w:tcW w:w="789" w:type="pct"/>
          </w:tcPr>
          <w:p w14:paraId="4FB82E7A"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760F24F0" w14:textId="77777777" w:rsidR="00856D78" w:rsidRPr="00856D78" w:rsidRDefault="00856D78" w:rsidP="00856D78">
      <w:pPr>
        <w:spacing w:line="276" w:lineRule="auto"/>
        <w:rPr>
          <w:rFonts w:ascii="Verdana" w:hAnsi="Verdana"/>
        </w:rPr>
      </w:pPr>
    </w:p>
    <w:p w14:paraId="3E08FAFB" w14:textId="77777777" w:rsidR="00856D78" w:rsidRPr="00856D78" w:rsidRDefault="00856D78" w:rsidP="00856D78">
      <w:pPr>
        <w:rPr>
          <w:rFonts w:ascii="Verdana" w:hAnsi="Verdana"/>
        </w:rPr>
      </w:pPr>
      <w:r w:rsidRPr="00856D78">
        <w:rPr>
          <w:rFonts w:ascii="Verdana" w:hAnsi="Verdana"/>
        </w:rPr>
        <w:br w:type="page"/>
      </w:r>
    </w:p>
    <w:p w14:paraId="79914952" w14:textId="77777777" w:rsidR="00856D78" w:rsidRPr="00856D78" w:rsidRDefault="00856D78" w:rsidP="00856D78">
      <w:pPr>
        <w:spacing w:line="276" w:lineRule="auto"/>
        <w:rPr>
          <w:rFonts w:ascii="Verdana" w:hAnsi="Verdana"/>
        </w:rPr>
      </w:pPr>
      <w:r w:rsidRPr="00856D78">
        <w:rPr>
          <w:rFonts w:ascii="Verdana" w:hAnsi="Verdana"/>
        </w:rPr>
        <w:lastRenderedPageBreak/>
        <w:t>Vraag eho24, vk81 vl140</w:t>
      </w:r>
    </w:p>
    <w:p w14:paraId="55B6BC55" w14:textId="77777777" w:rsidR="00856D78" w:rsidRPr="00856D78" w:rsidRDefault="00856D78" w:rsidP="00856D78">
      <w:pPr>
        <w:spacing w:line="276" w:lineRule="auto"/>
        <w:rPr>
          <w:rFonts w:ascii="Verdana" w:hAnsi="Verdana"/>
          <w:b/>
          <w:bCs/>
        </w:rPr>
      </w:pPr>
      <w:r w:rsidRPr="00856D78">
        <w:rPr>
          <w:rFonts w:ascii="Verdana" w:hAnsi="Verdana"/>
          <w:b/>
          <w:bCs/>
        </w:rPr>
        <w:t>Ingeval tijdens de proefwandeling gebruik is gemaakt van de dogsim, wat is uw mening over het werken met de dogsim?</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80AB930" w14:textId="77777777" w:rsidTr="00A31198">
        <w:tc>
          <w:tcPr>
            <w:tcW w:w="2632" w:type="pct"/>
          </w:tcPr>
          <w:p w14:paraId="5E63F84C"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C39594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F2287DA"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AC2A397"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AAF5170" w14:textId="77777777" w:rsidTr="00A31198">
        <w:tc>
          <w:tcPr>
            <w:tcW w:w="2632" w:type="pct"/>
          </w:tcPr>
          <w:p w14:paraId="5E6F3E67" w14:textId="77777777" w:rsidR="00856D78" w:rsidRPr="00856D78" w:rsidRDefault="00856D78" w:rsidP="00856D78">
            <w:pPr>
              <w:spacing w:line="276" w:lineRule="auto"/>
              <w:rPr>
                <w:rFonts w:ascii="Verdana" w:hAnsi="Verdana"/>
              </w:rPr>
            </w:pPr>
            <w:r w:rsidRPr="00856D78">
              <w:rPr>
                <w:rFonts w:ascii="Verdana" w:hAnsi="Verdana"/>
              </w:rPr>
              <w:t>Ik vind het een handig hulpmiddel</w:t>
            </w:r>
          </w:p>
        </w:tc>
        <w:tc>
          <w:tcPr>
            <w:tcW w:w="790" w:type="pct"/>
          </w:tcPr>
          <w:p w14:paraId="6CB9D8B2"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30BB185B"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14A21FEC"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1F70E776" w14:textId="77777777" w:rsidTr="00A31198">
        <w:tc>
          <w:tcPr>
            <w:tcW w:w="2632" w:type="pct"/>
          </w:tcPr>
          <w:p w14:paraId="22D41214" w14:textId="77777777" w:rsidR="00856D78" w:rsidRPr="00856D78" w:rsidRDefault="00856D78" w:rsidP="00856D78">
            <w:pPr>
              <w:spacing w:line="276" w:lineRule="auto"/>
              <w:rPr>
                <w:rFonts w:ascii="Verdana" w:hAnsi="Verdana"/>
              </w:rPr>
            </w:pPr>
            <w:r w:rsidRPr="00856D78">
              <w:rPr>
                <w:rFonts w:ascii="Verdana" w:hAnsi="Verdana"/>
              </w:rPr>
              <w:t>Ik vind het geen handig hulpmiddel</w:t>
            </w:r>
          </w:p>
        </w:tc>
        <w:tc>
          <w:tcPr>
            <w:tcW w:w="790" w:type="pct"/>
          </w:tcPr>
          <w:p w14:paraId="3CC63B51"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1BDE7928"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40DAA822"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B2039C2" w14:textId="77777777" w:rsidTr="00A31198">
        <w:tc>
          <w:tcPr>
            <w:tcW w:w="2632" w:type="pct"/>
          </w:tcPr>
          <w:p w14:paraId="496C5BCE" w14:textId="77777777" w:rsidR="00856D78" w:rsidRPr="00856D78" w:rsidRDefault="00856D78" w:rsidP="00856D78">
            <w:pPr>
              <w:spacing w:line="276" w:lineRule="auto"/>
              <w:rPr>
                <w:rFonts w:ascii="Verdana" w:hAnsi="Verdana"/>
              </w:rPr>
            </w:pPr>
            <w:r w:rsidRPr="00856D78">
              <w:rPr>
                <w:rFonts w:ascii="Verdana" w:hAnsi="Verdana"/>
              </w:rPr>
              <w:t>Geen mening</w:t>
            </w:r>
          </w:p>
        </w:tc>
        <w:tc>
          <w:tcPr>
            <w:tcW w:w="790" w:type="pct"/>
          </w:tcPr>
          <w:p w14:paraId="5D0AC1AE"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0B513DF"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3DC7F574"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18FF799" w14:textId="77777777" w:rsidTr="00A31198">
        <w:tc>
          <w:tcPr>
            <w:tcW w:w="2632" w:type="pct"/>
          </w:tcPr>
          <w:p w14:paraId="5E54ABE1" w14:textId="77777777" w:rsidR="00856D78" w:rsidRPr="00856D78" w:rsidRDefault="00856D78" w:rsidP="00856D78">
            <w:pPr>
              <w:spacing w:line="276" w:lineRule="auto"/>
              <w:rPr>
                <w:rFonts w:ascii="Verdana" w:hAnsi="Verdana"/>
              </w:rPr>
            </w:pPr>
          </w:p>
        </w:tc>
        <w:tc>
          <w:tcPr>
            <w:tcW w:w="790" w:type="pct"/>
          </w:tcPr>
          <w:p w14:paraId="7152BFDC"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0E97550F"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5EA6D6EC" w14:textId="77777777" w:rsidR="00856D78" w:rsidRPr="00856D78" w:rsidRDefault="00856D78" w:rsidP="00856D78">
            <w:pPr>
              <w:spacing w:line="276" w:lineRule="auto"/>
              <w:jc w:val="center"/>
              <w:rPr>
                <w:rFonts w:ascii="Verdana" w:hAnsi="Verdana"/>
              </w:rPr>
            </w:pPr>
            <w:r w:rsidRPr="00856D78">
              <w:rPr>
                <w:rFonts w:ascii="Verdana" w:hAnsi="Verdana"/>
              </w:rPr>
              <w:t>2</w:t>
            </w:r>
          </w:p>
        </w:tc>
      </w:tr>
    </w:tbl>
    <w:p w14:paraId="4B1A7695" w14:textId="77777777" w:rsidR="00856D78" w:rsidRPr="00856D78" w:rsidRDefault="00856D78" w:rsidP="00856D78">
      <w:pPr>
        <w:spacing w:line="276" w:lineRule="auto"/>
        <w:rPr>
          <w:rFonts w:ascii="Verdana" w:hAnsi="Verdana"/>
        </w:rPr>
      </w:pPr>
    </w:p>
    <w:p w14:paraId="51440F57" w14:textId="77777777" w:rsidR="00856D78" w:rsidRPr="00856D78" w:rsidRDefault="00856D78" w:rsidP="00856D78">
      <w:pPr>
        <w:spacing w:line="276" w:lineRule="auto"/>
        <w:rPr>
          <w:rFonts w:ascii="Verdana" w:hAnsi="Verdana"/>
        </w:rPr>
      </w:pPr>
      <w:r w:rsidRPr="00856D78">
        <w:rPr>
          <w:rFonts w:ascii="Verdana" w:hAnsi="Verdana"/>
        </w:rPr>
        <w:t>Vraag eho25, vk 82 vl141</w:t>
      </w:r>
    </w:p>
    <w:p w14:paraId="3B0D54F2"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Op welke wijze zijn de bevindingen naar aanleiding van het voorzorgbezoek met u besproken?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FAF7A6A" w14:textId="77777777" w:rsidTr="00A31198">
        <w:tc>
          <w:tcPr>
            <w:tcW w:w="2632" w:type="pct"/>
          </w:tcPr>
          <w:p w14:paraId="0980A7AD"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7AD5092"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EF8B7C6"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6AEEC6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FD9E157" w14:textId="77777777" w:rsidTr="00A31198">
        <w:tc>
          <w:tcPr>
            <w:tcW w:w="2632" w:type="pct"/>
          </w:tcPr>
          <w:p w14:paraId="69F81649" w14:textId="77777777" w:rsidR="00856D78" w:rsidRPr="00856D78" w:rsidRDefault="00856D78" w:rsidP="00856D78">
            <w:pPr>
              <w:spacing w:line="276" w:lineRule="auto"/>
              <w:rPr>
                <w:rFonts w:ascii="Verdana" w:hAnsi="Verdana"/>
              </w:rPr>
            </w:pPr>
            <w:r w:rsidRPr="00856D78">
              <w:rPr>
                <w:rFonts w:ascii="Verdana" w:hAnsi="Verdana"/>
              </w:rPr>
              <w:t>Telefonisch</w:t>
            </w:r>
          </w:p>
        </w:tc>
        <w:tc>
          <w:tcPr>
            <w:tcW w:w="790" w:type="pct"/>
          </w:tcPr>
          <w:p w14:paraId="6D7BF04B"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46BE5E2A"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102F40E9"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DB8E8E2" w14:textId="77777777" w:rsidTr="00A31198">
        <w:tc>
          <w:tcPr>
            <w:tcW w:w="2632" w:type="pct"/>
          </w:tcPr>
          <w:p w14:paraId="64A6B75F" w14:textId="77777777" w:rsidR="00856D78" w:rsidRPr="00856D78" w:rsidRDefault="00856D78" w:rsidP="00856D78">
            <w:pPr>
              <w:spacing w:line="276" w:lineRule="auto"/>
              <w:rPr>
                <w:rFonts w:ascii="Verdana" w:hAnsi="Verdana"/>
              </w:rPr>
            </w:pPr>
            <w:r w:rsidRPr="00856D78">
              <w:rPr>
                <w:rFonts w:ascii="Verdana" w:hAnsi="Verdana"/>
              </w:rPr>
              <w:t>Tijdens het bezoek</w:t>
            </w:r>
          </w:p>
        </w:tc>
        <w:tc>
          <w:tcPr>
            <w:tcW w:w="790" w:type="pct"/>
          </w:tcPr>
          <w:p w14:paraId="6AD59F96"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205822CC" w14:textId="77777777" w:rsidR="00856D78" w:rsidRPr="00856D78" w:rsidRDefault="00856D78" w:rsidP="00856D78">
            <w:pPr>
              <w:spacing w:line="276" w:lineRule="auto"/>
              <w:jc w:val="center"/>
              <w:rPr>
                <w:rFonts w:ascii="Verdana" w:hAnsi="Verdana"/>
              </w:rPr>
            </w:pPr>
            <w:r w:rsidRPr="00856D78">
              <w:rPr>
                <w:rFonts w:ascii="Verdana" w:hAnsi="Verdana"/>
              </w:rPr>
              <w:t>34</w:t>
            </w:r>
          </w:p>
        </w:tc>
        <w:tc>
          <w:tcPr>
            <w:tcW w:w="789" w:type="pct"/>
          </w:tcPr>
          <w:p w14:paraId="703BB5C3" w14:textId="77777777" w:rsidR="00856D78" w:rsidRPr="00856D78" w:rsidRDefault="00856D78" w:rsidP="00856D78">
            <w:pPr>
              <w:spacing w:line="276" w:lineRule="auto"/>
              <w:jc w:val="center"/>
              <w:rPr>
                <w:rFonts w:ascii="Verdana" w:hAnsi="Verdana"/>
              </w:rPr>
            </w:pPr>
            <w:r w:rsidRPr="00856D78">
              <w:rPr>
                <w:rFonts w:ascii="Verdana" w:hAnsi="Verdana"/>
              </w:rPr>
              <w:t>7</w:t>
            </w:r>
          </w:p>
        </w:tc>
      </w:tr>
      <w:tr w:rsidR="00856D78" w:rsidRPr="00856D78" w14:paraId="3E0D0E01" w14:textId="77777777" w:rsidTr="00A31198">
        <w:tc>
          <w:tcPr>
            <w:tcW w:w="2632" w:type="pct"/>
          </w:tcPr>
          <w:p w14:paraId="79CB076E"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7CE90549"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127CCB51"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5890976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E5F5F0B" w14:textId="77777777" w:rsidTr="00A31198">
        <w:tc>
          <w:tcPr>
            <w:tcW w:w="2632" w:type="pct"/>
          </w:tcPr>
          <w:p w14:paraId="15DF1010" w14:textId="77777777" w:rsidR="00856D78" w:rsidRPr="00856D78" w:rsidRDefault="00856D78" w:rsidP="00856D78">
            <w:pPr>
              <w:spacing w:line="276" w:lineRule="auto"/>
              <w:rPr>
                <w:rFonts w:ascii="Verdana" w:hAnsi="Verdana"/>
              </w:rPr>
            </w:pPr>
          </w:p>
        </w:tc>
        <w:tc>
          <w:tcPr>
            <w:tcW w:w="790" w:type="pct"/>
          </w:tcPr>
          <w:p w14:paraId="2977E52B"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779F74AA"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3B4B99FD"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0BCE0490"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7991BA70" w14:textId="77777777" w:rsidR="00856D78" w:rsidRPr="00856D78" w:rsidRDefault="00856D78" w:rsidP="00856D78">
      <w:pPr>
        <w:numPr>
          <w:ilvl w:val="0"/>
          <w:numId w:val="43"/>
        </w:numPr>
        <w:spacing w:after="0" w:line="276" w:lineRule="auto"/>
        <w:rPr>
          <w:rFonts w:ascii="Verdana" w:hAnsi="Verdana"/>
        </w:rPr>
      </w:pPr>
      <w:bookmarkStart w:id="84" w:name="_Hlk165649647"/>
      <w:r w:rsidRPr="00856D78">
        <w:rPr>
          <w:rFonts w:ascii="Verdana" w:hAnsi="Verdana"/>
        </w:rPr>
        <w:t>Niet besproken; ik kreeg pas bericht toen instructie werd gepland. - vk6</w:t>
      </w:r>
    </w:p>
    <w:p w14:paraId="66AA4861" w14:textId="77777777" w:rsidR="00856D78" w:rsidRPr="00856D78" w:rsidRDefault="00856D78" w:rsidP="00856D78">
      <w:pPr>
        <w:numPr>
          <w:ilvl w:val="0"/>
          <w:numId w:val="43"/>
        </w:numPr>
        <w:spacing w:after="0" w:line="276" w:lineRule="auto"/>
        <w:rPr>
          <w:rFonts w:ascii="Verdana" w:hAnsi="Verdana"/>
        </w:rPr>
      </w:pPr>
      <w:bookmarkStart w:id="85" w:name="_Hlk165649509"/>
      <w:r w:rsidRPr="00856D78">
        <w:rPr>
          <w:rFonts w:ascii="Verdana" w:hAnsi="Verdana"/>
        </w:rPr>
        <w:t>Niet besproken, ik kreeg wel schriftelijk bericht. - vk3</w:t>
      </w:r>
    </w:p>
    <w:bookmarkEnd w:id="85"/>
    <w:p w14:paraId="2DA7AE7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Geen voorzorgbezoek gehad. - vk1</w:t>
      </w:r>
    </w:p>
    <w:p w14:paraId="14DC12E6"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Toen ik niets hoorde ben ik zelf achter het verslag aan gegaan. - vk1</w:t>
      </w:r>
    </w:p>
    <w:p w14:paraId="59CDBFF8"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Er is een verslag opgesteld en achteraf met mij besproken. - eho1</w:t>
      </w:r>
    </w:p>
    <w:p w14:paraId="454A72B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 Ik weet het niet meer. - eho1</w:t>
      </w:r>
    </w:p>
    <w:bookmarkEnd w:id="84"/>
    <w:p w14:paraId="541EFC31" w14:textId="77777777" w:rsidR="00856D78" w:rsidRPr="00856D78" w:rsidRDefault="00856D78" w:rsidP="00856D78">
      <w:pPr>
        <w:spacing w:line="276" w:lineRule="auto"/>
        <w:rPr>
          <w:rFonts w:ascii="Verdana" w:hAnsi="Verdana"/>
        </w:rPr>
      </w:pPr>
    </w:p>
    <w:p w14:paraId="43BDC25C" w14:textId="77777777" w:rsidR="00856D78" w:rsidRPr="00856D78" w:rsidRDefault="00856D78" w:rsidP="00856D78">
      <w:pPr>
        <w:spacing w:line="276" w:lineRule="auto"/>
        <w:rPr>
          <w:rFonts w:ascii="Verdana" w:hAnsi="Verdana"/>
        </w:rPr>
      </w:pPr>
      <w:r w:rsidRPr="00856D78">
        <w:rPr>
          <w:rFonts w:ascii="Verdana" w:hAnsi="Verdana"/>
        </w:rPr>
        <w:t>Vraag eho26, vk, vl142</w:t>
      </w:r>
    </w:p>
    <w:p w14:paraId="61D6261A"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Was de mobiliteitstrainer bij het bespreken van de bevindingen uit het voorzorgbezoek betrokken?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20580E2" w14:textId="77777777" w:rsidTr="00A31198">
        <w:tc>
          <w:tcPr>
            <w:tcW w:w="2632" w:type="pct"/>
          </w:tcPr>
          <w:p w14:paraId="6F8095C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2FDCC9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D9E1DE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5EE4CCF"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CC457C8" w14:textId="77777777" w:rsidTr="00A31198">
        <w:tc>
          <w:tcPr>
            <w:tcW w:w="2632" w:type="pct"/>
          </w:tcPr>
          <w:p w14:paraId="082E3639"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6FE2CD32"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6AE6E29C" w14:textId="77777777" w:rsidR="00856D78" w:rsidRPr="00856D78" w:rsidRDefault="00856D78" w:rsidP="00856D78">
            <w:pPr>
              <w:spacing w:line="276" w:lineRule="auto"/>
              <w:jc w:val="center"/>
              <w:rPr>
                <w:rFonts w:ascii="Verdana" w:hAnsi="Verdana"/>
              </w:rPr>
            </w:pPr>
          </w:p>
        </w:tc>
        <w:tc>
          <w:tcPr>
            <w:tcW w:w="789" w:type="pct"/>
          </w:tcPr>
          <w:p w14:paraId="369066CB"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17188B87" w14:textId="77777777" w:rsidTr="00A31198">
        <w:tc>
          <w:tcPr>
            <w:tcW w:w="2632" w:type="pct"/>
          </w:tcPr>
          <w:p w14:paraId="73686BEB"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08011587"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2CA398F6" w14:textId="77777777" w:rsidR="00856D78" w:rsidRPr="00856D78" w:rsidRDefault="00856D78" w:rsidP="00856D78">
            <w:pPr>
              <w:spacing w:line="276" w:lineRule="auto"/>
              <w:jc w:val="center"/>
              <w:rPr>
                <w:rFonts w:ascii="Verdana" w:hAnsi="Verdana"/>
              </w:rPr>
            </w:pPr>
          </w:p>
        </w:tc>
        <w:tc>
          <w:tcPr>
            <w:tcW w:w="789" w:type="pct"/>
          </w:tcPr>
          <w:p w14:paraId="1B2FE2B2"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DDC1AA0" w14:textId="77777777" w:rsidTr="00A31198">
        <w:tc>
          <w:tcPr>
            <w:tcW w:w="2632" w:type="pct"/>
          </w:tcPr>
          <w:p w14:paraId="23AD6AC0"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4EE4FDC6"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1E86D58" w14:textId="77777777" w:rsidR="00856D78" w:rsidRPr="00856D78" w:rsidRDefault="00856D78" w:rsidP="00856D78">
            <w:pPr>
              <w:spacing w:line="276" w:lineRule="auto"/>
              <w:jc w:val="center"/>
              <w:rPr>
                <w:rFonts w:ascii="Verdana" w:hAnsi="Verdana"/>
              </w:rPr>
            </w:pPr>
          </w:p>
        </w:tc>
        <w:tc>
          <w:tcPr>
            <w:tcW w:w="789" w:type="pct"/>
          </w:tcPr>
          <w:p w14:paraId="0CB7AFB3"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4B18F31F" w14:textId="77777777" w:rsidTr="00A31198">
        <w:tc>
          <w:tcPr>
            <w:tcW w:w="2632" w:type="pct"/>
          </w:tcPr>
          <w:p w14:paraId="7FF65997" w14:textId="77777777" w:rsidR="00856D78" w:rsidRPr="00856D78" w:rsidRDefault="00856D78" w:rsidP="00856D78">
            <w:pPr>
              <w:spacing w:line="276" w:lineRule="auto"/>
              <w:rPr>
                <w:rFonts w:ascii="Verdana" w:hAnsi="Verdana"/>
              </w:rPr>
            </w:pPr>
          </w:p>
        </w:tc>
        <w:tc>
          <w:tcPr>
            <w:tcW w:w="790" w:type="pct"/>
          </w:tcPr>
          <w:p w14:paraId="28D80498"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0235161C" w14:textId="77777777" w:rsidR="00856D78" w:rsidRPr="00856D78" w:rsidRDefault="00856D78" w:rsidP="00856D78">
            <w:pPr>
              <w:spacing w:line="276" w:lineRule="auto"/>
              <w:jc w:val="center"/>
              <w:rPr>
                <w:rFonts w:ascii="Verdana" w:hAnsi="Verdana"/>
              </w:rPr>
            </w:pPr>
          </w:p>
        </w:tc>
        <w:tc>
          <w:tcPr>
            <w:tcW w:w="789" w:type="pct"/>
          </w:tcPr>
          <w:p w14:paraId="499DF04F"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1733D6BD" w14:textId="77777777" w:rsidR="00856D78" w:rsidRPr="00856D78" w:rsidRDefault="00856D78" w:rsidP="00856D78">
      <w:pPr>
        <w:spacing w:line="276" w:lineRule="auto"/>
        <w:rPr>
          <w:rFonts w:ascii="Verdana" w:hAnsi="Verdana"/>
        </w:rPr>
      </w:pPr>
    </w:p>
    <w:p w14:paraId="3AC1C868" w14:textId="77777777" w:rsidR="00856D78" w:rsidRPr="00856D78" w:rsidRDefault="00856D78" w:rsidP="00856D78">
      <w:pPr>
        <w:rPr>
          <w:rFonts w:ascii="Verdana" w:hAnsi="Verdana"/>
        </w:rPr>
      </w:pPr>
      <w:r w:rsidRPr="00856D78">
        <w:rPr>
          <w:rFonts w:ascii="Verdana" w:hAnsi="Verdana"/>
        </w:rPr>
        <w:br w:type="page"/>
      </w:r>
    </w:p>
    <w:p w14:paraId="37321D04" w14:textId="77777777" w:rsidR="00856D78" w:rsidRPr="00856D78" w:rsidRDefault="00856D78" w:rsidP="00856D78">
      <w:pPr>
        <w:spacing w:line="276" w:lineRule="auto"/>
        <w:rPr>
          <w:rFonts w:ascii="Verdana" w:hAnsi="Verdana"/>
        </w:rPr>
      </w:pPr>
      <w:r w:rsidRPr="00856D78">
        <w:rPr>
          <w:rFonts w:ascii="Verdana" w:hAnsi="Verdana"/>
        </w:rPr>
        <w:lastRenderedPageBreak/>
        <w:t>Vraag eho27, vk83, vl143</w:t>
      </w:r>
    </w:p>
    <w:p w14:paraId="188FF720" w14:textId="77777777" w:rsidR="00856D78" w:rsidRPr="00856D78" w:rsidRDefault="00856D78" w:rsidP="00856D78">
      <w:pPr>
        <w:spacing w:line="276" w:lineRule="auto"/>
        <w:rPr>
          <w:rFonts w:ascii="Verdana" w:hAnsi="Verdana"/>
          <w:b/>
          <w:bCs/>
        </w:rPr>
      </w:pPr>
      <w:r w:rsidRPr="00856D78">
        <w:rPr>
          <w:rFonts w:ascii="Verdana" w:hAnsi="Verdana"/>
          <w:b/>
          <w:bCs/>
        </w:rPr>
        <w:t>Hebt u van de school een verslag ter lezing gekregen van de uitkomsten van het voorzorgbezoek en de nabespreking daarvan, aangevuld met de vastlegging van de gemaakte afspraken?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A5991E4" w14:textId="77777777" w:rsidTr="00A31198">
        <w:tc>
          <w:tcPr>
            <w:tcW w:w="2632" w:type="pct"/>
          </w:tcPr>
          <w:p w14:paraId="660843D7"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61F784E"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057231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9E96879"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4DDF92C" w14:textId="77777777" w:rsidTr="00A31198">
        <w:tc>
          <w:tcPr>
            <w:tcW w:w="2632" w:type="pct"/>
          </w:tcPr>
          <w:p w14:paraId="393ED0EA" w14:textId="77777777" w:rsidR="00856D78" w:rsidRPr="00856D78" w:rsidRDefault="00856D78" w:rsidP="00856D78">
            <w:pPr>
              <w:spacing w:line="276" w:lineRule="auto"/>
              <w:rPr>
                <w:rFonts w:ascii="Verdana" w:hAnsi="Verdana"/>
              </w:rPr>
            </w:pPr>
            <w:r w:rsidRPr="00856D78">
              <w:rPr>
                <w:rFonts w:ascii="Verdana" w:hAnsi="Verdana"/>
              </w:rPr>
              <w:t>Ja, in een voor mij bruikbare leesvorm</w:t>
            </w:r>
          </w:p>
        </w:tc>
        <w:tc>
          <w:tcPr>
            <w:tcW w:w="790" w:type="pct"/>
          </w:tcPr>
          <w:p w14:paraId="39E168DD"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1780C78B"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4273F07E"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409877EB" w14:textId="77777777" w:rsidTr="00A31198">
        <w:tc>
          <w:tcPr>
            <w:tcW w:w="2632" w:type="pct"/>
          </w:tcPr>
          <w:p w14:paraId="02AD004E" w14:textId="77777777" w:rsidR="00856D78" w:rsidRPr="00856D78" w:rsidRDefault="00856D78" w:rsidP="00856D78">
            <w:pPr>
              <w:spacing w:line="276" w:lineRule="auto"/>
              <w:rPr>
                <w:rFonts w:ascii="Verdana" w:hAnsi="Verdana"/>
              </w:rPr>
            </w:pPr>
            <w:r w:rsidRPr="00856D78">
              <w:rPr>
                <w:rFonts w:ascii="Verdana" w:hAnsi="Verdana"/>
              </w:rPr>
              <w:t>Ja, maar niet in een voor mij bruikbare leesvorm</w:t>
            </w:r>
          </w:p>
        </w:tc>
        <w:tc>
          <w:tcPr>
            <w:tcW w:w="790" w:type="pct"/>
          </w:tcPr>
          <w:p w14:paraId="41F1526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61F4123D"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6B6C9B8E"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02B50FEF" w14:textId="77777777" w:rsidTr="00A31198">
        <w:tc>
          <w:tcPr>
            <w:tcW w:w="2632" w:type="pct"/>
          </w:tcPr>
          <w:p w14:paraId="343D4A6A" w14:textId="77777777" w:rsidR="00856D78" w:rsidRPr="00856D78" w:rsidRDefault="00856D78" w:rsidP="00856D78">
            <w:pPr>
              <w:spacing w:line="276" w:lineRule="auto"/>
              <w:rPr>
                <w:rFonts w:ascii="Verdana" w:hAnsi="Verdana"/>
              </w:rPr>
            </w:pPr>
            <w:r w:rsidRPr="00856D78">
              <w:rPr>
                <w:rFonts w:ascii="Verdana" w:hAnsi="Verdana"/>
              </w:rPr>
              <w:t>Nee, maar ik ben wel mondeling goed geïnformeerd</w:t>
            </w:r>
          </w:p>
        </w:tc>
        <w:tc>
          <w:tcPr>
            <w:tcW w:w="790" w:type="pct"/>
          </w:tcPr>
          <w:p w14:paraId="2E5C8865"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2EE953E6" w14:textId="77777777" w:rsidR="00856D78" w:rsidRPr="00856D78" w:rsidRDefault="00856D78" w:rsidP="00856D78">
            <w:pPr>
              <w:spacing w:line="276" w:lineRule="auto"/>
              <w:jc w:val="center"/>
              <w:rPr>
                <w:rFonts w:ascii="Verdana" w:hAnsi="Verdana"/>
              </w:rPr>
            </w:pPr>
            <w:r w:rsidRPr="00856D78">
              <w:rPr>
                <w:rFonts w:ascii="Verdana" w:hAnsi="Verdana"/>
              </w:rPr>
              <w:t>27</w:t>
            </w:r>
          </w:p>
        </w:tc>
        <w:tc>
          <w:tcPr>
            <w:tcW w:w="789" w:type="pct"/>
          </w:tcPr>
          <w:p w14:paraId="484463CA"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6BF46C10" w14:textId="77777777" w:rsidTr="00A31198">
        <w:tc>
          <w:tcPr>
            <w:tcW w:w="2632" w:type="pct"/>
          </w:tcPr>
          <w:p w14:paraId="7730E53D" w14:textId="77777777" w:rsidR="00856D78" w:rsidRPr="00856D78" w:rsidRDefault="00856D78" w:rsidP="00856D78">
            <w:pPr>
              <w:spacing w:line="276" w:lineRule="auto"/>
              <w:rPr>
                <w:rFonts w:ascii="Verdana" w:hAnsi="Verdana"/>
              </w:rPr>
            </w:pPr>
            <w:r w:rsidRPr="00856D78">
              <w:rPr>
                <w:rFonts w:ascii="Verdana" w:hAnsi="Verdana"/>
              </w:rPr>
              <w:t>Nee, ik heb het verslag niet gekregen en weet ook niet goed wat erin staat</w:t>
            </w:r>
          </w:p>
        </w:tc>
        <w:tc>
          <w:tcPr>
            <w:tcW w:w="790" w:type="pct"/>
          </w:tcPr>
          <w:p w14:paraId="29D755D1"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4503F8AF"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44682F89"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4CCAE17" w14:textId="77777777" w:rsidTr="00A31198">
        <w:tc>
          <w:tcPr>
            <w:tcW w:w="2632" w:type="pct"/>
          </w:tcPr>
          <w:p w14:paraId="1AE2A517" w14:textId="77777777" w:rsidR="00856D78" w:rsidRPr="00856D78" w:rsidRDefault="00856D78" w:rsidP="00856D78">
            <w:pPr>
              <w:spacing w:line="276" w:lineRule="auto"/>
              <w:rPr>
                <w:rFonts w:ascii="Verdana" w:hAnsi="Verdana"/>
              </w:rPr>
            </w:pPr>
          </w:p>
        </w:tc>
        <w:tc>
          <w:tcPr>
            <w:tcW w:w="790" w:type="pct"/>
          </w:tcPr>
          <w:p w14:paraId="03E41FD4"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1A5AB88"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2BB25DFE"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6B3F99DF" w14:textId="77777777" w:rsidR="00856D78" w:rsidRPr="00856D78" w:rsidRDefault="00856D78" w:rsidP="00856D78">
      <w:pPr>
        <w:spacing w:line="276" w:lineRule="auto"/>
        <w:rPr>
          <w:rFonts w:ascii="Verdana" w:hAnsi="Verdana"/>
        </w:rPr>
      </w:pPr>
    </w:p>
    <w:p w14:paraId="01FEE10C" w14:textId="77777777" w:rsidR="00856D78" w:rsidRPr="00856D78" w:rsidRDefault="00856D78" w:rsidP="00856D78">
      <w:pPr>
        <w:spacing w:line="276" w:lineRule="auto"/>
        <w:rPr>
          <w:rFonts w:ascii="Verdana" w:hAnsi="Verdana"/>
        </w:rPr>
      </w:pPr>
      <w:r w:rsidRPr="00856D78">
        <w:rPr>
          <w:rFonts w:ascii="Verdana" w:hAnsi="Verdana"/>
        </w:rPr>
        <w:t>Vraag eho28, vk74, vl144</w:t>
      </w:r>
    </w:p>
    <w:p w14:paraId="2A0C4587"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Heeft u met de school gesproken over de bevindingen tijdens het voorzorgbezoek en zo ja, heeft dit tot wijziging van het verslag of de afspraken geleid?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9AECE64" w14:textId="77777777" w:rsidTr="00A31198">
        <w:tc>
          <w:tcPr>
            <w:tcW w:w="2632" w:type="pct"/>
          </w:tcPr>
          <w:p w14:paraId="33D4206A"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BEC6137"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65A6B9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5DEA6B9"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BAA81C8" w14:textId="77777777" w:rsidTr="00A31198">
        <w:tc>
          <w:tcPr>
            <w:tcW w:w="2632" w:type="pct"/>
          </w:tcPr>
          <w:p w14:paraId="02309B3D" w14:textId="77777777" w:rsidR="00856D78" w:rsidRPr="00856D78" w:rsidRDefault="00856D78" w:rsidP="00856D78">
            <w:pPr>
              <w:spacing w:line="276" w:lineRule="auto"/>
              <w:rPr>
                <w:rFonts w:ascii="Verdana" w:hAnsi="Verdana"/>
              </w:rPr>
            </w:pPr>
            <w:r w:rsidRPr="00856D78">
              <w:rPr>
                <w:rFonts w:ascii="Verdana" w:hAnsi="Verdana"/>
              </w:rPr>
              <w:t>Ik had geen behoefte aan wijziging</w:t>
            </w:r>
          </w:p>
        </w:tc>
        <w:tc>
          <w:tcPr>
            <w:tcW w:w="790" w:type="pct"/>
          </w:tcPr>
          <w:p w14:paraId="1DC01C86"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6E12FE58"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69B4799E" w14:textId="77777777" w:rsidR="00856D78" w:rsidRPr="00856D78" w:rsidRDefault="00856D78" w:rsidP="00856D78">
            <w:pPr>
              <w:spacing w:line="276" w:lineRule="auto"/>
              <w:jc w:val="center"/>
              <w:rPr>
                <w:rFonts w:ascii="Verdana" w:hAnsi="Verdana"/>
              </w:rPr>
            </w:pPr>
            <w:r w:rsidRPr="00856D78">
              <w:rPr>
                <w:rFonts w:ascii="Verdana" w:hAnsi="Verdana"/>
              </w:rPr>
              <w:t>7</w:t>
            </w:r>
          </w:p>
        </w:tc>
      </w:tr>
      <w:tr w:rsidR="00856D78" w:rsidRPr="00856D78" w14:paraId="79731C8D" w14:textId="77777777" w:rsidTr="00A31198">
        <w:tc>
          <w:tcPr>
            <w:tcW w:w="2632" w:type="pct"/>
          </w:tcPr>
          <w:p w14:paraId="6741B843" w14:textId="77777777" w:rsidR="00856D78" w:rsidRPr="00856D78" w:rsidRDefault="00856D78" w:rsidP="00856D78">
            <w:pPr>
              <w:spacing w:line="276" w:lineRule="auto"/>
              <w:rPr>
                <w:rFonts w:ascii="Verdana" w:hAnsi="Verdana"/>
              </w:rPr>
            </w:pPr>
            <w:r w:rsidRPr="00856D78">
              <w:rPr>
                <w:rFonts w:ascii="Verdana" w:hAnsi="Verdana"/>
              </w:rPr>
              <w:t>Mijn verzoek om wijziging is deels gehonoreerd</w:t>
            </w:r>
          </w:p>
        </w:tc>
        <w:tc>
          <w:tcPr>
            <w:tcW w:w="790" w:type="pct"/>
          </w:tcPr>
          <w:p w14:paraId="5F46BDAD"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7E77FCC"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71E88CE"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0DA3196" w14:textId="77777777" w:rsidTr="00A31198">
        <w:tc>
          <w:tcPr>
            <w:tcW w:w="2632" w:type="pct"/>
          </w:tcPr>
          <w:p w14:paraId="501B45A2" w14:textId="77777777" w:rsidR="00856D78" w:rsidRPr="00856D78" w:rsidRDefault="00856D78" w:rsidP="00856D78">
            <w:pPr>
              <w:spacing w:line="276" w:lineRule="auto"/>
              <w:rPr>
                <w:rFonts w:ascii="Verdana" w:hAnsi="Verdana"/>
              </w:rPr>
            </w:pPr>
            <w:r w:rsidRPr="00856D78">
              <w:rPr>
                <w:rFonts w:ascii="Verdana" w:hAnsi="Verdana"/>
              </w:rPr>
              <w:t>Mijn verzoek om wijziging is niet gehonoreerd</w:t>
            </w:r>
          </w:p>
        </w:tc>
        <w:tc>
          <w:tcPr>
            <w:tcW w:w="790" w:type="pct"/>
          </w:tcPr>
          <w:p w14:paraId="414B2DCB"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7C28ABB2"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F4FBB88"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99C3BEB" w14:textId="77777777" w:rsidTr="00A31198">
        <w:tc>
          <w:tcPr>
            <w:tcW w:w="2632" w:type="pct"/>
          </w:tcPr>
          <w:p w14:paraId="7DAD37E2" w14:textId="77777777" w:rsidR="00856D78" w:rsidRPr="00856D78" w:rsidRDefault="00856D78" w:rsidP="00856D78">
            <w:pPr>
              <w:spacing w:line="276" w:lineRule="auto"/>
              <w:rPr>
                <w:rFonts w:ascii="Verdana" w:hAnsi="Verdana"/>
              </w:rPr>
            </w:pPr>
          </w:p>
        </w:tc>
        <w:tc>
          <w:tcPr>
            <w:tcW w:w="790" w:type="pct"/>
          </w:tcPr>
          <w:p w14:paraId="7945C49F"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0494FAC8"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6265773D"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29B3A1A1" w14:textId="77777777" w:rsidR="00856D78" w:rsidRPr="00856D78" w:rsidRDefault="00856D78" w:rsidP="00856D78">
      <w:pPr>
        <w:spacing w:line="276" w:lineRule="auto"/>
        <w:rPr>
          <w:rFonts w:ascii="Verdana" w:eastAsia="Times New Roman" w:hAnsi="Verdana" w:cs="Arial"/>
          <w:color w:val="333333"/>
          <w:lang w:eastAsia="nl-NL"/>
        </w:rPr>
      </w:pPr>
    </w:p>
    <w:p w14:paraId="6B4C6F9B" w14:textId="77777777" w:rsidR="00856D78" w:rsidRPr="00856D78" w:rsidRDefault="00856D78" w:rsidP="00856D78">
      <w:pPr>
        <w:spacing w:line="276" w:lineRule="auto"/>
        <w:rPr>
          <w:rFonts w:ascii="Verdana" w:hAnsi="Verdana"/>
        </w:rPr>
      </w:pPr>
      <w:r w:rsidRPr="00856D78">
        <w:rPr>
          <w:rFonts w:ascii="Verdana" w:hAnsi="Verdana"/>
        </w:rPr>
        <w:t>Vraag eho29, vk85, vl145</w:t>
      </w:r>
    </w:p>
    <w:p w14:paraId="6E629081" w14:textId="77777777" w:rsidR="00856D78" w:rsidRPr="00856D78" w:rsidRDefault="00856D78" w:rsidP="00856D78">
      <w:pPr>
        <w:spacing w:line="276" w:lineRule="auto"/>
        <w:rPr>
          <w:rFonts w:ascii="Verdana" w:eastAsia="Times New Roman" w:hAnsi="Verdana" w:cs="Arial"/>
          <w:b/>
          <w:bCs/>
          <w:color w:val="333333"/>
          <w:lang w:eastAsia="nl-NL"/>
        </w:rPr>
      </w:pPr>
      <w:r w:rsidRPr="00856D78">
        <w:rPr>
          <w:rFonts w:ascii="Verdana" w:eastAsia="Times New Roman" w:hAnsi="Verdana" w:cs="Arial"/>
          <w:b/>
          <w:bCs/>
          <w:color w:val="333333"/>
          <w:lang w:eastAsia="nl-NL"/>
        </w:rPr>
        <w:t>Zijn naar aanleiding van het voorzorgbezoek afspraken gemaakt waaraan moest worden voldaan voordat er een hond geplaatst kon worden?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A76C71D" w14:textId="77777777" w:rsidTr="00A31198">
        <w:tc>
          <w:tcPr>
            <w:tcW w:w="2631" w:type="pct"/>
          </w:tcPr>
          <w:p w14:paraId="564EA72A"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26FCB4E"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5D7290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A4DEC81"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2F61CDF" w14:textId="77777777" w:rsidTr="00A31198">
        <w:tc>
          <w:tcPr>
            <w:tcW w:w="2631" w:type="pct"/>
          </w:tcPr>
          <w:p w14:paraId="79C16A7D"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0C1F3E24"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259FA0F4" w14:textId="77777777" w:rsidR="00856D78" w:rsidRPr="00856D78" w:rsidRDefault="00856D78" w:rsidP="00856D78">
            <w:pPr>
              <w:spacing w:line="276" w:lineRule="auto"/>
              <w:jc w:val="center"/>
              <w:rPr>
                <w:rFonts w:ascii="Verdana" w:hAnsi="Verdana"/>
              </w:rPr>
            </w:pPr>
            <w:r w:rsidRPr="00856D78">
              <w:rPr>
                <w:rFonts w:ascii="Verdana" w:hAnsi="Verdana"/>
              </w:rPr>
              <w:t>50</w:t>
            </w:r>
          </w:p>
        </w:tc>
        <w:tc>
          <w:tcPr>
            <w:tcW w:w="789" w:type="pct"/>
          </w:tcPr>
          <w:p w14:paraId="77EE7B1E"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1F8C75F7" w14:textId="77777777" w:rsidTr="00A31198">
        <w:tc>
          <w:tcPr>
            <w:tcW w:w="2631" w:type="pct"/>
          </w:tcPr>
          <w:p w14:paraId="06BE4AF1" w14:textId="77777777" w:rsidR="00856D78" w:rsidRPr="00856D78" w:rsidRDefault="00856D78" w:rsidP="00856D78">
            <w:pPr>
              <w:spacing w:line="276" w:lineRule="auto"/>
              <w:rPr>
                <w:rFonts w:ascii="Verdana" w:hAnsi="Verdana"/>
              </w:rPr>
            </w:pPr>
            <w:r w:rsidRPr="00856D78">
              <w:rPr>
                <w:rFonts w:ascii="Verdana" w:hAnsi="Verdana"/>
              </w:rPr>
              <w:t>Ja, op het gebied van mobiliteit</w:t>
            </w:r>
          </w:p>
        </w:tc>
        <w:tc>
          <w:tcPr>
            <w:tcW w:w="790" w:type="pct"/>
          </w:tcPr>
          <w:p w14:paraId="4D4DAE4E"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3824CD5D"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76E73941"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39298DEF" w14:textId="77777777" w:rsidTr="00A31198">
        <w:tc>
          <w:tcPr>
            <w:tcW w:w="2631" w:type="pct"/>
          </w:tcPr>
          <w:p w14:paraId="6A96483D" w14:textId="77777777" w:rsidR="00856D78" w:rsidRPr="00856D78" w:rsidRDefault="00856D78" w:rsidP="00856D78">
            <w:pPr>
              <w:spacing w:line="276" w:lineRule="auto"/>
              <w:rPr>
                <w:rFonts w:ascii="Verdana" w:hAnsi="Verdana"/>
              </w:rPr>
            </w:pPr>
            <w:r w:rsidRPr="00856D78">
              <w:rPr>
                <w:rFonts w:ascii="Verdana" w:hAnsi="Verdana"/>
              </w:rPr>
              <w:t>Ja, op ander gebied, namelijk</w:t>
            </w:r>
          </w:p>
        </w:tc>
        <w:tc>
          <w:tcPr>
            <w:tcW w:w="790" w:type="pct"/>
          </w:tcPr>
          <w:p w14:paraId="225E3F41"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4AD5418"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587FC807"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3A0EC09" w14:textId="77777777" w:rsidTr="00A31198">
        <w:tc>
          <w:tcPr>
            <w:tcW w:w="2631" w:type="pct"/>
          </w:tcPr>
          <w:p w14:paraId="0A36D80E" w14:textId="77777777" w:rsidR="00856D78" w:rsidRPr="00856D78" w:rsidRDefault="00856D78" w:rsidP="00856D78">
            <w:pPr>
              <w:spacing w:line="276" w:lineRule="auto"/>
              <w:rPr>
                <w:rFonts w:ascii="Verdana" w:hAnsi="Verdana"/>
              </w:rPr>
            </w:pPr>
          </w:p>
        </w:tc>
        <w:tc>
          <w:tcPr>
            <w:tcW w:w="790" w:type="pct"/>
          </w:tcPr>
          <w:p w14:paraId="750B3679"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A35B24C"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0905EEA5" w14:textId="77777777" w:rsidR="00856D78" w:rsidRPr="00856D78" w:rsidRDefault="00856D78" w:rsidP="00856D78">
            <w:pPr>
              <w:spacing w:line="276" w:lineRule="auto"/>
              <w:jc w:val="center"/>
              <w:rPr>
                <w:rFonts w:ascii="Verdana" w:hAnsi="Verdana"/>
              </w:rPr>
            </w:pPr>
            <w:r w:rsidRPr="00856D78">
              <w:rPr>
                <w:rFonts w:ascii="Verdana" w:hAnsi="Verdana"/>
              </w:rPr>
              <w:t>8</w:t>
            </w:r>
          </w:p>
        </w:tc>
      </w:tr>
    </w:tbl>
    <w:p w14:paraId="0F8BE2AC"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0483AC51"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afspraak dat ik de e-learning-cursus van de school zou volgen. - vl1</w:t>
      </w:r>
    </w:p>
    <w:p w14:paraId="4A764C0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Meer lezen over honden en de verzorging ervan. - vk2</w:t>
      </w:r>
    </w:p>
    <w:p w14:paraId="374EC57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Opnieuw medische indicatie van revalidatie-instelling vragen; - vk1</w:t>
      </w:r>
    </w:p>
    <w:p w14:paraId="63FB214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Plaatsen van een nieuw hek om de tuin. - eho1</w:t>
      </w:r>
    </w:p>
    <w:p w14:paraId="34397F75" w14:textId="77777777" w:rsidR="00856D78" w:rsidRPr="00856D78" w:rsidRDefault="00856D78" w:rsidP="00856D78">
      <w:pPr>
        <w:rPr>
          <w:rFonts w:ascii="Verdana" w:hAnsi="Verdana"/>
        </w:rPr>
      </w:pPr>
      <w:r w:rsidRPr="00856D78">
        <w:rPr>
          <w:rFonts w:ascii="Verdana" w:hAnsi="Verdana"/>
        </w:rPr>
        <w:br w:type="page"/>
      </w:r>
      <w:r w:rsidRPr="00856D78">
        <w:rPr>
          <w:rFonts w:ascii="Verdana" w:hAnsi="Verdana"/>
        </w:rPr>
        <w:lastRenderedPageBreak/>
        <w:t>Vraag eho30, vk86, vl146</w:t>
      </w:r>
    </w:p>
    <w:p w14:paraId="1CDB8858" w14:textId="77777777" w:rsidR="00856D78" w:rsidRPr="00856D78" w:rsidRDefault="00856D78" w:rsidP="00856D78">
      <w:pPr>
        <w:spacing w:line="276" w:lineRule="auto"/>
        <w:rPr>
          <w:rFonts w:ascii="Verdana" w:hAnsi="Verdana"/>
          <w:b/>
          <w:bCs/>
        </w:rPr>
      </w:pPr>
      <w:r w:rsidRPr="00856D78">
        <w:rPr>
          <w:rFonts w:ascii="Verdana" w:hAnsi="Verdana"/>
          <w:b/>
          <w:bCs/>
        </w:rPr>
        <w:t>Heeft de school een indicatie gegeven over de lengte van de wachttijd?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44D7BCF" w14:textId="77777777" w:rsidTr="00A31198">
        <w:tc>
          <w:tcPr>
            <w:tcW w:w="2632" w:type="pct"/>
          </w:tcPr>
          <w:p w14:paraId="2D0A4D7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F4AC297"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2181E6D"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2543A4E"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D3218F8" w14:textId="77777777" w:rsidTr="00A31198">
        <w:tc>
          <w:tcPr>
            <w:tcW w:w="2632" w:type="pct"/>
          </w:tcPr>
          <w:p w14:paraId="7B9373E3" w14:textId="77777777" w:rsidR="00856D78" w:rsidRPr="00856D78" w:rsidRDefault="00856D78" w:rsidP="00856D78">
            <w:pPr>
              <w:spacing w:line="276" w:lineRule="auto"/>
              <w:rPr>
                <w:rFonts w:ascii="Verdana" w:hAnsi="Verdana"/>
              </w:rPr>
            </w:pPr>
            <w:r w:rsidRPr="00856D78">
              <w:rPr>
                <w:rFonts w:ascii="Verdana" w:hAnsi="Verdana"/>
              </w:rPr>
              <w:t>De school gaf een indicatie van de wachttijd</w:t>
            </w:r>
          </w:p>
        </w:tc>
        <w:tc>
          <w:tcPr>
            <w:tcW w:w="790" w:type="pct"/>
          </w:tcPr>
          <w:p w14:paraId="62D1B470"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220418F6" w14:textId="77777777" w:rsidR="00856D78" w:rsidRPr="00856D78" w:rsidRDefault="00856D78" w:rsidP="00856D78">
            <w:pPr>
              <w:spacing w:line="276" w:lineRule="auto"/>
              <w:jc w:val="center"/>
              <w:rPr>
                <w:rFonts w:ascii="Verdana" w:hAnsi="Verdana"/>
              </w:rPr>
            </w:pPr>
            <w:r w:rsidRPr="00856D78">
              <w:rPr>
                <w:rFonts w:ascii="Verdana" w:hAnsi="Verdana"/>
              </w:rPr>
              <w:t>43</w:t>
            </w:r>
          </w:p>
        </w:tc>
        <w:tc>
          <w:tcPr>
            <w:tcW w:w="789" w:type="pct"/>
          </w:tcPr>
          <w:p w14:paraId="123E5AE7"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6C712AF7" w14:textId="77777777" w:rsidTr="00A31198">
        <w:tc>
          <w:tcPr>
            <w:tcW w:w="2632" w:type="pct"/>
          </w:tcPr>
          <w:p w14:paraId="05F4E61F" w14:textId="77777777" w:rsidR="00856D78" w:rsidRPr="00856D78" w:rsidRDefault="00856D78" w:rsidP="00856D78">
            <w:pPr>
              <w:spacing w:line="276" w:lineRule="auto"/>
              <w:rPr>
                <w:rFonts w:ascii="Verdana" w:hAnsi="Verdana"/>
              </w:rPr>
            </w:pPr>
            <w:r w:rsidRPr="00856D78">
              <w:rPr>
                <w:rFonts w:ascii="Verdana" w:hAnsi="Verdana"/>
              </w:rPr>
              <w:t xml:space="preserve">De school kon nog geen indicatie geven van de wachttijd </w:t>
            </w:r>
          </w:p>
        </w:tc>
        <w:tc>
          <w:tcPr>
            <w:tcW w:w="790" w:type="pct"/>
          </w:tcPr>
          <w:p w14:paraId="1F2CE8D6"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18ED2EB7"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5E25D535"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34278B92" w14:textId="77777777" w:rsidTr="00A31198">
        <w:tc>
          <w:tcPr>
            <w:tcW w:w="2632" w:type="pct"/>
          </w:tcPr>
          <w:p w14:paraId="4C8A4854" w14:textId="77777777" w:rsidR="00856D78" w:rsidRPr="00856D78" w:rsidRDefault="00856D78" w:rsidP="00856D78">
            <w:pPr>
              <w:spacing w:line="276" w:lineRule="auto"/>
              <w:rPr>
                <w:rFonts w:ascii="Verdana" w:hAnsi="Verdana"/>
              </w:rPr>
            </w:pPr>
            <w:r w:rsidRPr="00856D78">
              <w:rPr>
                <w:rFonts w:ascii="Verdana" w:hAnsi="Verdana"/>
              </w:rPr>
              <w:t>De school betwijfelde of ze me kon helpen</w:t>
            </w:r>
          </w:p>
        </w:tc>
        <w:tc>
          <w:tcPr>
            <w:tcW w:w="790" w:type="pct"/>
          </w:tcPr>
          <w:p w14:paraId="7005AF6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252804E6"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0B50C1CD"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CB037A4" w14:textId="77777777" w:rsidTr="00A31198">
        <w:tc>
          <w:tcPr>
            <w:tcW w:w="2632" w:type="pct"/>
          </w:tcPr>
          <w:p w14:paraId="6C223F6C" w14:textId="77777777" w:rsidR="00856D78" w:rsidRPr="00856D78" w:rsidRDefault="00856D78" w:rsidP="00856D78">
            <w:pPr>
              <w:spacing w:line="276" w:lineRule="auto"/>
              <w:rPr>
                <w:rFonts w:ascii="Verdana" w:hAnsi="Verdana"/>
              </w:rPr>
            </w:pPr>
            <w:r w:rsidRPr="00856D78">
              <w:rPr>
                <w:rFonts w:ascii="Verdana" w:hAnsi="Verdana"/>
              </w:rPr>
              <w:t>De school heeft er niets over gezegd</w:t>
            </w:r>
          </w:p>
        </w:tc>
        <w:tc>
          <w:tcPr>
            <w:tcW w:w="790" w:type="pct"/>
          </w:tcPr>
          <w:p w14:paraId="78E7F4D6"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75A8B771"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6492541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AEA979E" w14:textId="77777777" w:rsidTr="00A31198">
        <w:tc>
          <w:tcPr>
            <w:tcW w:w="2632" w:type="pct"/>
          </w:tcPr>
          <w:p w14:paraId="6F536724" w14:textId="77777777" w:rsidR="00856D78" w:rsidRPr="00856D78" w:rsidRDefault="00856D78" w:rsidP="00856D78">
            <w:pPr>
              <w:spacing w:line="276" w:lineRule="auto"/>
              <w:rPr>
                <w:rFonts w:ascii="Verdana" w:hAnsi="Verdana"/>
              </w:rPr>
            </w:pPr>
          </w:p>
        </w:tc>
        <w:tc>
          <w:tcPr>
            <w:tcW w:w="790" w:type="pct"/>
          </w:tcPr>
          <w:p w14:paraId="6DA8C4BD"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7E907FD1"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08846A31"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74C75C9D" w14:textId="77777777" w:rsidR="00856D78" w:rsidRPr="00856D78" w:rsidRDefault="00856D78" w:rsidP="00856D78">
      <w:pPr>
        <w:spacing w:line="276" w:lineRule="auto"/>
        <w:rPr>
          <w:rFonts w:ascii="Verdana" w:hAnsi="Verdana"/>
        </w:rPr>
      </w:pPr>
    </w:p>
    <w:p w14:paraId="1F38F989" w14:textId="77777777" w:rsidR="00856D78" w:rsidRPr="00856D78" w:rsidRDefault="00856D78" w:rsidP="00856D78">
      <w:pPr>
        <w:spacing w:line="276" w:lineRule="auto"/>
        <w:rPr>
          <w:rFonts w:ascii="Verdana" w:hAnsi="Verdana"/>
        </w:rPr>
      </w:pPr>
      <w:r w:rsidRPr="00856D78">
        <w:rPr>
          <w:rFonts w:ascii="Verdana" w:hAnsi="Verdana"/>
        </w:rPr>
        <w:t>Vraag eho31, vk, vl147</w:t>
      </w:r>
    </w:p>
    <w:p w14:paraId="67C9B20B" w14:textId="77777777" w:rsidR="00856D78" w:rsidRPr="00856D78" w:rsidRDefault="00856D78" w:rsidP="00856D78">
      <w:pPr>
        <w:spacing w:line="276" w:lineRule="auto"/>
        <w:rPr>
          <w:rFonts w:ascii="Verdana" w:hAnsi="Verdana"/>
          <w:b/>
          <w:bCs/>
        </w:rPr>
      </w:pPr>
      <w:r w:rsidRPr="00856D78">
        <w:rPr>
          <w:rFonts w:ascii="Verdana" w:hAnsi="Verdana"/>
          <w:b/>
          <w:bCs/>
        </w:rPr>
        <w:t>Hebt u de mobiliteitstraining als voldoende ervaren als voorbereiding op het werken met de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3EAA929" w14:textId="77777777" w:rsidTr="00A31198">
        <w:tc>
          <w:tcPr>
            <w:tcW w:w="2632" w:type="pct"/>
          </w:tcPr>
          <w:p w14:paraId="3FC02F74"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AE95EB7"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5E369B2"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05ABBF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28D669E" w14:textId="77777777" w:rsidTr="00A31198">
        <w:tc>
          <w:tcPr>
            <w:tcW w:w="2632" w:type="pct"/>
          </w:tcPr>
          <w:p w14:paraId="7C6851F9"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491DB39E"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13809F79" w14:textId="77777777" w:rsidR="00856D78" w:rsidRPr="00856D78" w:rsidRDefault="00856D78" w:rsidP="00856D78">
            <w:pPr>
              <w:spacing w:line="276" w:lineRule="auto"/>
              <w:jc w:val="center"/>
              <w:rPr>
                <w:rFonts w:ascii="Verdana" w:hAnsi="Verdana"/>
              </w:rPr>
            </w:pPr>
          </w:p>
        </w:tc>
        <w:tc>
          <w:tcPr>
            <w:tcW w:w="789" w:type="pct"/>
          </w:tcPr>
          <w:p w14:paraId="4872AE16"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798EA820" w14:textId="77777777" w:rsidTr="00A31198">
        <w:tc>
          <w:tcPr>
            <w:tcW w:w="2632" w:type="pct"/>
          </w:tcPr>
          <w:p w14:paraId="35A6B96E" w14:textId="77777777" w:rsidR="00856D78" w:rsidRPr="00856D78" w:rsidRDefault="00856D78" w:rsidP="00856D78">
            <w:pPr>
              <w:spacing w:line="276" w:lineRule="auto"/>
              <w:rPr>
                <w:rFonts w:ascii="Verdana" w:hAnsi="Verdana"/>
              </w:rPr>
            </w:pPr>
            <w:r w:rsidRPr="00856D78">
              <w:rPr>
                <w:rFonts w:ascii="Verdana" w:hAnsi="Verdana"/>
              </w:rPr>
              <w:t>Nee, namelijk</w:t>
            </w:r>
          </w:p>
        </w:tc>
        <w:tc>
          <w:tcPr>
            <w:tcW w:w="790" w:type="pct"/>
          </w:tcPr>
          <w:p w14:paraId="58247884"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A304BB4" w14:textId="77777777" w:rsidR="00856D78" w:rsidRPr="00856D78" w:rsidRDefault="00856D78" w:rsidP="00856D78">
            <w:pPr>
              <w:spacing w:line="276" w:lineRule="auto"/>
              <w:jc w:val="center"/>
              <w:rPr>
                <w:rFonts w:ascii="Verdana" w:hAnsi="Verdana"/>
              </w:rPr>
            </w:pPr>
          </w:p>
        </w:tc>
        <w:tc>
          <w:tcPr>
            <w:tcW w:w="789" w:type="pct"/>
          </w:tcPr>
          <w:p w14:paraId="79D4F38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F6FBAC5" w14:textId="77777777" w:rsidTr="00A31198">
        <w:tc>
          <w:tcPr>
            <w:tcW w:w="2632" w:type="pct"/>
          </w:tcPr>
          <w:p w14:paraId="70D4D506" w14:textId="77777777" w:rsidR="00856D78" w:rsidRPr="00856D78" w:rsidRDefault="00856D78" w:rsidP="00856D78">
            <w:pPr>
              <w:spacing w:line="276" w:lineRule="auto"/>
              <w:rPr>
                <w:rFonts w:ascii="Verdana" w:hAnsi="Verdana"/>
              </w:rPr>
            </w:pPr>
          </w:p>
        </w:tc>
        <w:tc>
          <w:tcPr>
            <w:tcW w:w="790" w:type="pct"/>
          </w:tcPr>
          <w:p w14:paraId="2FFD3BB2"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0E7E086" w14:textId="77777777" w:rsidR="00856D78" w:rsidRPr="00856D78" w:rsidRDefault="00856D78" w:rsidP="00856D78">
            <w:pPr>
              <w:spacing w:line="276" w:lineRule="auto"/>
              <w:jc w:val="center"/>
              <w:rPr>
                <w:rFonts w:ascii="Verdana" w:hAnsi="Verdana"/>
              </w:rPr>
            </w:pPr>
          </w:p>
        </w:tc>
        <w:tc>
          <w:tcPr>
            <w:tcW w:w="789" w:type="pct"/>
          </w:tcPr>
          <w:p w14:paraId="7A9D4BBE"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7C5D166B"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1A31F4A5"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ben heel tevreden over de mobiliteitstrainingen. Wel had ik graag iets meer informatie gekregen over de verzorging van de hond. Bijvoorbeeld alvast een keer de hond wassen of leren hoe een teek te verwijderen. - eho1</w:t>
      </w:r>
    </w:p>
    <w:p w14:paraId="09831578"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had graag vooraf wat meer uitlaat/losloop routes willen leren kennen. Die moest ik nu deels leren terwijl ik de hond al had. - eho1</w:t>
      </w:r>
    </w:p>
    <w:p w14:paraId="04DB4090"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vond de herhaling van de training overbodig. - vk, vl1</w:t>
      </w:r>
    </w:p>
    <w:p w14:paraId="6A488EFB" w14:textId="77777777" w:rsidR="00856D78" w:rsidRPr="00856D78" w:rsidRDefault="00856D78" w:rsidP="00856D78">
      <w:pPr>
        <w:spacing w:line="276" w:lineRule="auto"/>
        <w:rPr>
          <w:rFonts w:ascii="Verdana" w:hAnsi="Verdana"/>
        </w:rPr>
      </w:pPr>
    </w:p>
    <w:p w14:paraId="7CA215A3" w14:textId="77777777" w:rsidR="00856D78" w:rsidRPr="00856D78" w:rsidRDefault="00856D78" w:rsidP="00856D78">
      <w:pPr>
        <w:spacing w:line="276" w:lineRule="auto"/>
        <w:rPr>
          <w:rFonts w:ascii="Verdana" w:hAnsi="Verdana"/>
        </w:rPr>
      </w:pPr>
      <w:r w:rsidRPr="00856D78">
        <w:rPr>
          <w:rFonts w:ascii="Verdana" w:hAnsi="Verdana"/>
        </w:rPr>
        <w:t>Vraag eho32, vk, vl148</w:t>
      </w:r>
    </w:p>
    <w:p w14:paraId="712501FA" w14:textId="77777777" w:rsidR="00856D78" w:rsidRPr="00856D78" w:rsidRDefault="00856D78" w:rsidP="00856D78">
      <w:pPr>
        <w:spacing w:line="276" w:lineRule="auto"/>
        <w:rPr>
          <w:rFonts w:ascii="Verdana" w:hAnsi="Verdana"/>
          <w:b/>
          <w:bCs/>
        </w:rPr>
      </w:pPr>
      <w:r w:rsidRPr="00856D78">
        <w:rPr>
          <w:rFonts w:ascii="Verdana" w:hAnsi="Verdana"/>
          <w:b/>
          <w:bCs/>
        </w:rPr>
        <w:t>Heeft de revalidatie-instelling u geïnformeerd over haar melding aan de school dat u klaar was voor de training met de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298A72A" w14:textId="77777777" w:rsidTr="00A31198">
        <w:tc>
          <w:tcPr>
            <w:tcW w:w="2631" w:type="pct"/>
          </w:tcPr>
          <w:p w14:paraId="33C9C61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EC113FB"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02863CB"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88933E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EFACC71" w14:textId="77777777" w:rsidTr="00A31198">
        <w:tc>
          <w:tcPr>
            <w:tcW w:w="2631" w:type="pct"/>
          </w:tcPr>
          <w:p w14:paraId="1551E155"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013E4303"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4C9D885B" w14:textId="77777777" w:rsidR="00856D78" w:rsidRPr="00856D78" w:rsidRDefault="00856D78" w:rsidP="00856D78">
            <w:pPr>
              <w:spacing w:line="276" w:lineRule="auto"/>
              <w:jc w:val="center"/>
              <w:rPr>
                <w:rFonts w:ascii="Verdana" w:hAnsi="Verdana"/>
              </w:rPr>
            </w:pPr>
          </w:p>
        </w:tc>
        <w:tc>
          <w:tcPr>
            <w:tcW w:w="789" w:type="pct"/>
          </w:tcPr>
          <w:p w14:paraId="5284E2BA"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3C0A7AEA" w14:textId="77777777" w:rsidTr="00A31198">
        <w:tc>
          <w:tcPr>
            <w:tcW w:w="2631" w:type="pct"/>
          </w:tcPr>
          <w:p w14:paraId="0681E0D9"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Ik heb samen met de revalidatie-instelling melding gemaakt aan de school</w:t>
            </w:r>
          </w:p>
        </w:tc>
        <w:tc>
          <w:tcPr>
            <w:tcW w:w="790" w:type="pct"/>
          </w:tcPr>
          <w:p w14:paraId="3F9B977C"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4F0F41CB" w14:textId="77777777" w:rsidR="00856D78" w:rsidRPr="00856D78" w:rsidRDefault="00856D78" w:rsidP="00856D78">
            <w:pPr>
              <w:spacing w:line="276" w:lineRule="auto"/>
              <w:jc w:val="center"/>
              <w:rPr>
                <w:rFonts w:ascii="Verdana" w:hAnsi="Verdana"/>
              </w:rPr>
            </w:pPr>
          </w:p>
        </w:tc>
        <w:tc>
          <w:tcPr>
            <w:tcW w:w="789" w:type="pct"/>
          </w:tcPr>
          <w:p w14:paraId="175BE91B"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E2AA018" w14:textId="77777777" w:rsidTr="00A31198">
        <w:tc>
          <w:tcPr>
            <w:tcW w:w="2631" w:type="pct"/>
          </w:tcPr>
          <w:p w14:paraId="791A2F22" w14:textId="77777777" w:rsidR="00856D78" w:rsidRPr="00856D78" w:rsidRDefault="00856D78" w:rsidP="00856D78">
            <w:pPr>
              <w:spacing w:line="276" w:lineRule="auto"/>
              <w:rPr>
                <w:rFonts w:ascii="Verdana" w:hAnsi="Verdana" w:cs="Arial"/>
                <w:color w:val="333333"/>
              </w:rPr>
            </w:pPr>
            <w:r w:rsidRPr="00856D78">
              <w:rPr>
                <w:rFonts w:ascii="Verdana" w:hAnsi="Verdana" w:cs="Arial"/>
                <w:color w:val="333333"/>
              </w:rPr>
              <w:t>Nee</w:t>
            </w:r>
          </w:p>
        </w:tc>
        <w:tc>
          <w:tcPr>
            <w:tcW w:w="790" w:type="pct"/>
          </w:tcPr>
          <w:p w14:paraId="7C8F1A2B"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18EBD657" w14:textId="77777777" w:rsidR="00856D78" w:rsidRPr="00856D78" w:rsidRDefault="00856D78" w:rsidP="00856D78">
            <w:pPr>
              <w:spacing w:line="276" w:lineRule="auto"/>
              <w:jc w:val="center"/>
              <w:rPr>
                <w:rFonts w:ascii="Verdana" w:hAnsi="Verdana"/>
              </w:rPr>
            </w:pPr>
          </w:p>
        </w:tc>
        <w:tc>
          <w:tcPr>
            <w:tcW w:w="789" w:type="pct"/>
          </w:tcPr>
          <w:p w14:paraId="2A8A7EAE"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192724B7" w14:textId="77777777" w:rsidTr="00A31198">
        <w:tc>
          <w:tcPr>
            <w:tcW w:w="2631" w:type="pct"/>
          </w:tcPr>
          <w:p w14:paraId="644C8C1D" w14:textId="77777777" w:rsidR="00856D78" w:rsidRPr="00856D78" w:rsidRDefault="00856D78" w:rsidP="00856D78">
            <w:pPr>
              <w:spacing w:line="276" w:lineRule="auto"/>
              <w:rPr>
                <w:rFonts w:ascii="Verdana" w:hAnsi="Verdana" w:cs="Arial"/>
                <w:color w:val="333333"/>
              </w:rPr>
            </w:pPr>
          </w:p>
        </w:tc>
        <w:tc>
          <w:tcPr>
            <w:tcW w:w="790" w:type="pct"/>
          </w:tcPr>
          <w:p w14:paraId="67A814BE"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36309F8E" w14:textId="77777777" w:rsidR="00856D78" w:rsidRPr="00856D78" w:rsidRDefault="00856D78" w:rsidP="00856D78">
            <w:pPr>
              <w:spacing w:line="276" w:lineRule="auto"/>
              <w:jc w:val="center"/>
              <w:rPr>
                <w:rFonts w:ascii="Verdana" w:hAnsi="Verdana"/>
              </w:rPr>
            </w:pPr>
          </w:p>
        </w:tc>
        <w:tc>
          <w:tcPr>
            <w:tcW w:w="789" w:type="pct"/>
          </w:tcPr>
          <w:p w14:paraId="0265DEF6"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0DB82D71" w14:textId="77777777" w:rsidR="00856D78" w:rsidRPr="00856D78" w:rsidRDefault="00856D78" w:rsidP="00856D78">
      <w:pPr>
        <w:rPr>
          <w:rFonts w:ascii="Verdana" w:eastAsiaTheme="majorEastAsia" w:hAnsi="Verdana" w:cstheme="majorBidi"/>
          <w:color w:val="00008B"/>
          <w:sz w:val="28"/>
          <w:szCs w:val="32"/>
        </w:rPr>
      </w:pPr>
      <w:r w:rsidRPr="00856D78">
        <w:br w:type="page"/>
      </w:r>
    </w:p>
    <w:p w14:paraId="6DB411ED"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6" w:name="_Toc169699636"/>
      <w:r w:rsidRPr="00856D78">
        <w:rPr>
          <w:rFonts w:ascii="Verdana" w:eastAsiaTheme="majorEastAsia" w:hAnsi="Verdana" w:cstheme="majorBidi"/>
          <w:color w:val="00008B"/>
          <w:sz w:val="28"/>
          <w:szCs w:val="32"/>
        </w:rPr>
        <w:lastRenderedPageBreak/>
        <w:t>3.4 Op weg naar de instructie</w:t>
      </w:r>
      <w:bookmarkEnd w:id="86"/>
      <w:r w:rsidRPr="00856D78">
        <w:rPr>
          <w:rFonts w:ascii="Verdana" w:eastAsiaTheme="majorEastAsia" w:hAnsi="Verdana" w:cstheme="majorBidi"/>
          <w:color w:val="00008B"/>
          <w:sz w:val="28"/>
          <w:szCs w:val="32"/>
        </w:rPr>
        <w:t xml:space="preserve"> </w:t>
      </w:r>
    </w:p>
    <w:p w14:paraId="3020B50C" w14:textId="77777777" w:rsidR="00856D78" w:rsidRPr="00856D78" w:rsidRDefault="00856D78" w:rsidP="00856D78">
      <w:pPr>
        <w:spacing w:line="276" w:lineRule="auto"/>
        <w:rPr>
          <w:rFonts w:ascii="Verdana" w:hAnsi="Verdana"/>
        </w:rPr>
      </w:pPr>
    </w:p>
    <w:p w14:paraId="71CE6240" w14:textId="77777777" w:rsidR="00856D78" w:rsidRPr="00856D78" w:rsidRDefault="00856D78" w:rsidP="00856D78">
      <w:pPr>
        <w:spacing w:line="276" w:lineRule="auto"/>
        <w:rPr>
          <w:rFonts w:ascii="Verdana" w:hAnsi="Verdana"/>
        </w:rPr>
      </w:pPr>
      <w:r w:rsidRPr="00856D78">
        <w:rPr>
          <w:rFonts w:ascii="Verdana" w:hAnsi="Verdana"/>
        </w:rPr>
        <w:t xml:space="preserve">Vraag eho33, vk, vl149 </w:t>
      </w:r>
    </w:p>
    <w:p w14:paraId="159C29BD" w14:textId="77777777" w:rsidR="00856D78" w:rsidRPr="00856D78" w:rsidRDefault="00856D78" w:rsidP="00856D78">
      <w:pPr>
        <w:spacing w:line="276" w:lineRule="auto"/>
        <w:rPr>
          <w:rFonts w:ascii="Verdana" w:hAnsi="Verdana"/>
          <w:b/>
          <w:bCs/>
        </w:rPr>
      </w:pPr>
      <w:r w:rsidRPr="00856D78">
        <w:rPr>
          <w:rFonts w:ascii="Verdana" w:hAnsi="Verdana"/>
          <w:b/>
          <w:bCs/>
        </w:rPr>
        <w:t>Hoeveel tijd lag er tussen de afronding van de mobiliteitstraining en de aanvang van de training met de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2FA0209" w14:textId="77777777" w:rsidTr="00A31198">
        <w:tc>
          <w:tcPr>
            <w:tcW w:w="2632" w:type="pct"/>
          </w:tcPr>
          <w:p w14:paraId="22F9EE23"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9316A36"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7C48DF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A87B36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E4FBC16" w14:textId="77777777" w:rsidTr="00A31198">
        <w:tc>
          <w:tcPr>
            <w:tcW w:w="2632" w:type="pct"/>
          </w:tcPr>
          <w:p w14:paraId="4C2CCCAA" w14:textId="77777777" w:rsidR="00856D78" w:rsidRPr="00856D78" w:rsidRDefault="00856D78" w:rsidP="00856D78">
            <w:pPr>
              <w:spacing w:line="276" w:lineRule="auto"/>
              <w:rPr>
                <w:rFonts w:ascii="Verdana" w:hAnsi="Verdana"/>
              </w:rPr>
            </w:pPr>
            <w:r w:rsidRPr="00856D78">
              <w:rPr>
                <w:rFonts w:ascii="Verdana" w:hAnsi="Verdana"/>
              </w:rPr>
              <w:t>1 maand of minder</w:t>
            </w:r>
          </w:p>
        </w:tc>
        <w:tc>
          <w:tcPr>
            <w:tcW w:w="790" w:type="pct"/>
          </w:tcPr>
          <w:p w14:paraId="6DB474D7"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3EF36034" w14:textId="77777777" w:rsidR="00856D78" w:rsidRPr="00856D78" w:rsidRDefault="00856D78" w:rsidP="00856D78">
            <w:pPr>
              <w:spacing w:line="276" w:lineRule="auto"/>
              <w:jc w:val="center"/>
              <w:rPr>
                <w:rFonts w:ascii="Verdana" w:hAnsi="Verdana"/>
              </w:rPr>
            </w:pPr>
          </w:p>
        </w:tc>
        <w:tc>
          <w:tcPr>
            <w:tcW w:w="789" w:type="pct"/>
          </w:tcPr>
          <w:p w14:paraId="19BE8DB9"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627010B" w14:textId="77777777" w:rsidTr="00A31198">
        <w:tc>
          <w:tcPr>
            <w:tcW w:w="2632" w:type="pct"/>
          </w:tcPr>
          <w:p w14:paraId="13EF7595" w14:textId="77777777" w:rsidR="00856D78" w:rsidRPr="00856D78" w:rsidRDefault="00856D78" w:rsidP="00856D78">
            <w:pPr>
              <w:spacing w:line="276" w:lineRule="auto"/>
              <w:rPr>
                <w:rFonts w:ascii="Verdana" w:hAnsi="Verdana"/>
              </w:rPr>
            </w:pPr>
            <w:r w:rsidRPr="00856D78">
              <w:rPr>
                <w:rFonts w:ascii="Verdana" w:hAnsi="Verdana"/>
              </w:rPr>
              <w:t>2 of 3 maanden</w:t>
            </w:r>
          </w:p>
        </w:tc>
        <w:tc>
          <w:tcPr>
            <w:tcW w:w="790" w:type="pct"/>
          </w:tcPr>
          <w:p w14:paraId="647E8395"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648ADCA5" w14:textId="77777777" w:rsidR="00856D78" w:rsidRPr="00856D78" w:rsidRDefault="00856D78" w:rsidP="00856D78">
            <w:pPr>
              <w:spacing w:line="276" w:lineRule="auto"/>
              <w:jc w:val="center"/>
              <w:rPr>
                <w:rFonts w:ascii="Verdana" w:hAnsi="Verdana"/>
              </w:rPr>
            </w:pPr>
          </w:p>
        </w:tc>
        <w:tc>
          <w:tcPr>
            <w:tcW w:w="789" w:type="pct"/>
          </w:tcPr>
          <w:p w14:paraId="3E3F86E6"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7745173" w14:textId="77777777" w:rsidTr="00A31198">
        <w:tc>
          <w:tcPr>
            <w:tcW w:w="2632" w:type="pct"/>
          </w:tcPr>
          <w:p w14:paraId="415FD485" w14:textId="77777777" w:rsidR="00856D78" w:rsidRPr="00856D78" w:rsidRDefault="00856D78" w:rsidP="00856D78">
            <w:pPr>
              <w:spacing w:line="276" w:lineRule="auto"/>
              <w:rPr>
                <w:rFonts w:ascii="Verdana" w:hAnsi="Verdana"/>
              </w:rPr>
            </w:pPr>
            <w:r w:rsidRPr="00856D78">
              <w:rPr>
                <w:rFonts w:ascii="Verdana" w:hAnsi="Verdana"/>
              </w:rPr>
              <w:t>Langer dan 3 maanden</w:t>
            </w:r>
          </w:p>
        </w:tc>
        <w:tc>
          <w:tcPr>
            <w:tcW w:w="790" w:type="pct"/>
          </w:tcPr>
          <w:p w14:paraId="1468BDC6"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11450509" w14:textId="77777777" w:rsidR="00856D78" w:rsidRPr="00856D78" w:rsidRDefault="00856D78" w:rsidP="00856D78">
            <w:pPr>
              <w:spacing w:line="276" w:lineRule="auto"/>
              <w:jc w:val="center"/>
              <w:rPr>
                <w:rFonts w:ascii="Verdana" w:hAnsi="Verdana"/>
              </w:rPr>
            </w:pPr>
          </w:p>
        </w:tc>
        <w:tc>
          <w:tcPr>
            <w:tcW w:w="789" w:type="pct"/>
          </w:tcPr>
          <w:p w14:paraId="1FDEF546"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3C709066" w14:textId="77777777" w:rsidTr="00A31198">
        <w:tc>
          <w:tcPr>
            <w:tcW w:w="2632" w:type="pct"/>
          </w:tcPr>
          <w:p w14:paraId="54658C82" w14:textId="77777777" w:rsidR="00856D78" w:rsidRPr="00856D78" w:rsidRDefault="00856D78" w:rsidP="00856D78">
            <w:pPr>
              <w:spacing w:line="276" w:lineRule="auto"/>
              <w:rPr>
                <w:rFonts w:ascii="Verdana" w:hAnsi="Verdana"/>
              </w:rPr>
            </w:pPr>
          </w:p>
        </w:tc>
        <w:tc>
          <w:tcPr>
            <w:tcW w:w="790" w:type="pct"/>
          </w:tcPr>
          <w:p w14:paraId="56CC2800"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71275A7E" w14:textId="77777777" w:rsidR="00856D78" w:rsidRPr="00856D78" w:rsidRDefault="00856D78" w:rsidP="00856D78">
            <w:pPr>
              <w:spacing w:line="276" w:lineRule="auto"/>
              <w:jc w:val="center"/>
              <w:rPr>
                <w:rFonts w:ascii="Verdana" w:hAnsi="Verdana"/>
              </w:rPr>
            </w:pPr>
          </w:p>
        </w:tc>
        <w:tc>
          <w:tcPr>
            <w:tcW w:w="789" w:type="pct"/>
          </w:tcPr>
          <w:p w14:paraId="0DC79374"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456068EE" w14:textId="77777777" w:rsidR="00856D78" w:rsidRPr="00856D78" w:rsidRDefault="00856D78" w:rsidP="00856D78">
      <w:pPr>
        <w:spacing w:line="276" w:lineRule="auto"/>
        <w:rPr>
          <w:rFonts w:ascii="Verdana" w:hAnsi="Verdana"/>
        </w:rPr>
      </w:pPr>
    </w:p>
    <w:p w14:paraId="1EA63E11" w14:textId="77777777" w:rsidR="00856D78" w:rsidRPr="00856D78" w:rsidRDefault="00856D78" w:rsidP="00856D78">
      <w:pPr>
        <w:spacing w:line="276" w:lineRule="auto"/>
        <w:rPr>
          <w:rFonts w:ascii="Verdana" w:hAnsi="Verdana"/>
        </w:rPr>
      </w:pPr>
      <w:r w:rsidRPr="00856D78">
        <w:rPr>
          <w:rFonts w:ascii="Verdana" w:hAnsi="Verdana"/>
        </w:rPr>
        <w:t xml:space="preserve">Vraag eho34, vk, vl150 </w:t>
      </w:r>
    </w:p>
    <w:p w14:paraId="6AA7D037" w14:textId="77777777" w:rsidR="00856D78" w:rsidRPr="00856D78" w:rsidRDefault="00856D78" w:rsidP="00856D78">
      <w:pPr>
        <w:spacing w:line="276" w:lineRule="auto"/>
        <w:rPr>
          <w:rFonts w:ascii="Verdana" w:hAnsi="Verdana"/>
          <w:b/>
          <w:bCs/>
        </w:rPr>
      </w:pPr>
      <w:r w:rsidRPr="00856D78">
        <w:rPr>
          <w:rFonts w:ascii="Verdana" w:hAnsi="Verdana"/>
          <w:b/>
          <w:bCs/>
        </w:rPr>
        <w:t>Is in verband met het tijdsverloop tussen de afronding van de mobiliteitstraining en de start van de training door de school tot opfrislessen besloten?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EA96E6A" w14:textId="77777777" w:rsidTr="00A31198">
        <w:tc>
          <w:tcPr>
            <w:tcW w:w="2632" w:type="pct"/>
          </w:tcPr>
          <w:p w14:paraId="42EBB71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7DC5A9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0B8BBC7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AC97C1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45FF1A6" w14:textId="77777777" w:rsidTr="00A31198">
        <w:tc>
          <w:tcPr>
            <w:tcW w:w="2632" w:type="pct"/>
          </w:tcPr>
          <w:p w14:paraId="74FDDB54"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49D42B6A"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6B924BC2" w14:textId="77777777" w:rsidR="00856D78" w:rsidRPr="00856D78" w:rsidRDefault="00856D78" w:rsidP="00856D78">
            <w:pPr>
              <w:spacing w:line="276" w:lineRule="auto"/>
              <w:jc w:val="center"/>
              <w:rPr>
                <w:rFonts w:ascii="Verdana" w:hAnsi="Verdana"/>
              </w:rPr>
            </w:pPr>
          </w:p>
        </w:tc>
        <w:tc>
          <w:tcPr>
            <w:tcW w:w="789" w:type="pct"/>
          </w:tcPr>
          <w:p w14:paraId="667151E7"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58B22883" w14:textId="77777777" w:rsidTr="00A31198">
        <w:tc>
          <w:tcPr>
            <w:tcW w:w="2632" w:type="pct"/>
          </w:tcPr>
          <w:p w14:paraId="0FC621E8"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3F0F8863"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51F02644" w14:textId="77777777" w:rsidR="00856D78" w:rsidRPr="00856D78" w:rsidRDefault="00856D78" w:rsidP="00856D78">
            <w:pPr>
              <w:spacing w:line="276" w:lineRule="auto"/>
              <w:jc w:val="center"/>
              <w:rPr>
                <w:rFonts w:ascii="Verdana" w:hAnsi="Verdana"/>
              </w:rPr>
            </w:pPr>
          </w:p>
        </w:tc>
        <w:tc>
          <w:tcPr>
            <w:tcW w:w="789" w:type="pct"/>
          </w:tcPr>
          <w:p w14:paraId="04F8D28D"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25CC1177" w14:textId="77777777" w:rsidTr="00A31198">
        <w:tc>
          <w:tcPr>
            <w:tcW w:w="2632" w:type="pct"/>
          </w:tcPr>
          <w:p w14:paraId="45C919C2" w14:textId="77777777" w:rsidR="00856D78" w:rsidRPr="00856D78" w:rsidRDefault="00856D78" w:rsidP="00856D78">
            <w:pPr>
              <w:spacing w:line="276" w:lineRule="auto"/>
              <w:rPr>
                <w:rFonts w:ascii="Verdana" w:hAnsi="Verdana"/>
              </w:rPr>
            </w:pPr>
          </w:p>
        </w:tc>
        <w:tc>
          <w:tcPr>
            <w:tcW w:w="790" w:type="pct"/>
          </w:tcPr>
          <w:p w14:paraId="4EEDFE18"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1B39B7A9" w14:textId="77777777" w:rsidR="00856D78" w:rsidRPr="00856D78" w:rsidRDefault="00856D78" w:rsidP="00856D78">
            <w:pPr>
              <w:spacing w:line="276" w:lineRule="auto"/>
              <w:jc w:val="center"/>
              <w:rPr>
                <w:rFonts w:ascii="Verdana" w:hAnsi="Verdana"/>
              </w:rPr>
            </w:pPr>
          </w:p>
        </w:tc>
        <w:tc>
          <w:tcPr>
            <w:tcW w:w="789" w:type="pct"/>
          </w:tcPr>
          <w:p w14:paraId="1047992D"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20C6CBF6" w14:textId="77777777" w:rsidR="00856D78" w:rsidRPr="00856D78" w:rsidRDefault="00856D78" w:rsidP="00856D78">
      <w:pPr>
        <w:spacing w:line="276" w:lineRule="auto"/>
        <w:rPr>
          <w:rFonts w:ascii="Verdana" w:hAnsi="Verdana"/>
        </w:rPr>
      </w:pPr>
    </w:p>
    <w:p w14:paraId="058B6C05" w14:textId="77777777" w:rsidR="00856D78" w:rsidRPr="00856D78" w:rsidRDefault="00856D78" w:rsidP="00856D78">
      <w:pPr>
        <w:spacing w:line="276" w:lineRule="auto"/>
        <w:rPr>
          <w:rFonts w:ascii="Verdana" w:hAnsi="Verdana"/>
        </w:rPr>
      </w:pPr>
      <w:r w:rsidRPr="00856D78">
        <w:rPr>
          <w:rFonts w:ascii="Verdana" w:hAnsi="Verdana"/>
        </w:rPr>
        <w:t>Vraag eho35, vk, vl151</w:t>
      </w:r>
    </w:p>
    <w:p w14:paraId="50BBB283" w14:textId="77777777" w:rsidR="00856D78" w:rsidRPr="00856D78" w:rsidRDefault="00856D78" w:rsidP="00856D78">
      <w:pPr>
        <w:spacing w:line="276" w:lineRule="auto"/>
        <w:rPr>
          <w:rFonts w:ascii="Verdana" w:hAnsi="Verdana"/>
          <w:b/>
          <w:bCs/>
        </w:rPr>
      </w:pPr>
      <w:r w:rsidRPr="00856D78">
        <w:rPr>
          <w:rFonts w:ascii="Verdana" w:hAnsi="Verdana"/>
          <w:b/>
          <w:bCs/>
        </w:rPr>
        <w:t>Heeft de school met u over de praktische indicatie gesproken?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8FF8E6A" w14:textId="77777777" w:rsidTr="00A31198">
        <w:tc>
          <w:tcPr>
            <w:tcW w:w="2632" w:type="pct"/>
          </w:tcPr>
          <w:p w14:paraId="4BBC3C5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F645710"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76CB8C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0F9C4CC"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82A54DC" w14:textId="77777777" w:rsidTr="00A31198">
        <w:tc>
          <w:tcPr>
            <w:tcW w:w="2632" w:type="pct"/>
          </w:tcPr>
          <w:p w14:paraId="0F075D37"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288FBF41"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2DA8E3E6" w14:textId="77777777" w:rsidR="00856D78" w:rsidRPr="00856D78" w:rsidRDefault="00856D78" w:rsidP="00856D78">
            <w:pPr>
              <w:spacing w:line="276" w:lineRule="auto"/>
              <w:jc w:val="center"/>
              <w:rPr>
                <w:rFonts w:ascii="Verdana" w:hAnsi="Verdana"/>
              </w:rPr>
            </w:pPr>
          </w:p>
        </w:tc>
        <w:tc>
          <w:tcPr>
            <w:tcW w:w="789" w:type="pct"/>
          </w:tcPr>
          <w:p w14:paraId="433BCCBD"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4AA83E88" w14:textId="77777777" w:rsidTr="00A31198">
        <w:tc>
          <w:tcPr>
            <w:tcW w:w="2632" w:type="pct"/>
          </w:tcPr>
          <w:p w14:paraId="3B0672D5"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01703956"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954578E" w14:textId="77777777" w:rsidR="00856D78" w:rsidRPr="00856D78" w:rsidRDefault="00856D78" w:rsidP="00856D78">
            <w:pPr>
              <w:spacing w:line="276" w:lineRule="auto"/>
              <w:jc w:val="center"/>
              <w:rPr>
                <w:rFonts w:ascii="Verdana" w:hAnsi="Verdana"/>
              </w:rPr>
            </w:pPr>
          </w:p>
        </w:tc>
        <w:tc>
          <w:tcPr>
            <w:tcW w:w="789" w:type="pct"/>
          </w:tcPr>
          <w:p w14:paraId="43AFCF15"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E05C1FB" w14:textId="77777777" w:rsidTr="00A31198">
        <w:tc>
          <w:tcPr>
            <w:tcW w:w="2632" w:type="pct"/>
          </w:tcPr>
          <w:p w14:paraId="3373C272" w14:textId="77777777" w:rsidR="00856D78" w:rsidRPr="00856D78" w:rsidRDefault="00856D78" w:rsidP="00856D78">
            <w:pPr>
              <w:spacing w:line="276" w:lineRule="auto"/>
              <w:rPr>
                <w:rFonts w:ascii="Verdana" w:hAnsi="Verdana"/>
              </w:rPr>
            </w:pPr>
            <w:r w:rsidRPr="00856D78">
              <w:rPr>
                <w:rFonts w:ascii="Verdana" w:hAnsi="Verdana"/>
              </w:rPr>
              <w:t>Weet ik niet meer</w:t>
            </w:r>
          </w:p>
        </w:tc>
        <w:tc>
          <w:tcPr>
            <w:tcW w:w="790" w:type="pct"/>
          </w:tcPr>
          <w:p w14:paraId="7AF75D7C"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ECA6896" w14:textId="77777777" w:rsidR="00856D78" w:rsidRPr="00856D78" w:rsidRDefault="00856D78" w:rsidP="00856D78">
            <w:pPr>
              <w:spacing w:line="276" w:lineRule="auto"/>
              <w:jc w:val="center"/>
              <w:rPr>
                <w:rFonts w:ascii="Verdana" w:hAnsi="Verdana"/>
              </w:rPr>
            </w:pPr>
          </w:p>
        </w:tc>
        <w:tc>
          <w:tcPr>
            <w:tcW w:w="789" w:type="pct"/>
          </w:tcPr>
          <w:p w14:paraId="361B3D27"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4D93A2D9" w14:textId="77777777" w:rsidTr="00A31198">
        <w:tc>
          <w:tcPr>
            <w:tcW w:w="2632" w:type="pct"/>
          </w:tcPr>
          <w:p w14:paraId="4DEF9898" w14:textId="77777777" w:rsidR="00856D78" w:rsidRPr="00856D78" w:rsidRDefault="00856D78" w:rsidP="00856D78">
            <w:pPr>
              <w:spacing w:line="276" w:lineRule="auto"/>
              <w:rPr>
                <w:rFonts w:ascii="Verdana" w:hAnsi="Verdana"/>
              </w:rPr>
            </w:pPr>
          </w:p>
        </w:tc>
        <w:tc>
          <w:tcPr>
            <w:tcW w:w="790" w:type="pct"/>
          </w:tcPr>
          <w:p w14:paraId="7BBDD3F6"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3C796EEA" w14:textId="77777777" w:rsidR="00856D78" w:rsidRPr="00856D78" w:rsidRDefault="00856D78" w:rsidP="00856D78">
            <w:pPr>
              <w:spacing w:line="276" w:lineRule="auto"/>
              <w:jc w:val="center"/>
              <w:rPr>
                <w:rFonts w:ascii="Verdana" w:hAnsi="Verdana"/>
              </w:rPr>
            </w:pPr>
          </w:p>
        </w:tc>
        <w:tc>
          <w:tcPr>
            <w:tcW w:w="789" w:type="pct"/>
          </w:tcPr>
          <w:p w14:paraId="19A0EC3D"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33DB2BA2" w14:textId="77777777" w:rsidR="00856D78" w:rsidRPr="00856D78" w:rsidRDefault="00856D78" w:rsidP="00856D78">
      <w:pPr>
        <w:spacing w:line="276" w:lineRule="auto"/>
        <w:rPr>
          <w:rFonts w:ascii="Verdana" w:hAnsi="Verdana"/>
        </w:rPr>
      </w:pPr>
    </w:p>
    <w:p w14:paraId="7A25C6A8" w14:textId="77777777" w:rsidR="00856D78" w:rsidRPr="00856D78" w:rsidRDefault="00856D78" w:rsidP="00856D78">
      <w:pPr>
        <w:spacing w:line="276" w:lineRule="auto"/>
        <w:rPr>
          <w:rFonts w:ascii="Verdana" w:hAnsi="Verdana"/>
        </w:rPr>
      </w:pPr>
      <w:r w:rsidRPr="00856D78">
        <w:rPr>
          <w:rFonts w:ascii="Verdana" w:hAnsi="Verdana"/>
        </w:rPr>
        <w:t xml:space="preserve">Vraag eho36, vk, vl152 </w:t>
      </w:r>
    </w:p>
    <w:p w14:paraId="16430EF3" w14:textId="77777777" w:rsidR="00856D78" w:rsidRPr="00856D78" w:rsidRDefault="00856D78" w:rsidP="00856D78">
      <w:pPr>
        <w:spacing w:line="276" w:lineRule="auto"/>
        <w:rPr>
          <w:rFonts w:ascii="Verdana" w:hAnsi="Verdana"/>
          <w:b/>
          <w:bCs/>
        </w:rPr>
      </w:pPr>
      <w:r w:rsidRPr="00856D78">
        <w:rPr>
          <w:rFonts w:ascii="Verdana" w:hAnsi="Verdana"/>
          <w:b/>
          <w:bCs/>
        </w:rPr>
        <w:t>Hebt u een afschrift van de aanvraag ontvangen?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5623644" w14:textId="77777777" w:rsidTr="00A31198">
        <w:tc>
          <w:tcPr>
            <w:tcW w:w="2632" w:type="pct"/>
          </w:tcPr>
          <w:p w14:paraId="25A133C1"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44B44C9"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69AAC6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6D5065F"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79A48EB" w14:textId="77777777" w:rsidTr="00A31198">
        <w:tc>
          <w:tcPr>
            <w:tcW w:w="2632" w:type="pct"/>
          </w:tcPr>
          <w:p w14:paraId="43C89AAE" w14:textId="77777777" w:rsidR="00856D78" w:rsidRPr="00856D78" w:rsidRDefault="00856D78" w:rsidP="00856D78">
            <w:pPr>
              <w:spacing w:line="276" w:lineRule="auto"/>
              <w:rPr>
                <w:rFonts w:ascii="Verdana" w:hAnsi="Verdana"/>
              </w:rPr>
            </w:pPr>
            <w:r w:rsidRPr="00856D78">
              <w:rPr>
                <w:rFonts w:ascii="Verdana" w:hAnsi="Verdana"/>
              </w:rPr>
              <w:t>Ja, in een voor mij bruikbare vorm</w:t>
            </w:r>
          </w:p>
        </w:tc>
        <w:tc>
          <w:tcPr>
            <w:tcW w:w="790" w:type="pct"/>
          </w:tcPr>
          <w:p w14:paraId="01E2E619"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78A1FB3C" w14:textId="77777777" w:rsidR="00856D78" w:rsidRPr="00856D78" w:rsidRDefault="00856D78" w:rsidP="00856D78">
            <w:pPr>
              <w:spacing w:line="276" w:lineRule="auto"/>
              <w:jc w:val="center"/>
              <w:rPr>
                <w:rFonts w:ascii="Verdana" w:hAnsi="Verdana"/>
              </w:rPr>
            </w:pPr>
          </w:p>
        </w:tc>
        <w:tc>
          <w:tcPr>
            <w:tcW w:w="789" w:type="pct"/>
          </w:tcPr>
          <w:p w14:paraId="793028CD"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3D3581D" w14:textId="77777777" w:rsidTr="00A31198">
        <w:tc>
          <w:tcPr>
            <w:tcW w:w="2632" w:type="pct"/>
          </w:tcPr>
          <w:p w14:paraId="04EC305F" w14:textId="77777777" w:rsidR="00856D78" w:rsidRPr="00856D78" w:rsidRDefault="00856D78" w:rsidP="00856D78">
            <w:pPr>
              <w:spacing w:line="276" w:lineRule="auto"/>
              <w:jc w:val="both"/>
              <w:rPr>
                <w:rFonts w:ascii="Verdana" w:hAnsi="Verdana"/>
              </w:rPr>
            </w:pPr>
            <w:r w:rsidRPr="00856D78">
              <w:rPr>
                <w:rFonts w:ascii="Verdana" w:hAnsi="Verdana"/>
              </w:rPr>
              <w:t>Ja, in een voor mij niet bruikbare vorm</w:t>
            </w:r>
          </w:p>
        </w:tc>
        <w:tc>
          <w:tcPr>
            <w:tcW w:w="790" w:type="pct"/>
          </w:tcPr>
          <w:p w14:paraId="74086D8C"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25F872E" w14:textId="77777777" w:rsidR="00856D78" w:rsidRPr="00856D78" w:rsidRDefault="00856D78" w:rsidP="00856D78">
            <w:pPr>
              <w:spacing w:line="276" w:lineRule="auto"/>
              <w:jc w:val="center"/>
              <w:rPr>
                <w:rFonts w:ascii="Verdana" w:hAnsi="Verdana"/>
              </w:rPr>
            </w:pPr>
          </w:p>
        </w:tc>
        <w:tc>
          <w:tcPr>
            <w:tcW w:w="789" w:type="pct"/>
          </w:tcPr>
          <w:p w14:paraId="25D191CE"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1E71A62" w14:textId="77777777" w:rsidTr="00A31198">
        <w:tc>
          <w:tcPr>
            <w:tcW w:w="2632" w:type="pct"/>
          </w:tcPr>
          <w:p w14:paraId="0DE83DEF"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219CB4CC"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13D0A7B7" w14:textId="77777777" w:rsidR="00856D78" w:rsidRPr="00856D78" w:rsidRDefault="00856D78" w:rsidP="00856D78">
            <w:pPr>
              <w:spacing w:line="276" w:lineRule="auto"/>
              <w:jc w:val="center"/>
              <w:rPr>
                <w:rFonts w:ascii="Verdana" w:hAnsi="Verdana"/>
              </w:rPr>
            </w:pPr>
          </w:p>
        </w:tc>
        <w:tc>
          <w:tcPr>
            <w:tcW w:w="789" w:type="pct"/>
          </w:tcPr>
          <w:p w14:paraId="46BED46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ADB7DA2" w14:textId="77777777" w:rsidTr="00A31198">
        <w:tc>
          <w:tcPr>
            <w:tcW w:w="2632" w:type="pct"/>
          </w:tcPr>
          <w:p w14:paraId="39EBE676"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29F513EF"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A0A9436" w14:textId="77777777" w:rsidR="00856D78" w:rsidRPr="00856D78" w:rsidRDefault="00856D78" w:rsidP="00856D78">
            <w:pPr>
              <w:spacing w:line="276" w:lineRule="auto"/>
              <w:jc w:val="center"/>
              <w:rPr>
                <w:rFonts w:ascii="Verdana" w:hAnsi="Verdana"/>
              </w:rPr>
            </w:pPr>
          </w:p>
        </w:tc>
        <w:tc>
          <w:tcPr>
            <w:tcW w:w="789" w:type="pct"/>
          </w:tcPr>
          <w:p w14:paraId="42E4B408"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66D68DBC" w14:textId="77777777" w:rsidTr="00A31198">
        <w:tc>
          <w:tcPr>
            <w:tcW w:w="2632" w:type="pct"/>
          </w:tcPr>
          <w:p w14:paraId="316F8AD1" w14:textId="77777777" w:rsidR="00856D78" w:rsidRPr="00856D78" w:rsidRDefault="00856D78" w:rsidP="00856D78">
            <w:pPr>
              <w:spacing w:line="276" w:lineRule="auto"/>
              <w:rPr>
                <w:rFonts w:ascii="Verdana" w:hAnsi="Verdana"/>
              </w:rPr>
            </w:pPr>
          </w:p>
        </w:tc>
        <w:tc>
          <w:tcPr>
            <w:tcW w:w="790" w:type="pct"/>
          </w:tcPr>
          <w:p w14:paraId="1F2D3B09"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53E8A35" w14:textId="77777777" w:rsidR="00856D78" w:rsidRPr="00856D78" w:rsidRDefault="00856D78" w:rsidP="00856D78">
            <w:pPr>
              <w:spacing w:line="276" w:lineRule="auto"/>
              <w:jc w:val="center"/>
              <w:rPr>
                <w:rFonts w:ascii="Verdana" w:hAnsi="Verdana"/>
              </w:rPr>
            </w:pPr>
          </w:p>
        </w:tc>
        <w:tc>
          <w:tcPr>
            <w:tcW w:w="789" w:type="pct"/>
          </w:tcPr>
          <w:p w14:paraId="6B48E719"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008559D" w14:textId="77777777" w:rsidR="00856D78" w:rsidRPr="00856D78" w:rsidRDefault="00856D78" w:rsidP="00856D78">
      <w:pPr>
        <w:rPr>
          <w:rFonts w:ascii="Verdana" w:hAnsi="Verdana"/>
        </w:rPr>
      </w:pPr>
    </w:p>
    <w:p w14:paraId="6AC94C96" w14:textId="77777777" w:rsidR="00856D78" w:rsidRPr="00856D78" w:rsidRDefault="00856D78" w:rsidP="00856D78">
      <w:pPr>
        <w:rPr>
          <w:rFonts w:ascii="Verdana" w:hAnsi="Verdana"/>
        </w:rPr>
      </w:pPr>
    </w:p>
    <w:p w14:paraId="478C0D8E" w14:textId="77777777" w:rsidR="00856D78" w:rsidRPr="00856D78" w:rsidRDefault="00856D78" w:rsidP="00856D78">
      <w:pPr>
        <w:rPr>
          <w:rFonts w:ascii="Verdana" w:hAnsi="Verdana"/>
        </w:rPr>
      </w:pPr>
      <w:r w:rsidRPr="00856D78">
        <w:rPr>
          <w:rFonts w:ascii="Verdana" w:hAnsi="Verdana"/>
        </w:rPr>
        <w:t xml:space="preserve">Vraag eho37, vk, vl153 </w:t>
      </w:r>
    </w:p>
    <w:p w14:paraId="62F0CC30" w14:textId="77777777" w:rsidR="00856D78" w:rsidRPr="00856D78" w:rsidRDefault="00856D78" w:rsidP="00856D78">
      <w:pPr>
        <w:spacing w:line="276" w:lineRule="auto"/>
        <w:rPr>
          <w:rFonts w:ascii="Verdana" w:hAnsi="Verdana"/>
          <w:b/>
          <w:bCs/>
        </w:rPr>
      </w:pPr>
      <w:r w:rsidRPr="00856D78">
        <w:rPr>
          <w:rFonts w:ascii="Verdana" w:hAnsi="Verdana"/>
          <w:b/>
          <w:bCs/>
        </w:rPr>
        <w:t>Heeft de zorgverzekeraar de school nog om nadere toelichting gevraagd?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DEE8FB1" w14:textId="77777777" w:rsidTr="00A31198">
        <w:tc>
          <w:tcPr>
            <w:tcW w:w="2632" w:type="pct"/>
          </w:tcPr>
          <w:p w14:paraId="4AD631D7"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642EE3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20BA213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F98A494"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45E4961" w14:textId="77777777" w:rsidTr="00A31198">
        <w:tc>
          <w:tcPr>
            <w:tcW w:w="2632" w:type="pct"/>
          </w:tcPr>
          <w:p w14:paraId="040B4F8C" w14:textId="77777777" w:rsidR="00856D78" w:rsidRPr="00856D78" w:rsidRDefault="00856D78" w:rsidP="00856D78">
            <w:pPr>
              <w:spacing w:line="276" w:lineRule="auto"/>
              <w:rPr>
                <w:rFonts w:ascii="Verdana" w:hAnsi="Verdana"/>
              </w:rPr>
            </w:pPr>
            <w:r w:rsidRPr="00856D78">
              <w:rPr>
                <w:rFonts w:ascii="Verdana" w:hAnsi="Verdana"/>
              </w:rPr>
              <w:t>Ja, ik ben daar bij betrokken</w:t>
            </w:r>
          </w:p>
        </w:tc>
        <w:tc>
          <w:tcPr>
            <w:tcW w:w="790" w:type="pct"/>
          </w:tcPr>
          <w:p w14:paraId="40F763F5"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6DC28D63" w14:textId="77777777" w:rsidR="00856D78" w:rsidRPr="00856D78" w:rsidRDefault="00856D78" w:rsidP="00856D78">
            <w:pPr>
              <w:spacing w:line="276" w:lineRule="auto"/>
              <w:jc w:val="center"/>
              <w:rPr>
                <w:rFonts w:ascii="Verdana" w:hAnsi="Verdana"/>
              </w:rPr>
            </w:pPr>
          </w:p>
        </w:tc>
        <w:tc>
          <w:tcPr>
            <w:tcW w:w="789" w:type="pct"/>
          </w:tcPr>
          <w:p w14:paraId="5BB6F192"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B8025A8" w14:textId="77777777" w:rsidTr="00A31198">
        <w:tc>
          <w:tcPr>
            <w:tcW w:w="2632" w:type="pct"/>
          </w:tcPr>
          <w:p w14:paraId="0031D1D4" w14:textId="77777777" w:rsidR="00856D78" w:rsidRPr="00856D78" w:rsidRDefault="00856D78" w:rsidP="00856D78">
            <w:pPr>
              <w:spacing w:line="276" w:lineRule="auto"/>
              <w:rPr>
                <w:rFonts w:ascii="Verdana" w:hAnsi="Verdana"/>
              </w:rPr>
            </w:pPr>
            <w:r w:rsidRPr="00856D78">
              <w:rPr>
                <w:rFonts w:ascii="Verdana" w:hAnsi="Verdana"/>
              </w:rPr>
              <w:t>Ja, ik heb dat aan de school overgelaten</w:t>
            </w:r>
          </w:p>
        </w:tc>
        <w:tc>
          <w:tcPr>
            <w:tcW w:w="790" w:type="pct"/>
          </w:tcPr>
          <w:p w14:paraId="124B5F5A"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095AF0C" w14:textId="77777777" w:rsidR="00856D78" w:rsidRPr="00856D78" w:rsidRDefault="00856D78" w:rsidP="00856D78">
            <w:pPr>
              <w:spacing w:line="276" w:lineRule="auto"/>
              <w:jc w:val="center"/>
              <w:rPr>
                <w:rFonts w:ascii="Verdana" w:hAnsi="Verdana"/>
              </w:rPr>
            </w:pPr>
          </w:p>
        </w:tc>
        <w:tc>
          <w:tcPr>
            <w:tcW w:w="789" w:type="pct"/>
          </w:tcPr>
          <w:p w14:paraId="3969662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D08CB96" w14:textId="77777777" w:rsidTr="00A31198">
        <w:tc>
          <w:tcPr>
            <w:tcW w:w="2632" w:type="pct"/>
          </w:tcPr>
          <w:p w14:paraId="1E3168D0"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88EB1AD"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454329F1" w14:textId="77777777" w:rsidR="00856D78" w:rsidRPr="00856D78" w:rsidRDefault="00856D78" w:rsidP="00856D78">
            <w:pPr>
              <w:spacing w:line="276" w:lineRule="auto"/>
              <w:jc w:val="center"/>
              <w:rPr>
                <w:rFonts w:ascii="Verdana" w:hAnsi="Verdana"/>
              </w:rPr>
            </w:pPr>
          </w:p>
        </w:tc>
        <w:tc>
          <w:tcPr>
            <w:tcW w:w="789" w:type="pct"/>
          </w:tcPr>
          <w:p w14:paraId="3CACD233"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58B3B901" w14:textId="77777777" w:rsidTr="00A31198">
        <w:tc>
          <w:tcPr>
            <w:tcW w:w="2632" w:type="pct"/>
          </w:tcPr>
          <w:p w14:paraId="65772A42" w14:textId="77777777" w:rsidR="00856D78" w:rsidRPr="00856D78" w:rsidRDefault="00856D78" w:rsidP="00856D78">
            <w:pPr>
              <w:spacing w:line="276" w:lineRule="auto"/>
              <w:rPr>
                <w:rFonts w:ascii="Verdana" w:hAnsi="Verdana"/>
              </w:rPr>
            </w:pPr>
            <w:r w:rsidRPr="00856D78">
              <w:rPr>
                <w:rFonts w:ascii="Verdana" w:hAnsi="Verdana"/>
              </w:rPr>
              <w:t xml:space="preserve">Ik weet het niet </w:t>
            </w:r>
          </w:p>
        </w:tc>
        <w:tc>
          <w:tcPr>
            <w:tcW w:w="790" w:type="pct"/>
          </w:tcPr>
          <w:p w14:paraId="279D0DFB"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4F2E0E28" w14:textId="77777777" w:rsidR="00856D78" w:rsidRPr="00856D78" w:rsidRDefault="00856D78" w:rsidP="00856D78">
            <w:pPr>
              <w:spacing w:line="276" w:lineRule="auto"/>
              <w:jc w:val="center"/>
              <w:rPr>
                <w:rFonts w:ascii="Verdana" w:hAnsi="Verdana"/>
              </w:rPr>
            </w:pPr>
          </w:p>
        </w:tc>
        <w:tc>
          <w:tcPr>
            <w:tcW w:w="789" w:type="pct"/>
          </w:tcPr>
          <w:p w14:paraId="34E1E24F"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E511EF5" w14:textId="77777777" w:rsidTr="00A31198">
        <w:tc>
          <w:tcPr>
            <w:tcW w:w="2632" w:type="pct"/>
          </w:tcPr>
          <w:p w14:paraId="01CD4012" w14:textId="77777777" w:rsidR="00856D78" w:rsidRPr="00856D78" w:rsidRDefault="00856D78" w:rsidP="00856D78">
            <w:pPr>
              <w:spacing w:line="276" w:lineRule="auto"/>
              <w:rPr>
                <w:rFonts w:ascii="Verdana" w:hAnsi="Verdana"/>
              </w:rPr>
            </w:pPr>
          </w:p>
        </w:tc>
        <w:tc>
          <w:tcPr>
            <w:tcW w:w="790" w:type="pct"/>
          </w:tcPr>
          <w:p w14:paraId="3A1FAAD0"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BE8B0D9" w14:textId="77777777" w:rsidR="00856D78" w:rsidRPr="00856D78" w:rsidRDefault="00856D78" w:rsidP="00856D78">
            <w:pPr>
              <w:spacing w:line="276" w:lineRule="auto"/>
              <w:jc w:val="center"/>
              <w:rPr>
                <w:rFonts w:ascii="Verdana" w:hAnsi="Verdana"/>
              </w:rPr>
            </w:pPr>
          </w:p>
        </w:tc>
        <w:tc>
          <w:tcPr>
            <w:tcW w:w="789" w:type="pct"/>
          </w:tcPr>
          <w:p w14:paraId="58D56A05"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91D4803" w14:textId="77777777" w:rsidR="00856D78" w:rsidRPr="00856D78" w:rsidRDefault="00856D78" w:rsidP="00856D78">
      <w:pPr>
        <w:spacing w:line="276" w:lineRule="auto"/>
        <w:rPr>
          <w:rFonts w:ascii="Verdana" w:hAnsi="Verdana"/>
        </w:rPr>
      </w:pPr>
    </w:p>
    <w:p w14:paraId="53607EF8" w14:textId="77777777" w:rsidR="00856D78" w:rsidRPr="00856D78" w:rsidRDefault="00856D78" w:rsidP="00856D78">
      <w:pPr>
        <w:spacing w:line="276" w:lineRule="auto"/>
        <w:rPr>
          <w:rFonts w:ascii="Verdana" w:hAnsi="Verdana"/>
        </w:rPr>
      </w:pPr>
      <w:r w:rsidRPr="00856D78">
        <w:rPr>
          <w:rFonts w:ascii="Verdana" w:hAnsi="Verdana"/>
        </w:rPr>
        <w:t xml:space="preserve">Vraag eho38, vk87, vl154 </w:t>
      </w:r>
    </w:p>
    <w:p w14:paraId="37F3CECE" w14:textId="77777777" w:rsidR="00856D78" w:rsidRPr="00856D78" w:rsidRDefault="00856D78" w:rsidP="00856D78">
      <w:pPr>
        <w:spacing w:line="276" w:lineRule="auto"/>
        <w:rPr>
          <w:rFonts w:ascii="Verdana" w:hAnsi="Verdana"/>
          <w:b/>
          <w:bCs/>
        </w:rPr>
      </w:pPr>
      <w:r w:rsidRPr="00856D78">
        <w:rPr>
          <w:rFonts w:ascii="Verdana" w:hAnsi="Verdana"/>
          <w:b/>
          <w:bCs/>
        </w:rPr>
        <w:t>Is er meer dan één hond aan u voorgesteld?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3C26830" w14:textId="77777777" w:rsidTr="00A31198">
        <w:tc>
          <w:tcPr>
            <w:tcW w:w="2632" w:type="pct"/>
          </w:tcPr>
          <w:p w14:paraId="1F517F1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4856F6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E104272"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0D202CE"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B409443" w14:textId="77777777" w:rsidTr="00A31198">
        <w:tc>
          <w:tcPr>
            <w:tcW w:w="2632" w:type="pct"/>
          </w:tcPr>
          <w:p w14:paraId="5423BAA0"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79BB6703"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256BC498"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3261C14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F2E2E23" w14:textId="77777777" w:rsidTr="00A31198">
        <w:tc>
          <w:tcPr>
            <w:tcW w:w="2632" w:type="pct"/>
          </w:tcPr>
          <w:p w14:paraId="2784B585"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29346770"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5A710F66" w14:textId="77777777" w:rsidR="00856D78" w:rsidRPr="00856D78" w:rsidRDefault="00856D78" w:rsidP="00856D78">
            <w:pPr>
              <w:spacing w:line="276" w:lineRule="auto"/>
              <w:jc w:val="center"/>
              <w:rPr>
                <w:rFonts w:ascii="Verdana" w:hAnsi="Verdana"/>
              </w:rPr>
            </w:pPr>
            <w:r w:rsidRPr="00856D78">
              <w:rPr>
                <w:rFonts w:ascii="Verdana" w:hAnsi="Verdana"/>
              </w:rPr>
              <w:t>45</w:t>
            </w:r>
          </w:p>
        </w:tc>
        <w:tc>
          <w:tcPr>
            <w:tcW w:w="789" w:type="pct"/>
          </w:tcPr>
          <w:p w14:paraId="3E68A27B" w14:textId="77777777" w:rsidR="00856D78" w:rsidRPr="00856D78" w:rsidRDefault="00856D78" w:rsidP="00856D78">
            <w:pPr>
              <w:spacing w:line="276" w:lineRule="auto"/>
              <w:jc w:val="center"/>
              <w:rPr>
                <w:rFonts w:ascii="Verdana" w:hAnsi="Verdana"/>
              </w:rPr>
            </w:pPr>
            <w:r w:rsidRPr="00856D78">
              <w:rPr>
                <w:rFonts w:ascii="Verdana" w:hAnsi="Verdana"/>
              </w:rPr>
              <w:t>7</w:t>
            </w:r>
          </w:p>
        </w:tc>
      </w:tr>
      <w:tr w:rsidR="00856D78" w:rsidRPr="00856D78" w14:paraId="5F6AD58E" w14:textId="77777777" w:rsidTr="00A31198">
        <w:tc>
          <w:tcPr>
            <w:tcW w:w="2632" w:type="pct"/>
          </w:tcPr>
          <w:p w14:paraId="39ACCC4F" w14:textId="77777777" w:rsidR="00856D78" w:rsidRPr="00856D78" w:rsidRDefault="00856D78" w:rsidP="00856D78">
            <w:pPr>
              <w:spacing w:line="276" w:lineRule="auto"/>
              <w:rPr>
                <w:rFonts w:ascii="Verdana" w:hAnsi="Verdana"/>
              </w:rPr>
            </w:pPr>
          </w:p>
        </w:tc>
        <w:tc>
          <w:tcPr>
            <w:tcW w:w="790" w:type="pct"/>
          </w:tcPr>
          <w:p w14:paraId="3526B323"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8B327A6"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7C04CE4A"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208F9F59" w14:textId="77777777" w:rsidR="00856D78" w:rsidRPr="00856D78" w:rsidRDefault="00856D78" w:rsidP="00856D78">
      <w:pPr>
        <w:spacing w:line="276" w:lineRule="auto"/>
        <w:rPr>
          <w:rFonts w:ascii="Verdana" w:hAnsi="Verdana"/>
        </w:rPr>
      </w:pPr>
    </w:p>
    <w:p w14:paraId="40E0EF5A" w14:textId="77777777" w:rsidR="00856D78" w:rsidRPr="00856D78" w:rsidRDefault="00856D78" w:rsidP="00856D78">
      <w:pPr>
        <w:spacing w:line="276" w:lineRule="auto"/>
        <w:rPr>
          <w:rFonts w:ascii="Verdana" w:hAnsi="Verdana"/>
        </w:rPr>
      </w:pPr>
      <w:r w:rsidRPr="00856D78">
        <w:rPr>
          <w:rFonts w:ascii="Verdana" w:hAnsi="Verdana"/>
        </w:rPr>
        <w:t xml:space="preserve">Vraag eho39, vk88, vl155 </w:t>
      </w:r>
    </w:p>
    <w:p w14:paraId="104B1741" w14:textId="77777777" w:rsidR="00856D78" w:rsidRPr="00856D78" w:rsidRDefault="00856D78" w:rsidP="00856D78">
      <w:pPr>
        <w:spacing w:line="276" w:lineRule="auto"/>
        <w:rPr>
          <w:rFonts w:ascii="Verdana" w:hAnsi="Verdana"/>
          <w:b/>
          <w:bCs/>
        </w:rPr>
      </w:pPr>
      <w:r w:rsidRPr="00856D78">
        <w:rPr>
          <w:rFonts w:ascii="Verdana" w:hAnsi="Verdana"/>
          <w:b/>
          <w:bCs/>
        </w:rPr>
        <w:t>Ingeval de kennismaking (de eerste keer) niet tot een klik leidde, welke situatie was toen aan de orde?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8183FAB" w14:textId="77777777" w:rsidTr="00A31198">
        <w:tc>
          <w:tcPr>
            <w:tcW w:w="2632" w:type="pct"/>
          </w:tcPr>
          <w:p w14:paraId="2BC7DE0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D9C611F"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346A1CD"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7BA108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F4B8988" w14:textId="77777777" w:rsidTr="00A31198">
        <w:tc>
          <w:tcPr>
            <w:tcW w:w="2632" w:type="pct"/>
          </w:tcPr>
          <w:p w14:paraId="454F40F0" w14:textId="77777777" w:rsidR="00856D78" w:rsidRPr="00856D78" w:rsidRDefault="00856D78" w:rsidP="00856D78">
            <w:pPr>
              <w:spacing w:line="276" w:lineRule="auto"/>
              <w:rPr>
                <w:rFonts w:ascii="Verdana" w:hAnsi="Verdana"/>
              </w:rPr>
            </w:pPr>
            <w:r w:rsidRPr="00856D78">
              <w:rPr>
                <w:rFonts w:ascii="Verdana" w:hAnsi="Verdana"/>
              </w:rPr>
              <w:t>De school twijfelde</w:t>
            </w:r>
          </w:p>
        </w:tc>
        <w:tc>
          <w:tcPr>
            <w:tcW w:w="790" w:type="pct"/>
          </w:tcPr>
          <w:p w14:paraId="0C7B0B69"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677174EA"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069F109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F0BCEBB" w14:textId="77777777" w:rsidTr="00A31198">
        <w:tc>
          <w:tcPr>
            <w:tcW w:w="2632" w:type="pct"/>
          </w:tcPr>
          <w:p w14:paraId="2FE7EDBD" w14:textId="77777777" w:rsidR="00856D78" w:rsidRPr="00856D78" w:rsidRDefault="00856D78" w:rsidP="00856D78">
            <w:pPr>
              <w:spacing w:line="276" w:lineRule="auto"/>
              <w:rPr>
                <w:rFonts w:ascii="Verdana" w:hAnsi="Verdana"/>
              </w:rPr>
            </w:pPr>
            <w:r w:rsidRPr="00856D78">
              <w:rPr>
                <w:rFonts w:ascii="Verdana" w:hAnsi="Verdana"/>
              </w:rPr>
              <w:t>Ik twijfelde</w:t>
            </w:r>
          </w:p>
        </w:tc>
        <w:tc>
          <w:tcPr>
            <w:tcW w:w="790" w:type="pct"/>
          </w:tcPr>
          <w:p w14:paraId="6F984280"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F3C1658"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F3212E5"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5DCA0ED" w14:textId="77777777" w:rsidTr="00A31198">
        <w:tc>
          <w:tcPr>
            <w:tcW w:w="2632" w:type="pct"/>
          </w:tcPr>
          <w:p w14:paraId="4306B95F" w14:textId="77777777" w:rsidR="00856D78" w:rsidRPr="00856D78" w:rsidRDefault="00856D78" w:rsidP="00856D78">
            <w:pPr>
              <w:spacing w:line="276" w:lineRule="auto"/>
              <w:rPr>
                <w:rFonts w:ascii="Verdana" w:hAnsi="Verdana"/>
              </w:rPr>
            </w:pPr>
            <w:r w:rsidRPr="00856D78">
              <w:rPr>
                <w:rFonts w:ascii="Verdana" w:hAnsi="Verdana"/>
              </w:rPr>
              <w:t>We twijfelden allebei</w:t>
            </w:r>
          </w:p>
        </w:tc>
        <w:tc>
          <w:tcPr>
            <w:tcW w:w="790" w:type="pct"/>
          </w:tcPr>
          <w:p w14:paraId="74023864"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43A4E17"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1BD2824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5F1CD46" w14:textId="77777777" w:rsidTr="00A31198">
        <w:tc>
          <w:tcPr>
            <w:tcW w:w="2632" w:type="pct"/>
          </w:tcPr>
          <w:p w14:paraId="2C169AB6" w14:textId="77777777" w:rsidR="00856D78" w:rsidRPr="00856D78" w:rsidRDefault="00856D78" w:rsidP="00856D78">
            <w:pPr>
              <w:spacing w:line="276" w:lineRule="auto"/>
              <w:rPr>
                <w:rFonts w:ascii="Verdana" w:hAnsi="Verdana"/>
              </w:rPr>
            </w:pPr>
            <w:r w:rsidRPr="00856D78">
              <w:rPr>
                <w:rFonts w:ascii="Verdana" w:hAnsi="Verdana"/>
              </w:rPr>
              <w:t>Het was voor ons duidelijk: geen klik</w:t>
            </w:r>
          </w:p>
        </w:tc>
        <w:tc>
          <w:tcPr>
            <w:tcW w:w="790" w:type="pct"/>
          </w:tcPr>
          <w:p w14:paraId="7A3A0045"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E295433"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28FE93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5696FAE" w14:textId="77777777" w:rsidTr="00A31198">
        <w:tc>
          <w:tcPr>
            <w:tcW w:w="2632" w:type="pct"/>
          </w:tcPr>
          <w:p w14:paraId="385CD36B" w14:textId="77777777" w:rsidR="00856D78" w:rsidRPr="00856D78" w:rsidRDefault="00856D78" w:rsidP="00856D78">
            <w:pPr>
              <w:spacing w:line="276" w:lineRule="auto"/>
              <w:rPr>
                <w:rFonts w:ascii="Verdana" w:hAnsi="Verdana"/>
              </w:rPr>
            </w:pPr>
          </w:p>
        </w:tc>
        <w:tc>
          <w:tcPr>
            <w:tcW w:w="790" w:type="pct"/>
          </w:tcPr>
          <w:p w14:paraId="5C27734E"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07F6374"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62175D76" w14:textId="77777777" w:rsidR="00856D78" w:rsidRPr="00856D78" w:rsidRDefault="00856D78" w:rsidP="00856D78">
            <w:pPr>
              <w:spacing w:line="276" w:lineRule="auto"/>
              <w:jc w:val="center"/>
              <w:rPr>
                <w:rFonts w:ascii="Verdana" w:hAnsi="Verdana"/>
              </w:rPr>
            </w:pPr>
            <w:r w:rsidRPr="00856D78">
              <w:rPr>
                <w:rFonts w:ascii="Verdana" w:hAnsi="Verdana"/>
              </w:rPr>
              <w:t>2</w:t>
            </w:r>
          </w:p>
        </w:tc>
      </w:tr>
    </w:tbl>
    <w:p w14:paraId="28EE2AB2" w14:textId="77777777" w:rsidR="00856D78" w:rsidRPr="00856D78" w:rsidRDefault="00856D78" w:rsidP="00856D78">
      <w:pPr>
        <w:spacing w:line="276" w:lineRule="auto"/>
        <w:rPr>
          <w:rFonts w:ascii="Verdana" w:hAnsi="Verdana"/>
        </w:rPr>
      </w:pPr>
    </w:p>
    <w:p w14:paraId="53E8C940" w14:textId="77777777" w:rsidR="00856D78" w:rsidRPr="00856D78" w:rsidRDefault="00856D78" w:rsidP="00856D78">
      <w:pPr>
        <w:rPr>
          <w:rFonts w:ascii="Verdana" w:hAnsi="Verdana"/>
        </w:rPr>
      </w:pPr>
      <w:r w:rsidRPr="00856D78">
        <w:rPr>
          <w:rFonts w:ascii="Verdana" w:hAnsi="Verdana"/>
        </w:rPr>
        <w:br w:type="page"/>
      </w:r>
    </w:p>
    <w:p w14:paraId="247D8D3E" w14:textId="77777777" w:rsidR="00856D78" w:rsidRPr="00856D78" w:rsidRDefault="00856D78" w:rsidP="00856D78">
      <w:pPr>
        <w:spacing w:line="276" w:lineRule="auto"/>
        <w:rPr>
          <w:rFonts w:ascii="Verdana" w:hAnsi="Verdana"/>
        </w:rPr>
      </w:pPr>
      <w:r w:rsidRPr="00856D78">
        <w:rPr>
          <w:rFonts w:ascii="Verdana" w:hAnsi="Verdana"/>
        </w:rPr>
        <w:lastRenderedPageBreak/>
        <w:t xml:space="preserve">Vraag eho40, vk89, vl156 </w:t>
      </w:r>
    </w:p>
    <w:p w14:paraId="7FA05A10" w14:textId="77777777" w:rsidR="00856D78" w:rsidRPr="00856D78" w:rsidRDefault="00856D78" w:rsidP="00856D78">
      <w:pPr>
        <w:spacing w:line="276" w:lineRule="auto"/>
        <w:rPr>
          <w:rFonts w:ascii="Verdana" w:hAnsi="Verdana"/>
          <w:b/>
          <w:bCs/>
        </w:rPr>
      </w:pPr>
      <w:r w:rsidRPr="00856D78">
        <w:rPr>
          <w:rFonts w:ascii="Verdana" w:hAnsi="Verdana"/>
          <w:b/>
          <w:bCs/>
        </w:rPr>
        <w:t>Waar hebt u kennisgemaakt met de beoogde hond(en)?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0A3905D" w14:textId="77777777" w:rsidTr="00A31198">
        <w:tc>
          <w:tcPr>
            <w:tcW w:w="2632" w:type="pct"/>
          </w:tcPr>
          <w:p w14:paraId="45AC102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4F450DA"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BCEAD3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2D8C25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59D2CD1" w14:textId="77777777" w:rsidTr="00A31198">
        <w:tc>
          <w:tcPr>
            <w:tcW w:w="2632" w:type="pct"/>
          </w:tcPr>
          <w:p w14:paraId="4DE6320D" w14:textId="77777777" w:rsidR="00856D78" w:rsidRPr="00856D78" w:rsidRDefault="00856D78" w:rsidP="00856D78">
            <w:pPr>
              <w:spacing w:line="276" w:lineRule="auto"/>
              <w:rPr>
                <w:rFonts w:ascii="Verdana" w:hAnsi="Verdana"/>
              </w:rPr>
            </w:pPr>
            <w:r w:rsidRPr="00856D78">
              <w:rPr>
                <w:rFonts w:ascii="Verdana" w:hAnsi="Verdana"/>
              </w:rPr>
              <w:t>Thuis</w:t>
            </w:r>
          </w:p>
        </w:tc>
        <w:tc>
          <w:tcPr>
            <w:tcW w:w="790" w:type="pct"/>
          </w:tcPr>
          <w:p w14:paraId="131AF6B7"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0C7783BB" w14:textId="77777777" w:rsidR="00856D78" w:rsidRPr="00856D78" w:rsidRDefault="00856D78" w:rsidP="00856D78">
            <w:pPr>
              <w:spacing w:line="276" w:lineRule="auto"/>
              <w:jc w:val="center"/>
              <w:rPr>
                <w:rFonts w:ascii="Verdana" w:hAnsi="Verdana"/>
              </w:rPr>
            </w:pPr>
            <w:r w:rsidRPr="00856D78">
              <w:rPr>
                <w:rFonts w:ascii="Verdana" w:hAnsi="Verdana"/>
              </w:rPr>
              <w:t>33</w:t>
            </w:r>
          </w:p>
        </w:tc>
        <w:tc>
          <w:tcPr>
            <w:tcW w:w="789" w:type="pct"/>
          </w:tcPr>
          <w:p w14:paraId="600547B7"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0AD32096" w14:textId="77777777" w:rsidTr="00A31198">
        <w:tc>
          <w:tcPr>
            <w:tcW w:w="2632" w:type="pct"/>
          </w:tcPr>
          <w:p w14:paraId="39CD3900" w14:textId="77777777" w:rsidR="00856D78" w:rsidRPr="00856D78" w:rsidRDefault="00856D78" w:rsidP="00856D78">
            <w:pPr>
              <w:spacing w:line="276" w:lineRule="auto"/>
              <w:rPr>
                <w:rFonts w:ascii="Verdana" w:hAnsi="Verdana"/>
              </w:rPr>
            </w:pPr>
            <w:r w:rsidRPr="00856D78">
              <w:rPr>
                <w:rFonts w:ascii="Verdana" w:hAnsi="Verdana"/>
              </w:rPr>
              <w:t>Op school</w:t>
            </w:r>
          </w:p>
        </w:tc>
        <w:tc>
          <w:tcPr>
            <w:tcW w:w="790" w:type="pct"/>
          </w:tcPr>
          <w:p w14:paraId="11107E22"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40C39C9E"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2B5C311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AD29478" w14:textId="77777777" w:rsidTr="00A31198">
        <w:tc>
          <w:tcPr>
            <w:tcW w:w="2632" w:type="pct"/>
          </w:tcPr>
          <w:p w14:paraId="6095D1F0" w14:textId="77777777" w:rsidR="00856D78" w:rsidRPr="00856D78" w:rsidRDefault="00856D78" w:rsidP="00856D78">
            <w:pPr>
              <w:spacing w:line="276" w:lineRule="auto"/>
              <w:rPr>
                <w:rFonts w:ascii="Verdana" w:hAnsi="Verdana"/>
              </w:rPr>
            </w:pPr>
            <w:r w:rsidRPr="00856D78">
              <w:rPr>
                <w:rFonts w:ascii="Verdana" w:hAnsi="Verdana"/>
              </w:rPr>
              <w:t>Op mijn werk</w:t>
            </w:r>
          </w:p>
        </w:tc>
        <w:tc>
          <w:tcPr>
            <w:tcW w:w="790" w:type="pct"/>
          </w:tcPr>
          <w:p w14:paraId="6EA3CDE9"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D1F48CD"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4389C5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7E4DC26" w14:textId="77777777" w:rsidTr="00A31198">
        <w:tc>
          <w:tcPr>
            <w:tcW w:w="2632" w:type="pct"/>
          </w:tcPr>
          <w:p w14:paraId="1B96716C" w14:textId="77777777" w:rsidR="00856D78" w:rsidRPr="00856D78" w:rsidRDefault="00856D78" w:rsidP="00856D78">
            <w:pPr>
              <w:spacing w:line="276" w:lineRule="auto"/>
              <w:rPr>
                <w:rFonts w:ascii="Verdana" w:hAnsi="Verdana"/>
              </w:rPr>
            </w:pPr>
            <w:r w:rsidRPr="00856D78">
              <w:rPr>
                <w:rFonts w:ascii="Verdana" w:hAnsi="Verdana"/>
              </w:rPr>
              <w:t>Anders</w:t>
            </w:r>
          </w:p>
        </w:tc>
        <w:tc>
          <w:tcPr>
            <w:tcW w:w="790" w:type="pct"/>
          </w:tcPr>
          <w:p w14:paraId="758A0E0E"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4C4A1669"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514AA69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25E622A" w14:textId="77777777" w:rsidTr="00A31198">
        <w:tc>
          <w:tcPr>
            <w:tcW w:w="2632" w:type="pct"/>
          </w:tcPr>
          <w:p w14:paraId="61DE5E9E" w14:textId="77777777" w:rsidR="00856D78" w:rsidRPr="00856D78" w:rsidRDefault="00856D78" w:rsidP="00856D78">
            <w:pPr>
              <w:spacing w:line="276" w:lineRule="auto"/>
              <w:rPr>
                <w:rFonts w:ascii="Verdana" w:hAnsi="Verdana"/>
              </w:rPr>
            </w:pPr>
          </w:p>
        </w:tc>
        <w:tc>
          <w:tcPr>
            <w:tcW w:w="790" w:type="pct"/>
          </w:tcPr>
          <w:p w14:paraId="2AE0B1CF"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091226F2"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186CD61A"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19E89A03"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0B6913C6"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Eerst bij de hondenschool, daarna thuis. - eho1 vk3</w:t>
      </w:r>
    </w:p>
    <w:p w14:paraId="59284CA0"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In bos of park dicht bij de hondenschool. - eho4, vk1 vl1</w:t>
      </w:r>
    </w:p>
    <w:p w14:paraId="7A106AB7"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Bij fokker, als pup. - eho1</w:t>
      </w:r>
    </w:p>
    <w:p w14:paraId="62DAF174"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 xml:space="preserve">In een park om de beoogde hond te laten kennismaken met een hond die hij/zij vaak zou ontmoeten. - vk1 </w:t>
      </w:r>
    </w:p>
    <w:p w14:paraId="046DDC77"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Bij de mismatch-hond op school; bij de huidige thuis. - vk1</w:t>
      </w:r>
    </w:p>
    <w:p w14:paraId="05AF753C"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Bij een treinstation. - vk1</w:t>
      </w:r>
    </w:p>
    <w:p w14:paraId="37313485"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Bij de externe trainer. - vk1</w:t>
      </w:r>
    </w:p>
    <w:p w14:paraId="75B8B538" w14:textId="77777777" w:rsidR="00856D78" w:rsidRPr="00856D78" w:rsidRDefault="00856D78" w:rsidP="00856D78">
      <w:pPr>
        <w:spacing w:line="276" w:lineRule="auto"/>
        <w:rPr>
          <w:rFonts w:ascii="Verdana" w:hAnsi="Verdana"/>
        </w:rPr>
      </w:pPr>
    </w:p>
    <w:p w14:paraId="4A0D1C8E" w14:textId="77777777" w:rsidR="00856D78" w:rsidRPr="00856D78" w:rsidRDefault="00856D78" w:rsidP="00856D78">
      <w:pPr>
        <w:spacing w:line="276" w:lineRule="auto"/>
        <w:rPr>
          <w:rFonts w:ascii="Verdana" w:hAnsi="Verdana"/>
        </w:rPr>
      </w:pPr>
      <w:r w:rsidRPr="00856D78">
        <w:rPr>
          <w:rFonts w:ascii="Verdana" w:hAnsi="Verdana"/>
        </w:rPr>
        <w:t xml:space="preserve">Vraag eho41, vk90, vl157 </w:t>
      </w:r>
    </w:p>
    <w:p w14:paraId="740D4D1F" w14:textId="77777777" w:rsidR="00856D78" w:rsidRPr="00856D78" w:rsidRDefault="00856D78" w:rsidP="00856D78">
      <w:pPr>
        <w:spacing w:line="276" w:lineRule="auto"/>
        <w:rPr>
          <w:rFonts w:ascii="Verdana" w:hAnsi="Verdana"/>
          <w:b/>
          <w:bCs/>
        </w:rPr>
      </w:pPr>
      <w:r w:rsidRPr="00856D78">
        <w:rPr>
          <w:rFonts w:ascii="Verdana" w:hAnsi="Verdana"/>
          <w:b/>
          <w:bCs/>
        </w:rPr>
        <w:t>Hoe beoordeelt u de kennismakingsprocedure?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4A40370" w14:textId="77777777" w:rsidTr="00A31198">
        <w:tc>
          <w:tcPr>
            <w:tcW w:w="2632" w:type="pct"/>
          </w:tcPr>
          <w:p w14:paraId="3D54A0CA"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2A9290A"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E9865A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780D62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4646B6D" w14:textId="77777777" w:rsidTr="00A31198">
        <w:tc>
          <w:tcPr>
            <w:tcW w:w="2632" w:type="pct"/>
          </w:tcPr>
          <w:p w14:paraId="6324A9CA" w14:textId="77777777" w:rsidR="00856D78" w:rsidRPr="00856D78" w:rsidRDefault="00856D78" w:rsidP="00856D78">
            <w:pPr>
              <w:spacing w:line="276" w:lineRule="auto"/>
              <w:rPr>
                <w:rFonts w:ascii="Verdana" w:hAnsi="Verdana"/>
              </w:rPr>
            </w:pPr>
            <w:r w:rsidRPr="00856D78">
              <w:rPr>
                <w:rFonts w:ascii="Verdana" w:hAnsi="Verdana"/>
              </w:rPr>
              <w:t>Als voldoende</w:t>
            </w:r>
          </w:p>
        </w:tc>
        <w:tc>
          <w:tcPr>
            <w:tcW w:w="790" w:type="pct"/>
          </w:tcPr>
          <w:p w14:paraId="10929CE0"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39905D4" w14:textId="77777777" w:rsidR="00856D78" w:rsidRPr="00856D78" w:rsidRDefault="00856D78" w:rsidP="00856D78">
            <w:pPr>
              <w:spacing w:line="276" w:lineRule="auto"/>
              <w:jc w:val="center"/>
              <w:rPr>
                <w:rFonts w:ascii="Verdana" w:hAnsi="Verdana"/>
              </w:rPr>
            </w:pPr>
            <w:r w:rsidRPr="00856D78">
              <w:rPr>
                <w:rFonts w:ascii="Verdana" w:hAnsi="Verdana"/>
              </w:rPr>
              <w:t>49</w:t>
            </w:r>
          </w:p>
        </w:tc>
        <w:tc>
          <w:tcPr>
            <w:tcW w:w="789" w:type="pct"/>
          </w:tcPr>
          <w:p w14:paraId="008188A9" w14:textId="77777777" w:rsidR="00856D78" w:rsidRPr="00856D78" w:rsidRDefault="00856D78" w:rsidP="00856D78">
            <w:pPr>
              <w:spacing w:line="276" w:lineRule="auto"/>
              <w:jc w:val="center"/>
              <w:rPr>
                <w:rFonts w:ascii="Verdana" w:hAnsi="Verdana"/>
              </w:rPr>
            </w:pPr>
            <w:r w:rsidRPr="00856D78">
              <w:rPr>
                <w:rFonts w:ascii="Verdana" w:hAnsi="Verdana"/>
              </w:rPr>
              <w:t>7</w:t>
            </w:r>
          </w:p>
        </w:tc>
      </w:tr>
      <w:tr w:rsidR="00856D78" w:rsidRPr="00856D78" w14:paraId="65547603" w14:textId="77777777" w:rsidTr="00A31198">
        <w:tc>
          <w:tcPr>
            <w:tcW w:w="2632" w:type="pct"/>
          </w:tcPr>
          <w:p w14:paraId="1B79F8A3" w14:textId="77777777" w:rsidR="00856D78" w:rsidRPr="00856D78" w:rsidRDefault="00856D78" w:rsidP="00856D78">
            <w:pPr>
              <w:spacing w:line="276" w:lineRule="auto"/>
              <w:rPr>
                <w:rFonts w:ascii="Verdana" w:hAnsi="Verdana"/>
              </w:rPr>
            </w:pPr>
            <w:r w:rsidRPr="00856D78">
              <w:rPr>
                <w:rFonts w:ascii="Verdana" w:hAnsi="Verdana"/>
              </w:rPr>
              <w:t>Als onvoldoende, namelijk</w:t>
            </w:r>
          </w:p>
        </w:tc>
        <w:tc>
          <w:tcPr>
            <w:tcW w:w="790" w:type="pct"/>
          </w:tcPr>
          <w:p w14:paraId="3144417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229142C6"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39BB6668"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0517C68" w14:textId="77777777" w:rsidTr="00A31198">
        <w:tc>
          <w:tcPr>
            <w:tcW w:w="2632" w:type="pct"/>
          </w:tcPr>
          <w:p w14:paraId="74404B85" w14:textId="77777777" w:rsidR="00856D78" w:rsidRPr="00856D78" w:rsidRDefault="00856D78" w:rsidP="00856D78">
            <w:pPr>
              <w:spacing w:line="276" w:lineRule="auto"/>
              <w:rPr>
                <w:rFonts w:ascii="Verdana" w:hAnsi="Verdana"/>
              </w:rPr>
            </w:pPr>
          </w:p>
        </w:tc>
        <w:tc>
          <w:tcPr>
            <w:tcW w:w="790" w:type="pct"/>
          </w:tcPr>
          <w:p w14:paraId="619E25E0"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0B1FE642"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61D12A52"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411E7BD8"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4981F40C"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Doel was de hond te laten kennismaken met mij en een andere hond die hij veel zou ontmoeten. Dat had beter geregeld kunnen worden. Er was in het park geen tijd om met de beoogde hond te kroelen; en het was koud. - vk1</w:t>
      </w:r>
    </w:p>
    <w:p w14:paraId="197C3D6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Voor mij is het te spannend om gedurende twee uur voldoende over de hond te weten te komen om een keuze op te baseren. - vk1</w:t>
      </w:r>
    </w:p>
    <w:p w14:paraId="4E4BCE50"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had de keuze uit twee honden; het verliep prima. - vk1</w:t>
      </w:r>
    </w:p>
    <w:p w14:paraId="4D36BA9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We hadden een wenweekend; na afloop twijfelde ik wel. - vk1</w:t>
      </w:r>
    </w:p>
    <w:p w14:paraId="47A1F3EC"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we hadden beter begeleid kunnen worden. - vk1</w:t>
      </w:r>
    </w:p>
    <w:p w14:paraId="2B178B3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Zowel mijn vrouw als ik hadden het gevoel dat er iets niet in orde was met de hond. - vk1</w:t>
      </w:r>
    </w:p>
    <w:p w14:paraId="41456938"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Een kennismaking van een half uurtje, is te kort voor een loopje en het beantwoorden van mijn vragen. - vk1</w:t>
      </w:r>
    </w:p>
    <w:p w14:paraId="1EE25CD1" w14:textId="77777777" w:rsidR="00856D78" w:rsidRPr="00856D78" w:rsidRDefault="00856D78" w:rsidP="00856D78">
      <w:pPr>
        <w:spacing w:line="276" w:lineRule="auto"/>
        <w:rPr>
          <w:rFonts w:ascii="Verdana" w:hAnsi="Verdana"/>
        </w:rPr>
      </w:pPr>
    </w:p>
    <w:p w14:paraId="6D0F7EBD" w14:textId="77777777" w:rsidR="00856D78" w:rsidRPr="00856D78" w:rsidRDefault="00856D78" w:rsidP="00856D78">
      <w:pPr>
        <w:rPr>
          <w:rFonts w:ascii="Verdana" w:hAnsi="Verdana"/>
        </w:rPr>
      </w:pPr>
      <w:r w:rsidRPr="00856D78">
        <w:rPr>
          <w:rFonts w:ascii="Verdana" w:hAnsi="Verdana"/>
        </w:rPr>
        <w:br w:type="page"/>
      </w:r>
    </w:p>
    <w:p w14:paraId="067DF713" w14:textId="77777777" w:rsidR="00856D78" w:rsidRPr="00856D78" w:rsidRDefault="00856D78" w:rsidP="00856D78">
      <w:pPr>
        <w:spacing w:line="276" w:lineRule="auto"/>
        <w:rPr>
          <w:rFonts w:ascii="Verdana" w:hAnsi="Verdana"/>
        </w:rPr>
      </w:pPr>
      <w:r w:rsidRPr="00856D78">
        <w:rPr>
          <w:rFonts w:ascii="Verdana" w:hAnsi="Verdana"/>
        </w:rPr>
        <w:lastRenderedPageBreak/>
        <w:t xml:space="preserve">Vraag eho42, vk91, vl158 </w:t>
      </w:r>
    </w:p>
    <w:p w14:paraId="297C4249" w14:textId="77777777" w:rsidR="00856D78" w:rsidRPr="00856D78" w:rsidRDefault="00856D78" w:rsidP="00856D78">
      <w:pPr>
        <w:spacing w:line="276" w:lineRule="auto"/>
        <w:rPr>
          <w:rFonts w:ascii="Verdana" w:hAnsi="Verdana"/>
          <w:b/>
          <w:bCs/>
        </w:rPr>
      </w:pPr>
      <w:r w:rsidRPr="00856D78">
        <w:rPr>
          <w:rFonts w:ascii="Verdana" w:hAnsi="Verdana"/>
          <w:b/>
          <w:bCs/>
        </w:rPr>
        <w:t>Hoeveel tijd is er verlopen tussen de kennismaking met de hond waarmee het klikte en de training?</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399802A" w14:textId="77777777" w:rsidTr="00A31198">
        <w:tc>
          <w:tcPr>
            <w:tcW w:w="2632" w:type="pct"/>
          </w:tcPr>
          <w:p w14:paraId="1F07AEB5"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4C61479"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E0C1AB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16966C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7DFFF25" w14:textId="77777777" w:rsidTr="00A31198">
        <w:tc>
          <w:tcPr>
            <w:tcW w:w="2632" w:type="pct"/>
          </w:tcPr>
          <w:p w14:paraId="62D6C65D" w14:textId="77777777" w:rsidR="00856D78" w:rsidRPr="00856D78" w:rsidRDefault="00856D78" w:rsidP="00856D78">
            <w:pPr>
              <w:spacing w:line="276" w:lineRule="auto"/>
              <w:rPr>
                <w:rFonts w:ascii="Verdana" w:hAnsi="Verdana"/>
              </w:rPr>
            </w:pPr>
            <w:r w:rsidRPr="00856D78">
              <w:rPr>
                <w:rFonts w:ascii="Verdana" w:hAnsi="Verdana"/>
              </w:rPr>
              <w:t>2 Weken of minder</w:t>
            </w:r>
          </w:p>
        </w:tc>
        <w:tc>
          <w:tcPr>
            <w:tcW w:w="790" w:type="pct"/>
          </w:tcPr>
          <w:p w14:paraId="6484C868"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550929D4"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5B968102"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285A52C4" w14:textId="77777777" w:rsidTr="00A31198">
        <w:tc>
          <w:tcPr>
            <w:tcW w:w="2632" w:type="pct"/>
          </w:tcPr>
          <w:p w14:paraId="274C0AFB" w14:textId="77777777" w:rsidR="00856D78" w:rsidRPr="00856D78" w:rsidRDefault="00856D78" w:rsidP="00856D78">
            <w:pPr>
              <w:spacing w:line="276" w:lineRule="auto"/>
              <w:rPr>
                <w:rFonts w:ascii="Verdana" w:hAnsi="Verdana"/>
              </w:rPr>
            </w:pPr>
            <w:r w:rsidRPr="00856D78">
              <w:rPr>
                <w:rFonts w:ascii="Verdana" w:hAnsi="Verdana"/>
              </w:rPr>
              <w:t>3 Of 4 weken</w:t>
            </w:r>
          </w:p>
        </w:tc>
        <w:tc>
          <w:tcPr>
            <w:tcW w:w="790" w:type="pct"/>
          </w:tcPr>
          <w:p w14:paraId="2B4DFF2D"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6A431977"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2B34EC4F"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729E0F3" w14:textId="77777777" w:rsidTr="00A31198">
        <w:tc>
          <w:tcPr>
            <w:tcW w:w="2632" w:type="pct"/>
          </w:tcPr>
          <w:p w14:paraId="2C25E84B" w14:textId="77777777" w:rsidR="00856D78" w:rsidRPr="00856D78" w:rsidRDefault="00856D78" w:rsidP="00856D78">
            <w:pPr>
              <w:spacing w:line="276" w:lineRule="auto"/>
              <w:rPr>
                <w:rFonts w:ascii="Verdana" w:hAnsi="Verdana"/>
              </w:rPr>
            </w:pPr>
            <w:r w:rsidRPr="00856D78">
              <w:rPr>
                <w:rFonts w:ascii="Verdana" w:hAnsi="Verdana"/>
              </w:rPr>
              <w:t>Meer dan 4 weken</w:t>
            </w:r>
          </w:p>
        </w:tc>
        <w:tc>
          <w:tcPr>
            <w:tcW w:w="790" w:type="pct"/>
          </w:tcPr>
          <w:p w14:paraId="454D5CD6"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43EF648B"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51F10A6D" w14:textId="77777777" w:rsidR="00856D78" w:rsidRPr="00856D78" w:rsidRDefault="00856D78" w:rsidP="00856D78">
            <w:pPr>
              <w:spacing w:line="276" w:lineRule="auto"/>
              <w:jc w:val="center"/>
              <w:rPr>
                <w:rFonts w:ascii="Verdana" w:hAnsi="Verdana"/>
              </w:rPr>
            </w:pPr>
            <w:r w:rsidRPr="00856D78">
              <w:rPr>
                <w:rFonts w:ascii="Verdana" w:hAnsi="Verdana"/>
              </w:rPr>
              <w:t>4</w:t>
            </w:r>
          </w:p>
        </w:tc>
      </w:tr>
    </w:tbl>
    <w:p w14:paraId="0CA78C98" w14:textId="77777777" w:rsidR="00856D78" w:rsidRPr="00856D78" w:rsidRDefault="00856D78" w:rsidP="00856D78">
      <w:pPr>
        <w:spacing w:line="276" w:lineRule="auto"/>
        <w:rPr>
          <w:rFonts w:ascii="Verdana" w:hAnsi="Verdana"/>
        </w:rPr>
      </w:pPr>
    </w:p>
    <w:p w14:paraId="12C94D2F" w14:textId="77777777" w:rsidR="00856D78" w:rsidRPr="00856D78" w:rsidRDefault="00856D78" w:rsidP="00856D78">
      <w:pPr>
        <w:spacing w:line="276" w:lineRule="auto"/>
        <w:rPr>
          <w:rFonts w:ascii="Verdana" w:hAnsi="Verdana"/>
        </w:rPr>
      </w:pPr>
      <w:r w:rsidRPr="00856D78">
        <w:rPr>
          <w:rFonts w:ascii="Verdana" w:hAnsi="Verdana"/>
        </w:rPr>
        <w:t xml:space="preserve">Vraag eho43, vk92, vl159 </w:t>
      </w:r>
    </w:p>
    <w:p w14:paraId="4FA2ACC2" w14:textId="77777777" w:rsidR="00856D78" w:rsidRPr="00856D78" w:rsidRDefault="00856D78" w:rsidP="00856D78">
      <w:pPr>
        <w:spacing w:line="276" w:lineRule="auto"/>
        <w:rPr>
          <w:rFonts w:ascii="Verdana" w:hAnsi="Verdana"/>
          <w:b/>
          <w:bCs/>
        </w:rPr>
      </w:pPr>
      <w:r w:rsidRPr="00856D78">
        <w:rPr>
          <w:rFonts w:ascii="Verdana" w:hAnsi="Verdana"/>
          <w:b/>
          <w:bCs/>
        </w:rPr>
        <w:t>Op welk moment hebt u leerstof ontvangen over gedrag, welzijn en verzorging van de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B1BCC03" w14:textId="77777777" w:rsidTr="00A31198">
        <w:tc>
          <w:tcPr>
            <w:tcW w:w="2632" w:type="pct"/>
          </w:tcPr>
          <w:p w14:paraId="2ECA8085"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9B1335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0E0ADC2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1ACBEA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7BDAA10" w14:textId="77777777" w:rsidTr="00A31198">
        <w:tc>
          <w:tcPr>
            <w:tcW w:w="2632" w:type="pct"/>
          </w:tcPr>
          <w:p w14:paraId="246E6EC6" w14:textId="77777777" w:rsidR="00856D78" w:rsidRPr="00856D78" w:rsidRDefault="00856D78" w:rsidP="00856D78">
            <w:pPr>
              <w:spacing w:line="276" w:lineRule="auto"/>
              <w:rPr>
                <w:rFonts w:ascii="Verdana" w:hAnsi="Verdana"/>
              </w:rPr>
            </w:pPr>
            <w:r w:rsidRPr="00856D78">
              <w:rPr>
                <w:rFonts w:ascii="Verdana" w:hAnsi="Verdana"/>
              </w:rPr>
              <w:t>Voorafgaande aan de praktische instructie</w:t>
            </w:r>
          </w:p>
        </w:tc>
        <w:tc>
          <w:tcPr>
            <w:tcW w:w="790" w:type="pct"/>
          </w:tcPr>
          <w:p w14:paraId="3B9C7A1F"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7D05C914" w14:textId="77777777" w:rsidR="00856D78" w:rsidRPr="00856D78" w:rsidRDefault="00856D78" w:rsidP="00856D78">
            <w:pPr>
              <w:spacing w:line="276" w:lineRule="auto"/>
              <w:jc w:val="center"/>
              <w:rPr>
                <w:rFonts w:ascii="Verdana" w:hAnsi="Verdana"/>
              </w:rPr>
            </w:pPr>
            <w:r w:rsidRPr="00856D78">
              <w:rPr>
                <w:rFonts w:ascii="Verdana" w:hAnsi="Verdana"/>
              </w:rPr>
              <w:t>34</w:t>
            </w:r>
          </w:p>
        </w:tc>
        <w:tc>
          <w:tcPr>
            <w:tcW w:w="789" w:type="pct"/>
          </w:tcPr>
          <w:p w14:paraId="620011F4"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A3CCEF9" w14:textId="77777777" w:rsidTr="00A31198">
        <w:tc>
          <w:tcPr>
            <w:tcW w:w="2632" w:type="pct"/>
          </w:tcPr>
          <w:p w14:paraId="0231FB49" w14:textId="77777777" w:rsidR="00856D78" w:rsidRPr="00856D78" w:rsidRDefault="00856D78" w:rsidP="00856D78">
            <w:pPr>
              <w:spacing w:line="276" w:lineRule="auto"/>
              <w:rPr>
                <w:rFonts w:ascii="Verdana" w:hAnsi="Verdana"/>
              </w:rPr>
            </w:pPr>
            <w:r w:rsidRPr="00856D78">
              <w:rPr>
                <w:rFonts w:ascii="Verdana" w:hAnsi="Verdana"/>
              </w:rPr>
              <w:t>Tijdens de praktische instructie</w:t>
            </w:r>
          </w:p>
        </w:tc>
        <w:tc>
          <w:tcPr>
            <w:tcW w:w="790" w:type="pct"/>
          </w:tcPr>
          <w:p w14:paraId="5281E055"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5B87FB4A"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0AC031A2"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21D8D63B" w14:textId="77777777" w:rsidTr="00A31198">
        <w:tc>
          <w:tcPr>
            <w:tcW w:w="2632" w:type="pct"/>
          </w:tcPr>
          <w:p w14:paraId="59DCE5FF" w14:textId="77777777" w:rsidR="00856D78" w:rsidRPr="00856D78" w:rsidRDefault="00856D78" w:rsidP="00856D78">
            <w:pPr>
              <w:spacing w:line="276" w:lineRule="auto"/>
              <w:rPr>
                <w:rFonts w:ascii="Verdana" w:hAnsi="Verdana"/>
              </w:rPr>
            </w:pPr>
            <w:r w:rsidRPr="00856D78">
              <w:rPr>
                <w:rFonts w:ascii="Verdana" w:hAnsi="Verdana"/>
              </w:rPr>
              <w:t>Na afloop van de praktische instructie</w:t>
            </w:r>
          </w:p>
        </w:tc>
        <w:tc>
          <w:tcPr>
            <w:tcW w:w="790" w:type="pct"/>
          </w:tcPr>
          <w:p w14:paraId="0A7042AE"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FBAB4ED"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8BBA5EB"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51E1EC9" w14:textId="77777777" w:rsidTr="00A31198">
        <w:tc>
          <w:tcPr>
            <w:tcW w:w="2632" w:type="pct"/>
          </w:tcPr>
          <w:p w14:paraId="169F4F35" w14:textId="77777777" w:rsidR="00856D78" w:rsidRPr="00856D78" w:rsidRDefault="00856D78" w:rsidP="00856D78">
            <w:pPr>
              <w:spacing w:line="276" w:lineRule="auto"/>
              <w:rPr>
                <w:rFonts w:ascii="Verdana" w:hAnsi="Verdana"/>
              </w:rPr>
            </w:pPr>
            <w:r w:rsidRPr="00856D78">
              <w:rPr>
                <w:rFonts w:ascii="Verdana" w:hAnsi="Verdana"/>
              </w:rPr>
              <w:t>Ik heb geen leerstof ontvangen</w:t>
            </w:r>
          </w:p>
        </w:tc>
        <w:tc>
          <w:tcPr>
            <w:tcW w:w="790" w:type="pct"/>
          </w:tcPr>
          <w:p w14:paraId="78AE5973"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3AA8FA1"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51550142"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3E261E89" w14:textId="77777777" w:rsidTr="00A31198">
        <w:tc>
          <w:tcPr>
            <w:tcW w:w="2632" w:type="pct"/>
          </w:tcPr>
          <w:p w14:paraId="2F8FEEBF" w14:textId="77777777" w:rsidR="00856D78" w:rsidRPr="00856D78" w:rsidRDefault="00856D78" w:rsidP="00856D78">
            <w:pPr>
              <w:spacing w:line="276" w:lineRule="auto"/>
              <w:rPr>
                <w:rFonts w:ascii="Verdana" w:hAnsi="Verdana"/>
              </w:rPr>
            </w:pPr>
          </w:p>
        </w:tc>
        <w:tc>
          <w:tcPr>
            <w:tcW w:w="790" w:type="pct"/>
          </w:tcPr>
          <w:p w14:paraId="3FC6D42D"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9C6A46E"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649EE0E2"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76E3ED7" w14:textId="77777777" w:rsidR="00856D78" w:rsidRPr="00856D78" w:rsidRDefault="00856D78" w:rsidP="00856D78">
      <w:pPr>
        <w:spacing w:line="276" w:lineRule="auto"/>
        <w:rPr>
          <w:rFonts w:ascii="Verdana" w:hAnsi="Verdana"/>
        </w:rPr>
      </w:pPr>
    </w:p>
    <w:p w14:paraId="3B6DAC7A" w14:textId="77777777" w:rsidR="00856D78" w:rsidRPr="00856D78" w:rsidRDefault="00856D78" w:rsidP="00856D78">
      <w:pPr>
        <w:rPr>
          <w:rFonts w:ascii="Verdana" w:hAnsi="Verdana"/>
        </w:rPr>
      </w:pPr>
      <w:r w:rsidRPr="00856D78">
        <w:rPr>
          <w:rFonts w:ascii="Verdana" w:hAnsi="Verdana"/>
        </w:rPr>
        <w:br w:type="page"/>
      </w:r>
    </w:p>
    <w:p w14:paraId="797E8D26" w14:textId="77777777" w:rsidR="00856D78" w:rsidRPr="00856D78" w:rsidRDefault="00856D78" w:rsidP="00856D78">
      <w:pPr>
        <w:spacing w:line="276" w:lineRule="auto"/>
        <w:rPr>
          <w:rFonts w:ascii="Verdana" w:hAnsi="Verdana"/>
        </w:rPr>
      </w:pPr>
      <w:r w:rsidRPr="00856D78">
        <w:rPr>
          <w:rFonts w:ascii="Verdana" w:hAnsi="Verdana"/>
        </w:rPr>
        <w:lastRenderedPageBreak/>
        <w:t xml:space="preserve">Vraag eho44, vk93, vl160 </w:t>
      </w:r>
    </w:p>
    <w:p w14:paraId="06F9D9ED" w14:textId="77777777" w:rsidR="00856D78" w:rsidRPr="00856D78" w:rsidRDefault="00856D78" w:rsidP="00856D78">
      <w:pPr>
        <w:spacing w:line="276" w:lineRule="auto"/>
        <w:rPr>
          <w:rFonts w:ascii="Verdana" w:hAnsi="Verdana"/>
          <w:b/>
          <w:bCs/>
        </w:rPr>
      </w:pPr>
      <w:r w:rsidRPr="00856D78">
        <w:rPr>
          <w:rFonts w:ascii="Verdana" w:hAnsi="Verdana"/>
          <w:b/>
          <w:bCs/>
        </w:rPr>
        <w:t>In welke vorm is de leerstof aangeboden?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43C1E6E" w14:textId="77777777" w:rsidTr="00A31198">
        <w:tc>
          <w:tcPr>
            <w:tcW w:w="2632" w:type="pct"/>
          </w:tcPr>
          <w:p w14:paraId="3A2A1AF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C591C3E"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019D5E4E"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D37797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90DFEFE" w14:textId="77777777" w:rsidTr="00A31198">
        <w:tc>
          <w:tcPr>
            <w:tcW w:w="2632" w:type="pct"/>
          </w:tcPr>
          <w:p w14:paraId="31683086" w14:textId="77777777" w:rsidR="00856D78" w:rsidRPr="00856D78" w:rsidRDefault="00856D78" w:rsidP="00856D78">
            <w:pPr>
              <w:spacing w:line="276" w:lineRule="auto"/>
              <w:rPr>
                <w:rFonts w:ascii="Verdana" w:hAnsi="Verdana"/>
              </w:rPr>
            </w:pPr>
            <w:r w:rsidRPr="00856D78">
              <w:rPr>
                <w:rFonts w:ascii="Verdana" w:hAnsi="Verdana"/>
              </w:rPr>
              <w:t>In een voor mij bruikbare leesvorm</w:t>
            </w:r>
          </w:p>
        </w:tc>
        <w:tc>
          <w:tcPr>
            <w:tcW w:w="790" w:type="pct"/>
          </w:tcPr>
          <w:p w14:paraId="051A5C9D"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5F5F9949" w14:textId="77777777" w:rsidR="00856D78" w:rsidRPr="00856D78" w:rsidRDefault="00856D78" w:rsidP="00856D78">
            <w:pPr>
              <w:spacing w:line="276" w:lineRule="auto"/>
              <w:jc w:val="center"/>
              <w:rPr>
                <w:rFonts w:ascii="Verdana" w:hAnsi="Verdana"/>
              </w:rPr>
            </w:pPr>
            <w:r w:rsidRPr="00856D78">
              <w:rPr>
                <w:rFonts w:ascii="Verdana" w:hAnsi="Verdana"/>
              </w:rPr>
              <w:t>34</w:t>
            </w:r>
          </w:p>
        </w:tc>
        <w:tc>
          <w:tcPr>
            <w:tcW w:w="789" w:type="pct"/>
          </w:tcPr>
          <w:p w14:paraId="71886816"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492968C5" w14:textId="77777777" w:rsidTr="00A31198">
        <w:tc>
          <w:tcPr>
            <w:tcW w:w="2632" w:type="pct"/>
          </w:tcPr>
          <w:p w14:paraId="48FC186F" w14:textId="77777777" w:rsidR="00856D78" w:rsidRPr="00856D78" w:rsidRDefault="00856D78" w:rsidP="00856D78">
            <w:pPr>
              <w:spacing w:line="276" w:lineRule="auto"/>
              <w:rPr>
                <w:rFonts w:ascii="Verdana" w:hAnsi="Verdana"/>
              </w:rPr>
            </w:pPr>
            <w:r w:rsidRPr="00856D78">
              <w:rPr>
                <w:rFonts w:ascii="Verdana" w:hAnsi="Verdana"/>
              </w:rPr>
              <w:t>In een voor mij niet goed bruikbare leesvorm</w:t>
            </w:r>
          </w:p>
        </w:tc>
        <w:tc>
          <w:tcPr>
            <w:tcW w:w="790" w:type="pct"/>
          </w:tcPr>
          <w:p w14:paraId="0A424314"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2B140732"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A64D418"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681A49B" w14:textId="77777777" w:rsidTr="00A31198">
        <w:tc>
          <w:tcPr>
            <w:tcW w:w="2632" w:type="pct"/>
          </w:tcPr>
          <w:p w14:paraId="54A5356B" w14:textId="77777777" w:rsidR="00856D78" w:rsidRPr="00856D78" w:rsidRDefault="00856D78" w:rsidP="00856D78">
            <w:pPr>
              <w:spacing w:line="276" w:lineRule="auto"/>
              <w:rPr>
                <w:rFonts w:ascii="Verdana" w:hAnsi="Verdana"/>
              </w:rPr>
            </w:pPr>
            <w:r w:rsidRPr="00856D78">
              <w:rPr>
                <w:rFonts w:ascii="Verdana" w:hAnsi="Verdana"/>
              </w:rPr>
              <w:t>Mondeling op school</w:t>
            </w:r>
          </w:p>
        </w:tc>
        <w:tc>
          <w:tcPr>
            <w:tcW w:w="790" w:type="pct"/>
          </w:tcPr>
          <w:p w14:paraId="60FF1A44"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359F9F16"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7A6D68C"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B2EAF83" w14:textId="77777777" w:rsidTr="00A31198">
        <w:tc>
          <w:tcPr>
            <w:tcW w:w="2632" w:type="pct"/>
          </w:tcPr>
          <w:p w14:paraId="1694AFCB" w14:textId="77777777" w:rsidR="00856D78" w:rsidRPr="00856D78" w:rsidRDefault="00856D78" w:rsidP="00856D78">
            <w:pPr>
              <w:spacing w:line="276" w:lineRule="auto"/>
              <w:rPr>
                <w:rFonts w:ascii="Verdana" w:hAnsi="Verdana"/>
              </w:rPr>
            </w:pPr>
            <w:r w:rsidRPr="00856D78">
              <w:rPr>
                <w:rFonts w:ascii="Verdana" w:hAnsi="Verdana"/>
              </w:rPr>
              <w:t>Mondeling thuis of per telefoon</w:t>
            </w:r>
          </w:p>
        </w:tc>
        <w:tc>
          <w:tcPr>
            <w:tcW w:w="790" w:type="pct"/>
          </w:tcPr>
          <w:p w14:paraId="6128BE49"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318D18E"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1A2C290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F0CFD8A" w14:textId="77777777" w:rsidTr="00A31198">
        <w:tc>
          <w:tcPr>
            <w:tcW w:w="2632" w:type="pct"/>
          </w:tcPr>
          <w:p w14:paraId="390FF062" w14:textId="77777777" w:rsidR="00856D78" w:rsidRPr="00856D78" w:rsidRDefault="00856D78" w:rsidP="00856D78">
            <w:pPr>
              <w:spacing w:line="276" w:lineRule="auto"/>
              <w:rPr>
                <w:rFonts w:ascii="Verdana" w:hAnsi="Verdana"/>
              </w:rPr>
            </w:pPr>
            <w:r w:rsidRPr="00856D78">
              <w:rPr>
                <w:rFonts w:ascii="Verdana" w:hAnsi="Verdana"/>
              </w:rPr>
              <w:t xml:space="preserve">Anders, namelijk </w:t>
            </w:r>
          </w:p>
        </w:tc>
        <w:tc>
          <w:tcPr>
            <w:tcW w:w="790" w:type="pct"/>
          </w:tcPr>
          <w:p w14:paraId="3385B77E"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2BDD3916"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60E3D270"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577565BF" w14:textId="77777777" w:rsidTr="00A31198">
        <w:tc>
          <w:tcPr>
            <w:tcW w:w="2632" w:type="pct"/>
          </w:tcPr>
          <w:p w14:paraId="50674B5B" w14:textId="77777777" w:rsidR="00856D78" w:rsidRPr="00856D78" w:rsidRDefault="00856D78" w:rsidP="00856D78">
            <w:pPr>
              <w:spacing w:line="276" w:lineRule="auto"/>
              <w:rPr>
                <w:rFonts w:ascii="Verdana" w:hAnsi="Verdana"/>
              </w:rPr>
            </w:pPr>
          </w:p>
        </w:tc>
        <w:tc>
          <w:tcPr>
            <w:tcW w:w="790" w:type="pct"/>
          </w:tcPr>
          <w:p w14:paraId="25C2D30D" w14:textId="77777777" w:rsidR="00856D78" w:rsidRPr="00856D78" w:rsidRDefault="00856D78" w:rsidP="00856D78">
            <w:pPr>
              <w:spacing w:line="276" w:lineRule="auto"/>
              <w:jc w:val="center"/>
              <w:rPr>
                <w:rFonts w:ascii="Verdana" w:hAnsi="Verdana"/>
              </w:rPr>
            </w:pPr>
            <w:r w:rsidRPr="00856D78">
              <w:rPr>
                <w:rFonts w:ascii="Verdana" w:hAnsi="Verdana"/>
              </w:rPr>
              <w:t>22</w:t>
            </w:r>
          </w:p>
        </w:tc>
        <w:tc>
          <w:tcPr>
            <w:tcW w:w="789" w:type="pct"/>
          </w:tcPr>
          <w:p w14:paraId="3E277044" w14:textId="77777777" w:rsidR="00856D78" w:rsidRPr="00856D78" w:rsidRDefault="00856D78" w:rsidP="00856D78">
            <w:pPr>
              <w:spacing w:line="276" w:lineRule="auto"/>
              <w:jc w:val="center"/>
              <w:rPr>
                <w:rFonts w:ascii="Verdana" w:hAnsi="Verdana"/>
              </w:rPr>
            </w:pPr>
            <w:r w:rsidRPr="00856D78">
              <w:rPr>
                <w:rFonts w:ascii="Verdana" w:hAnsi="Verdana"/>
              </w:rPr>
              <w:t>56</w:t>
            </w:r>
          </w:p>
        </w:tc>
        <w:tc>
          <w:tcPr>
            <w:tcW w:w="789" w:type="pct"/>
          </w:tcPr>
          <w:p w14:paraId="0A0AB2AE" w14:textId="77777777" w:rsidR="00856D78" w:rsidRPr="00856D78" w:rsidRDefault="00856D78" w:rsidP="00856D78">
            <w:pPr>
              <w:spacing w:line="276" w:lineRule="auto"/>
              <w:jc w:val="center"/>
              <w:rPr>
                <w:rFonts w:ascii="Verdana" w:hAnsi="Verdana"/>
              </w:rPr>
            </w:pPr>
            <w:r w:rsidRPr="00856D78">
              <w:rPr>
                <w:rFonts w:ascii="Verdana" w:hAnsi="Verdana"/>
              </w:rPr>
              <w:t>5</w:t>
            </w:r>
          </w:p>
        </w:tc>
      </w:tr>
    </w:tbl>
    <w:p w14:paraId="4DCD347E"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54639306" w14:textId="77777777" w:rsidR="00856D78" w:rsidRPr="00856D78" w:rsidRDefault="00856D78" w:rsidP="00856D78">
      <w:pPr>
        <w:numPr>
          <w:ilvl w:val="0"/>
          <w:numId w:val="43"/>
        </w:numPr>
        <w:spacing w:after="0" w:line="276" w:lineRule="auto"/>
        <w:rPr>
          <w:rFonts w:ascii="Verdana" w:hAnsi="Verdana"/>
          <w:lang w:val="it-IT"/>
        </w:rPr>
      </w:pPr>
      <w:r w:rsidRPr="00856D78">
        <w:rPr>
          <w:rFonts w:ascii="Verdana" w:hAnsi="Verdana"/>
        </w:rPr>
        <w:t>Via een cd die niet meer in een modernere laptop kan worden afgespeeld en ook een map ontvangen met papieren documenten d</w:t>
      </w:r>
      <w:r w:rsidRPr="00856D78">
        <w:rPr>
          <w:rFonts w:ascii="Verdana" w:hAnsi="Verdana"/>
          <w:lang w:val="it-IT"/>
        </w:rPr>
        <w:t xml:space="preserve">ie ik niet kan lezen. - eho1 </w:t>
      </w:r>
    </w:p>
    <w:p w14:paraId="0B0C3170" w14:textId="77777777" w:rsidR="00856D78" w:rsidRPr="00856D78" w:rsidRDefault="00856D78" w:rsidP="00856D78">
      <w:pPr>
        <w:numPr>
          <w:ilvl w:val="0"/>
          <w:numId w:val="43"/>
        </w:numPr>
        <w:spacing w:after="0" w:line="276" w:lineRule="auto"/>
        <w:rPr>
          <w:rFonts w:ascii="Verdana" w:hAnsi="Verdana"/>
          <w:lang w:val="it-IT"/>
        </w:rPr>
      </w:pPr>
      <w:r w:rsidRPr="00856D78">
        <w:rPr>
          <w:rFonts w:ascii="Verdana" w:hAnsi="Verdana"/>
          <w:lang w:val="it-IT"/>
        </w:rPr>
        <w:t>per e-mail / digitaal. - eho1 vk3</w:t>
      </w:r>
    </w:p>
    <w:p w14:paraId="6DD14A82" w14:textId="77777777" w:rsidR="00856D78" w:rsidRPr="00856D78" w:rsidRDefault="00856D78" w:rsidP="00856D78">
      <w:pPr>
        <w:numPr>
          <w:ilvl w:val="0"/>
          <w:numId w:val="43"/>
        </w:numPr>
        <w:spacing w:after="0" w:line="276" w:lineRule="auto"/>
        <w:rPr>
          <w:rFonts w:ascii="Verdana" w:hAnsi="Verdana"/>
          <w:lang w:val="en-GB"/>
        </w:rPr>
      </w:pPr>
      <w:r w:rsidRPr="00856D78">
        <w:rPr>
          <w:rFonts w:ascii="Verdana" w:hAnsi="Verdana"/>
          <w:lang w:val="en-GB"/>
        </w:rPr>
        <w:t>E-learning met tests. - vk2</w:t>
      </w:r>
    </w:p>
    <w:p w14:paraId="11245F9B"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 xml:space="preserve">Online, omslachtig, onoverzichtelijk document. - vk1 </w:t>
      </w:r>
    </w:p>
    <w:p w14:paraId="3B7472E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zou ook in gesproken vorm en doorzoekbaar beschikbaar moeten zijn; ook document gewenst voor mensen bij wie je hond af en toe logeert. - vk1</w:t>
      </w:r>
    </w:p>
    <w:p w14:paraId="7D681D11"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Bruikbaar lesboek vanaf mijn eerste hond; mondelinge informatie en advies tijdens de volgende instructieperiodes. - vk1</w:t>
      </w:r>
    </w:p>
    <w:p w14:paraId="1E3014A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Mondeling tijdens de aflevering. - vl1</w:t>
      </w:r>
    </w:p>
    <w:p w14:paraId="35943D47" w14:textId="77777777" w:rsidR="00856D78" w:rsidRPr="00856D78" w:rsidRDefault="00856D78" w:rsidP="00856D78">
      <w:pPr>
        <w:spacing w:line="276" w:lineRule="auto"/>
        <w:rPr>
          <w:rFonts w:ascii="Verdana" w:hAnsi="Verdana"/>
        </w:rPr>
      </w:pPr>
      <w:r w:rsidRPr="00856D78">
        <w:rPr>
          <w:rFonts w:ascii="Verdana" w:hAnsi="Verdana"/>
        </w:rPr>
        <w:t xml:space="preserve"> </w:t>
      </w:r>
    </w:p>
    <w:p w14:paraId="12FFB000" w14:textId="77777777" w:rsidR="00856D78" w:rsidRPr="00856D78" w:rsidRDefault="00856D78" w:rsidP="00856D78">
      <w:pPr>
        <w:rPr>
          <w:rFonts w:ascii="Verdana" w:hAnsi="Verdana"/>
        </w:rPr>
      </w:pPr>
      <w:r w:rsidRPr="00856D78">
        <w:rPr>
          <w:rFonts w:ascii="Verdana" w:hAnsi="Verdana"/>
        </w:rPr>
        <w:br w:type="page"/>
      </w:r>
    </w:p>
    <w:p w14:paraId="760FB65B" w14:textId="77777777" w:rsidR="00856D78" w:rsidRPr="00856D78" w:rsidRDefault="00856D78" w:rsidP="00856D78">
      <w:pPr>
        <w:spacing w:line="276" w:lineRule="auto"/>
        <w:rPr>
          <w:rFonts w:ascii="Verdana" w:hAnsi="Verdana"/>
        </w:rPr>
      </w:pPr>
      <w:r w:rsidRPr="00856D78">
        <w:rPr>
          <w:rFonts w:ascii="Verdana" w:hAnsi="Verdana"/>
        </w:rPr>
        <w:lastRenderedPageBreak/>
        <w:t xml:space="preserve">Vraag eho45, vk94, vl161 </w:t>
      </w:r>
    </w:p>
    <w:p w14:paraId="53D3B067" w14:textId="77777777" w:rsidR="00856D78" w:rsidRPr="00856D78" w:rsidRDefault="00856D78" w:rsidP="00856D78">
      <w:pPr>
        <w:spacing w:line="276" w:lineRule="auto"/>
        <w:rPr>
          <w:rFonts w:ascii="Verdana" w:hAnsi="Verdana"/>
          <w:b/>
          <w:bCs/>
        </w:rPr>
      </w:pPr>
      <w:r w:rsidRPr="00856D78">
        <w:rPr>
          <w:rFonts w:ascii="Verdana" w:hAnsi="Verdana"/>
          <w:b/>
          <w:bCs/>
        </w:rPr>
        <w:t>Welke mogelijkheden biedt de school om uw kennis aan te vullen?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0CAC89B" w14:textId="77777777" w:rsidTr="00A31198">
        <w:tc>
          <w:tcPr>
            <w:tcW w:w="2632" w:type="pct"/>
          </w:tcPr>
          <w:p w14:paraId="7B23364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0E56FD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CFFB03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818218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D73A079" w14:textId="77777777" w:rsidTr="00A31198">
        <w:tc>
          <w:tcPr>
            <w:tcW w:w="2632" w:type="pct"/>
          </w:tcPr>
          <w:p w14:paraId="1E7E9B42" w14:textId="77777777" w:rsidR="00856D78" w:rsidRPr="00856D78" w:rsidRDefault="00856D78" w:rsidP="00856D78">
            <w:pPr>
              <w:spacing w:line="276" w:lineRule="auto"/>
              <w:rPr>
                <w:rFonts w:ascii="Verdana" w:hAnsi="Verdana"/>
              </w:rPr>
            </w:pPr>
            <w:r w:rsidRPr="00856D78">
              <w:rPr>
                <w:rFonts w:ascii="Verdana" w:hAnsi="Verdana"/>
              </w:rPr>
              <w:t>Ik kan de helpdesk opbellen en/of per e-mail vragen voorleggen</w:t>
            </w:r>
          </w:p>
        </w:tc>
        <w:tc>
          <w:tcPr>
            <w:tcW w:w="790" w:type="pct"/>
          </w:tcPr>
          <w:p w14:paraId="7A16E83F"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5BD8BEB5" w14:textId="77777777" w:rsidR="00856D78" w:rsidRPr="00856D78" w:rsidRDefault="00856D78" w:rsidP="00856D78">
            <w:pPr>
              <w:spacing w:line="276" w:lineRule="auto"/>
              <w:jc w:val="center"/>
              <w:rPr>
                <w:rFonts w:ascii="Verdana" w:hAnsi="Verdana"/>
              </w:rPr>
            </w:pPr>
            <w:r w:rsidRPr="00856D78">
              <w:rPr>
                <w:rFonts w:ascii="Verdana" w:hAnsi="Verdana"/>
              </w:rPr>
              <w:t>28</w:t>
            </w:r>
          </w:p>
        </w:tc>
        <w:tc>
          <w:tcPr>
            <w:tcW w:w="789" w:type="pct"/>
          </w:tcPr>
          <w:p w14:paraId="25190F7B"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2169EFB" w14:textId="77777777" w:rsidTr="00A31198">
        <w:tc>
          <w:tcPr>
            <w:tcW w:w="2632" w:type="pct"/>
          </w:tcPr>
          <w:p w14:paraId="67E02409" w14:textId="77777777" w:rsidR="00856D78" w:rsidRPr="00856D78" w:rsidRDefault="00856D78" w:rsidP="00856D78">
            <w:pPr>
              <w:spacing w:line="276" w:lineRule="auto"/>
              <w:rPr>
                <w:rFonts w:ascii="Verdana" w:hAnsi="Verdana"/>
              </w:rPr>
            </w:pPr>
            <w:r w:rsidRPr="00856D78">
              <w:rPr>
                <w:rFonts w:ascii="Verdana" w:hAnsi="Verdana"/>
              </w:rPr>
              <w:t>Ik kan de instructeur opbellen en/of per e-mail vragen voorleggen</w:t>
            </w:r>
          </w:p>
        </w:tc>
        <w:tc>
          <w:tcPr>
            <w:tcW w:w="790" w:type="pct"/>
          </w:tcPr>
          <w:p w14:paraId="1CD3648F"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74C57C04" w14:textId="77777777" w:rsidR="00856D78" w:rsidRPr="00856D78" w:rsidRDefault="00856D78" w:rsidP="00856D78">
            <w:pPr>
              <w:spacing w:line="276" w:lineRule="auto"/>
              <w:jc w:val="center"/>
              <w:rPr>
                <w:rFonts w:ascii="Verdana" w:hAnsi="Verdana"/>
              </w:rPr>
            </w:pPr>
            <w:r w:rsidRPr="00856D78">
              <w:rPr>
                <w:rFonts w:ascii="Verdana" w:hAnsi="Verdana"/>
              </w:rPr>
              <w:t>33</w:t>
            </w:r>
          </w:p>
        </w:tc>
        <w:tc>
          <w:tcPr>
            <w:tcW w:w="789" w:type="pct"/>
          </w:tcPr>
          <w:p w14:paraId="57339CE3"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6DA809CC" w14:textId="77777777" w:rsidTr="00A31198">
        <w:tc>
          <w:tcPr>
            <w:tcW w:w="2632" w:type="pct"/>
          </w:tcPr>
          <w:p w14:paraId="68DE0050" w14:textId="77777777" w:rsidR="00856D78" w:rsidRPr="00856D78" w:rsidRDefault="00856D78" w:rsidP="00856D78">
            <w:pPr>
              <w:spacing w:line="276" w:lineRule="auto"/>
              <w:rPr>
                <w:rFonts w:ascii="Verdana" w:hAnsi="Verdana"/>
              </w:rPr>
            </w:pPr>
            <w:r w:rsidRPr="00856D78">
              <w:rPr>
                <w:rFonts w:ascii="Verdana" w:hAnsi="Verdana"/>
              </w:rPr>
              <w:t>Ik kan de school via het algemene telefoonnummer of e-mailadres vragen voorleggen</w:t>
            </w:r>
          </w:p>
        </w:tc>
        <w:tc>
          <w:tcPr>
            <w:tcW w:w="790" w:type="pct"/>
          </w:tcPr>
          <w:p w14:paraId="27BEE417"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614116D4" w14:textId="77777777" w:rsidR="00856D78" w:rsidRPr="00856D78" w:rsidRDefault="00856D78" w:rsidP="00856D78">
            <w:pPr>
              <w:spacing w:line="276" w:lineRule="auto"/>
              <w:jc w:val="center"/>
              <w:rPr>
                <w:rFonts w:ascii="Verdana" w:hAnsi="Verdana"/>
              </w:rPr>
            </w:pPr>
            <w:r w:rsidRPr="00856D78">
              <w:rPr>
                <w:rFonts w:ascii="Verdana" w:hAnsi="Verdana"/>
              </w:rPr>
              <w:t>36</w:t>
            </w:r>
          </w:p>
        </w:tc>
        <w:tc>
          <w:tcPr>
            <w:tcW w:w="789" w:type="pct"/>
          </w:tcPr>
          <w:p w14:paraId="1915A001"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64DC2065" w14:textId="77777777" w:rsidTr="00A31198">
        <w:tc>
          <w:tcPr>
            <w:tcW w:w="2632" w:type="pct"/>
          </w:tcPr>
          <w:p w14:paraId="628CC33B"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4D2A8C78"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745BAFDB"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7C7663B5"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5674E767" w14:textId="77777777" w:rsidTr="00A31198">
        <w:tc>
          <w:tcPr>
            <w:tcW w:w="2632" w:type="pct"/>
          </w:tcPr>
          <w:p w14:paraId="6BD3B674" w14:textId="77777777" w:rsidR="00856D78" w:rsidRPr="00856D78" w:rsidRDefault="00856D78" w:rsidP="00856D78">
            <w:pPr>
              <w:spacing w:line="276" w:lineRule="auto"/>
              <w:rPr>
                <w:rFonts w:ascii="Verdana" w:hAnsi="Verdana"/>
              </w:rPr>
            </w:pPr>
            <w:r w:rsidRPr="00856D78">
              <w:rPr>
                <w:rFonts w:ascii="Verdana" w:hAnsi="Verdana"/>
              </w:rPr>
              <w:t xml:space="preserve"> </w:t>
            </w:r>
          </w:p>
        </w:tc>
        <w:tc>
          <w:tcPr>
            <w:tcW w:w="790" w:type="pct"/>
          </w:tcPr>
          <w:p w14:paraId="340B7255" w14:textId="77777777" w:rsidR="00856D78" w:rsidRPr="00856D78" w:rsidRDefault="00856D78" w:rsidP="00856D78">
            <w:pPr>
              <w:spacing w:line="276" w:lineRule="auto"/>
              <w:jc w:val="center"/>
              <w:rPr>
                <w:rFonts w:ascii="Verdana" w:hAnsi="Verdana"/>
              </w:rPr>
            </w:pPr>
            <w:r w:rsidRPr="00856D78">
              <w:rPr>
                <w:rFonts w:ascii="Verdana" w:hAnsi="Verdana"/>
              </w:rPr>
              <w:t>36</w:t>
            </w:r>
          </w:p>
        </w:tc>
        <w:tc>
          <w:tcPr>
            <w:tcW w:w="789" w:type="pct"/>
          </w:tcPr>
          <w:p w14:paraId="362DF9D3" w14:textId="77777777" w:rsidR="00856D78" w:rsidRPr="00856D78" w:rsidRDefault="00856D78" w:rsidP="00856D78">
            <w:pPr>
              <w:spacing w:line="276" w:lineRule="auto"/>
              <w:jc w:val="center"/>
              <w:rPr>
                <w:rFonts w:ascii="Verdana" w:hAnsi="Verdana"/>
              </w:rPr>
            </w:pPr>
            <w:r w:rsidRPr="00856D78">
              <w:rPr>
                <w:rFonts w:ascii="Verdana" w:hAnsi="Verdana"/>
              </w:rPr>
              <w:t>99</w:t>
            </w:r>
          </w:p>
        </w:tc>
        <w:tc>
          <w:tcPr>
            <w:tcW w:w="789" w:type="pct"/>
          </w:tcPr>
          <w:p w14:paraId="1CD5F06B" w14:textId="77777777" w:rsidR="00856D78" w:rsidRPr="00856D78" w:rsidRDefault="00856D78" w:rsidP="00856D78">
            <w:pPr>
              <w:spacing w:line="276" w:lineRule="auto"/>
              <w:jc w:val="center"/>
              <w:rPr>
                <w:rFonts w:ascii="Verdana" w:hAnsi="Verdana"/>
              </w:rPr>
            </w:pPr>
            <w:r w:rsidRPr="00856D78">
              <w:rPr>
                <w:rFonts w:ascii="Verdana" w:hAnsi="Verdana"/>
              </w:rPr>
              <w:t>9</w:t>
            </w:r>
          </w:p>
        </w:tc>
      </w:tr>
    </w:tbl>
    <w:p w14:paraId="5DDE2C8A"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2F5F86F8"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Ik kan altijd contact opnemen zowel met de fokker, als met de hondenschool. - eho1</w:t>
      </w:r>
    </w:p>
    <w:p w14:paraId="7EC9B3F4"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Ik heb enkele mondelinge instructies van de trainer opgenomen die ik naast diverse gesproken berichten als naslagwerk zou kunnen raadplegen. - eho1</w:t>
      </w:r>
    </w:p>
    <w:p w14:paraId="1B098C02"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Telefonisch of via whatsapp contact met trainer of school. - vk1, vl1</w:t>
      </w:r>
    </w:p>
    <w:p w14:paraId="584CDFA6" w14:textId="77777777" w:rsidR="00856D78" w:rsidRPr="00856D78" w:rsidRDefault="00856D78" w:rsidP="00856D78">
      <w:pPr>
        <w:spacing w:line="276" w:lineRule="auto"/>
        <w:rPr>
          <w:rFonts w:ascii="Verdana" w:hAnsi="Verdana"/>
          <w:lang w:eastAsia="nl-NL"/>
        </w:rPr>
      </w:pPr>
    </w:p>
    <w:p w14:paraId="182CC29E" w14:textId="77777777" w:rsidR="00856D78" w:rsidRPr="00856D78" w:rsidRDefault="00856D78" w:rsidP="00856D78">
      <w:pPr>
        <w:spacing w:line="276" w:lineRule="auto"/>
        <w:rPr>
          <w:rFonts w:ascii="Verdana" w:hAnsi="Verdana"/>
        </w:rPr>
      </w:pPr>
      <w:r w:rsidRPr="00856D78">
        <w:rPr>
          <w:rFonts w:ascii="Verdana" w:hAnsi="Verdana"/>
        </w:rPr>
        <w:t xml:space="preserve">Vraag eho46, vk95, vl162 </w:t>
      </w:r>
    </w:p>
    <w:p w14:paraId="0832DCAD" w14:textId="77777777" w:rsidR="00856D78" w:rsidRPr="00856D78" w:rsidRDefault="00856D78" w:rsidP="00856D78">
      <w:pPr>
        <w:spacing w:line="276" w:lineRule="auto"/>
        <w:rPr>
          <w:rFonts w:ascii="Verdana" w:hAnsi="Verdana"/>
          <w:b/>
          <w:bCs/>
        </w:rPr>
      </w:pPr>
      <w:r w:rsidRPr="00856D78">
        <w:rPr>
          <w:rFonts w:ascii="Verdana" w:hAnsi="Verdana"/>
          <w:b/>
          <w:bCs/>
        </w:rPr>
        <w:t>Als de school uw theoretische kennis heeft getoetst, hoe en waar is dit dan gebeurd?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B035C36" w14:textId="77777777" w:rsidTr="00A31198">
        <w:tc>
          <w:tcPr>
            <w:tcW w:w="2632" w:type="pct"/>
          </w:tcPr>
          <w:p w14:paraId="224891F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513B420"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FF206D7"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2FD506E"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9784BC5" w14:textId="77777777" w:rsidTr="00A31198">
        <w:tc>
          <w:tcPr>
            <w:tcW w:w="2632" w:type="pct"/>
          </w:tcPr>
          <w:p w14:paraId="0AF54BB4" w14:textId="77777777" w:rsidR="00856D78" w:rsidRPr="00856D78" w:rsidRDefault="00856D78" w:rsidP="00856D78">
            <w:pPr>
              <w:spacing w:line="276" w:lineRule="auto"/>
              <w:rPr>
                <w:rFonts w:ascii="Verdana" w:hAnsi="Verdana"/>
              </w:rPr>
            </w:pPr>
            <w:r w:rsidRPr="00856D78">
              <w:rPr>
                <w:rFonts w:ascii="Verdana" w:hAnsi="Verdana"/>
              </w:rPr>
              <w:t>Mijn kennis is niet nadrukkelijk getoetst</w:t>
            </w:r>
          </w:p>
        </w:tc>
        <w:tc>
          <w:tcPr>
            <w:tcW w:w="790" w:type="pct"/>
          </w:tcPr>
          <w:p w14:paraId="7F65E1D3"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029546A7" w14:textId="77777777" w:rsidR="00856D78" w:rsidRPr="00856D78" w:rsidRDefault="00856D78" w:rsidP="00856D78">
            <w:pPr>
              <w:spacing w:line="276" w:lineRule="auto"/>
              <w:jc w:val="center"/>
              <w:rPr>
                <w:rFonts w:ascii="Verdana" w:hAnsi="Verdana"/>
              </w:rPr>
            </w:pPr>
            <w:r w:rsidRPr="00856D78">
              <w:rPr>
                <w:rFonts w:ascii="Verdana" w:hAnsi="Verdana"/>
              </w:rPr>
              <w:t>35</w:t>
            </w:r>
          </w:p>
        </w:tc>
        <w:tc>
          <w:tcPr>
            <w:tcW w:w="789" w:type="pct"/>
          </w:tcPr>
          <w:p w14:paraId="33C436D5"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209D2828" w14:textId="77777777" w:rsidTr="00A31198">
        <w:tc>
          <w:tcPr>
            <w:tcW w:w="2632" w:type="pct"/>
          </w:tcPr>
          <w:p w14:paraId="66FF8C7F" w14:textId="77777777" w:rsidR="00856D78" w:rsidRPr="00856D78" w:rsidRDefault="00856D78" w:rsidP="00856D78">
            <w:pPr>
              <w:spacing w:line="276" w:lineRule="auto"/>
              <w:rPr>
                <w:rFonts w:ascii="Verdana" w:hAnsi="Verdana"/>
              </w:rPr>
            </w:pPr>
            <w:r w:rsidRPr="00856D78">
              <w:rPr>
                <w:rFonts w:ascii="Verdana" w:hAnsi="Verdana"/>
              </w:rPr>
              <w:t>Mijn kennis is getoetst, als volgt:</w:t>
            </w:r>
          </w:p>
        </w:tc>
        <w:tc>
          <w:tcPr>
            <w:tcW w:w="790" w:type="pct"/>
          </w:tcPr>
          <w:p w14:paraId="74BDCC5C"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3055D8AA" w14:textId="77777777" w:rsidR="00856D78" w:rsidRPr="00856D78" w:rsidRDefault="00856D78" w:rsidP="00856D78">
            <w:pPr>
              <w:spacing w:line="276" w:lineRule="auto"/>
              <w:jc w:val="center"/>
              <w:rPr>
                <w:rFonts w:ascii="Verdana" w:hAnsi="Verdana"/>
              </w:rPr>
            </w:pPr>
            <w:r w:rsidRPr="00856D78">
              <w:rPr>
                <w:rFonts w:ascii="Verdana" w:hAnsi="Verdana"/>
              </w:rPr>
              <w:t>20</w:t>
            </w:r>
          </w:p>
        </w:tc>
        <w:tc>
          <w:tcPr>
            <w:tcW w:w="789" w:type="pct"/>
          </w:tcPr>
          <w:p w14:paraId="6865B351"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F6A0824" w14:textId="77777777" w:rsidTr="00A31198">
        <w:tc>
          <w:tcPr>
            <w:tcW w:w="2632" w:type="pct"/>
          </w:tcPr>
          <w:p w14:paraId="481A586D" w14:textId="77777777" w:rsidR="00856D78" w:rsidRPr="00856D78" w:rsidRDefault="00856D78" w:rsidP="00856D78">
            <w:pPr>
              <w:spacing w:line="276" w:lineRule="auto"/>
              <w:rPr>
                <w:rFonts w:ascii="Verdana" w:hAnsi="Verdana"/>
              </w:rPr>
            </w:pPr>
          </w:p>
        </w:tc>
        <w:tc>
          <w:tcPr>
            <w:tcW w:w="790" w:type="pct"/>
          </w:tcPr>
          <w:p w14:paraId="35BF3BE5"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0469820F"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5EAF1FF6"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21C73CE0"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73771126"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Mondeling via vragen. - eho1 vk1 vl2</w:t>
      </w:r>
    </w:p>
    <w:p w14:paraId="39D9CC5A" w14:textId="77777777" w:rsidR="00856D78" w:rsidRPr="00856D78" w:rsidRDefault="00856D78" w:rsidP="00856D78">
      <w:pPr>
        <w:numPr>
          <w:ilvl w:val="0"/>
          <w:numId w:val="43"/>
        </w:numPr>
        <w:spacing w:after="0" w:line="276" w:lineRule="auto"/>
        <w:rPr>
          <w:rFonts w:ascii="Verdana" w:hAnsi="Verdana"/>
          <w:lang w:val="en-GB"/>
        </w:rPr>
      </w:pPr>
      <w:r w:rsidRPr="00856D78">
        <w:rPr>
          <w:rFonts w:ascii="Verdana" w:hAnsi="Verdana"/>
          <w:lang w:val="en-GB"/>
        </w:rPr>
        <w:t>E-learning. - eho9 vk12 vl1</w:t>
      </w:r>
      <w:r w:rsidRPr="00856D78">
        <w:rPr>
          <w:rFonts w:ascii="Verdana" w:hAnsi="Verdana"/>
          <w:lang w:val="en-GB"/>
        </w:rPr>
        <w:tab/>
      </w:r>
    </w:p>
    <w:p w14:paraId="738161B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Tijdens de training, mondeling door de instructeur. - vk5</w:t>
      </w:r>
    </w:p>
    <w:p w14:paraId="458FE069"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Dit is mijn 5de hond (allemaal van dezelfde school); kennis over verzorging is dus niet getoetst/is niet nodig; maar basiscommando's zijn wel geoefend/getoetst met de hond en vragen over de vernieuwde instructie en kennis verzorging zijn beantwoord. - vk1</w:t>
      </w:r>
    </w:p>
    <w:p w14:paraId="3BA0F815"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 xml:space="preserve">Ik heb voor de laatste hond geen leerstof ontvangen; was ook niet nodig; dit is mijn zevende hond; </w:t>
      </w:r>
      <w:r w:rsidRPr="00856D78">
        <w:rPr>
          <w:rFonts w:ascii="Verdana" w:eastAsia="Times New Roman" w:hAnsi="Verdana" w:cs="Arial"/>
          <w:color w:val="000000"/>
          <w:lang w:eastAsia="nl-NL"/>
        </w:rPr>
        <w:br/>
        <w:t>de informatie krijg ik wel tijdens de instructie. - vk1</w:t>
      </w:r>
    </w:p>
    <w:p w14:paraId="295A1299" w14:textId="77777777" w:rsidR="00856D78" w:rsidRPr="00856D78" w:rsidRDefault="00856D78" w:rsidP="00856D78">
      <w:pPr>
        <w:spacing w:line="276" w:lineRule="auto"/>
        <w:rPr>
          <w:rFonts w:ascii="Verdana" w:hAnsi="Verdana"/>
          <w:sz w:val="24"/>
        </w:rPr>
      </w:pPr>
    </w:p>
    <w:p w14:paraId="7F8850AB"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7" w:name="_Toc169699637"/>
      <w:r w:rsidRPr="00856D78">
        <w:rPr>
          <w:rFonts w:ascii="Verdana" w:eastAsiaTheme="majorEastAsia" w:hAnsi="Verdana" w:cstheme="majorBidi"/>
          <w:color w:val="00008B"/>
          <w:sz w:val="28"/>
          <w:szCs w:val="32"/>
        </w:rPr>
        <w:lastRenderedPageBreak/>
        <w:t>3.5 De praktische instructie</w:t>
      </w:r>
      <w:bookmarkEnd w:id="87"/>
    </w:p>
    <w:p w14:paraId="2B8BAF33" w14:textId="77777777" w:rsidR="00856D78" w:rsidRPr="00856D78" w:rsidRDefault="00856D78" w:rsidP="00856D78">
      <w:pPr>
        <w:spacing w:line="276" w:lineRule="auto"/>
        <w:rPr>
          <w:rFonts w:ascii="Verdana" w:hAnsi="Verdana"/>
        </w:rPr>
      </w:pPr>
    </w:p>
    <w:p w14:paraId="28CD13C4" w14:textId="77777777" w:rsidR="00856D78" w:rsidRPr="00856D78" w:rsidRDefault="00856D78" w:rsidP="00856D78">
      <w:pPr>
        <w:spacing w:line="276" w:lineRule="auto"/>
        <w:rPr>
          <w:rFonts w:ascii="Verdana" w:hAnsi="Verdana"/>
        </w:rPr>
      </w:pPr>
      <w:r w:rsidRPr="00856D78">
        <w:rPr>
          <w:rFonts w:ascii="Verdana" w:hAnsi="Verdana"/>
        </w:rPr>
        <w:t xml:space="preserve">Vraag eho47, vk96, vl163 </w:t>
      </w:r>
    </w:p>
    <w:p w14:paraId="5E7C10AE" w14:textId="77777777" w:rsidR="00856D78" w:rsidRPr="00856D78" w:rsidRDefault="00856D78" w:rsidP="00856D78">
      <w:pPr>
        <w:spacing w:line="276" w:lineRule="auto"/>
        <w:rPr>
          <w:rFonts w:ascii="Verdana" w:hAnsi="Verdana"/>
          <w:b/>
          <w:bCs/>
        </w:rPr>
      </w:pPr>
      <w:r w:rsidRPr="00856D78">
        <w:rPr>
          <w:rFonts w:ascii="Verdana" w:hAnsi="Verdana"/>
          <w:b/>
          <w:bCs/>
        </w:rPr>
        <w:t>Is de hond voorafgaand aan de praktische instructie bij u thuis gebracht om u en de hond aan elkaar te laten wennen?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666FF51" w14:textId="77777777" w:rsidTr="00A31198">
        <w:tc>
          <w:tcPr>
            <w:tcW w:w="2632" w:type="pct"/>
          </w:tcPr>
          <w:p w14:paraId="5898D22E"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9C408E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0973A3F"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4A26E1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97C7485" w14:textId="77777777" w:rsidTr="00A31198">
        <w:tc>
          <w:tcPr>
            <w:tcW w:w="2632" w:type="pct"/>
          </w:tcPr>
          <w:p w14:paraId="085D837F"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068A540A"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03C6C041" w14:textId="77777777" w:rsidR="00856D78" w:rsidRPr="00856D78" w:rsidRDefault="00856D78" w:rsidP="00856D78">
            <w:pPr>
              <w:spacing w:line="276" w:lineRule="auto"/>
              <w:jc w:val="center"/>
              <w:rPr>
                <w:rFonts w:ascii="Verdana" w:hAnsi="Verdana"/>
              </w:rPr>
            </w:pPr>
            <w:r w:rsidRPr="00856D78">
              <w:rPr>
                <w:rFonts w:ascii="Verdana" w:hAnsi="Verdana"/>
              </w:rPr>
              <w:t>32</w:t>
            </w:r>
          </w:p>
        </w:tc>
        <w:tc>
          <w:tcPr>
            <w:tcW w:w="789" w:type="pct"/>
          </w:tcPr>
          <w:p w14:paraId="7ACA2F10"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2E64EA79" w14:textId="77777777" w:rsidTr="00A31198">
        <w:tc>
          <w:tcPr>
            <w:tcW w:w="2632" w:type="pct"/>
          </w:tcPr>
          <w:p w14:paraId="768EE7F5"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3659372"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4AD6568D"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1BC34CC5"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46286D52" w14:textId="77777777" w:rsidTr="00A31198">
        <w:tc>
          <w:tcPr>
            <w:tcW w:w="2632" w:type="pct"/>
          </w:tcPr>
          <w:p w14:paraId="7083F3AE" w14:textId="77777777" w:rsidR="00856D78" w:rsidRPr="00856D78" w:rsidRDefault="00856D78" w:rsidP="00856D78">
            <w:pPr>
              <w:spacing w:line="276" w:lineRule="auto"/>
              <w:rPr>
                <w:rFonts w:ascii="Verdana" w:hAnsi="Verdana"/>
              </w:rPr>
            </w:pPr>
          </w:p>
        </w:tc>
        <w:tc>
          <w:tcPr>
            <w:tcW w:w="790" w:type="pct"/>
          </w:tcPr>
          <w:p w14:paraId="11283E3E"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FE896E1" w14:textId="77777777" w:rsidR="00856D78" w:rsidRPr="00856D78" w:rsidRDefault="00856D78" w:rsidP="00856D78">
            <w:pPr>
              <w:spacing w:line="276" w:lineRule="auto"/>
              <w:jc w:val="center"/>
              <w:rPr>
                <w:rFonts w:ascii="Verdana" w:hAnsi="Verdana"/>
              </w:rPr>
            </w:pPr>
            <w:r w:rsidRPr="00856D78">
              <w:rPr>
                <w:rFonts w:ascii="Verdana" w:hAnsi="Verdana"/>
              </w:rPr>
              <w:t>55</w:t>
            </w:r>
          </w:p>
        </w:tc>
        <w:tc>
          <w:tcPr>
            <w:tcW w:w="789" w:type="pct"/>
          </w:tcPr>
          <w:p w14:paraId="28F12515"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17F6C2B3" w14:textId="77777777" w:rsidR="00856D78" w:rsidRPr="00856D78" w:rsidRDefault="00856D78" w:rsidP="00856D78">
      <w:pPr>
        <w:spacing w:line="276" w:lineRule="auto"/>
        <w:rPr>
          <w:rFonts w:ascii="Verdana" w:hAnsi="Verdana"/>
        </w:rPr>
      </w:pPr>
      <w:r w:rsidRPr="00856D78">
        <w:rPr>
          <w:rFonts w:ascii="Verdana" w:hAnsi="Verdana"/>
        </w:rPr>
        <w:t xml:space="preserve"> </w:t>
      </w:r>
    </w:p>
    <w:p w14:paraId="709813AF" w14:textId="77777777" w:rsidR="00856D78" w:rsidRPr="00856D78" w:rsidRDefault="00856D78" w:rsidP="00856D78">
      <w:pPr>
        <w:spacing w:line="276" w:lineRule="auto"/>
        <w:rPr>
          <w:rFonts w:ascii="Verdana" w:hAnsi="Verdana"/>
        </w:rPr>
      </w:pPr>
      <w:r w:rsidRPr="00856D78">
        <w:rPr>
          <w:rFonts w:ascii="Verdana" w:hAnsi="Verdana"/>
        </w:rPr>
        <w:t>Vraag eho48, vk97, vl164</w:t>
      </w:r>
    </w:p>
    <w:p w14:paraId="1538056E" w14:textId="77777777" w:rsidR="00856D78" w:rsidRPr="00856D78" w:rsidRDefault="00856D78" w:rsidP="00856D78">
      <w:pPr>
        <w:spacing w:line="276" w:lineRule="auto"/>
        <w:rPr>
          <w:rFonts w:ascii="Verdana" w:hAnsi="Verdana"/>
          <w:b/>
          <w:bCs/>
        </w:rPr>
      </w:pPr>
      <w:r w:rsidRPr="00856D78">
        <w:rPr>
          <w:rFonts w:ascii="Verdana" w:hAnsi="Verdana"/>
          <w:b/>
          <w:bCs/>
        </w:rPr>
        <w:t>Ingeval de hond vooraf bij u thuis is gebracht, hoeveel dagen was dat van tevoren?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C1ABB1F" w14:textId="77777777" w:rsidTr="00A31198">
        <w:tc>
          <w:tcPr>
            <w:tcW w:w="2632" w:type="pct"/>
          </w:tcPr>
          <w:p w14:paraId="2135135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C32F9C6"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AA4D14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FFCB0E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26F533D" w14:textId="77777777" w:rsidTr="00A31198">
        <w:tc>
          <w:tcPr>
            <w:tcW w:w="2632" w:type="pct"/>
          </w:tcPr>
          <w:p w14:paraId="0889791E" w14:textId="77777777" w:rsidR="00856D78" w:rsidRPr="00856D78" w:rsidRDefault="00856D78" w:rsidP="00856D78">
            <w:pPr>
              <w:spacing w:line="276" w:lineRule="auto"/>
              <w:rPr>
                <w:rFonts w:ascii="Verdana" w:hAnsi="Verdana"/>
              </w:rPr>
            </w:pPr>
            <w:r w:rsidRPr="00856D78">
              <w:rPr>
                <w:rFonts w:ascii="Verdana" w:hAnsi="Verdana"/>
              </w:rPr>
              <w:t>1 dag</w:t>
            </w:r>
          </w:p>
        </w:tc>
        <w:tc>
          <w:tcPr>
            <w:tcW w:w="790" w:type="pct"/>
          </w:tcPr>
          <w:p w14:paraId="1CF83A1C"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9D9FF36"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B20BFEA"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16BD491" w14:textId="77777777" w:rsidTr="00A31198">
        <w:tc>
          <w:tcPr>
            <w:tcW w:w="2632" w:type="pct"/>
          </w:tcPr>
          <w:p w14:paraId="33D94632" w14:textId="77777777" w:rsidR="00856D78" w:rsidRPr="00856D78" w:rsidRDefault="00856D78" w:rsidP="00856D78">
            <w:pPr>
              <w:spacing w:line="276" w:lineRule="auto"/>
              <w:rPr>
                <w:rFonts w:ascii="Verdana" w:hAnsi="Verdana"/>
              </w:rPr>
            </w:pPr>
            <w:r w:rsidRPr="00856D78">
              <w:rPr>
                <w:rFonts w:ascii="Verdana" w:hAnsi="Verdana"/>
              </w:rPr>
              <w:t>2 dagen</w:t>
            </w:r>
          </w:p>
        </w:tc>
        <w:tc>
          <w:tcPr>
            <w:tcW w:w="790" w:type="pct"/>
          </w:tcPr>
          <w:p w14:paraId="3166A988"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4A82972E"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0EEE923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058417E7" w14:textId="77777777" w:rsidTr="00A31198">
        <w:tc>
          <w:tcPr>
            <w:tcW w:w="2632" w:type="pct"/>
          </w:tcPr>
          <w:p w14:paraId="50C6AC4C" w14:textId="77777777" w:rsidR="00856D78" w:rsidRPr="00856D78" w:rsidRDefault="00856D78" w:rsidP="00856D78">
            <w:pPr>
              <w:spacing w:line="276" w:lineRule="auto"/>
              <w:rPr>
                <w:rFonts w:ascii="Verdana" w:hAnsi="Verdana"/>
              </w:rPr>
            </w:pPr>
            <w:r w:rsidRPr="00856D78">
              <w:rPr>
                <w:rFonts w:ascii="Verdana" w:hAnsi="Verdana"/>
              </w:rPr>
              <w:t>3 dagen</w:t>
            </w:r>
          </w:p>
        </w:tc>
        <w:tc>
          <w:tcPr>
            <w:tcW w:w="790" w:type="pct"/>
          </w:tcPr>
          <w:p w14:paraId="70CCAF8E"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777D384"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4AFA75C0"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2FE8CAA8" w14:textId="77777777" w:rsidTr="00A31198">
        <w:tc>
          <w:tcPr>
            <w:tcW w:w="2632" w:type="pct"/>
          </w:tcPr>
          <w:p w14:paraId="3795A188"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0262A31F"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1D187F08"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4FCE142C" w14:textId="77777777" w:rsidR="00856D78" w:rsidRPr="00856D78" w:rsidRDefault="00856D78" w:rsidP="00856D78">
            <w:pPr>
              <w:spacing w:line="276" w:lineRule="auto"/>
              <w:jc w:val="center"/>
              <w:rPr>
                <w:rFonts w:ascii="Verdana" w:hAnsi="Verdana"/>
              </w:rPr>
            </w:pPr>
            <w:r w:rsidRPr="00856D78">
              <w:rPr>
                <w:rFonts w:ascii="Verdana" w:hAnsi="Verdana"/>
              </w:rPr>
              <w:t>0</w:t>
            </w:r>
          </w:p>
        </w:tc>
      </w:tr>
    </w:tbl>
    <w:p w14:paraId="10B34D60"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49AC1425"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 xml:space="preserve">Twee weken tot een maand van tevoren. - eho2 vk3 </w:t>
      </w:r>
    </w:p>
    <w:p w14:paraId="698DB917"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Arial"/>
          <w:color w:val="000000"/>
          <w:lang w:eastAsia="nl-NL"/>
        </w:rPr>
        <w:t>Een wenperiode van enkele dagen, een paar weken voor de instructie, daarna nog terug naar de school.</w:t>
      </w:r>
      <w:r w:rsidRPr="00856D78">
        <w:rPr>
          <w:rFonts w:ascii="Verdana" w:eastAsia="Times New Roman" w:hAnsi="Verdana" w:cs="Calibri"/>
          <w:color w:val="000000"/>
          <w:lang w:eastAsia="nl-NL"/>
        </w:rPr>
        <w:t> - eho1 vk5</w:t>
      </w:r>
    </w:p>
    <w:p w14:paraId="7D028589" w14:textId="77777777" w:rsidR="00856D78" w:rsidRPr="00856D78" w:rsidRDefault="00856D78" w:rsidP="00856D78">
      <w:pPr>
        <w:spacing w:line="276" w:lineRule="auto"/>
        <w:rPr>
          <w:rFonts w:ascii="Verdana" w:eastAsia="Times New Roman" w:hAnsi="Verdana" w:cs="Calibri"/>
          <w:color w:val="000000"/>
          <w:lang w:eastAsia="nl-NL"/>
        </w:rPr>
      </w:pPr>
    </w:p>
    <w:p w14:paraId="64C9E555" w14:textId="77777777" w:rsidR="00856D78" w:rsidRPr="00856D78" w:rsidRDefault="00856D78" w:rsidP="00856D78">
      <w:pPr>
        <w:spacing w:line="276" w:lineRule="auto"/>
        <w:rPr>
          <w:rFonts w:ascii="Verdana" w:hAnsi="Verdana"/>
        </w:rPr>
      </w:pPr>
      <w:r w:rsidRPr="00856D78">
        <w:rPr>
          <w:rFonts w:ascii="Verdana" w:hAnsi="Verdana"/>
        </w:rPr>
        <w:t>Vraag eho49, vk98, vl165</w:t>
      </w:r>
    </w:p>
    <w:p w14:paraId="306FE4CB" w14:textId="77777777" w:rsidR="00856D78" w:rsidRPr="00856D78" w:rsidRDefault="00856D78" w:rsidP="00856D78">
      <w:pPr>
        <w:spacing w:line="276" w:lineRule="auto"/>
        <w:rPr>
          <w:rFonts w:ascii="Verdana" w:hAnsi="Verdana"/>
          <w:b/>
          <w:bCs/>
        </w:rPr>
      </w:pPr>
      <w:r w:rsidRPr="00856D78">
        <w:rPr>
          <w:rFonts w:ascii="Verdana" w:hAnsi="Verdana"/>
          <w:b/>
          <w:bCs/>
        </w:rPr>
        <w:t>Waar hebt u de praktische instructie ontvangen?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D90620B" w14:textId="77777777" w:rsidTr="00A31198">
        <w:tc>
          <w:tcPr>
            <w:tcW w:w="2632" w:type="pct"/>
          </w:tcPr>
          <w:p w14:paraId="4FA8FD5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10BB1E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8B570DE"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3B7CF1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F6F13E4" w14:textId="77777777" w:rsidTr="00A31198">
        <w:tc>
          <w:tcPr>
            <w:tcW w:w="2632" w:type="pct"/>
          </w:tcPr>
          <w:p w14:paraId="270E4525" w14:textId="77777777" w:rsidR="00856D78" w:rsidRPr="00856D78" w:rsidRDefault="00856D78" w:rsidP="00856D78">
            <w:pPr>
              <w:spacing w:line="276" w:lineRule="auto"/>
              <w:rPr>
                <w:rFonts w:ascii="Verdana" w:hAnsi="Verdana"/>
              </w:rPr>
            </w:pPr>
            <w:r w:rsidRPr="00856D78">
              <w:rPr>
                <w:rFonts w:ascii="Verdana" w:hAnsi="Verdana"/>
              </w:rPr>
              <w:t>Op school en in de thuissituatie</w:t>
            </w:r>
          </w:p>
        </w:tc>
        <w:tc>
          <w:tcPr>
            <w:tcW w:w="790" w:type="pct"/>
          </w:tcPr>
          <w:p w14:paraId="697F6DBD"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58A1C892"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51986BDE"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0AA92C1" w14:textId="77777777" w:rsidTr="00A31198">
        <w:tc>
          <w:tcPr>
            <w:tcW w:w="2632" w:type="pct"/>
          </w:tcPr>
          <w:p w14:paraId="435AEF6A" w14:textId="77777777" w:rsidR="00856D78" w:rsidRPr="00856D78" w:rsidRDefault="00856D78" w:rsidP="00856D78">
            <w:pPr>
              <w:spacing w:line="276" w:lineRule="auto"/>
              <w:rPr>
                <w:rFonts w:ascii="Verdana" w:hAnsi="Verdana"/>
              </w:rPr>
            </w:pPr>
            <w:r w:rsidRPr="00856D78">
              <w:rPr>
                <w:rFonts w:ascii="Verdana" w:hAnsi="Verdana"/>
              </w:rPr>
              <w:t>Alleen in de thuissituatie</w:t>
            </w:r>
          </w:p>
        </w:tc>
        <w:tc>
          <w:tcPr>
            <w:tcW w:w="790" w:type="pct"/>
          </w:tcPr>
          <w:p w14:paraId="129F8A54"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0D8A83AC" w14:textId="77777777" w:rsidR="00856D78" w:rsidRPr="00856D78" w:rsidRDefault="00856D78" w:rsidP="00856D78">
            <w:pPr>
              <w:spacing w:line="276" w:lineRule="auto"/>
              <w:jc w:val="center"/>
              <w:rPr>
                <w:rFonts w:ascii="Verdana" w:hAnsi="Verdana"/>
              </w:rPr>
            </w:pPr>
            <w:r w:rsidRPr="00856D78">
              <w:rPr>
                <w:rFonts w:ascii="Verdana" w:hAnsi="Verdana"/>
              </w:rPr>
              <w:t>46</w:t>
            </w:r>
          </w:p>
        </w:tc>
        <w:tc>
          <w:tcPr>
            <w:tcW w:w="789" w:type="pct"/>
          </w:tcPr>
          <w:p w14:paraId="15EA1815"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01F7DEF2" w14:textId="77777777" w:rsidTr="00A31198">
        <w:tc>
          <w:tcPr>
            <w:tcW w:w="2632" w:type="pct"/>
          </w:tcPr>
          <w:p w14:paraId="3ACCC7A3" w14:textId="77777777" w:rsidR="00856D78" w:rsidRPr="00856D78" w:rsidRDefault="00856D78" w:rsidP="00856D78">
            <w:pPr>
              <w:spacing w:line="276" w:lineRule="auto"/>
              <w:rPr>
                <w:rFonts w:ascii="Verdana" w:hAnsi="Verdana"/>
              </w:rPr>
            </w:pPr>
          </w:p>
        </w:tc>
        <w:tc>
          <w:tcPr>
            <w:tcW w:w="790" w:type="pct"/>
          </w:tcPr>
          <w:p w14:paraId="5D1383AB"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50AF0D96"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66A924DB"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1D30A748" w14:textId="77777777" w:rsidR="00856D78" w:rsidRPr="00856D78" w:rsidRDefault="00856D78" w:rsidP="00856D78">
      <w:pPr>
        <w:spacing w:line="276" w:lineRule="auto"/>
        <w:rPr>
          <w:rFonts w:ascii="Verdana" w:hAnsi="Verdana"/>
        </w:rPr>
      </w:pPr>
    </w:p>
    <w:p w14:paraId="6E8E45EE" w14:textId="77777777" w:rsidR="00856D78" w:rsidRPr="00856D78" w:rsidRDefault="00856D78" w:rsidP="00856D78">
      <w:pPr>
        <w:rPr>
          <w:rFonts w:ascii="Verdana" w:hAnsi="Verdana"/>
        </w:rPr>
      </w:pPr>
      <w:r w:rsidRPr="00856D78">
        <w:rPr>
          <w:rFonts w:ascii="Verdana" w:hAnsi="Verdana"/>
        </w:rPr>
        <w:br w:type="page"/>
      </w:r>
    </w:p>
    <w:p w14:paraId="631DA4F5" w14:textId="77777777" w:rsidR="00856D78" w:rsidRPr="00856D78" w:rsidRDefault="00856D78" w:rsidP="00856D78">
      <w:pPr>
        <w:spacing w:line="276" w:lineRule="auto"/>
        <w:rPr>
          <w:rFonts w:ascii="Verdana" w:hAnsi="Verdana"/>
        </w:rPr>
      </w:pPr>
      <w:r w:rsidRPr="00856D78">
        <w:rPr>
          <w:rFonts w:ascii="Verdana" w:hAnsi="Verdana"/>
        </w:rPr>
        <w:lastRenderedPageBreak/>
        <w:t>Vraag eho50, vk99, vl166</w:t>
      </w:r>
    </w:p>
    <w:p w14:paraId="034E419F" w14:textId="77777777" w:rsidR="00856D78" w:rsidRPr="00856D78" w:rsidRDefault="00856D78" w:rsidP="00856D78">
      <w:pPr>
        <w:spacing w:line="276" w:lineRule="auto"/>
        <w:rPr>
          <w:rFonts w:ascii="Verdana" w:hAnsi="Verdana"/>
          <w:b/>
          <w:bCs/>
        </w:rPr>
      </w:pPr>
      <w:r w:rsidRPr="00856D78">
        <w:rPr>
          <w:rFonts w:ascii="Verdana" w:hAnsi="Verdana"/>
          <w:b/>
          <w:bCs/>
        </w:rPr>
        <w:t>Hoeveel tijd is er besteed aan de praktische instructie in de thuissituatie? Denk aan het aantal dagen en het aantal uren per dag.</w:t>
      </w:r>
    </w:p>
    <w:p w14:paraId="6C38127A" w14:textId="77777777" w:rsidR="00856D78" w:rsidRPr="00856D78" w:rsidRDefault="00856D78" w:rsidP="00856D78">
      <w:pPr>
        <w:spacing w:line="276" w:lineRule="auto"/>
        <w:rPr>
          <w:rFonts w:ascii="Verdana" w:hAnsi="Verdana"/>
        </w:rPr>
      </w:pPr>
      <w:r w:rsidRPr="00856D78">
        <w:rPr>
          <w:rFonts w:ascii="Verdana" w:hAnsi="Verdana"/>
        </w:rPr>
        <w:t xml:space="preserve">Op deze vraag is door 69 respondenten geantwoord. </w:t>
      </w:r>
    </w:p>
    <w:p w14:paraId="3E29C87C" w14:textId="77777777" w:rsidR="00856D78" w:rsidRPr="00856D78" w:rsidRDefault="00856D78" w:rsidP="00856D78">
      <w:pPr>
        <w:spacing w:line="276" w:lineRule="auto"/>
        <w:rPr>
          <w:rFonts w:ascii="Verdana" w:hAnsi="Verdana"/>
        </w:rPr>
      </w:pPr>
      <w:r w:rsidRPr="00856D78">
        <w:rPr>
          <w:rFonts w:ascii="Verdana" w:hAnsi="Verdana"/>
        </w:rPr>
        <w:t>Hieronder is aangegeven hoeveel respondenten een bepaald aantal dagen hebben gemeld als tijdsbeslag voor de instructie.</w:t>
      </w:r>
    </w:p>
    <w:p w14:paraId="63FD18AF" w14:textId="77777777" w:rsidR="00856D78" w:rsidRPr="00856D78" w:rsidRDefault="00856D78" w:rsidP="00856D78">
      <w:pPr>
        <w:spacing w:line="276" w:lineRule="auto"/>
        <w:rPr>
          <w:rFonts w:ascii="Verdana" w:hAnsi="Verdana"/>
        </w:rPr>
      </w:pPr>
      <w:r w:rsidRPr="00856D78">
        <w:rPr>
          <w:rFonts w:ascii="Verdana" w:hAnsi="Verdana"/>
        </w:rPr>
        <w:t xml:space="preserve">Waar duidelijk was dat het tijdsbeslag op een dag 4 uur of minder was (vaak aangeduid met dagdeel), wordt aangegeven hoe vaak dit bij een bepaald aantal gold. </w:t>
      </w:r>
    </w:p>
    <w:p w14:paraId="7FA8D108" w14:textId="77777777" w:rsidR="00856D78" w:rsidRPr="00856D78" w:rsidRDefault="00856D78" w:rsidP="00856D78">
      <w:pPr>
        <w:spacing w:line="276" w:lineRule="auto"/>
        <w:rPr>
          <w:rFonts w:ascii="Verdana" w:hAnsi="Verdana"/>
        </w:rPr>
      </w:pPr>
      <w:r w:rsidRPr="00856D78">
        <w:rPr>
          <w:rFonts w:ascii="Verdana" w:hAnsi="Verdana"/>
        </w:rPr>
        <w:t>Voorbeeld:</w:t>
      </w:r>
    </w:p>
    <w:p w14:paraId="0A68097C" w14:textId="77777777" w:rsidR="00856D78" w:rsidRPr="00856D78" w:rsidRDefault="00856D78" w:rsidP="00856D78">
      <w:pPr>
        <w:spacing w:line="276" w:lineRule="auto"/>
        <w:rPr>
          <w:rFonts w:ascii="Verdana" w:hAnsi="Verdana"/>
        </w:rPr>
      </w:pPr>
      <w:r w:rsidRPr="00856D78">
        <w:rPr>
          <w:rFonts w:ascii="Verdana" w:hAnsi="Verdana"/>
        </w:rPr>
        <w:t>Aantal dagen 10 maal, waarvan 6 maal kort. In 6 gevallen is dan gemeld dat het om korte dagen ofwel dagdelen ging.</w:t>
      </w:r>
    </w:p>
    <w:p w14:paraId="54408AF9" w14:textId="77777777" w:rsidR="00856D78" w:rsidRPr="00856D78" w:rsidRDefault="00856D78" w:rsidP="00856D78">
      <w:pPr>
        <w:spacing w:line="276" w:lineRule="auto"/>
        <w:rPr>
          <w:rFonts w:ascii="Verdana" w:hAnsi="Verdana"/>
        </w:rPr>
      </w:pPr>
    </w:p>
    <w:p w14:paraId="4B2063C0"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2 dagen:   1 maal</w:t>
      </w:r>
    </w:p>
    <w:p w14:paraId="349F88CE"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3 dagen:   2 maal</w:t>
      </w:r>
    </w:p>
    <w:p w14:paraId="67500852"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4 dagen:   2 maal</w:t>
      </w:r>
    </w:p>
    <w:p w14:paraId="045C288E"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5 dagen: 25 maal, waarvan 10 maal kort</w:t>
      </w:r>
      <w:r w:rsidRPr="00856D78">
        <w:rPr>
          <w:rFonts w:ascii="Verdana" w:hAnsi="Verdana"/>
        </w:rPr>
        <w:tab/>
      </w:r>
    </w:p>
    <w:p w14:paraId="5E8C7F3D"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6 dagen:   5 maal, waarvan 3 maal kort</w:t>
      </w:r>
      <w:r w:rsidRPr="00856D78">
        <w:rPr>
          <w:rFonts w:ascii="Verdana" w:hAnsi="Verdana"/>
        </w:rPr>
        <w:tab/>
      </w:r>
    </w:p>
    <w:p w14:paraId="4EFA3514"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7 dagen:   5 maal, waarvan 2 maal kort</w:t>
      </w:r>
      <w:r w:rsidRPr="00856D78">
        <w:rPr>
          <w:rFonts w:ascii="Verdana" w:hAnsi="Verdana"/>
        </w:rPr>
        <w:tab/>
      </w:r>
    </w:p>
    <w:p w14:paraId="6FD32C03"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8 dagen:   4 maal</w:t>
      </w:r>
    </w:p>
    <w:p w14:paraId="134C5093"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 xml:space="preserve">  9 dagen:   2 maal</w:t>
      </w:r>
    </w:p>
    <w:p w14:paraId="71BBD704"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10 dagen: 13 maal, waarvan 4 maal kort</w:t>
      </w:r>
      <w:r w:rsidRPr="00856D78">
        <w:rPr>
          <w:rFonts w:ascii="Verdana" w:hAnsi="Verdana"/>
        </w:rPr>
        <w:tab/>
      </w:r>
    </w:p>
    <w:p w14:paraId="4E349675"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11 dagen:   1 maal</w:t>
      </w:r>
      <w:r w:rsidRPr="00856D78">
        <w:rPr>
          <w:rFonts w:ascii="Verdana" w:hAnsi="Verdana"/>
        </w:rPr>
        <w:tab/>
      </w:r>
    </w:p>
    <w:p w14:paraId="527CF6D2"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12 dagen:   4 maal, waarvan 1 maal kort</w:t>
      </w:r>
      <w:r w:rsidRPr="00856D78">
        <w:rPr>
          <w:rFonts w:ascii="Verdana" w:hAnsi="Verdana"/>
        </w:rPr>
        <w:tab/>
      </w:r>
    </w:p>
    <w:p w14:paraId="1F15BAD8"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13 dagen:   1 maal, waarvan 1 maal kort</w:t>
      </w:r>
      <w:r w:rsidRPr="00856D78">
        <w:rPr>
          <w:rFonts w:ascii="Verdana" w:hAnsi="Verdana"/>
        </w:rPr>
        <w:tab/>
      </w:r>
    </w:p>
    <w:p w14:paraId="1FADC12B"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15 dagen:   3 maal</w:t>
      </w:r>
      <w:r w:rsidRPr="00856D78">
        <w:rPr>
          <w:rFonts w:ascii="Verdana" w:hAnsi="Verdana"/>
        </w:rPr>
        <w:tab/>
      </w:r>
    </w:p>
    <w:p w14:paraId="67D85A26" w14:textId="77777777" w:rsidR="00856D78" w:rsidRPr="00856D78" w:rsidRDefault="00856D78" w:rsidP="00856D78">
      <w:pPr>
        <w:numPr>
          <w:ilvl w:val="0"/>
          <w:numId w:val="49"/>
        </w:numPr>
        <w:spacing w:line="276" w:lineRule="auto"/>
        <w:contextualSpacing/>
        <w:rPr>
          <w:rFonts w:ascii="Verdana" w:hAnsi="Verdana"/>
        </w:rPr>
      </w:pPr>
      <w:r w:rsidRPr="00856D78">
        <w:rPr>
          <w:rFonts w:ascii="Verdana" w:hAnsi="Verdana"/>
        </w:rPr>
        <w:t>20 dagen:   1 maal</w:t>
      </w:r>
    </w:p>
    <w:p w14:paraId="7207413D" w14:textId="77777777" w:rsidR="00856D78" w:rsidRPr="00856D78" w:rsidRDefault="00856D78" w:rsidP="00856D78">
      <w:pPr>
        <w:spacing w:line="276" w:lineRule="auto"/>
        <w:rPr>
          <w:rFonts w:ascii="Verdana" w:hAnsi="Verdana"/>
        </w:rPr>
      </w:pPr>
      <w:r w:rsidRPr="00856D78">
        <w:rPr>
          <w:rFonts w:ascii="Verdana" w:hAnsi="Verdana"/>
        </w:rPr>
        <w:t>Totaal aantal dagdelen in plaats van dagen: 21</w:t>
      </w:r>
    </w:p>
    <w:p w14:paraId="1B5EAE68" w14:textId="77777777" w:rsidR="00856D78" w:rsidRPr="00856D78" w:rsidRDefault="00856D78" w:rsidP="00856D78">
      <w:pPr>
        <w:spacing w:line="276" w:lineRule="auto"/>
        <w:rPr>
          <w:rFonts w:ascii="Verdana" w:hAnsi="Verdana"/>
        </w:rPr>
      </w:pPr>
    </w:p>
    <w:p w14:paraId="1A559F54" w14:textId="77777777" w:rsidR="00856D78" w:rsidRPr="00856D78" w:rsidRDefault="00856D78" w:rsidP="00856D78">
      <w:pPr>
        <w:rPr>
          <w:rFonts w:ascii="Verdana" w:hAnsi="Verdana"/>
        </w:rPr>
      </w:pPr>
      <w:r w:rsidRPr="00856D78">
        <w:rPr>
          <w:rFonts w:ascii="Verdana" w:hAnsi="Verdana"/>
        </w:rPr>
        <w:br w:type="page"/>
      </w:r>
    </w:p>
    <w:p w14:paraId="61CE214C" w14:textId="77777777" w:rsidR="00856D78" w:rsidRPr="00856D78" w:rsidRDefault="00856D78" w:rsidP="00856D78">
      <w:pPr>
        <w:spacing w:line="276" w:lineRule="auto"/>
        <w:rPr>
          <w:rFonts w:ascii="Verdana" w:hAnsi="Verdana"/>
        </w:rPr>
      </w:pPr>
      <w:r w:rsidRPr="00856D78">
        <w:rPr>
          <w:rFonts w:ascii="Verdana" w:hAnsi="Verdana"/>
        </w:rPr>
        <w:lastRenderedPageBreak/>
        <w:t>Vraag eho51, vk100, vl167</w:t>
      </w:r>
    </w:p>
    <w:p w14:paraId="3BE03AE6" w14:textId="77777777" w:rsidR="00856D78" w:rsidRPr="00856D78" w:rsidRDefault="00856D78" w:rsidP="00856D78">
      <w:pPr>
        <w:spacing w:line="276" w:lineRule="auto"/>
        <w:rPr>
          <w:rFonts w:ascii="Verdana" w:hAnsi="Verdana"/>
          <w:b/>
          <w:bCs/>
        </w:rPr>
      </w:pPr>
      <w:r w:rsidRPr="00856D78">
        <w:rPr>
          <w:rFonts w:ascii="Verdana" w:hAnsi="Verdana"/>
          <w:b/>
          <w:bCs/>
        </w:rPr>
        <w:t>Welke situaties zijn tijdens de praktische instructie met u geoefend?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66E16E9" w14:textId="77777777" w:rsidTr="00A31198">
        <w:tc>
          <w:tcPr>
            <w:tcW w:w="2632" w:type="pct"/>
          </w:tcPr>
          <w:p w14:paraId="24405EAD"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47CD38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3CB1910"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18D57C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1792830B" w14:textId="77777777" w:rsidTr="00A31198">
        <w:tc>
          <w:tcPr>
            <w:tcW w:w="2632" w:type="pct"/>
          </w:tcPr>
          <w:p w14:paraId="1871AE68" w14:textId="77777777" w:rsidR="00856D78" w:rsidRPr="00856D78" w:rsidRDefault="00856D78" w:rsidP="00856D78">
            <w:pPr>
              <w:spacing w:line="276" w:lineRule="auto"/>
              <w:rPr>
                <w:rFonts w:ascii="Verdana" w:hAnsi="Verdana"/>
              </w:rPr>
            </w:pPr>
            <w:r w:rsidRPr="00856D78">
              <w:rPr>
                <w:rFonts w:ascii="Verdana" w:hAnsi="Verdana"/>
              </w:rPr>
              <w:t>Vaak gelopen routes</w:t>
            </w:r>
          </w:p>
        </w:tc>
        <w:tc>
          <w:tcPr>
            <w:tcW w:w="790" w:type="pct"/>
          </w:tcPr>
          <w:p w14:paraId="5C3C8360" w14:textId="77777777" w:rsidR="00856D78" w:rsidRPr="00856D78" w:rsidRDefault="00856D78" w:rsidP="00856D78">
            <w:pPr>
              <w:spacing w:line="276" w:lineRule="auto"/>
              <w:jc w:val="center"/>
              <w:rPr>
                <w:rFonts w:ascii="Verdana" w:hAnsi="Verdana"/>
              </w:rPr>
            </w:pPr>
            <w:r w:rsidRPr="00856D78">
              <w:rPr>
                <w:rFonts w:ascii="Verdana" w:hAnsi="Verdana"/>
              </w:rPr>
              <w:t>18</w:t>
            </w:r>
          </w:p>
        </w:tc>
        <w:tc>
          <w:tcPr>
            <w:tcW w:w="789" w:type="pct"/>
          </w:tcPr>
          <w:p w14:paraId="1888F18A" w14:textId="77777777" w:rsidR="00856D78" w:rsidRPr="00856D78" w:rsidRDefault="00856D78" w:rsidP="00856D78">
            <w:pPr>
              <w:spacing w:line="276" w:lineRule="auto"/>
              <w:jc w:val="center"/>
              <w:rPr>
                <w:rFonts w:ascii="Verdana" w:hAnsi="Verdana"/>
              </w:rPr>
            </w:pPr>
            <w:r w:rsidRPr="00856D78">
              <w:rPr>
                <w:rFonts w:ascii="Verdana" w:hAnsi="Verdana"/>
              </w:rPr>
              <w:t>50</w:t>
            </w:r>
          </w:p>
        </w:tc>
        <w:tc>
          <w:tcPr>
            <w:tcW w:w="789" w:type="pct"/>
          </w:tcPr>
          <w:p w14:paraId="58A6F1AE"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735DDBE3" w14:textId="77777777" w:rsidTr="00A31198">
        <w:tc>
          <w:tcPr>
            <w:tcW w:w="2632" w:type="pct"/>
          </w:tcPr>
          <w:p w14:paraId="6ABA06E0" w14:textId="77777777" w:rsidR="00856D78" w:rsidRPr="00856D78" w:rsidRDefault="00856D78" w:rsidP="00856D78">
            <w:pPr>
              <w:spacing w:line="276" w:lineRule="auto"/>
              <w:rPr>
                <w:rFonts w:ascii="Verdana" w:hAnsi="Verdana"/>
              </w:rPr>
            </w:pPr>
            <w:r w:rsidRPr="00856D78">
              <w:rPr>
                <w:rFonts w:ascii="Verdana" w:hAnsi="Verdana"/>
              </w:rPr>
              <w:t>Winkelbezoek</w:t>
            </w:r>
          </w:p>
        </w:tc>
        <w:tc>
          <w:tcPr>
            <w:tcW w:w="790" w:type="pct"/>
          </w:tcPr>
          <w:p w14:paraId="7DA69CF5"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7BE05E2F" w14:textId="77777777" w:rsidR="00856D78" w:rsidRPr="00856D78" w:rsidRDefault="00856D78" w:rsidP="00856D78">
            <w:pPr>
              <w:spacing w:line="276" w:lineRule="auto"/>
              <w:jc w:val="center"/>
              <w:rPr>
                <w:rFonts w:ascii="Verdana" w:hAnsi="Verdana"/>
              </w:rPr>
            </w:pPr>
            <w:r w:rsidRPr="00856D78">
              <w:rPr>
                <w:rFonts w:ascii="Verdana" w:hAnsi="Verdana"/>
              </w:rPr>
              <w:t>43</w:t>
            </w:r>
          </w:p>
        </w:tc>
        <w:tc>
          <w:tcPr>
            <w:tcW w:w="789" w:type="pct"/>
          </w:tcPr>
          <w:p w14:paraId="698A2297"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71A0B71B" w14:textId="77777777" w:rsidTr="00A31198">
        <w:tc>
          <w:tcPr>
            <w:tcW w:w="2632" w:type="pct"/>
          </w:tcPr>
          <w:p w14:paraId="72C975EB" w14:textId="77777777" w:rsidR="00856D78" w:rsidRPr="00856D78" w:rsidRDefault="00856D78" w:rsidP="00856D78">
            <w:pPr>
              <w:spacing w:line="276" w:lineRule="auto"/>
              <w:rPr>
                <w:rFonts w:ascii="Verdana" w:hAnsi="Verdana"/>
              </w:rPr>
            </w:pPr>
            <w:r w:rsidRPr="00856D78">
              <w:rPr>
                <w:rFonts w:ascii="Verdana" w:hAnsi="Verdana"/>
              </w:rPr>
              <w:t>Openbaar vervoer</w:t>
            </w:r>
          </w:p>
        </w:tc>
        <w:tc>
          <w:tcPr>
            <w:tcW w:w="790" w:type="pct"/>
          </w:tcPr>
          <w:p w14:paraId="35BDAC49"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4887465C" w14:textId="77777777" w:rsidR="00856D78" w:rsidRPr="00856D78" w:rsidRDefault="00856D78" w:rsidP="00856D78">
            <w:pPr>
              <w:spacing w:line="276" w:lineRule="auto"/>
              <w:jc w:val="center"/>
              <w:rPr>
                <w:rFonts w:ascii="Verdana" w:hAnsi="Verdana"/>
              </w:rPr>
            </w:pPr>
            <w:r w:rsidRPr="00856D78">
              <w:rPr>
                <w:rFonts w:ascii="Verdana" w:hAnsi="Verdana"/>
              </w:rPr>
              <w:t>41</w:t>
            </w:r>
          </w:p>
        </w:tc>
        <w:tc>
          <w:tcPr>
            <w:tcW w:w="789" w:type="pct"/>
          </w:tcPr>
          <w:p w14:paraId="08A30919"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5BF56F3" w14:textId="77777777" w:rsidTr="00A31198">
        <w:tc>
          <w:tcPr>
            <w:tcW w:w="2632" w:type="pct"/>
          </w:tcPr>
          <w:p w14:paraId="3D9D7B66" w14:textId="77777777" w:rsidR="00856D78" w:rsidRPr="00856D78" w:rsidRDefault="00856D78" w:rsidP="00856D78">
            <w:pPr>
              <w:spacing w:line="276" w:lineRule="auto"/>
              <w:rPr>
                <w:rFonts w:ascii="Verdana" w:hAnsi="Verdana"/>
              </w:rPr>
            </w:pPr>
            <w:r w:rsidRPr="00856D78">
              <w:rPr>
                <w:rFonts w:ascii="Verdana" w:hAnsi="Verdana"/>
              </w:rPr>
              <w:t>Overige bijzondere situaties, namelijk:</w:t>
            </w:r>
          </w:p>
        </w:tc>
        <w:tc>
          <w:tcPr>
            <w:tcW w:w="790" w:type="pct"/>
          </w:tcPr>
          <w:p w14:paraId="5D93C3CE"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08CBA82E" w14:textId="77777777" w:rsidR="00856D78" w:rsidRPr="00856D78" w:rsidRDefault="00856D78" w:rsidP="00856D78">
            <w:pPr>
              <w:spacing w:line="276" w:lineRule="auto"/>
              <w:jc w:val="center"/>
              <w:rPr>
                <w:rFonts w:ascii="Verdana" w:hAnsi="Verdana"/>
              </w:rPr>
            </w:pPr>
            <w:r w:rsidRPr="00856D78">
              <w:rPr>
                <w:rFonts w:ascii="Verdana" w:hAnsi="Verdana"/>
              </w:rPr>
              <w:t>24</w:t>
            </w:r>
          </w:p>
        </w:tc>
        <w:tc>
          <w:tcPr>
            <w:tcW w:w="789" w:type="pct"/>
          </w:tcPr>
          <w:p w14:paraId="07FFA73C"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53CB8BA7" w14:textId="77777777" w:rsidTr="00A31198">
        <w:tc>
          <w:tcPr>
            <w:tcW w:w="2632" w:type="pct"/>
          </w:tcPr>
          <w:p w14:paraId="4877A449" w14:textId="77777777" w:rsidR="00856D78" w:rsidRPr="00856D78" w:rsidRDefault="00856D78" w:rsidP="00856D78">
            <w:pPr>
              <w:spacing w:line="276" w:lineRule="auto"/>
              <w:rPr>
                <w:rFonts w:ascii="Verdana" w:hAnsi="Verdana"/>
              </w:rPr>
            </w:pPr>
          </w:p>
        </w:tc>
        <w:tc>
          <w:tcPr>
            <w:tcW w:w="790" w:type="pct"/>
          </w:tcPr>
          <w:p w14:paraId="30E64FAD" w14:textId="77777777" w:rsidR="00856D78" w:rsidRPr="00856D78" w:rsidRDefault="00856D78" w:rsidP="00856D78">
            <w:pPr>
              <w:spacing w:line="276" w:lineRule="auto"/>
              <w:jc w:val="center"/>
              <w:rPr>
                <w:rFonts w:ascii="Verdana" w:hAnsi="Verdana"/>
              </w:rPr>
            </w:pPr>
            <w:r w:rsidRPr="00856D78">
              <w:rPr>
                <w:rFonts w:ascii="Verdana" w:hAnsi="Verdana"/>
              </w:rPr>
              <w:t>57</w:t>
            </w:r>
          </w:p>
        </w:tc>
        <w:tc>
          <w:tcPr>
            <w:tcW w:w="789" w:type="pct"/>
          </w:tcPr>
          <w:p w14:paraId="0E8B5A72" w14:textId="77777777" w:rsidR="00856D78" w:rsidRPr="00856D78" w:rsidRDefault="00856D78" w:rsidP="00856D78">
            <w:pPr>
              <w:spacing w:line="276" w:lineRule="auto"/>
              <w:jc w:val="center"/>
              <w:rPr>
                <w:rFonts w:ascii="Verdana" w:hAnsi="Verdana"/>
              </w:rPr>
            </w:pPr>
            <w:r w:rsidRPr="00856D78">
              <w:rPr>
                <w:rFonts w:ascii="Verdana" w:hAnsi="Verdana"/>
              </w:rPr>
              <w:t>158</w:t>
            </w:r>
          </w:p>
        </w:tc>
        <w:tc>
          <w:tcPr>
            <w:tcW w:w="789" w:type="pct"/>
          </w:tcPr>
          <w:p w14:paraId="13197C8B" w14:textId="77777777" w:rsidR="00856D78" w:rsidRPr="00856D78" w:rsidRDefault="00856D78" w:rsidP="00856D78">
            <w:pPr>
              <w:spacing w:line="276" w:lineRule="auto"/>
              <w:jc w:val="center"/>
              <w:rPr>
                <w:rFonts w:ascii="Verdana" w:hAnsi="Verdana"/>
              </w:rPr>
            </w:pPr>
            <w:r w:rsidRPr="00856D78">
              <w:rPr>
                <w:rFonts w:ascii="Verdana" w:hAnsi="Verdana"/>
              </w:rPr>
              <w:t>15</w:t>
            </w:r>
          </w:p>
        </w:tc>
      </w:tr>
    </w:tbl>
    <w:p w14:paraId="42B9777C"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6029A683" w14:textId="77777777" w:rsidR="00856D78" w:rsidRPr="00856D78" w:rsidRDefault="00856D78" w:rsidP="00856D78">
      <w:pPr>
        <w:spacing w:line="276" w:lineRule="auto"/>
        <w:rPr>
          <w:rFonts w:ascii="Verdana" w:hAnsi="Verdana"/>
        </w:rPr>
      </w:pPr>
      <w:r w:rsidRPr="00856D78">
        <w:rPr>
          <w:rFonts w:ascii="Verdana" w:hAnsi="Verdana"/>
        </w:rPr>
        <w:t>NB: Op deze vraag zijn 35 reacties gegeven, deels overlappend met de aankruisvakjes.</w:t>
      </w:r>
    </w:p>
    <w:p w14:paraId="38E5E0F5" w14:textId="77777777" w:rsidR="00856D78" w:rsidRPr="00856D78" w:rsidRDefault="00856D78" w:rsidP="00856D78">
      <w:pPr>
        <w:spacing w:line="276" w:lineRule="auto"/>
        <w:rPr>
          <w:rFonts w:ascii="Verdana" w:hAnsi="Verdana"/>
        </w:rPr>
      </w:pPr>
      <w:r w:rsidRPr="00856D78">
        <w:rPr>
          <w:rFonts w:ascii="Verdana" w:hAnsi="Verdana"/>
        </w:rPr>
        <w:t>We doen een greep uit de antwoorden:</w:t>
      </w:r>
    </w:p>
    <w:p w14:paraId="65F3EA06"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Uitlaatroutes.</w:t>
      </w:r>
      <w:r w:rsidRPr="00856D78">
        <w:rPr>
          <w:rFonts w:ascii="Verdana" w:hAnsi="Verdana"/>
        </w:rPr>
        <w:tab/>
      </w:r>
    </w:p>
    <w:p w14:paraId="5965CBE8"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Dierenarts.</w:t>
      </w:r>
    </w:p>
    <w:p w14:paraId="314C7A6B"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Trap, draaideuren en liften.</w:t>
      </w:r>
    </w:p>
    <w:p w14:paraId="5E012D5E"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Horeca.</w:t>
      </w:r>
    </w:p>
    <w:p w14:paraId="6E364876"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Op en naar werkplek.</w:t>
      </w:r>
    </w:p>
    <w:p w14:paraId="3386C47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Zwembad.</w:t>
      </w:r>
    </w:p>
    <w:p w14:paraId="542CBF5C"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Loslopen in bos en park.</w:t>
      </w:r>
    </w:p>
    <w:p w14:paraId="53B5FEFE"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Drukke, onoverzichtelijke routes en oversteken (o.a. in verband met gehoorverlies).</w:t>
      </w:r>
    </w:p>
    <w:p w14:paraId="0804368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 xml:space="preserve">Zoeken op- en afritten in verband met rolstoel. </w:t>
      </w:r>
    </w:p>
    <w:p w14:paraId="24ADCF16" w14:textId="77777777" w:rsidR="00856D78" w:rsidRPr="00856D78" w:rsidRDefault="00856D78" w:rsidP="00856D78">
      <w:pPr>
        <w:spacing w:line="276" w:lineRule="auto"/>
        <w:rPr>
          <w:rFonts w:ascii="Verdana" w:hAnsi="Verdana"/>
        </w:rPr>
      </w:pPr>
    </w:p>
    <w:p w14:paraId="3AEE4F3E" w14:textId="77777777" w:rsidR="00856D78" w:rsidRPr="00856D78" w:rsidRDefault="00856D78" w:rsidP="00856D78">
      <w:pPr>
        <w:rPr>
          <w:rFonts w:ascii="Verdana" w:hAnsi="Verdana"/>
        </w:rPr>
      </w:pPr>
      <w:r w:rsidRPr="00856D78">
        <w:rPr>
          <w:rFonts w:ascii="Verdana" w:hAnsi="Verdana"/>
        </w:rPr>
        <w:br w:type="page"/>
      </w:r>
    </w:p>
    <w:p w14:paraId="6362C59A" w14:textId="77777777" w:rsidR="00856D78" w:rsidRPr="00856D78" w:rsidRDefault="00856D78" w:rsidP="00856D78">
      <w:pPr>
        <w:spacing w:line="276" w:lineRule="auto"/>
        <w:rPr>
          <w:rFonts w:ascii="Verdana" w:hAnsi="Verdana"/>
        </w:rPr>
      </w:pPr>
      <w:r w:rsidRPr="00856D78">
        <w:rPr>
          <w:rFonts w:ascii="Verdana" w:hAnsi="Verdana"/>
        </w:rPr>
        <w:lastRenderedPageBreak/>
        <w:t>Vraag eho52, vk101, vl168</w:t>
      </w:r>
    </w:p>
    <w:p w14:paraId="5F439B1B" w14:textId="77777777" w:rsidR="00856D78" w:rsidRPr="00856D78" w:rsidRDefault="00856D78" w:rsidP="00856D78">
      <w:pPr>
        <w:spacing w:line="276" w:lineRule="auto"/>
        <w:rPr>
          <w:rFonts w:ascii="Verdana" w:hAnsi="Verdana"/>
          <w:b/>
          <w:bCs/>
        </w:rPr>
      </w:pPr>
      <w:r w:rsidRPr="00856D78">
        <w:rPr>
          <w:rFonts w:ascii="Verdana" w:hAnsi="Verdana"/>
          <w:b/>
          <w:bCs/>
        </w:rPr>
        <w:t>Hebt u tijdens de praktische instructie ook ervaring opgedaan met de verzorging van de hond?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C90BBB9" w14:textId="77777777" w:rsidTr="00A31198">
        <w:tc>
          <w:tcPr>
            <w:tcW w:w="2632" w:type="pct"/>
          </w:tcPr>
          <w:p w14:paraId="3FA245CE"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F5CD85C"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7E52A2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D8FB14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8D48299" w14:textId="77777777" w:rsidTr="00A31198">
        <w:tc>
          <w:tcPr>
            <w:tcW w:w="2632" w:type="pct"/>
          </w:tcPr>
          <w:p w14:paraId="177E7443" w14:textId="77777777" w:rsidR="00856D78" w:rsidRPr="00856D78" w:rsidRDefault="00856D78" w:rsidP="00856D78">
            <w:pPr>
              <w:spacing w:line="276" w:lineRule="auto"/>
              <w:rPr>
                <w:rFonts w:ascii="Verdana" w:hAnsi="Verdana"/>
              </w:rPr>
            </w:pPr>
            <w:r w:rsidRPr="00856D78">
              <w:rPr>
                <w:rFonts w:ascii="Verdana" w:hAnsi="Verdana"/>
              </w:rPr>
              <w:t>Ik heb geoefend met het laten loslopen van de hond</w:t>
            </w:r>
          </w:p>
        </w:tc>
        <w:tc>
          <w:tcPr>
            <w:tcW w:w="790" w:type="pct"/>
          </w:tcPr>
          <w:p w14:paraId="693EEFD3"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2E83686A" w14:textId="77777777" w:rsidR="00856D78" w:rsidRPr="00856D78" w:rsidRDefault="00856D78" w:rsidP="00856D78">
            <w:pPr>
              <w:spacing w:line="276" w:lineRule="auto"/>
              <w:jc w:val="center"/>
              <w:rPr>
                <w:rFonts w:ascii="Verdana" w:hAnsi="Verdana"/>
              </w:rPr>
            </w:pPr>
            <w:r w:rsidRPr="00856D78">
              <w:rPr>
                <w:rFonts w:ascii="Verdana" w:hAnsi="Verdana"/>
              </w:rPr>
              <w:t>47</w:t>
            </w:r>
          </w:p>
        </w:tc>
        <w:tc>
          <w:tcPr>
            <w:tcW w:w="789" w:type="pct"/>
          </w:tcPr>
          <w:p w14:paraId="02498088"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3E282B4F" w14:textId="77777777" w:rsidTr="00A31198">
        <w:tc>
          <w:tcPr>
            <w:tcW w:w="2632" w:type="pct"/>
          </w:tcPr>
          <w:p w14:paraId="6BA31354" w14:textId="77777777" w:rsidR="00856D78" w:rsidRPr="00856D78" w:rsidRDefault="00856D78" w:rsidP="00856D78">
            <w:pPr>
              <w:spacing w:line="276" w:lineRule="auto"/>
              <w:rPr>
                <w:rFonts w:ascii="Verdana" w:hAnsi="Verdana"/>
              </w:rPr>
            </w:pPr>
            <w:r w:rsidRPr="00856D78">
              <w:rPr>
                <w:rFonts w:ascii="Verdana" w:hAnsi="Verdana"/>
              </w:rPr>
              <w:t>Ik heb geoefend met het borstelen en kammen van de hond</w:t>
            </w:r>
          </w:p>
        </w:tc>
        <w:tc>
          <w:tcPr>
            <w:tcW w:w="790" w:type="pct"/>
          </w:tcPr>
          <w:p w14:paraId="6A297600"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53A0BAD6"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582C7F9A"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63CD9FF7" w14:textId="77777777" w:rsidTr="00A31198">
        <w:tc>
          <w:tcPr>
            <w:tcW w:w="2632" w:type="pct"/>
          </w:tcPr>
          <w:p w14:paraId="261252E9" w14:textId="77777777" w:rsidR="00856D78" w:rsidRPr="00856D78" w:rsidRDefault="00856D78" w:rsidP="00856D78">
            <w:pPr>
              <w:spacing w:line="276" w:lineRule="auto"/>
              <w:rPr>
                <w:rFonts w:ascii="Verdana" w:hAnsi="Verdana"/>
              </w:rPr>
            </w:pPr>
            <w:r w:rsidRPr="00856D78">
              <w:rPr>
                <w:rFonts w:ascii="Verdana" w:hAnsi="Verdana"/>
              </w:rPr>
              <w:t>Ik heb tips gekregen voor de verzorging van de nagels</w:t>
            </w:r>
          </w:p>
        </w:tc>
        <w:tc>
          <w:tcPr>
            <w:tcW w:w="790" w:type="pct"/>
          </w:tcPr>
          <w:p w14:paraId="28038CFD"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2B447F4F"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7DD4B26B"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E5A0C74" w14:textId="77777777" w:rsidTr="00A31198">
        <w:tc>
          <w:tcPr>
            <w:tcW w:w="2632" w:type="pct"/>
          </w:tcPr>
          <w:p w14:paraId="627EB28D" w14:textId="77777777" w:rsidR="00856D78" w:rsidRPr="00856D78" w:rsidRDefault="00856D78" w:rsidP="00856D78">
            <w:pPr>
              <w:spacing w:line="276" w:lineRule="auto"/>
              <w:rPr>
                <w:rFonts w:ascii="Verdana" w:hAnsi="Verdana"/>
              </w:rPr>
            </w:pPr>
            <w:r w:rsidRPr="00856D78">
              <w:rPr>
                <w:rFonts w:ascii="Verdana" w:hAnsi="Verdana"/>
              </w:rPr>
              <w:t>Ik heb tips gekregen voor het herkennen van mogelijke gezondheidsproblemen (overgewicht, oorontsteking, teken)</w:t>
            </w:r>
          </w:p>
        </w:tc>
        <w:tc>
          <w:tcPr>
            <w:tcW w:w="790" w:type="pct"/>
          </w:tcPr>
          <w:p w14:paraId="3194B3AD"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30BDAF44"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77F99F1D"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FBFF56E" w14:textId="77777777" w:rsidTr="00A31198">
        <w:tc>
          <w:tcPr>
            <w:tcW w:w="2632" w:type="pct"/>
          </w:tcPr>
          <w:p w14:paraId="1F9C8DCB"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53F85B71"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79D8EED1"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124EAFEE"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8AE91FB" w14:textId="77777777" w:rsidTr="00A31198">
        <w:tc>
          <w:tcPr>
            <w:tcW w:w="2632" w:type="pct"/>
          </w:tcPr>
          <w:p w14:paraId="3237711A" w14:textId="77777777" w:rsidR="00856D78" w:rsidRPr="00856D78" w:rsidRDefault="00856D78" w:rsidP="00856D78">
            <w:pPr>
              <w:spacing w:line="276" w:lineRule="auto"/>
              <w:rPr>
                <w:rFonts w:ascii="Verdana" w:hAnsi="Verdana"/>
              </w:rPr>
            </w:pPr>
          </w:p>
        </w:tc>
        <w:tc>
          <w:tcPr>
            <w:tcW w:w="790" w:type="pct"/>
          </w:tcPr>
          <w:p w14:paraId="13FABAE7" w14:textId="77777777" w:rsidR="00856D78" w:rsidRPr="00856D78" w:rsidRDefault="00856D78" w:rsidP="00856D78">
            <w:pPr>
              <w:spacing w:line="276" w:lineRule="auto"/>
              <w:jc w:val="center"/>
              <w:rPr>
                <w:rFonts w:ascii="Verdana" w:hAnsi="Verdana"/>
              </w:rPr>
            </w:pPr>
            <w:r w:rsidRPr="00856D78">
              <w:rPr>
                <w:rFonts w:ascii="Verdana" w:hAnsi="Verdana"/>
              </w:rPr>
              <w:t>45</w:t>
            </w:r>
          </w:p>
        </w:tc>
        <w:tc>
          <w:tcPr>
            <w:tcW w:w="789" w:type="pct"/>
          </w:tcPr>
          <w:p w14:paraId="14E0FC33" w14:textId="77777777" w:rsidR="00856D78" w:rsidRPr="00856D78" w:rsidRDefault="00856D78" w:rsidP="00856D78">
            <w:pPr>
              <w:spacing w:line="276" w:lineRule="auto"/>
              <w:jc w:val="center"/>
              <w:rPr>
                <w:rFonts w:ascii="Verdana" w:hAnsi="Verdana"/>
              </w:rPr>
            </w:pPr>
            <w:r w:rsidRPr="00856D78">
              <w:rPr>
                <w:rFonts w:ascii="Verdana" w:hAnsi="Verdana"/>
              </w:rPr>
              <w:t>103</w:t>
            </w:r>
          </w:p>
        </w:tc>
        <w:tc>
          <w:tcPr>
            <w:tcW w:w="789" w:type="pct"/>
          </w:tcPr>
          <w:p w14:paraId="1637E08F" w14:textId="77777777" w:rsidR="00856D78" w:rsidRPr="00856D78" w:rsidRDefault="00856D78" w:rsidP="00856D78">
            <w:pPr>
              <w:spacing w:line="276" w:lineRule="auto"/>
              <w:jc w:val="center"/>
              <w:rPr>
                <w:rFonts w:ascii="Verdana" w:hAnsi="Verdana"/>
              </w:rPr>
            </w:pPr>
            <w:r w:rsidRPr="00856D78">
              <w:rPr>
                <w:rFonts w:ascii="Verdana" w:hAnsi="Verdana"/>
              </w:rPr>
              <w:t>8</w:t>
            </w:r>
          </w:p>
        </w:tc>
      </w:tr>
    </w:tbl>
    <w:p w14:paraId="5C2347B0" w14:textId="77777777" w:rsidR="00856D78" w:rsidRPr="00856D78" w:rsidRDefault="00856D78" w:rsidP="00856D78">
      <w:pPr>
        <w:spacing w:line="276" w:lineRule="auto"/>
        <w:rPr>
          <w:rFonts w:ascii="Verdana" w:hAnsi="Verdana"/>
        </w:rPr>
      </w:pPr>
      <w:r w:rsidRPr="00856D78">
        <w:rPr>
          <w:rFonts w:ascii="Verdana" w:hAnsi="Verdana"/>
        </w:rPr>
        <w:t>Open antwoorden (een keuze):</w:t>
      </w:r>
    </w:p>
    <w:p w14:paraId="50820E5E"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Hier is door de school iets te weinig aandacht aan besteed.</w:t>
      </w:r>
    </w:p>
    <w:p w14:paraId="286E076A"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 xml:space="preserve">Eten besproken; </w:t>
      </w:r>
    </w:p>
    <w:p w14:paraId="201F2A21"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 xml:space="preserve">Tips over botten; </w:t>
      </w:r>
    </w:p>
    <w:p w14:paraId="669FE570"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Tips over de vachtverzorging van een doodle heb ik gemist;</w:t>
      </w:r>
    </w:p>
    <w:p w14:paraId="1F31F565"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Wel veel tips gekregen over verzorging maar niet in de praktijk geoefend. Dat was ook niet nodig;</w:t>
      </w:r>
    </w:p>
    <w:p w14:paraId="5A9FF942"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Tips over het gedrag van de hond;</w:t>
      </w:r>
    </w:p>
    <w:p w14:paraId="462A4373"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Voorafgaand is er informatie gegeven over vlooien, teken, wormen etc. En gewicht van hond, verzorging oren, vacht etc.;</w:t>
      </w:r>
    </w:p>
    <w:p w14:paraId="5E6A70E3"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De hond gaat elke 6 weken naar de trimmer; dus verzorgen van nagels wordt daar gedaan;</w:t>
      </w:r>
    </w:p>
    <w:p w14:paraId="347993B3"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Ik heb een weegschaal ontvangen en voedingsadvies;</w:t>
      </w:r>
    </w:p>
    <w:p w14:paraId="37240EB2"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Er is tussen mij en de geleidehondenschool zo goed contact, dat ik te allen tijde contact op mag nemen;</w:t>
      </w:r>
    </w:p>
    <w:p w14:paraId="7D54A63E"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Tips voor het omgaan van de hond met katten;</w:t>
      </w:r>
    </w:p>
    <w:p w14:paraId="337A81B9" w14:textId="77777777" w:rsidR="00856D78" w:rsidRPr="00856D78" w:rsidRDefault="00856D78" w:rsidP="00856D78">
      <w:pPr>
        <w:numPr>
          <w:ilvl w:val="0"/>
          <w:numId w:val="48"/>
        </w:numPr>
        <w:spacing w:after="0" w:line="276" w:lineRule="auto"/>
        <w:contextualSpacing/>
        <w:rPr>
          <w:rFonts w:ascii="Verdana" w:hAnsi="Verdana"/>
        </w:rPr>
      </w:pPr>
      <w:r w:rsidRPr="00856D78">
        <w:rPr>
          <w:rFonts w:ascii="Verdana" w:hAnsi="Verdana"/>
        </w:rPr>
        <w:t>We hebben thuis spelen geoefend en appèl oefeningen gedaan.</w:t>
      </w:r>
    </w:p>
    <w:p w14:paraId="7DCF70F1" w14:textId="77777777" w:rsidR="00856D78" w:rsidRPr="00856D78" w:rsidRDefault="00856D78" w:rsidP="00856D78">
      <w:pPr>
        <w:spacing w:line="276" w:lineRule="auto"/>
        <w:rPr>
          <w:rFonts w:ascii="Verdana" w:hAnsi="Verdana"/>
        </w:rPr>
      </w:pPr>
    </w:p>
    <w:p w14:paraId="1A2CCC7B" w14:textId="77777777" w:rsidR="00856D78" w:rsidRPr="00856D78" w:rsidRDefault="00856D78" w:rsidP="00856D78">
      <w:pPr>
        <w:spacing w:line="276" w:lineRule="auto"/>
        <w:rPr>
          <w:rFonts w:ascii="Verdana" w:hAnsi="Verdana"/>
        </w:rPr>
      </w:pPr>
      <w:r w:rsidRPr="00856D78">
        <w:rPr>
          <w:rFonts w:ascii="Verdana" w:hAnsi="Verdana"/>
        </w:rPr>
        <w:t>Vraag eho53, vk102, vl169</w:t>
      </w:r>
    </w:p>
    <w:p w14:paraId="43AD5922" w14:textId="77777777" w:rsidR="00856D78" w:rsidRPr="00856D78" w:rsidRDefault="00856D78" w:rsidP="00856D78">
      <w:pPr>
        <w:spacing w:line="276" w:lineRule="auto"/>
        <w:rPr>
          <w:rFonts w:ascii="Verdana" w:hAnsi="Verdana"/>
          <w:b/>
          <w:bCs/>
        </w:rPr>
      </w:pPr>
      <w:r w:rsidRPr="00856D78">
        <w:rPr>
          <w:rFonts w:ascii="Verdana" w:hAnsi="Verdana"/>
          <w:b/>
          <w:bCs/>
        </w:rPr>
        <w:t>Vond u de instructieperiode voldoende?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5571D2C" w14:textId="77777777" w:rsidTr="00A31198">
        <w:tc>
          <w:tcPr>
            <w:tcW w:w="2632" w:type="pct"/>
          </w:tcPr>
          <w:p w14:paraId="6C414E0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05A88B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C3B437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89849E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34F8BCA" w14:textId="77777777" w:rsidTr="00A31198">
        <w:tc>
          <w:tcPr>
            <w:tcW w:w="2632" w:type="pct"/>
          </w:tcPr>
          <w:p w14:paraId="1A06F20F"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1780F175"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48BBDE56" w14:textId="77777777" w:rsidR="00856D78" w:rsidRPr="00856D78" w:rsidRDefault="00856D78" w:rsidP="00856D78">
            <w:pPr>
              <w:spacing w:line="276" w:lineRule="auto"/>
              <w:jc w:val="center"/>
              <w:rPr>
                <w:rFonts w:ascii="Verdana" w:hAnsi="Verdana"/>
              </w:rPr>
            </w:pPr>
            <w:r w:rsidRPr="00856D78">
              <w:rPr>
                <w:rFonts w:ascii="Verdana" w:hAnsi="Verdana"/>
              </w:rPr>
              <w:t>46</w:t>
            </w:r>
          </w:p>
        </w:tc>
        <w:tc>
          <w:tcPr>
            <w:tcW w:w="789" w:type="pct"/>
          </w:tcPr>
          <w:p w14:paraId="6A4D51FF"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0550A216" w14:textId="77777777" w:rsidTr="00A31198">
        <w:tc>
          <w:tcPr>
            <w:tcW w:w="2632" w:type="pct"/>
          </w:tcPr>
          <w:p w14:paraId="0DB28A4B"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157024C8"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A3FD5B7"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4DF684C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53CFC443" w14:textId="77777777" w:rsidTr="00A31198">
        <w:tc>
          <w:tcPr>
            <w:tcW w:w="2632" w:type="pct"/>
          </w:tcPr>
          <w:p w14:paraId="0166C6AA" w14:textId="77777777" w:rsidR="00856D78" w:rsidRPr="00856D78" w:rsidRDefault="00856D78" w:rsidP="00856D78">
            <w:pPr>
              <w:spacing w:line="276" w:lineRule="auto"/>
              <w:rPr>
                <w:rFonts w:ascii="Verdana" w:hAnsi="Verdana"/>
              </w:rPr>
            </w:pPr>
          </w:p>
        </w:tc>
        <w:tc>
          <w:tcPr>
            <w:tcW w:w="790" w:type="pct"/>
          </w:tcPr>
          <w:p w14:paraId="5EE022BA"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57A11189"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592AA383"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64A918DA" w14:textId="77777777" w:rsidR="00856D78" w:rsidRPr="00856D78" w:rsidRDefault="00856D78" w:rsidP="00856D78">
      <w:pPr>
        <w:spacing w:line="276" w:lineRule="auto"/>
        <w:rPr>
          <w:rFonts w:ascii="Verdana" w:hAnsi="Verdana"/>
        </w:rPr>
      </w:pPr>
    </w:p>
    <w:p w14:paraId="462B4D38" w14:textId="77777777" w:rsidR="00856D78" w:rsidRPr="00856D78" w:rsidRDefault="00856D78" w:rsidP="00856D78">
      <w:pPr>
        <w:spacing w:line="276" w:lineRule="auto"/>
        <w:rPr>
          <w:rFonts w:ascii="Verdana" w:hAnsi="Verdana"/>
        </w:rPr>
      </w:pPr>
      <w:r w:rsidRPr="00856D78">
        <w:rPr>
          <w:rFonts w:ascii="Verdana" w:hAnsi="Verdana"/>
        </w:rPr>
        <w:lastRenderedPageBreak/>
        <w:t>Vraag eho54, vk103, vl170</w:t>
      </w:r>
    </w:p>
    <w:p w14:paraId="063E3803" w14:textId="77777777" w:rsidR="00856D78" w:rsidRPr="00856D78" w:rsidRDefault="00856D78" w:rsidP="00856D78">
      <w:pPr>
        <w:spacing w:line="276" w:lineRule="auto"/>
        <w:rPr>
          <w:rFonts w:ascii="Verdana" w:hAnsi="Verdana"/>
          <w:b/>
          <w:bCs/>
        </w:rPr>
      </w:pPr>
      <w:r w:rsidRPr="00856D78">
        <w:rPr>
          <w:rFonts w:ascii="Verdana" w:hAnsi="Verdana"/>
          <w:b/>
          <w:bCs/>
        </w:rPr>
        <w:t>Hebt u tips voor het verbeteren van de praktische instructie?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2D54F5B" w14:textId="77777777" w:rsidTr="00A31198">
        <w:tc>
          <w:tcPr>
            <w:tcW w:w="2632" w:type="pct"/>
          </w:tcPr>
          <w:p w14:paraId="1BF77653"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F832092"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48579BF"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F9C863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EFFABF3" w14:textId="77777777" w:rsidTr="00A31198">
        <w:tc>
          <w:tcPr>
            <w:tcW w:w="2632" w:type="pct"/>
          </w:tcPr>
          <w:p w14:paraId="2C524794"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B90B35B"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293DABE9" w14:textId="77777777" w:rsidR="00856D78" w:rsidRPr="00856D78" w:rsidRDefault="00856D78" w:rsidP="00856D78">
            <w:pPr>
              <w:spacing w:line="276" w:lineRule="auto"/>
              <w:jc w:val="center"/>
              <w:rPr>
                <w:rFonts w:ascii="Verdana" w:hAnsi="Verdana"/>
              </w:rPr>
            </w:pPr>
            <w:r w:rsidRPr="00856D78">
              <w:rPr>
                <w:rFonts w:ascii="Verdana" w:hAnsi="Verdana"/>
              </w:rPr>
              <w:t>37</w:t>
            </w:r>
          </w:p>
        </w:tc>
        <w:tc>
          <w:tcPr>
            <w:tcW w:w="789" w:type="pct"/>
          </w:tcPr>
          <w:p w14:paraId="3DF8DB3E"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102F3A95" w14:textId="77777777" w:rsidTr="00A31198">
        <w:tc>
          <w:tcPr>
            <w:tcW w:w="2632" w:type="pct"/>
          </w:tcPr>
          <w:p w14:paraId="01743544" w14:textId="77777777" w:rsidR="00856D78" w:rsidRPr="00856D78" w:rsidRDefault="00856D78" w:rsidP="00856D78">
            <w:pPr>
              <w:spacing w:line="276" w:lineRule="auto"/>
              <w:rPr>
                <w:rFonts w:ascii="Verdana" w:hAnsi="Verdana"/>
              </w:rPr>
            </w:pPr>
            <w:r w:rsidRPr="00856D78">
              <w:rPr>
                <w:rFonts w:ascii="Verdana" w:hAnsi="Verdana"/>
              </w:rPr>
              <w:t>Ja, namelijk</w:t>
            </w:r>
          </w:p>
        </w:tc>
        <w:tc>
          <w:tcPr>
            <w:tcW w:w="790" w:type="pct"/>
          </w:tcPr>
          <w:p w14:paraId="622C16B7"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50706058"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022CEA90"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E533E25" w14:textId="77777777" w:rsidTr="00A31198">
        <w:tc>
          <w:tcPr>
            <w:tcW w:w="2632" w:type="pct"/>
          </w:tcPr>
          <w:p w14:paraId="7EE7164E" w14:textId="77777777" w:rsidR="00856D78" w:rsidRPr="00856D78" w:rsidRDefault="00856D78" w:rsidP="00856D78">
            <w:pPr>
              <w:spacing w:line="276" w:lineRule="auto"/>
              <w:rPr>
                <w:rFonts w:ascii="Verdana" w:hAnsi="Verdana"/>
              </w:rPr>
            </w:pPr>
          </w:p>
        </w:tc>
        <w:tc>
          <w:tcPr>
            <w:tcW w:w="790" w:type="pct"/>
          </w:tcPr>
          <w:p w14:paraId="024FBDAE"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82C5BC1"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68C8E703"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5A840C66"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16DC81BE" w14:textId="77777777" w:rsidR="00856D78" w:rsidRPr="00856D78" w:rsidRDefault="00856D78" w:rsidP="00856D78">
      <w:pPr>
        <w:spacing w:line="276" w:lineRule="auto"/>
        <w:rPr>
          <w:rFonts w:ascii="Verdana" w:hAnsi="Verdana"/>
        </w:rPr>
      </w:pPr>
      <w:r w:rsidRPr="00856D78">
        <w:rPr>
          <w:rFonts w:ascii="Verdana" w:hAnsi="Verdana"/>
        </w:rPr>
        <w:t xml:space="preserve">Op deze vraag kwamen 33 open antwoorden. De meeste daarvan worden hier weergegeven. </w:t>
      </w:r>
    </w:p>
    <w:p w14:paraId="246A23F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Voorafgaand aan de instructie meer wentijd inplannen voor baas en hond, zodat tijdens de instructie de aandacht meer op het werken kan worden gericht.</w:t>
      </w:r>
    </w:p>
    <w:p w14:paraId="16F1F786" w14:textId="77777777" w:rsidR="00856D78" w:rsidRPr="00856D78" w:rsidRDefault="00856D78" w:rsidP="00856D78">
      <w:pPr>
        <w:numPr>
          <w:ilvl w:val="0"/>
          <w:numId w:val="43"/>
        </w:numPr>
        <w:spacing w:after="0" w:line="276" w:lineRule="auto"/>
        <w:rPr>
          <w:rFonts w:ascii="Verdana" w:hAnsi="Verdana"/>
        </w:rPr>
      </w:pPr>
      <w:r w:rsidRPr="00856D78">
        <w:rPr>
          <w:rFonts w:ascii="Verdana" w:eastAsia="Times New Roman" w:hAnsi="Verdana" w:cs="Arial"/>
          <w:color w:val="000000"/>
          <w:lang w:eastAsia="nl-NL"/>
        </w:rPr>
        <w:t>Hond moet fit zijn bij aflevering en worden afgeleverd door een instructeur die hij goed kent.</w:t>
      </w:r>
    </w:p>
    <w:p w14:paraId="5BB185C7"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Meer dagen inplannen voor instructie:</w:t>
      </w:r>
    </w:p>
    <w:p w14:paraId="446602AD" w14:textId="77777777" w:rsidR="00856D78" w:rsidRPr="00856D78" w:rsidRDefault="00856D78" w:rsidP="00856D78">
      <w:pPr>
        <w:numPr>
          <w:ilvl w:val="1"/>
          <w:numId w:val="43"/>
        </w:numPr>
        <w:spacing w:after="0" w:line="276" w:lineRule="auto"/>
        <w:rPr>
          <w:rFonts w:ascii="Verdana" w:hAnsi="Verdana"/>
        </w:rPr>
      </w:pPr>
      <w:r w:rsidRPr="00856D78">
        <w:rPr>
          <w:rFonts w:ascii="Verdana" w:eastAsia="Times New Roman" w:hAnsi="Verdana" w:cs="Arial"/>
          <w:color w:val="000000"/>
          <w:lang w:eastAsia="nl-NL"/>
        </w:rPr>
        <w:t>Na 3 uur aaneengesloten intensieve instructie is de energie op.</w:t>
      </w:r>
      <w:r w:rsidRPr="00856D78">
        <w:rPr>
          <w:rFonts w:ascii="Verdana" w:eastAsia="Times New Roman" w:hAnsi="Verdana" w:cs="Arial"/>
          <w:color w:val="000000"/>
          <w:lang w:eastAsia="nl-NL"/>
        </w:rPr>
        <w:tab/>
      </w:r>
      <w:r w:rsidRPr="00856D78">
        <w:rPr>
          <w:rFonts w:ascii="Verdana" w:eastAsia="Times New Roman" w:hAnsi="Verdana" w:cs="Arial"/>
          <w:color w:val="000000"/>
          <w:lang w:eastAsia="nl-NL"/>
        </w:rPr>
        <w:tab/>
      </w:r>
    </w:p>
    <w:p w14:paraId="18818975" w14:textId="77777777" w:rsidR="00856D78" w:rsidRPr="00856D78" w:rsidRDefault="00856D78" w:rsidP="00856D78">
      <w:pPr>
        <w:numPr>
          <w:ilvl w:val="1"/>
          <w:numId w:val="43"/>
        </w:numPr>
        <w:spacing w:after="0" w:line="276" w:lineRule="auto"/>
        <w:rPr>
          <w:rFonts w:ascii="Verdana" w:hAnsi="Verdana"/>
        </w:rPr>
      </w:pPr>
      <w:r w:rsidRPr="00856D78">
        <w:rPr>
          <w:rFonts w:ascii="Verdana" w:eastAsia="Times New Roman" w:hAnsi="Verdana" w:cs="Arial"/>
          <w:color w:val="000000"/>
          <w:lang w:eastAsia="nl-NL"/>
        </w:rPr>
        <w:t>Theorielessen overdag inroosteren. Na een dag training is de concentratie 's avonds onvoldoende.</w:t>
      </w:r>
    </w:p>
    <w:p w14:paraId="3C83027B" w14:textId="77777777" w:rsidR="00856D78" w:rsidRPr="00856D78" w:rsidRDefault="00856D78" w:rsidP="00856D78">
      <w:pPr>
        <w:numPr>
          <w:ilvl w:val="1"/>
          <w:numId w:val="43"/>
        </w:numPr>
        <w:spacing w:after="0" w:line="276" w:lineRule="auto"/>
        <w:rPr>
          <w:rFonts w:ascii="Verdana" w:hAnsi="Verdana"/>
        </w:rPr>
      </w:pPr>
      <w:r w:rsidRPr="00856D78">
        <w:rPr>
          <w:rFonts w:ascii="Verdana" w:eastAsia="Times New Roman" w:hAnsi="Verdana" w:cs="Arial"/>
          <w:color w:val="000000"/>
          <w:lang w:eastAsia="nl-NL"/>
        </w:rPr>
        <w:t>Ik begrijp dat ik als baas de hond moet corrigeren. Maar na een paar uur trainen breng ik dat niet meer op en laat het dan toch maar over aan de trainer.</w:t>
      </w:r>
    </w:p>
    <w:p w14:paraId="0902EC46" w14:textId="78C72756" w:rsidR="00856D78" w:rsidRPr="00856D78" w:rsidRDefault="00856D78" w:rsidP="00856D78">
      <w:pPr>
        <w:numPr>
          <w:ilvl w:val="0"/>
          <w:numId w:val="43"/>
        </w:numPr>
        <w:spacing w:after="0" w:line="276" w:lineRule="auto"/>
        <w:rPr>
          <w:rFonts w:ascii="Verdana" w:hAnsi="Verdana"/>
        </w:rPr>
      </w:pPr>
      <w:r w:rsidRPr="00856D78">
        <w:rPr>
          <w:rFonts w:ascii="Verdana" w:hAnsi="Verdana"/>
        </w:rPr>
        <w:t>Bij slecht weer geen instructie. Leidt de aandacht van baas en hond te veel af.</w:t>
      </w:r>
    </w:p>
    <w:p w14:paraId="502EE6C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Tijd nemen om te oefenen met verzorgen, eten geven, wassen, vachtverzorging, vooral bij doodles. Ook tijd om te leren spelen met je hond.</w:t>
      </w:r>
    </w:p>
    <w:p w14:paraId="32579C8F"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hAnsi="Verdana"/>
        </w:rPr>
        <w:t>Bij instructie letten op aandacht van de hond. Let hij op de baas, afleiding door omgeving, eten van de straat.</w:t>
      </w:r>
    </w:p>
    <w:p w14:paraId="661DEBFE"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Bepaal per dag de routes die we gaan lopen. Het hoeft niet star, maar geeft wel houvast en duidelijkheid.</w:t>
      </w:r>
    </w:p>
    <w:p w14:paraId="24F36B82"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Gedurende instructie elke dag oefenen met loslopen en terugroepen.</w:t>
      </w:r>
    </w:p>
    <w:p w14:paraId="297013D9"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Naast bekende ook onbekende routes oefenen.</w:t>
      </w:r>
    </w:p>
    <w:p w14:paraId="4BB63975"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Instructeur moet problemen die men onderweg tegenkomt niet zelf oplossen maar bespreken met de gebruiker, zodat deze zelf leert oplossingen te vinden.</w:t>
      </w:r>
    </w:p>
    <w:p w14:paraId="28C71E3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Bij extra handicap (doofblindheid, rolstoel) extra tijd inplannen.</w:t>
      </w:r>
    </w:p>
    <w:p w14:paraId="79DFD0BD"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De eerste drie maanden meer checkmomenten inplannen.</w:t>
      </w:r>
    </w:p>
    <w:p w14:paraId="1A57E6E9" w14:textId="77777777" w:rsidR="00856D78" w:rsidRPr="00856D78" w:rsidRDefault="00856D78" w:rsidP="00856D78">
      <w:pPr>
        <w:numPr>
          <w:ilvl w:val="0"/>
          <w:numId w:val="43"/>
        </w:numPr>
        <w:spacing w:after="0" w:line="276" w:lineRule="auto"/>
        <w:rPr>
          <w:rFonts w:ascii="Verdana" w:eastAsia="Times New Roman" w:hAnsi="Verdana" w:cs="Arial"/>
          <w:color w:val="000000"/>
          <w:lang w:eastAsia="nl-NL"/>
        </w:rPr>
      </w:pPr>
      <w:r w:rsidRPr="00856D78">
        <w:rPr>
          <w:rFonts w:ascii="Verdana" w:eastAsia="Times New Roman" w:hAnsi="Verdana" w:cs="Arial"/>
          <w:color w:val="000000"/>
          <w:lang w:eastAsia="nl-NL"/>
        </w:rPr>
        <w:t xml:space="preserve">Inventariseer aan het begin en tijdens de instructie met de gebruiker waar zijn grootste behoeften liggen en pas het programma zoveel mogelijk aan op zijn wensen.   </w:t>
      </w:r>
    </w:p>
    <w:p w14:paraId="3942430D" w14:textId="77777777" w:rsidR="00856D78" w:rsidRPr="00856D78" w:rsidRDefault="00856D78" w:rsidP="00856D78">
      <w:pPr>
        <w:spacing w:line="276" w:lineRule="auto"/>
        <w:rPr>
          <w:rFonts w:ascii="Verdana" w:hAnsi="Verdana"/>
        </w:rPr>
      </w:pPr>
    </w:p>
    <w:p w14:paraId="3E130B5C" w14:textId="77777777" w:rsidR="00856D78" w:rsidRPr="00856D78" w:rsidRDefault="00856D78" w:rsidP="00856D78">
      <w:pPr>
        <w:spacing w:line="276" w:lineRule="auto"/>
        <w:rPr>
          <w:rFonts w:ascii="Verdana" w:hAnsi="Verdana"/>
        </w:rPr>
      </w:pPr>
      <w:r w:rsidRPr="00856D78">
        <w:rPr>
          <w:rFonts w:ascii="Verdana" w:hAnsi="Verdana"/>
        </w:rPr>
        <w:lastRenderedPageBreak/>
        <w:t>Vraag eho55, vk104, vl171</w:t>
      </w:r>
    </w:p>
    <w:p w14:paraId="7BA7A6C1" w14:textId="77777777" w:rsidR="00856D78" w:rsidRPr="00856D78" w:rsidRDefault="00856D78" w:rsidP="00856D78">
      <w:pPr>
        <w:spacing w:line="276" w:lineRule="auto"/>
        <w:rPr>
          <w:rFonts w:ascii="Verdana" w:hAnsi="Verdana"/>
          <w:b/>
          <w:bCs/>
        </w:rPr>
      </w:pPr>
      <w:r w:rsidRPr="00856D78">
        <w:rPr>
          <w:rFonts w:ascii="Verdana" w:hAnsi="Verdana"/>
          <w:b/>
          <w:bCs/>
        </w:rPr>
        <w:t>Wanneer hebt u het bruikleencontract ter ondertekening ontvangen?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DD0AFD3" w14:textId="77777777" w:rsidTr="00A31198">
        <w:tc>
          <w:tcPr>
            <w:tcW w:w="2632" w:type="pct"/>
          </w:tcPr>
          <w:p w14:paraId="69B52E4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6BC3C11"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E594AD1"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2980A52"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0F51948" w14:textId="77777777" w:rsidTr="00A31198">
        <w:tc>
          <w:tcPr>
            <w:tcW w:w="2632" w:type="pct"/>
          </w:tcPr>
          <w:p w14:paraId="09F608CC" w14:textId="77777777" w:rsidR="00856D78" w:rsidRPr="00856D78" w:rsidRDefault="00856D78" w:rsidP="00856D78">
            <w:pPr>
              <w:spacing w:line="276" w:lineRule="auto"/>
              <w:rPr>
                <w:rFonts w:ascii="Verdana" w:hAnsi="Verdana"/>
              </w:rPr>
            </w:pPr>
            <w:r w:rsidRPr="00856D78">
              <w:rPr>
                <w:rFonts w:ascii="Verdana" w:hAnsi="Verdana"/>
              </w:rPr>
              <w:t>Voorafgaande aan de praktische instructie</w:t>
            </w:r>
          </w:p>
        </w:tc>
        <w:tc>
          <w:tcPr>
            <w:tcW w:w="790" w:type="pct"/>
          </w:tcPr>
          <w:p w14:paraId="3EBC371A"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559AB4BD"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2B149DC3"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42160029" w14:textId="77777777" w:rsidTr="00A31198">
        <w:tc>
          <w:tcPr>
            <w:tcW w:w="2632" w:type="pct"/>
          </w:tcPr>
          <w:p w14:paraId="65D7B805" w14:textId="77777777" w:rsidR="00856D78" w:rsidRPr="00856D78" w:rsidRDefault="00856D78" w:rsidP="00856D78">
            <w:pPr>
              <w:spacing w:line="276" w:lineRule="auto"/>
              <w:rPr>
                <w:rFonts w:ascii="Verdana" w:hAnsi="Verdana"/>
              </w:rPr>
            </w:pPr>
            <w:r w:rsidRPr="00856D78">
              <w:rPr>
                <w:rFonts w:ascii="Verdana" w:hAnsi="Verdana"/>
              </w:rPr>
              <w:t>Tijdens de praktische instructie</w:t>
            </w:r>
          </w:p>
        </w:tc>
        <w:tc>
          <w:tcPr>
            <w:tcW w:w="790" w:type="pct"/>
          </w:tcPr>
          <w:p w14:paraId="1FBB81FE"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776AF82"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1F37FDF2"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6DBCF1E9" w14:textId="77777777" w:rsidTr="00A31198">
        <w:tc>
          <w:tcPr>
            <w:tcW w:w="2632" w:type="pct"/>
          </w:tcPr>
          <w:p w14:paraId="6110F72A" w14:textId="77777777" w:rsidR="00856D78" w:rsidRPr="00856D78" w:rsidRDefault="00856D78" w:rsidP="00856D78">
            <w:pPr>
              <w:spacing w:line="276" w:lineRule="auto"/>
              <w:rPr>
                <w:rFonts w:ascii="Verdana" w:hAnsi="Verdana"/>
              </w:rPr>
            </w:pPr>
            <w:r w:rsidRPr="00856D78">
              <w:rPr>
                <w:rFonts w:ascii="Verdana" w:hAnsi="Verdana"/>
              </w:rPr>
              <w:t>aan het eind van de praktische instructie</w:t>
            </w:r>
          </w:p>
        </w:tc>
        <w:tc>
          <w:tcPr>
            <w:tcW w:w="790" w:type="pct"/>
          </w:tcPr>
          <w:p w14:paraId="62E6F107"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50B99387" w14:textId="77777777" w:rsidR="00856D78" w:rsidRPr="00856D78" w:rsidRDefault="00856D78" w:rsidP="00856D78">
            <w:pPr>
              <w:spacing w:line="276" w:lineRule="auto"/>
              <w:jc w:val="center"/>
              <w:rPr>
                <w:rFonts w:ascii="Verdana" w:hAnsi="Verdana"/>
              </w:rPr>
            </w:pPr>
            <w:r w:rsidRPr="00856D78">
              <w:rPr>
                <w:rFonts w:ascii="Verdana" w:hAnsi="Verdana"/>
              </w:rPr>
              <w:t>28</w:t>
            </w:r>
          </w:p>
        </w:tc>
        <w:tc>
          <w:tcPr>
            <w:tcW w:w="789" w:type="pct"/>
          </w:tcPr>
          <w:p w14:paraId="7A5D70CA"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094A965" w14:textId="77777777" w:rsidTr="00A31198">
        <w:tc>
          <w:tcPr>
            <w:tcW w:w="2632" w:type="pct"/>
          </w:tcPr>
          <w:p w14:paraId="049973A8" w14:textId="77777777" w:rsidR="00856D78" w:rsidRPr="00856D78" w:rsidRDefault="00856D78" w:rsidP="00856D78">
            <w:pPr>
              <w:spacing w:line="276" w:lineRule="auto"/>
              <w:rPr>
                <w:rFonts w:ascii="Verdana" w:hAnsi="Verdana"/>
              </w:rPr>
            </w:pPr>
            <w:r w:rsidRPr="00856D78">
              <w:rPr>
                <w:rFonts w:ascii="Verdana" w:hAnsi="Verdana"/>
              </w:rPr>
              <w:t>Ik weet niet meer wanneer</w:t>
            </w:r>
          </w:p>
        </w:tc>
        <w:tc>
          <w:tcPr>
            <w:tcW w:w="790" w:type="pct"/>
          </w:tcPr>
          <w:p w14:paraId="0DF698D3"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4851913F"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C3DF95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29DE2D03" w14:textId="77777777" w:rsidTr="00A31198">
        <w:tc>
          <w:tcPr>
            <w:tcW w:w="2632" w:type="pct"/>
          </w:tcPr>
          <w:p w14:paraId="12337983" w14:textId="77777777" w:rsidR="00856D78" w:rsidRPr="00856D78" w:rsidRDefault="00856D78" w:rsidP="00856D78">
            <w:pPr>
              <w:spacing w:line="276" w:lineRule="auto"/>
              <w:rPr>
                <w:rFonts w:ascii="Verdana" w:hAnsi="Verdana"/>
              </w:rPr>
            </w:pPr>
            <w:r w:rsidRPr="00856D78">
              <w:rPr>
                <w:rFonts w:ascii="Verdana" w:hAnsi="Verdana"/>
              </w:rPr>
              <w:t>Ik heb het (nog) niet ontvangen</w:t>
            </w:r>
          </w:p>
        </w:tc>
        <w:tc>
          <w:tcPr>
            <w:tcW w:w="790" w:type="pct"/>
          </w:tcPr>
          <w:p w14:paraId="5BC946C4"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3ACC589"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26230E09"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D123204" w14:textId="77777777" w:rsidTr="00A31198">
        <w:tc>
          <w:tcPr>
            <w:tcW w:w="2632" w:type="pct"/>
          </w:tcPr>
          <w:p w14:paraId="4B719957" w14:textId="77777777" w:rsidR="00856D78" w:rsidRPr="00856D78" w:rsidRDefault="00856D78" w:rsidP="00856D78">
            <w:pPr>
              <w:spacing w:line="276" w:lineRule="auto"/>
              <w:rPr>
                <w:rFonts w:ascii="Verdana" w:hAnsi="Verdana"/>
              </w:rPr>
            </w:pPr>
          </w:p>
        </w:tc>
        <w:tc>
          <w:tcPr>
            <w:tcW w:w="790" w:type="pct"/>
          </w:tcPr>
          <w:p w14:paraId="601482DC"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0DED0D1D"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5A1CC72F"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5E15720F" w14:textId="77777777" w:rsidR="00856D78" w:rsidRPr="00856D78" w:rsidRDefault="00856D78" w:rsidP="00856D78">
      <w:pPr>
        <w:spacing w:line="276" w:lineRule="auto"/>
        <w:rPr>
          <w:rFonts w:ascii="Verdana" w:hAnsi="Verdana"/>
        </w:rPr>
      </w:pPr>
    </w:p>
    <w:p w14:paraId="77C58289" w14:textId="77777777" w:rsidR="00856D78" w:rsidRPr="00856D78" w:rsidRDefault="00856D78" w:rsidP="00856D78">
      <w:pPr>
        <w:spacing w:line="276" w:lineRule="auto"/>
        <w:rPr>
          <w:rFonts w:ascii="Verdana" w:hAnsi="Verdana"/>
        </w:rPr>
      </w:pPr>
      <w:r w:rsidRPr="00856D78">
        <w:rPr>
          <w:rFonts w:ascii="Verdana" w:hAnsi="Verdana"/>
        </w:rPr>
        <w:t>Vraag eho56, vk105, vl172</w:t>
      </w:r>
    </w:p>
    <w:p w14:paraId="6F2DC0D8" w14:textId="77777777" w:rsidR="00856D78" w:rsidRPr="00856D78" w:rsidRDefault="00856D78" w:rsidP="00856D78">
      <w:pPr>
        <w:spacing w:line="276" w:lineRule="auto"/>
        <w:rPr>
          <w:rFonts w:ascii="Verdana" w:hAnsi="Verdana"/>
        </w:rPr>
      </w:pPr>
      <w:r w:rsidRPr="00856D78">
        <w:rPr>
          <w:rFonts w:ascii="Verdana" w:hAnsi="Verdana"/>
        </w:rPr>
        <w:t>I</w:t>
      </w:r>
      <w:r w:rsidRPr="00856D78">
        <w:rPr>
          <w:rFonts w:ascii="Verdana" w:hAnsi="Verdana"/>
          <w:b/>
          <w:bCs/>
        </w:rPr>
        <w:t>s het bruikleencontract u (ook) in de door u bruikbare leesvorm voorgelegd?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AB7C922" w14:textId="77777777" w:rsidTr="00A31198">
        <w:tc>
          <w:tcPr>
            <w:tcW w:w="2632" w:type="pct"/>
          </w:tcPr>
          <w:p w14:paraId="494C211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89D7A19"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C61BA4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C34A55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CB9E3AB" w14:textId="77777777" w:rsidTr="00A31198">
        <w:tc>
          <w:tcPr>
            <w:tcW w:w="2632" w:type="pct"/>
          </w:tcPr>
          <w:p w14:paraId="37ABDE9D"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57880EE4"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19B02336" w14:textId="77777777" w:rsidR="00856D78" w:rsidRPr="00856D78" w:rsidRDefault="00856D78" w:rsidP="00856D78">
            <w:pPr>
              <w:spacing w:line="276" w:lineRule="auto"/>
              <w:jc w:val="center"/>
              <w:rPr>
                <w:rFonts w:ascii="Verdana" w:hAnsi="Verdana"/>
              </w:rPr>
            </w:pPr>
            <w:r w:rsidRPr="00856D78">
              <w:rPr>
                <w:rFonts w:ascii="Verdana" w:hAnsi="Verdana"/>
              </w:rPr>
              <w:t>28</w:t>
            </w:r>
          </w:p>
        </w:tc>
        <w:tc>
          <w:tcPr>
            <w:tcW w:w="789" w:type="pct"/>
          </w:tcPr>
          <w:p w14:paraId="1543950D"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731823AA" w14:textId="77777777" w:rsidTr="00A31198">
        <w:tc>
          <w:tcPr>
            <w:tcW w:w="2632" w:type="pct"/>
          </w:tcPr>
          <w:p w14:paraId="6260100E"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1A54C95F"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41BE04A6"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31C5248E"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2DDFBD76" w14:textId="77777777" w:rsidTr="00A31198">
        <w:tc>
          <w:tcPr>
            <w:tcW w:w="2632" w:type="pct"/>
          </w:tcPr>
          <w:p w14:paraId="001D26ED" w14:textId="77777777" w:rsidR="00856D78" w:rsidRPr="00856D78" w:rsidRDefault="00856D78" w:rsidP="00856D78">
            <w:pPr>
              <w:spacing w:line="276" w:lineRule="auto"/>
              <w:rPr>
                <w:rFonts w:ascii="Verdana" w:hAnsi="Verdana"/>
              </w:rPr>
            </w:pPr>
            <w:r w:rsidRPr="00856D78">
              <w:rPr>
                <w:rFonts w:ascii="Verdana" w:hAnsi="Verdana"/>
              </w:rPr>
              <w:t>Ik weet het niet meer</w:t>
            </w:r>
          </w:p>
        </w:tc>
        <w:tc>
          <w:tcPr>
            <w:tcW w:w="790" w:type="pct"/>
          </w:tcPr>
          <w:p w14:paraId="796AF071"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6970E8C"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3C15DD8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D63488B" w14:textId="77777777" w:rsidTr="00A31198">
        <w:tc>
          <w:tcPr>
            <w:tcW w:w="2632" w:type="pct"/>
          </w:tcPr>
          <w:p w14:paraId="7B742DA8" w14:textId="77777777" w:rsidR="00856D78" w:rsidRPr="00856D78" w:rsidRDefault="00856D78" w:rsidP="00856D78">
            <w:pPr>
              <w:spacing w:line="276" w:lineRule="auto"/>
              <w:rPr>
                <w:rFonts w:ascii="Verdana" w:hAnsi="Verdana"/>
              </w:rPr>
            </w:pPr>
          </w:p>
        </w:tc>
        <w:tc>
          <w:tcPr>
            <w:tcW w:w="790" w:type="pct"/>
          </w:tcPr>
          <w:p w14:paraId="33088569"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8F2DEE4"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485DB130"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74E2C89F" w14:textId="77777777" w:rsidR="00856D78" w:rsidRPr="00856D78" w:rsidRDefault="00856D78" w:rsidP="00856D78">
      <w:pPr>
        <w:spacing w:line="276" w:lineRule="auto"/>
        <w:rPr>
          <w:rFonts w:ascii="Verdana" w:hAnsi="Verdana"/>
          <w:sz w:val="24"/>
        </w:rPr>
      </w:pPr>
    </w:p>
    <w:p w14:paraId="3B376A95" w14:textId="77777777" w:rsidR="00856D78" w:rsidRPr="00856D78" w:rsidRDefault="00856D78" w:rsidP="00856D78">
      <w:pPr>
        <w:rPr>
          <w:rFonts w:ascii="Verdana" w:eastAsiaTheme="majorEastAsia" w:hAnsi="Verdana" w:cstheme="majorBidi"/>
          <w:color w:val="00008B"/>
          <w:sz w:val="28"/>
          <w:szCs w:val="32"/>
        </w:rPr>
      </w:pPr>
      <w:r w:rsidRPr="00856D78">
        <w:br w:type="page"/>
      </w:r>
    </w:p>
    <w:p w14:paraId="5800A27B"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88" w:name="_Toc169699638"/>
      <w:r w:rsidRPr="00856D78">
        <w:rPr>
          <w:rFonts w:ascii="Verdana" w:eastAsiaTheme="majorEastAsia" w:hAnsi="Verdana" w:cstheme="majorBidi"/>
          <w:color w:val="00008B"/>
          <w:sz w:val="28"/>
          <w:szCs w:val="32"/>
        </w:rPr>
        <w:lastRenderedPageBreak/>
        <w:t>3.6 Na de instructieperiode</w:t>
      </w:r>
      <w:bookmarkEnd w:id="88"/>
    </w:p>
    <w:p w14:paraId="2B66260C" w14:textId="77777777" w:rsidR="00856D78" w:rsidRPr="00856D78" w:rsidRDefault="00856D78" w:rsidP="00856D78">
      <w:pPr>
        <w:spacing w:line="276" w:lineRule="auto"/>
        <w:rPr>
          <w:rFonts w:ascii="Verdana" w:hAnsi="Verdana"/>
        </w:rPr>
      </w:pPr>
    </w:p>
    <w:p w14:paraId="08CE5A47" w14:textId="77777777" w:rsidR="00856D78" w:rsidRPr="00856D78" w:rsidRDefault="00856D78" w:rsidP="00856D78">
      <w:pPr>
        <w:spacing w:line="276" w:lineRule="auto"/>
        <w:rPr>
          <w:rFonts w:ascii="Verdana" w:hAnsi="Verdana"/>
        </w:rPr>
      </w:pPr>
      <w:r w:rsidRPr="00856D78">
        <w:rPr>
          <w:rFonts w:ascii="Verdana" w:hAnsi="Verdana"/>
        </w:rPr>
        <w:t>Vraag eho57, vk106, vl173</w:t>
      </w:r>
    </w:p>
    <w:p w14:paraId="6F6A06F2" w14:textId="77777777" w:rsidR="00856D78" w:rsidRPr="00856D78" w:rsidRDefault="00856D78" w:rsidP="00856D78">
      <w:pPr>
        <w:spacing w:line="276" w:lineRule="auto"/>
        <w:rPr>
          <w:rFonts w:ascii="Verdana" w:hAnsi="Verdana"/>
          <w:b/>
          <w:bCs/>
        </w:rPr>
      </w:pPr>
      <w:r w:rsidRPr="00856D78">
        <w:rPr>
          <w:rFonts w:ascii="Verdana" w:hAnsi="Verdana"/>
          <w:b/>
          <w:bCs/>
        </w:rPr>
        <w:t>Hebt u sinds u met uw hond werkt behoefte gehad aan het verkennen van een nieuwe route?</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722582FD" w14:textId="77777777" w:rsidTr="00A31198">
        <w:tc>
          <w:tcPr>
            <w:tcW w:w="2632" w:type="pct"/>
          </w:tcPr>
          <w:p w14:paraId="519951BF"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1E1F28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54217B8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38CF87C"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C45926E" w14:textId="77777777" w:rsidTr="00A31198">
        <w:tc>
          <w:tcPr>
            <w:tcW w:w="2632" w:type="pct"/>
          </w:tcPr>
          <w:p w14:paraId="241F0ADD"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55F089F0"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07E8AB3C" w14:textId="77777777" w:rsidR="00856D78" w:rsidRPr="00856D78" w:rsidRDefault="00856D78" w:rsidP="00856D78">
            <w:pPr>
              <w:spacing w:line="276" w:lineRule="auto"/>
              <w:jc w:val="center"/>
              <w:rPr>
                <w:rFonts w:ascii="Verdana" w:hAnsi="Verdana"/>
              </w:rPr>
            </w:pPr>
            <w:r w:rsidRPr="00856D78">
              <w:rPr>
                <w:rFonts w:ascii="Verdana" w:hAnsi="Verdana"/>
              </w:rPr>
              <w:t>32</w:t>
            </w:r>
          </w:p>
        </w:tc>
        <w:tc>
          <w:tcPr>
            <w:tcW w:w="789" w:type="pct"/>
          </w:tcPr>
          <w:p w14:paraId="03FDD79F"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6324CE37" w14:textId="77777777" w:rsidTr="00A31198">
        <w:tc>
          <w:tcPr>
            <w:tcW w:w="2632" w:type="pct"/>
          </w:tcPr>
          <w:p w14:paraId="540F4B1E"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69C1B0D6"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46A9F402" w14:textId="77777777" w:rsidR="00856D78" w:rsidRPr="00856D78" w:rsidRDefault="00856D78" w:rsidP="00856D78">
            <w:pPr>
              <w:spacing w:line="276" w:lineRule="auto"/>
              <w:jc w:val="center"/>
              <w:rPr>
                <w:rFonts w:ascii="Verdana" w:hAnsi="Verdana"/>
              </w:rPr>
            </w:pPr>
            <w:r w:rsidRPr="00856D78">
              <w:rPr>
                <w:rFonts w:ascii="Verdana" w:hAnsi="Verdana"/>
              </w:rPr>
              <w:t>22</w:t>
            </w:r>
          </w:p>
        </w:tc>
        <w:tc>
          <w:tcPr>
            <w:tcW w:w="789" w:type="pct"/>
          </w:tcPr>
          <w:p w14:paraId="0102CAA5"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46B44F95" w14:textId="77777777" w:rsidTr="00A31198">
        <w:tc>
          <w:tcPr>
            <w:tcW w:w="2632" w:type="pct"/>
          </w:tcPr>
          <w:p w14:paraId="16080F9E" w14:textId="77777777" w:rsidR="00856D78" w:rsidRPr="00856D78" w:rsidRDefault="00856D78" w:rsidP="00856D78">
            <w:pPr>
              <w:spacing w:line="276" w:lineRule="auto"/>
              <w:rPr>
                <w:rFonts w:ascii="Verdana" w:hAnsi="Verdana"/>
              </w:rPr>
            </w:pPr>
          </w:p>
        </w:tc>
        <w:tc>
          <w:tcPr>
            <w:tcW w:w="790" w:type="pct"/>
          </w:tcPr>
          <w:p w14:paraId="4E4BD419"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E14A9A9"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09BD856D"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0E5DEEAF" w14:textId="77777777" w:rsidR="00856D78" w:rsidRPr="00856D78" w:rsidRDefault="00856D78" w:rsidP="00856D78">
      <w:pPr>
        <w:spacing w:line="276" w:lineRule="auto"/>
        <w:rPr>
          <w:rFonts w:ascii="Verdana" w:hAnsi="Verdana"/>
        </w:rPr>
      </w:pPr>
    </w:p>
    <w:p w14:paraId="449A6419" w14:textId="77777777" w:rsidR="00856D78" w:rsidRPr="00856D78" w:rsidRDefault="00856D78" w:rsidP="00856D78">
      <w:pPr>
        <w:spacing w:line="276" w:lineRule="auto"/>
        <w:rPr>
          <w:rFonts w:ascii="Verdana" w:hAnsi="Verdana"/>
        </w:rPr>
      </w:pPr>
      <w:r w:rsidRPr="00856D78">
        <w:rPr>
          <w:rFonts w:ascii="Verdana" w:hAnsi="Verdana"/>
        </w:rPr>
        <w:t>Vraag eho58, vk107, vl174</w:t>
      </w:r>
    </w:p>
    <w:p w14:paraId="71FEF995" w14:textId="77777777" w:rsidR="00856D78" w:rsidRPr="00856D78" w:rsidRDefault="00856D78" w:rsidP="00856D78">
      <w:pPr>
        <w:spacing w:line="276" w:lineRule="auto"/>
        <w:rPr>
          <w:rFonts w:ascii="Verdana" w:hAnsi="Verdana"/>
          <w:b/>
          <w:bCs/>
        </w:rPr>
      </w:pPr>
      <w:r w:rsidRPr="00856D78">
        <w:rPr>
          <w:rFonts w:ascii="Verdana" w:hAnsi="Verdana"/>
          <w:b/>
          <w:bCs/>
        </w:rPr>
        <w:t>Als u behoefte hebt gehad aan het leren van een nieuwe route, wie hebt u hiervoor ingeschakeld?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F9116E1" w14:textId="77777777" w:rsidTr="00A31198">
        <w:tc>
          <w:tcPr>
            <w:tcW w:w="2632" w:type="pct"/>
          </w:tcPr>
          <w:p w14:paraId="5DB9B58C"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876B5C5"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D280E5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44BB469F"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27C0356" w14:textId="77777777" w:rsidTr="00A31198">
        <w:tc>
          <w:tcPr>
            <w:tcW w:w="2632" w:type="pct"/>
          </w:tcPr>
          <w:p w14:paraId="5C279CC3" w14:textId="77777777" w:rsidR="00856D78" w:rsidRPr="00856D78" w:rsidRDefault="00856D78" w:rsidP="00856D78">
            <w:pPr>
              <w:spacing w:line="276" w:lineRule="auto"/>
              <w:rPr>
                <w:rFonts w:ascii="Verdana" w:hAnsi="Verdana"/>
              </w:rPr>
            </w:pPr>
            <w:r w:rsidRPr="00856D78">
              <w:rPr>
                <w:rFonts w:ascii="Verdana" w:hAnsi="Verdana"/>
              </w:rPr>
              <w:t>Ik heb het de school gevraagd; die heeft me geholpen</w:t>
            </w:r>
          </w:p>
        </w:tc>
        <w:tc>
          <w:tcPr>
            <w:tcW w:w="790" w:type="pct"/>
          </w:tcPr>
          <w:p w14:paraId="76B5DBAC"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9B958D6"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1691CD4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E8EB3B7" w14:textId="77777777" w:rsidTr="00A31198">
        <w:tc>
          <w:tcPr>
            <w:tcW w:w="2632" w:type="pct"/>
          </w:tcPr>
          <w:p w14:paraId="1A98FA72" w14:textId="77777777" w:rsidR="00856D78" w:rsidRPr="00856D78" w:rsidRDefault="00856D78" w:rsidP="00856D78">
            <w:pPr>
              <w:spacing w:line="276" w:lineRule="auto"/>
              <w:rPr>
                <w:rFonts w:ascii="Verdana" w:hAnsi="Verdana"/>
              </w:rPr>
            </w:pPr>
            <w:r w:rsidRPr="00856D78">
              <w:rPr>
                <w:rFonts w:ascii="Verdana" w:hAnsi="Verdana"/>
              </w:rPr>
              <w:t>Ik heb het de school gevraagd; die heeft me verwezen naar de revalidatie-instelling</w:t>
            </w:r>
          </w:p>
        </w:tc>
        <w:tc>
          <w:tcPr>
            <w:tcW w:w="790" w:type="pct"/>
          </w:tcPr>
          <w:p w14:paraId="79CCB928"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DE83A41"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10F99D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0870B473" w14:textId="77777777" w:rsidTr="00A31198">
        <w:tc>
          <w:tcPr>
            <w:tcW w:w="2632" w:type="pct"/>
          </w:tcPr>
          <w:p w14:paraId="639133B1" w14:textId="77777777" w:rsidR="00856D78" w:rsidRPr="00856D78" w:rsidRDefault="00856D78" w:rsidP="00856D78">
            <w:pPr>
              <w:spacing w:line="276" w:lineRule="auto"/>
              <w:rPr>
                <w:rFonts w:ascii="Verdana" w:hAnsi="Verdana"/>
              </w:rPr>
            </w:pPr>
            <w:r w:rsidRPr="00856D78">
              <w:rPr>
                <w:rFonts w:ascii="Verdana" w:hAnsi="Verdana"/>
              </w:rPr>
              <w:t>Ik heb het de revalidatie-instelling gevraagd; die heeft me geholpen</w:t>
            </w:r>
          </w:p>
        </w:tc>
        <w:tc>
          <w:tcPr>
            <w:tcW w:w="790" w:type="pct"/>
          </w:tcPr>
          <w:p w14:paraId="547900B0"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411C55A6"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70EA8DA"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2FD727E" w14:textId="77777777" w:rsidTr="00A31198">
        <w:tc>
          <w:tcPr>
            <w:tcW w:w="2632" w:type="pct"/>
          </w:tcPr>
          <w:p w14:paraId="66C75FFD" w14:textId="77777777" w:rsidR="00856D78" w:rsidRPr="00856D78" w:rsidRDefault="00856D78" w:rsidP="00856D78">
            <w:pPr>
              <w:spacing w:line="276" w:lineRule="auto"/>
              <w:rPr>
                <w:rFonts w:ascii="Verdana" w:hAnsi="Verdana"/>
              </w:rPr>
            </w:pPr>
            <w:r w:rsidRPr="00856D78">
              <w:rPr>
                <w:rFonts w:ascii="Verdana" w:hAnsi="Verdana"/>
              </w:rPr>
              <w:t>Ik ben zowel door de revalidatie-instelling als door de school geholpen</w:t>
            </w:r>
          </w:p>
        </w:tc>
        <w:tc>
          <w:tcPr>
            <w:tcW w:w="790" w:type="pct"/>
          </w:tcPr>
          <w:p w14:paraId="09BA604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4E0D3952"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6C5CE65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0B05137A" w14:textId="77777777" w:rsidTr="00A31198">
        <w:tc>
          <w:tcPr>
            <w:tcW w:w="2632" w:type="pct"/>
          </w:tcPr>
          <w:p w14:paraId="101E325B" w14:textId="77777777" w:rsidR="00856D78" w:rsidRPr="00856D78" w:rsidRDefault="00856D78" w:rsidP="00856D78">
            <w:pPr>
              <w:spacing w:line="276" w:lineRule="auto"/>
              <w:rPr>
                <w:rFonts w:ascii="Verdana" w:hAnsi="Verdana"/>
              </w:rPr>
            </w:pPr>
            <w:r w:rsidRPr="00856D78">
              <w:rPr>
                <w:rFonts w:ascii="Verdana" w:hAnsi="Verdana" w:cs="Arial"/>
                <w:color w:val="333333"/>
              </w:rPr>
              <w:t>Ik heb er privé in voorzien </w:t>
            </w:r>
          </w:p>
        </w:tc>
        <w:tc>
          <w:tcPr>
            <w:tcW w:w="790" w:type="pct"/>
          </w:tcPr>
          <w:p w14:paraId="717E73B8"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1B2A4F8F" w14:textId="77777777" w:rsidR="00856D78" w:rsidRPr="00856D78" w:rsidRDefault="00856D78" w:rsidP="00856D78">
            <w:pPr>
              <w:spacing w:line="276" w:lineRule="auto"/>
              <w:jc w:val="center"/>
              <w:rPr>
                <w:rFonts w:ascii="Verdana" w:hAnsi="Verdana"/>
              </w:rPr>
            </w:pPr>
            <w:r w:rsidRPr="00856D78">
              <w:rPr>
                <w:rFonts w:ascii="Verdana" w:hAnsi="Verdana"/>
              </w:rPr>
              <w:t>26</w:t>
            </w:r>
          </w:p>
        </w:tc>
        <w:tc>
          <w:tcPr>
            <w:tcW w:w="789" w:type="pct"/>
          </w:tcPr>
          <w:p w14:paraId="413AE236"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06B57350" w14:textId="77777777" w:rsidTr="00A31198">
        <w:tc>
          <w:tcPr>
            <w:tcW w:w="2632" w:type="pct"/>
          </w:tcPr>
          <w:p w14:paraId="5CC8EB56" w14:textId="77777777" w:rsidR="00856D78" w:rsidRPr="00856D78" w:rsidRDefault="00856D78" w:rsidP="00856D78">
            <w:pPr>
              <w:spacing w:line="276" w:lineRule="auto"/>
              <w:rPr>
                <w:rFonts w:ascii="Verdana" w:hAnsi="Verdana" w:cs="Arial"/>
                <w:color w:val="333333"/>
              </w:rPr>
            </w:pPr>
          </w:p>
        </w:tc>
        <w:tc>
          <w:tcPr>
            <w:tcW w:w="790" w:type="pct"/>
          </w:tcPr>
          <w:p w14:paraId="22F92F0A"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4C8E6295" w14:textId="77777777" w:rsidR="00856D78" w:rsidRPr="00856D78" w:rsidRDefault="00856D78" w:rsidP="00856D78">
            <w:pPr>
              <w:spacing w:line="276" w:lineRule="auto"/>
              <w:jc w:val="center"/>
              <w:rPr>
                <w:rFonts w:ascii="Verdana" w:hAnsi="Verdana"/>
              </w:rPr>
            </w:pPr>
            <w:r w:rsidRPr="00856D78">
              <w:rPr>
                <w:rFonts w:ascii="Verdana" w:hAnsi="Verdana"/>
              </w:rPr>
              <w:t>43</w:t>
            </w:r>
          </w:p>
        </w:tc>
        <w:tc>
          <w:tcPr>
            <w:tcW w:w="789" w:type="pct"/>
          </w:tcPr>
          <w:p w14:paraId="0D68C0B4" w14:textId="77777777" w:rsidR="00856D78" w:rsidRPr="00856D78" w:rsidRDefault="00856D78" w:rsidP="00856D78">
            <w:pPr>
              <w:spacing w:line="276" w:lineRule="auto"/>
              <w:jc w:val="center"/>
              <w:rPr>
                <w:rFonts w:ascii="Verdana" w:hAnsi="Verdana"/>
              </w:rPr>
            </w:pPr>
            <w:r w:rsidRPr="00856D78">
              <w:rPr>
                <w:rFonts w:ascii="Verdana" w:hAnsi="Verdana"/>
              </w:rPr>
              <w:t>3</w:t>
            </w:r>
          </w:p>
        </w:tc>
      </w:tr>
    </w:tbl>
    <w:p w14:paraId="7A158732" w14:textId="77777777" w:rsidR="00856D78" w:rsidRPr="00856D78" w:rsidRDefault="00856D78" w:rsidP="00856D78">
      <w:pPr>
        <w:spacing w:line="276" w:lineRule="auto"/>
        <w:rPr>
          <w:rFonts w:ascii="Verdana" w:hAnsi="Verdana"/>
        </w:rPr>
      </w:pPr>
    </w:p>
    <w:p w14:paraId="26F07FC7" w14:textId="77777777" w:rsidR="00856D78" w:rsidRPr="00856D78" w:rsidRDefault="00856D78" w:rsidP="00856D78">
      <w:pPr>
        <w:rPr>
          <w:rFonts w:ascii="Verdana" w:hAnsi="Verdana"/>
        </w:rPr>
      </w:pPr>
      <w:r w:rsidRPr="00856D78">
        <w:rPr>
          <w:rFonts w:ascii="Verdana" w:hAnsi="Verdana"/>
        </w:rPr>
        <w:br w:type="page"/>
      </w:r>
    </w:p>
    <w:p w14:paraId="7362BD72" w14:textId="77777777" w:rsidR="00856D78" w:rsidRPr="00856D78" w:rsidRDefault="00856D78" w:rsidP="00856D78">
      <w:pPr>
        <w:spacing w:line="276" w:lineRule="auto"/>
        <w:rPr>
          <w:rFonts w:ascii="Verdana" w:hAnsi="Verdana"/>
        </w:rPr>
      </w:pPr>
      <w:r w:rsidRPr="00856D78">
        <w:rPr>
          <w:rFonts w:ascii="Verdana" w:hAnsi="Verdana"/>
        </w:rPr>
        <w:lastRenderedPageBreak/>
        <w:t>Vraag eho59, vk108, vl175</w:t>
      </w:r>
    </w:p>
    <w:p w14:paraId="2E0ABB8C" w14:textId="77777777" w:rsidR="00856D78" w:rsidRPr="00856D78" w:rsidRDefault="00856D78" w:rsidP="00856D78">
      <w:pPr>
        <w:spacing w:line="276" w:lineRule="auto"/>
        <w:rPr>
          <w:rFonts w:ascii="Verdana" w:hAnsi="Verdana"/>
          <w:b/>
          <w:bCs/>
        </w:rPr>
      </w:pPr>
      <w:bookmarkStart w:id="89" w:name="_Hlk154916516"/>
      <w:r w:rsidRPr="00856D78">
        <w:rPr>
          <w:rFonts w:ascii="Verdana" w:hAnsi="Verdana"/>
          <w:b/>
          <w:bCs/>
        </w:rPr>
        <w:t xml:space="preserve">Bij de verkenning van een nieuwe route met een revalidatie-instelling kan de dogsim worden gebruikt. Afgesproken is dat pas bij de afronding van dit traject met de hond mag worden gelopen. </w:t>
      </w:r>
    </w:p>
    <w:bookmarkEnd w:id="89"/>
    <w:p w14:paraId="6CC9AA85" w14:textId="77777777" w:rsidR="00856D78" w:rsidRPr="00856D78" w:rsidRDefault="00856D78" w:rsidP="00856D78">
      <w:pPr>
        <w:spacing w:line="276" w:lineRule="auto"/>
        <w:rPr>
          <w:rFonts w:ascii="Verdana" w:hAnsi="Verdana"/>
          <w:b/>
          <w:bCs/>
        </w:rPr>
      </w:pPr>
      <w:r w:rsidRPr="00856D78">
        <w:rPr>
          <w:rFonts w:ascii="Verdana" w:hAnsi="Verdana"/>
          <w:b/>
          <w:bCs/>
        </w:rPr>
        <w:t>Ingeval u met deze situatie te maken hebt gehad, hoe beoordeelt u deze afspraak?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6EE2561" w14:textId="77777777" w:rsidTr="00A31198">
        <w:tc>
          <w:tcPr>
            <w:tcW w:w="2632" w:type="pct"/>
          </w:tcPr>
          <w:p w14:paraId="0F9FA728"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ADC604D"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36761B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601C40C8"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3543501" w14:textId="77777777" w:rsidTr="00A31198">
        <w:tc>
          <w:tcPr>
            <w:tcW w:w="2632" w:type="pct"/>
          </w:tcPr>
          <w:p w14:paraId="691CC337" w14:textId="77777777" w:rsidR="00856D78" w:rsidRPr="00856D78" w:rsidRDefault="00856D78" w:rsidP="00856D78">
            <w:pPr>
              <w:spacing w:line="276" w:lineRule="auto"/>
              <w:rPr>
                <w:rFonts w:ascii="Verdana" w:hAnsi="Verdana"/>
              </w:rPr>
            </w:pPr>
            <w:r w:rsidRPr="00856D78">
              <w:rPr>
                <w:rFonts w:ascii="Verdana" w:hAnsi="Verdana"/>
              </w:rPr>
              <w:t>Ik vind het wel prettig om eerst de dogsim te gebruiken</w:t>
            </w:r>
          </w:p>
        </w:tc>
        <w:tc>
          <w:tcPr>
            <w:tcW w:w="790" w:type="pct"/>
          </w:tcPr>
          <w:p w14:paraId="0F7A120A"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912C32D"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3FD6825E"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ACB0B7A" w14:textId="77777777" w:rsidTr="00A31198">
        <w:tc>
          <w:tcPr>
            <w:tcW w:w="2632" w:type="pct"/>
          </w:tcPr>
          <w:p w14:paraId="70822D92" w14:textId="77777777" w:rsidR="00856D78" w:rsidRPr="00856D78" w:rsidRDefault="00856D78" w:rsidP="00856D78">
            <w:pPr>
              <w:spacing w:line="276" w:lineRule="auto"/>
              <w:rPr>
                <w:rFonts w:ascii="Verdana" w:hAnsi="Verdana"/>
              </w:rPr>
            </w:pPr>
            <w:r w:rsidRPr="00856D78">
              <w:rPr>
                <w:rFonts w:ascii="Verdana" w:hAnsi="Verdana"/>
              </w:rPr>
              <w:t>De dogsim hoeft van mij niet</w:t>
            </w:r>
          </w:p>
        </w:tc>
        <w:tc>
          <w:tcPr>
            <w:tcW w:w="790" w:type="pct"/>
          </w:tcPr>
          <w:p w14:paraId="4D1B1B72"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23F8C35A"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196B0C7E"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09B7C683" w14:textId="77777777" w:rsidTr="00A31198">
        <w:tc>
          <w:tcPr>
            <w:tcW w:w="2632" w:type="pct"/>
          </w:tcPr>
          <w:p w14:paraId="1A8408A9" w14:textId="77777777" w:rsidR="00856D78" w:rsidRPr="00856D78" w:rsidRDefault="00856D78" w:rsidP="00856D78">
            <w:pPr>
              <w:spacing w:line="276" w:lineRule="auto"/>
              <w:rPr>
                <w:rFonts w:ascii="Verdana" w:hAnsi="Verdana"/>
              </w:rPr>
            </w:pPr>
            <w:r w:rsidRPr="00856D78">
              <w:rPr>
                <w:rFonts w:ascii="Verdana" w:hAnsi="Verdana"/>
              </w:rPr>
              <w:t>Ik zou het liefst meteen met de hond lopen</w:t>
            </w:r>
          </w:p>
        </w:tc>
        <w:tc>
          <w:tcPr>
            <w:tcW w:w="790" w:type="pct"/>
          </w:tcPr>
          <w:p w14:paraId="564CFDDB"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62B398D1"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1EFA7719"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313AE3D" w14:textId="77777777" w:rsidTr="00A31198">
        <w:tc>
          <w:tcPr>
            <w:tcW w:w="2632" w:type="pct"/>
          </w:tcPr>
          <w:p w14:paraId="6A474D8E" w14:textId="77777777" w:rsidR="00856D78" w:rsidRPr="00856D78" w:rsidRDefault="00856D78" w:rsidP="00856D78">
            <w:pPr>
              <w:spacing w:line="276" w:lineRule="auto"/>
              <w:rPr>
                <w:rFonts w:ascii="Verdana" w:hAnsi="Verdana"/>
              </w:rPr>
            </w:pPr>
            <w:r w:rsidRPr="00856D78">
              <w:rPr>
                <w:rFonts w:ascii="Verdana" w:hAnsi="Verdana"/>
              </w:rPr>
              <w:t>Ik heb niet met de dogsim gewerkt</w:t>
            </w:r>
          </w:p>
        </w:tc>
        <w:tc>
          <w:tcPr>
            <w:tcW w:w="790" w:type="pct"/>
          </w:tcPr>
          <w:p w14:paraId="4C7722BE"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17CAAEB"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76B5AF51"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D0BD5E6" w14:textId="77777777" w:rsidTr="00A31198">
        <w:tc>
          <w:tcPr>
            <w:tcW w:w="2632" w:type="pct"/>
          </w:tcPr>
          <w:p w14:paraId="15101EB9"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26775A67"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4BD3E7ED"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1B754604"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0A98211" w14:textId="77777777" w:rsidTr="00A31198">
        <w:tc>
          <w:tcPr>
            <w:tcW w:w="2632" w:type="pct"/>
          </w:tcPr>
          <w:p w14:paraId="4A19DF93" w14:textId="77777777" w:rsidR="00856D78" w:rsidRPr="00856D78" w:rsidRDefault="00856D78" w:rsidP="00856D78">
            <w:pPr>
              <w:spacing w:line="276" w:lineRule="auto"/>
              <w:rPr>
                <w:rFonts w:ascii="Verdana" w:hAnsi="Verdana"/>
              </w:rPr>
            </w:pPr>
          </w:p>
        </w:tc>
        <w:tc>
          <w:tcPr>
            <w:tcW w:w="790" w:type="pct"/>
          </w:tcPr>
          <w:p w14:paraId="5DA2F087"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4EF25AFC" w14:textId="77777777" w:rsidR="00856D78" w:rsidRPr="00856D78" w:rsidRDefault="00856D78" w:rsidP="00856D78">
            <w:pPr>
              <w:spacing w:line="276" w:lineRule="auto"/>
              <w:jc w:val="center"/>
              <w:rPr>
                <w:rFonts w:ascii="Verdana" w:hAnsi="Verdana"/>
              </w:rPr>
            </w:pPr>
            <w:r w:rsidRPr="00856D78">
              <w:rPr>
                <w:rFonts w:ascii="Verdana" w:hAnsi="Verdana"/>
              </w:rPr>
              <w:t>32</w:t>
            </w:r>
          </w:p>
        </w:tc>
        <w:tc>
          <w:tcPr>
            <w:tcW w:w="789" w:type="pct"/>
          </w:tcPr>
          <w:p w14:paraId="42995D9F" w14:textId="77777777" w:rsidR="00856D78" w:rsidRPr="00856D78" w:rsidRDefault="00856D78" w:rsidP="00856D78">
            <w:pPr>
              <w:spacing w:line="276" w:lineRule="auto"/>
              <w:jc w:val="center"/>
              <w:rPr>
                <w:rFonts w:ascii="Verdana" w:hAnsi="Verdana"/>
              </w:rPr>
            </w:pPr>
            <w:r w:rsidRPr="00856D78">
              <w:rPr>
                <w:rFonts w:ascii="Verdana" w:hAnsi="Verdana"/>
              </w:rPr>
              <w:t>3</w:t>
            </w:r>
          </w:p>
        </w:tc>
      </w:tr>
    </w:tbl>
    <w:p w14:paraId="51EF8FD4"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6E6DA70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oefen vooraf met mijn taststok. - eho1</w:t>
      </w:r>
    </w:p>
    <w:p w14:paraId="7FAECBA1"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dogsim is niet vergelijkbaar met een hond; de vooraf vereiste dogsim-handtekening zegt niets over mijn vaardigheden. - vk1</w:t>
      </w:r>
    </w:p>
    <w:p w14:paraId="6FC6CFF4"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heb voor deze aflevering gelukkig niet met een dogsim hoeven lopen; de dogsimloper loopt heel anders dan een hond. - vk1</w:t>
      </w:r>
    </w:p>
    <w:p w14:paraId="3924B635"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Juist omdat er met de dogsim of met de stok wordt geoefend, maak ik nooit gebruik van een revalidatiecentrum maar los ik dit privé of met de hondenschool op; ik oefen     een route altijd meteen met de hond. - vk1</w:t>
      </w:r>
    </w:p>
    <w:p w14:paraId="506EDEC1"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 xml:space="preserve">Altijd eerst met de dogsim lopen, ook na de afronding van de instructie;  </w:t>
      </w:r>
      <w:r w:rsidRPr="00856D78">
        <w:rPr>
          <w:rFonts w:ascii="Verdana" w:hAnsi="Verdana"/>
        </w:rPr>
        <w:br/>
        <w:t>de mobiliteitstrainer weet te weinig van het lopen van nieuwe routes met een hond. vk1</w:t>
      </w:r>
    </w:p>
    <w:p w14:paraId="4864613D" w14:textId="77777777" w:rsidR="00856D78" w:rsidRPr="00856D78" w:rsidRDefault="00856D78" w:rsidP="00856D78">
      <w:pPr>
        <w:numPr>
          <w:ilvl w:val="0"/>
          <w:numId w:val="43"/>
        </w:numPr>
        <w:spacing w:after="0" w:line="276" w:lineRule="auto"/>
        <w:rPr>
          <w:rFonts w:ascii="Verdana" w:hAnsi="Verdana"/>
        </w:rPr>
      </w:pPr>
      <w:r w:rsidRPr="00856D78">
        <w:rPr>
          <w:rFonts w:ascii="Verdana" w:eastAsia="Times New Roman" w:hAnsi="Verdana" w:cs="Arial"/>
          <w:color w:val="000000"/>
          <w:lang w:eastAsia="nl-NL"/>
        </w:rPr>
        <w:t>Trainen met je nieuwe hond is volgens mij het best; je krijgt vertrouwen in je hond en meer zelfvertrouwen. - vk1</w:t>
      </w:r>
    </w:p>
    <w:p w14:paraId="4DF333CE"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kan me redelijk oriënteren; met gps kom ik er wel. - vk1</w:t>
      </w:r>
    </w:p>
    <w:p w14:paraId="06174D17"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school heeft aangeboden aanvullende training te geven, maar het tempo van de hond bleek niet stabiel te zijn; wegens mismatch is training gestopt. - vl1</w:t>
      </w:r>
    </w:p>
    <w:p w14:paraId="46F52A5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heb de behoefte aan aanvullende training niet gemeld. - vk1</w:t>
      </w:r>
    </w:p>
    <w:p w14:paraId="46674F22" w14:textId="77777777" w:rsidR="00856D78" w:rsidRPr="00856D78" w:rsidRDefault="00856D78" w:rsidP="00856D78">
      <w:pPr>
        <w:spacing w:line="276" w:lineRule="auto"/>
        <w:rPr>
          <w:rFonts w:ascii="Verdana" w:hAnsi="Verdana"/>
        </w:rPr>
      </w:pPr>
    </w:p>
    <w:p w14:paraId="0453B647" w14:textId="77777777" w:rsidR="00856D78" w:rsidRPr="00856D78" w:rsidRDefault="00856D78" w:rsidP="00856D78">
      <w:pPr>
        <w:rPr>
          <w:rFonts w:ascii="Verdana" w:hAnsi="Verdana"/>
        </w:rPr>
      </w:pPr>
      <w:r w:rsidRPr="00856D78">
        <w:rPr>
          <w:rFonts w:ascii="Verdana" w:hAnsi="Verdana"/>
        </w:rPr>
        <w:br w:type="page"/>
      </w:r>
    </w:p>
    <w:p w14:paraId="1A847CFD" w14:textId="77777777" w:rsidR="00856D78" w:rsidRPr="00856D78" w:rsidRDefault="00856D78" w:rsidP="00856D78">
      <w:pPr>
        <w:spacing w:line="276" w:lineRule="auto"/>
        <w:rPr>
          <w:rFonts w:ascii="Verdana" w:hAnsi="Verdana"/>
        </w:rPr>
      </w:pPr>
      <w:r w:rsidRPr="00856D78">
        <w:rPr>
          <w:rFonts w:ascii="Verdana" w:hAnsi="Verdana"/>
        </w:rPr>
        <w:lastRenderedPageBreak/>
        <w:t>Vraag eho60, vk109, vl176</w:t>
      </w:r>
    </w:p>
    <w:p w14:paraId="67BBBC6A" w14:textId="77777777" w:rsidR="00856D78" w:rsidRPr="00856D78" w:rsidRDefault="00856D78" w:rsidP="00856D78">
      <w:pPr>
        <w:spacing w:line="276" w:lineRule="auto"/>
        <w:rPr>
          <w:rFonts w:ascii="Verdana" w:hAnsi="Verdana"/>
          <w:b/>
          <w:bCs/>
        </w:rPr>
      </w:pPr>
      <w:r w:rsidRPr="00856D78">
        <w:rPr>
          <w:rFonts w:ascii="Verdana" w:hAnsi="Verdana"/>
          <w:b/>
          <w:bCs/>
        </w:rPr>
        <w:t>Hebt u na de aflevering van de hond behoefte gehad aan aanvullende training door de school voor het werken met de hond en hebt u dit bij de school gemeld?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03CDBF8" w14:textId="77777777" w:rsidTr="00A31198">
        <w:tc>
          <w:tcPr>
            <w:tcW w:w="2632" w:type="pct"/>
          </w:tcPr>
          <w:p w14:paraId="28382BCA"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0DF4B2D6"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F7D760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B261D40"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F854FE9" w14:textId="77777777" w:rsidTr="00A31198">
        <w:tc>
          <w:tcPr>
            <w:tcW w:w="2632" w:type="pct"/>
          </w:tcPr>
          <w:p w14:paraId="49CF8A04"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39EE9BE3"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11DF248A"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38898A24"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70FEECE" w14:textId="77777777" w:rsidTr="00A31198">
        <w:tc>
          <w:tcPr>
            <w:tcW w:w="2632" w:type="pct"/>
          </w:tcPr>
          <w:p w14:paraId="08576667"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1C003F35"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50859A29" w14:textId="77777777" w:rsidR="00856D78" w:rsidRPr="00856D78" w:rsidRDefault="00856D78" w:rsidP="00856D78">
            <w:pPr>
              <w:spacing w:line="276" w:lineRule="auto"/>
              <w:jc w:val="center"/>
              <w:rPr>
                <w:rFonts w:ascii="Verdana" w:hAnsi="Verdana"/>
              </w:rPr>
            </w:pPr>
            <w:r w:rsidRPr="00856D78">
              <w:rPr>
                <w:rFonts w:ascii="Verdana" w:hAnsi="Verdana"/>
              </w:rPr>
              <w:t>28</w:t>
            </w:r>
          </w:p>
        </w:tc>
        <w:tc>
          <w:tcPr>
            <w:tcW w:w="789" w:type="pct"/>
          </w:tcPr>
          <w:p w14:paraId="307802CB"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1B572FD5" w14:textId="77777777" w:rsidTr="00A31198">
        <w:tc>
          <w:tcPr>
            <w:tcW w:w="2632" w:type="pct"/>
          </w:tcPr>
          <w:p w14:paraId="09490C23" w14:textId="77777777" w:rsidR="00856D78" w:rsidRPr="00856D78" w:rsidRDefault="00856D78" w:rsidP="00856D78">
            <w:pPr>
              <w:spacing w:line="276" w:lineRule="auto"/>
              <w:rPr>
                <w:rFonts w:ascii="Verdana" w:hAnsi="Verdana"/>
              </w:rPr>
            </w:pPr>
            <w:r w:rsidRPr="00856D78">
              <w:rPr>
                <w:rFonts w:ascii="Verdana" w:hAnsi="Verdana"/>
              </w:rPr>
              <w:t>Ik had er wel behoefte aan, maar ik heb dat niet gemeld, omdat:</w:t>
            </w:r>
          </w:p>
        </w:tc>
        <w:tc>
          <w:tcPr>
            <w:tcW w:w="790" w:type="pct"/>
          </w:tcPr>
          <w:p w14:paraId="52635023"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47063C1C"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553CDF81"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FF0AB7D" w14:textId="77777777" w:rsidTr="00A31198">
        <w:tc>
          <w:tcPr>
            <w:tcW w:w="2632" w:type="pct"/>
          </w:tcPr>
          <w:p w14:paraId="7AD2BB4B" w14:textId="77777777" w:rsidR="00856D78" w:rsidRPr="00856D78" w:rsidRDefault="00856D78" w:rsidP="00856D78">
            <w:pPr>
              <w:spacing w:line="276" w:lineRule="auto"/>
              <w:rPr>
                <w:rFonts w:ascii="Verdana" w:hAnsi="Verdana"/>
              </w:rPr>
            </w:pPr>
          </w:p>
        </w:tc>
        <w:tc>
          <w:tcPr>
            <w:tcW w:w="790" w:type="pct"/>
          </w:tcPr>
          <w:p w14:paraId="01681FF1"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129DFF0D" w14:textId="77777777" w:rsidR="00856D78" w:rsidRPr="00856D78" w:rsidRDefault="00856D78" w:rsidP="00856D78">
            <w:pPr>
              <w:spacing w:line="276" w:lineRule="auto"/>
              <w:jc w:val="center"/>
              <w:rPr>
                <w:rFonts w:ascii="Verdana" w:hAnsi="Verdana"/>
              </w:rPr>
            </w:pPr>
            <w:r w:rsidRPr="00856D78">
              <w:rPr>
                <w:rFonts w:ascii="Verdana" w:hAnsi="Verdana"/>
              </w:rPr>
              <w:t>54</w:t>
            </w:r>
          </w:p>
        </w:tc>
        <w:tc>
          <w:tcPr>
            <w:tcW w:w="789" w:type="pct"/>
          </w:tcPr>
          <w:p w14:paraId="524E466D"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6EEF9B25"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791FD83E"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Slechte klik met school; ik voel me niet serieus genomen. - vk1</w:t>
      </w:r>
    </w:p>
    <w:p w14:paraId="55B7C1D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Problemen niet direct gemeld. Ik dacht “we zijn nog in de beginfase”. Uiteindelijk problemen toch gemeld. Toen moest ik nog drie maanden wachten omdat de school dit bezoek met een ander nazorgbezoek wilde combineren. - vk1</w:t>
      </w:r>
    </w:p>
    <w:p w14:paraId="0593ACD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Niet gemeld omdat ik binnen kort nazorgbezoek verwacht. - vk1</w:t>
      </w:r>
    </w:p>
    <w:p w14:paraId="0D5BAC19"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hond wilde helemaal niet meer werken. Ik heb de hond laten terugnemen. - vk1</w:t>
      </w:r>
    </w:p>
    <w:p w14:paraId="10E600B2"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Telefonisch gemeld en afspraak gemaakt over 4 weken. Ik noteer lijstje aandachtspunten. - vk1</w:t>
      </w:r>
    </w:p>
    <w:p w14:paraId="62B55653" w14:textId="77777777" w:rsidR="00856D78" w:rsidRPr="00856D78" w:rsidRDefault="00856D78" w:rsidP="00856D78">
      <w:pPr>
        <w:spacing w:line="276" w:lineRule="auto"/>
        <w:rPr>
          <w:rFonts w:ascii="Verdana" w:hAnsi="Verdana"/>
        </w:rPr>
      </w:pPr>
    </w:p>
    <w:p w14:paraId="61BD87B1" w14:textId="77777777" w:rsidR="00856D78" w:rsidRPr="00856D78" w:rsidRDefault="00856D78" w:rsidP="00856D78">
      <w:pPr>
        <w:spacing w:line="276" w:lineRule="auto"/>
        <w:rPr>
          <w:rFonts w:ascii="Verdana" w:hAnsi="Verdana"/>
        </w:rPr>
      </w:pPr>
      <w:r w:rsidRPr="00856D78">
        <w:rPr>
          <w:rFonts w:ascii="Verdana" w:hAnsi="Verdana"/>
        </w:rPr>
        <w:t>Vraag eho61, vk110, vl177</w:t>
      </w:r>
    </w:p>
    <w:p w14:paraId="3F0B6D77" w14:textId="77777777" w:rsidR="00856D78" w:rsidRPr="00856D78" w:rsidRDefault="00856D78" w:rsidP="00856D78">
      <w:pPr>
        <w:spacing w:line="276" w:lineRule="auto"/>
        <w:rPr>
          <w:rFonts w:ascii="Verdana" w:hAnsi="Verdana"/>
          <w:b/>
          <w:bCs/>
        </w:rPr>
      </w:pPr>
      <w:r w:rsidRPr="00856D78">
        <w:rPr>
          <w:rFonts w:ascii="Verdana" w:hAnsi="Verdana"/>
          <w:b/>
          <w:bCs/>
        </w:rPr>
        <w:t>Ingeval u die behoefte bij de school hebt gemeld, hoe heeft de school hierop gereageerd?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876AF6E" w14:textId="77777777" w:rsidTr="00A31198">
        <w:tc>
          <w:tcPr>
            <w:tcW w:w="2632" w:type="pct"/>
          </w:tcPr>
          <w:p w14:paraId="347331BE"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424812C0"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2042996"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4BC5787"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27A2EF89" w14:textId="77777777" w:rsidTr="00A31198">
        <w:tc>
          <w:tcPr>
            <w:tcW w:w="2632" w:type="pct"/>
          </w:tcPr>
          <w:p w14:paraId="5C35038C" w14:textId="77777777" w:rsidR="00856D78" w:rsidRPr="00856D78" w:rsidRDefault="00856D78" w:rsidP="00856D78">
            <w:pPr>
              <w:spacing w:line="276" w:lineRule="auto"/>
              <w:rPr>
                <w:rFonts w:ascii="Verdana" w:hAnsi="Verdana"/>
              </w:rPr>
            </w:pPr>
            <w:r w:rsidRPr="00856D78">
              <w:rPr>
                <w:rFonts w:ascii="Verdana" w:hAnsi="Verdana"/>
              </w:rPr>
              <w:t>De school heeft me voldoende aanvullende instructie gegeven</w:t>
            </w:r>
          </w:p>
        </w:tc>
        <w:tc>
          <w:tcPr>
            <w:tcW w:w="790" w:type="pct"/>
          </w:tcPr>
          <w:p w14:paraId="78D603F9"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456359CC" w14:textId="77777777" w:rsidR="00856D78" w:rsidRPr="00856D78" w:rsidRDefault="00856D78" w:rsidP="00856D78">
            <w:pPr>
              <w:spacing w:line="276" w:lineRule="auto"/>
              <w:jc w:val="center"/>
              <w:rPr>
                <w:rFonts w:ascii="Verdana" w:hAnsi="Verdana"/>
              </w:rPr>
            </w:pPr>
            <w:r w:rsidRPr="00856D78">
              <w:rPr>
                <w:rFonts w:ascii="Verdana" w:hAnsi="Verdana"/>
              </w:rPr>
              <w:t>18</w:t>
            </w:r>
          </w:p>
        </w:tc>
        <w:tc>
          <w:tcPr>
            <w:tcW w:w="789" w:type="pct"/>
          </w:tcPr>
          <w:p w14:paraId="0F78C825"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556A5ECE" w14:textId="77777777" w:rsidTr="00A31198">
        <w:tc>
          <w:tcPr>
            <w:tcW w:w="2632" w:type="pct"/>
          </w:tcPr>
          <w:p w14:paraId="30CC282C" w14:textId="77777777" w:rsidR="00856D78" w:rsidRPr="00856D78" w:rsidRDefault="00856D78" w:rsidP="00856D78">
            <w:pPr>
              <w:spacing w:line="276" w:lineRule="auto"/>
              <w:rPr>
                <w:rFonts w:ascii="Verdana" w:hAnsi="Verdana"/>
              </w:rPr>
            </w:pPr>
            <w:r w:rsidRPr="00856D78">
              <w:rPr>
                <w:rFonts w:ascii="Verdana" w:hAnsi="Verdana"/>
              </w:rPr>
              <w:t>De school heeft (nog) onvoldoende aanvullende instructie gegeven</w:t>
            </w:r>
          </w:p>
        </w:tc>
        <w:tc>
          <w:tcPr>
            <w:tcW w:w="790" w:type="pct"/>
          </w:tcPr>
          <w:p w14:paraId="232DEBD0"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33BC5D82"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C5C20FD"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28477F8" w14:textId="77777777" w:rsidTr="00A31198">
        <w:tc>
          <w:tcPr>
            <w:tcW w:w="2632" w:type="pct"/>
          </w:tcPr>
          <w:p w14:paraId="6CC3D6F4" w14:textId="77777777" w:rsidR="00856D78" w:rsidRPr="00856D78" w:rsidRDefault="00856D78" w:rsidP="00856D78">
            <w:pPr>
              <w:spacing w:line="276" w:lineRule="auto"/>
              <w:rPr>
                <w:rFonts w:ascii="Verdana" w:hAnsi="Verdana"/>
              </w:rPr>
            </w:pPr>
            <w:r w:rsidRPr="00856D78">
              <w:rPr>
                <w:rFonts w:ascii="Verdana" w:hAnsi="Verdana"/>
              </w:rPr>
              <w:t>De aard van het probleem is nog niet duidelijk</w:t>
            </w:r>
          </w:p>
        </w:tc>
        <w:tc>
          <w:tcPr>
            <w:tcW w:w="790" w:type="pct"/>
          </w:tcPr>
          <w:p w14:paraId="301A51D7"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7CC2810A"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4CDD57F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C94B4EB" w14:textId="77777777" w:rsidTr="00A31198">
        <w:tc>
          <w:tcPr>
            <w:tcW w:w="2632" w:type="pct"/>
          </w:tcPr>
          <w:p w14:paraId="0EFB4BC0"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5995B261"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EE924D4"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136C0F1"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E808CD2" w14:textId="77777777" w:rsidTr="00A31198">
        <w:tc>
          <w:tcPr>
            <w:tcW w:w="2632" w:type="pct"/>
          </w:tcPr>
          <w:p w14:paraId="0FED6D45" w14:textId="77777777" w:rsidR="00856D78" w:rsidRPr="00856D78" w:rsidRDefault="00856D78" w:rsidP="00856D78">
            <w:pPr>
              <w:spacing w:line="276" w:lineRule="auto"/>
              <w:rPr>
                <w:rFonts w:ascii="Verdana" w:hAnsi="Verdana"/>
              </w:rPr>
            </w:pPr>
          </w:p>
        </w:tc>
        <w:tc>
          <w:tcPr>
            <w:tcW w:w="790" w:type="pct"/>
          </w:tcPr>
          <w:p w14:paraId="2285B800"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7EF099DC"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6F4B8029" w14:textId="77777777" w:rsidR="00856D78" w:rsidRPr="00856D78" w:rsidRDefault="00856D78" w:rsidP="00856D78">
            <w:pPr>
              <w:spacing w:line="276" w:lineRule="auto"/>
              <w:jc w:val="center"/>
              <w:rPr>
                <w:rFonts w:ascii="Verdana" w:hAnsi="Verdana"/>
              </w:rPr>
            </w:pPr>
            <w:r w:rsidRPr="00856D78">
              <w:rPr>
                <w:rFonts w:ascii="Verdana" w:hAnsi="Verdana"/>
              </w:rPr>
              <w:t>3</w:t>
            </w:r>
          </w:p>
        </w:tc>
      </w:tr>
    </w:tbl>
    <w:p w14:paraId="64A72BBA"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7C457DCC"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school helpt mij altijd goed als er iets is. Maar de school is slecht bereikbaar, te druk. Geeft mij het gevoel dat ik lastig ben als ik iets vraag. - vk1</w:t>
      </w:r>
    </w:p>
    <w:p w14:paraId="10F7E549"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school reageerde met aanvullende instructie, maar het klikte niet tussen de hond en mij. Hond is teruggenomen. - vl1</w:t>
      </w:r>
      <w:r w:rsidRPr="00856D78">
        <w:rPr>
          <w:rFonts w:ascii="Verdana" w:hAnsi="Verdana"/>
        </w:rPr>
        <w:br/>
      </w:r>
    </w:p>
    <w:p w14:paraId="1123E3D6" w14:textId="77777777" w:rsidR="00856D78" w:rsidRPr="00856D78" w:rsidRDefault="00856D78" w:rsidP="00856D78">
      <w:pPr>
        <w:spacing w:line="276" w:lineRule="auto"/>
        <w:rPr>
          <w:rFonts w:ascii="Verdana" w:hAnsi="Verdana"/>
        </w:rPr>
      </w:pPr>
      <w:r w:rsidRPr="00856D78">
        <w:rPr>
          <w:rFonts w:ascii="Verdana" w:hAnsi="Verdana"/>
        </w:rPr>
        <w:lastRenderedPageBreak/>
        <w:t>Vraag eho62, vk111, vl178</w:t>
      </w:r>
    </w:p>
    <w:p w14:paraId="28E832B4" w14:textId="77777777" w:rsidR="00856D78" w:rsidRPr="00856D78" w:rsidRDefault="00856D78" w:rsidP="00856D78">
      <w:pPr>
        <w:spacing w:line="276" w:lineRule="auto"/>
        <w:rPr>
          <w:rFonts w:ascii="Verdana" w:hAnsi="Verdana"/>
          <w:b/>
          <w:bCs/>
        </w:rPr>
      </w:pPr>
      <w:r w:rsidRPr="00856D78">
        <w:rPr>
          <w:rFonts w:ascii="Verdana" w:hAnsi="Verdana"/>
          <w:b/>
          <w:bCs/>
        </w:rPr>
        <w:t>Hebt u na de aflevering van de hond behoefte gehad aan nader advies over omgang met en verzorging van de hond? Zo ja, hoe hebt u daarin voorzien? (meerdere antwoorden mogelijk)</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0767783" w14:textId="77777777" w:rsidTr="00A31198">
        <w:tc>
          <w:tcPr>
            <w:tcW w:w="2632" w:type="pct"/>
          </w:tcPr>
          <w:p w14:paraId="6EEDF270"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97AA4BB"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10E5F1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F62E84C"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1F357E0" w14:textId="77777777" w:rsidTr="00A31198">
        <w:tc>
          <w:tcPr>
            <w:tcW w:w="2632" w:type="pct"/>
          </w:tcPr>
          <w:p w14:paraId="3BD3B681" w14:textId="77777777" w:rsidR="00856D78" w:rsidRPr="00856D78" w:rsidRDefault="00856D78" w:rsidP="00856D78">
            <w:pPr>
              <w:spacing w:line="276" w:lineRule="auto"/>
              <w:rPr>
                <w:rFonts w:ascii="Verdana" w:hAnsi="Verdana"/>
              </w:rPr>
            </w:pPr>
            <w:r w:rsidRPr="00856D78">
              <w:rPr>
                <w:rFonts w:ascii="Verdana" w:hAnsi="Verdana"/>
              </w:rPr>
              <w:t>Ja, de school heeft me geholpen</w:t>
            </w:r>
          </w:p>
        </w:tc>
        <w:tc>
          <w:tcPr>
            <w:tcW w:w="790" w:type="pct"/>
          </w:tcPr>
          <w:p w14:paraId="440D4B81"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4D166922"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6FCC0BF3"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09FCB0F" w14:textId="77777777" w:rsidTr="00A31198">
        <w:tc>
          <w:tcPr>
            <w:tcW w:w="2632" w:type="pct"/>
          </w:tcPr>
          <w:p w14:paraId="6F7EE3BF" w14:textId="77777777" w:rsidR="00856D78" w:rsidRPr="00856D78" w:rsidRDefault="00856D78" w:rsidP="00856D78">
            <w:pPr>
              <w:spacing w:line="276" w:lineRule="auto"/>
              <w:rPr>
                <w:rFonts w:ascii="Verdana" w:hAnsi="Verdana"/>
              </w:rPr>
            </w:pPr>
            <w:r w:rsidRPr="00856D78">
              <w:rPr>
                <w:rFonts w:ascii="Verdana" w:hAnsi="Verdana"/>
              </w:rPr>
              <w:t>Ja, ik heb met andere geleidehondgebruikers contact gezocht</w:t>
            </w:r>
          </w:p>
        </w:tc>
        <w:tc>
          <w:tcPr>
            <w:tcW w:w="790" w:type="pct"/>
          </w:tcPr>
          <w:p w14:paraId="71F3F924"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37A9DA6E"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0A2D8DA6"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26F6751" w14:textId="77777777" w:rsidTr="00A31198">
        <w:tc>
          <w:tcPr>
            <w:tcW w:w="2632" w:type="pct"/>
          </w:tcPr>
          <w:p w14:paraId="5D3DC94D" w14:textId="77777777" w:rsidR="00856D78" w:rsidRPr="00856D78" w:rsidRDefault="00856D78" w:rsidP="00856D78">
            <w:pPr>
              <w:spacing w:line="276" w:lineRule="auto"/>
              <w:rPr>
                <w:rFonts w:ascii="Verdana" w:hAnsi="Verdana"/>
              </w:rPr>
            </w:pPr>
            <w:r w:rsidRPr="00856D78">
              <w:rPr>
                <w:rFonts w:ascii="Verdana" w:hAnsi="Verdana"/>
              </w:rPr>
              <w:t>Ja, ik heb een reguliere hondencursus gevolgd</w:t>
            </w:r>
          </w:p>
        </w:tc>
        <w:tc>
          <w:tcPr>
            <w:tcW w:w="790" w:type="pct"/>
          </w:tcPr>
          <w:p w14:paraId="26607A6C"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E4546D7"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22BB9C7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6B321CD" w14:textId="77777777" w:rsidTr="00A31198">
        <w:tc>
          <w:tcPr>
            <w:tcW w:w="2632" w:type="pct"/>
          </w:tcPr>
          <w:p w14:paraId="56DB4439" w14:textId="77777777" w:rsidR="00856D78" w:rsidRPr="00856D78" w:rsidRDefault="00856D78" w:rsidP="00856D78">
            <w:pPr>
              <w:spacing w:line="276" w:lineRule="auto"/>
              <w:rPr>
                <w:rFonts w:ascii="Verdana" w:hAnsi="Verdana"/>
              </w:rPr>
            </w:pPr>
            <w:r w:rsidRPr="00856D78">
              <w:rPr>
                <w:rFonts w:ascii="Verdana" w:hAnsi="Verdana"/>
              </w:rPr>
              <w:t>Nee, hier heb ik (nog) geen behoefte aan gehad</w:t>
            </w:r>
          </w:p>
        </w:tc>
        <w:tc>
          <w:tcPr>
            <w:tcW w:w="790" w:type="pct"/>
          </w:tcPr>
          <w:p w14:paraId="34D52895"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7082A8DA" w14:textId="77777777" w:rsidR="00856D78" w:rsidRPr="00856D78" w:rsidRDefault="00856D78" w:rsidP="00856D78">
            <w:pPr>
              <w:spacing w:line="276" w:lineRule="auto"/>
              <w:jc w:val="center"/>
              <w:rPr>
                <w:rFonts w:ascii="Verdana" w:hAnsi="Verdana"/>
              </w:rPr>
            </w:pPr>
            <w:r w:rsidRPr="00856D78">
              <w:rPr>
                <w:rFonts w:ascii="Verdana" w:hAnsi="Verdana"/>
              </w:rPr>
              <w:t>32</w:t>
            </w:r>
          </w:p>
        </w:tc>
        <w:tc>
          <w:tcPr>
            <w:tcW w:w="789" w:type="pct"/>
          </w:tcPr>
          <w:p w14:paraId="5F94B365"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193A5C33" w14:textId="77777777" w:rsidTr="00A31198">
        <w:tc>
          <w:tcPr>
            <w:tcW w:w="2632" w:type="pct"/>
          </w:tcPr>
          <w:p w14:paraId="012495D6" w14:textId="77777777" w:rsidR="00856D78" w:rsidRPr="00856D78" w:rsidRDefault="00856D78" w:rsidP="00856D78">
            <w:pPr>
              <w:spacing w:line="276" w:lineRule="auto"/>
              <w:rPr>
                <w:rFonts w:ascii="Verdana" w:hAnsi="Verdana"/>
              </w:rPr>
            </w:pPr>
            <w:r w:rsidRPr="00856D78">
              <w:rPr>
                <w:rFonts w:ascii="Verdana" w:hAnsi="Verdana"/>
              </w:rPr>
              <w:t>Anders, namelijk:</w:t>
            </w:r>
          </w:p>
        </w:tc>
        <w:tc>
          <w:tcPr>
            <w:tcW w:w="790" w:type="pct"/>
          </w:tcPr>
          <w:p w14:paraId="7394D67B"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2FF51F2D"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69B9D55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D3AC32A" w14:textId="77777777" w:rsidTr="00A31198">
        <w:tc>
          <w:tcPr>
            <w:tcW w:w="2632" w:type="pct"/>
          </w:tcPr>
          <w:p w14:paraId="6EEFD216" w14:textId="77777777" w:rsidR="00856D78" w:rsidRPr="00856D78" w:rsidRDefault="00856D78" w:rsidP="00856D78">
            <w:pPr>
              <w:spacing w:line="276" w:lineRule="auto"/>
              <w:rPr>
                <w:rFonts w:ascii="Verdana" w:hAnsi="Verdana"/>
              </w:rPr>
            </w:pPr>
          </w:p>
        </w:tc>
        <w:tc>
          <w:tcPr>
            <w:tcW w:w="790" w:type="pct"/>
          </w:tcPr>
          <w:p w14:paraId="015B93BA" w14:textId="77777777" w:rsidR="00856D78" w:rsidRPr="00856D78" w:rsidRDefault="00856D78" w:rsidP="00856D78">
            <w:pPr>
              <w:spacing w:line="276" w:lineRule="auto"/>
              <w:jc w:val="center"/>
              <w:rPr>
                <w:rFonts w:ascii="Verdana" w:hAnsi="Verdana"/>
              </w:rPr>
            </w:pPr>
            <w:r w:rsidRPr="00856D78">
              <w:rPr>
                <w:rFonts w:ascii="Verdana" w:hAnsi="Verdana"/>
              </w:rPr>
              <w:t>22</w:t>
            </w:r>
          </w:p>
        </w:tc>
        <w:tc>
          <w:tcPr>
            <w:tcW w:w="789" w:type="pct"/>
          </w:tcPr>
          <w:p w14:paraId="313EF241" w14:textId="77777777" w:rsidR="00856D78" w:rsidRPr="00856D78" w:rsidRDefault="00856D78" w:rsidP="00856D78">
            <w:pPr>
              <w:spacing w:line="276" w:lineRule="auto"/>
              <w:jc w:val="center"/>
              <w:rPr>
                <w:rFonts w:ascii="Verdana" w:hAnsi="Verdana"/>
              </w:rPr>
            </w:pPr>
            <w:r w:rsidRPr="00856D78">
              <w:rPr>
                <w:rFonts w:ascii="Verdana" w:hAnsi="Verdana"/>
              </w:rPr>
              <w:t>58</w:t>
            </w:r>
          </w:p>
        </w:tc>
        <w:tc>
          <w:tcPr>
            <w:tcW w:w="789" w:type="pct"/>
          </w:tcPr>
          <w:p w14:paraId="56E07D7B"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25E24EF" w14:textId="77777777" w:rsidR="00856D78" w:rsidRPr="00856D78" w:rsidRDefault="00856D78" w:rsidP="00856D78">
      <w:pPr>
        <w:spacing w:line="276" w:lineRule="auto"/>
        <w:rPr>
          <w:rFonts w:ascii="Verdana" w:hAnsi="Verdana"/>
        </w:rPr>
      </w:pPr>
      <w:r w:rsidRPr="00856D78">
        <w:rPr>
          <w:rFonts w:ascii="Verdana" w:hAnsi="Verdana"/>
        </w:rPr>
        <w:t>Open antwoorden:</w:t>
      </w:r>
    </w:p>
    <w:p w14:paraId="00BBB647" w14:textId="77777777" w:rsidR="00856D78" w:rsidRPr="00856D78" w:rsidRDefault="00856D78" w:rsidP="00856D78">
      <w:pPr>
        <w:numPr>
          <w:ilvl w:val="0"/>
          <w:numId w:val="43"/>
        </w:numPr>
        <w:spacing w:after="0" w:line="276" w:lineRule="auto"/>
        <w:rPr>
          <w:rFonts w:ascii="Verdana" w:eastAsia="Times New Roman" w:hAnsi="Verdana" w:cs="Calibri"/>
          <w:color w:val="000000"/>
          <w:lang w:eastAsia="nl-NL"/>
        </w:rPr>
      </w:pPr>
      <w:r w:rsidRPr="00856D78">
        <w:rPr>
          <w:rFonts w:ascii="Verdana" w:eastAsia="Times New Roman" w:hAnsi="Verdana" w:cs="Calibri"/>
          <w:color w:val="000000"/>
          <w:lang w:eastAsia="nl-NL"/>
        </w:rPr>
        <w:t xml:space="preserve">Internet en anderen met een (huis)hond. -  eho1 </w:t>
      </w:r>
    </w:p>
    <w:p w14:paraId="3C4C5FEA"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Via instructeur; die reageert en helpt sneller dan school zelf. - vk1</w:t>
      </w:r>
    </w:p>
    <w:p w14:paraId="59086E99"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ben erg goed geholpen door dierenarts Google. - vk1</w:t>
      </w:r>
    </w:p>
    <w:p w14:paraId="3387B9AD"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De hond vond het schooltuig niet prettig, ook niet nadat de school er iets aan had gedaan; ik heb toen een ander tuig gekocht - vk1</w:t>
      </w:r>
    </w:p>
    <w:p w14:paraId="78EAF05F"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denk erover ergens een cursus te gaan volgen, omdat het me leuk lijkt. - vk1</w:t>
      </w:r>
    </w:p>
    <w:p w14:paraId="68145423"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In overleg met school paar lessen gehad van hondentrainer in eigen omgeving. - vk1</w:t>
      </w:r>
    </w:p>
    <w:p w14:paraId="6EECA4A5" w14:textId="77777777" w:rsidR="00856D78" w:rsidRPr="00856D78" w:rsidRDefault="00856D78" w:rsidP="00856D78">
      <w:pPr>
        <w:numPr>
          <w:ilvl w:val="0"/>
          <w:numId w:val="43"/>
        </w:numPr>
        <w:spacing w:after="0" w:line="276" w:lineRule="auto"/>
        <w:rPr>
          <w:rFonts w:ascii="Verdana" w:hAnsi="Verdana"/>
        </w:rPr>
      </w:pPr>
      <w:r w:rsidRPr="00856D78">
        <w:rPr>
          <w:rFonts w:ascii="Verdana" w:hAnsi="Verdana"/>
        </w:rPr>
        <w:t>Ik heb na de instructieperiode de samenwerking met de hond stopgezet. - vl1</w:t>
      </w:r>
    </w:p>
    <w:p w14:paraId="0775374B" w14:textId="77777777" w:rsidR="00856D78" w:rsidRPr="00856D78" w:rsidRDefault="00856D78" w:rsidP="00856D78">
      <w:pPr>
        <w:spacing w:line="276" w:lineRule="auto"/>
        <w:rPr>
          <w:rFonts w:ascii="Verdana" w:hAnsi="Verdana"/>
        </w:rPr>
      </w:pPr>
    </w:p>
    <w:p w14:paraId="36D6FAB5" w14:textId="77777777" w:rsidR="00856D78" w:rsidRPr="00856D78" w:rsidRDefault="00856D78" w:rsidP="00856D78">
      <w:pPr>
        <w:spacing w:line="276" w:lineRule="auto"/>
        <w:rPr>
          <w:rFonts w:ascii="Verdana" w:hAnsi="Verdana"/>
        </w:rPr>
      </w:pPr>
      <w:r w:rsidRPr="00856D78">
        <w:rPr>
          <w:rFonts w:ascii="Verdana" w:hAnsi="Verdana"/>
        </w:rPr>
        <w:t>Vraag eho63, vk112, vl179</w:t>
      </w:r>
    </w:p>
    <w:p w14:paraId="705CD003" w14:textId="77777777" w:rsidR="00856D78" w:rsidRPr="00856D78" w:rsidRDefault="00856D78" w:rsidP="00856D78">
      <w:pPr>
        <w:spacing w:line="276" w:lineRule="auto"/>
        <w:rPr>
          <w:rFonts w:ascii="Verdana" w:hAnsi="Verdana"/>
        </w:rPr>
      </w:pPr>
      <w:r w:rsidRPr="00856D78">
        <w:rPr>
          <w:rFonts w:ascii="Verdana" w:hAnsi="Verdana"/>
        </w:rPr>
        <w:t>H</w:t>
      </w:r>
      <w:r w:rsidRPr="00856D78">
        <w:rPr>
          <w:rFonts w:ascii="Verdana" w:hAnsi="Verdana"/>
          <w:b/>
          <w:bCs/>
        </w:rPr>
        <w:t>oeveel maanden werkt u op dit moment met uw hond?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4F5CC68" w14:textId="77777777" w:rsidTr="00A31198">
        <w:tc>
          <w:tcPr>
            <w:tcW w:w="2632" w:type="pct"/>
          </w:tcPr>
          <w:p w14:paraId="33A4F043"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9A206D7"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7ED5167"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658BA74"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3695D36" w14:textId="77777777" w:rsidTr="00A31198">
        <w:tc>
          <w:tcPr>
            <w:tcW w:w="2632" w:type="pct"/>
          </w:tcPr>
          <w:p w14:paraId="54AF8A92" w14:textId="77777777" w:rsidR="00856D78" w:rsidRPr="00856D78" w:rsidRDefault="00856D78" w:rsidP="00856D78">
            <w:pPr>
              <w:spacing w:line="276" w:lineRule="auto"/>
              <w:rPr>
                <w:rFonts w:ascii="Verdana" w:hAnsi="Verdana"/>
              </w:rPr>
            </w:pPr>
            <w:r w:rsidRPr="00856D78">
              <w:rPr>
                <w:rFonts w:ascii="Verdana" w:hAnsi="Verdana"/>
              </w:rPr>
              <w:t>3 maanden of minder</w:t>
            </w:r>
          </w:p>
        </w:tc>
        <w:tc>
          <w:tcPr>
            <w:tcW w:w="790" w:type="pct"/>
          </w:tcPr>
          <w:p w14:paraId="6D63E63E"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2C84C53F"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7C8FCAF0"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4FAEFD54" w14:textId="77777777" w:rsidTr="00A31198">
        <w:tc>
          <w:tcPr>
            <w:tcW w:w="2632" w:type="pct"/>
          </w:tcPr>
          <w:p w14:paraId="6C29BC8D" w14:textId="77777777" w:rsidR="00856D78" w:rsidRPr="00856D78" w:rsidRDefault="00856D78" w:rsidP="00856D78">
            <w:pPr>
              <w:spacing w:line="276" w:lineRule="auto"/>
              <w:rPr>
                <w:rFonts w:ascii="Verdana" w:hAnsi="Verdana"/>
              </w:rPr>
            </w:pPr>
            <w:r w:rsidRPr="00856D78">
              <w:rPr>
                <w:rFonts w:ascii="Verdana" w:hAnsi="Verdana"/>
              </w:rPr>
              <w:t>4 t/m 6 maanden</w:t>
            </w:r>
          </w:p>
        </w:tc>
        <w:tc>
          <w:tcPr>
            <w:tcW w:w="790" w:type="pct"/>
          </w:tcPr>
          <w:p w14:paraId="1833688F"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073EE8D4"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1376CD4F"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2F248EF7" w14:textId="77777777" w:rsidTr="00A31198">
        <w:tc>
          <w:tcPr>
            <w:tcW w:w="2632" w:type="pct"/>
          </w:tcPr>
          <w:p w14:paraId="0739711C" w14:textId="77777777" w:rsidR="00856D78" w:rsidRPr="00856D78" w:rsidRDefault="00856D78" w:rsidP="00856D78">
            <w:pPr>
              <w:spacing w:line="276" w:lineRule="auto"/>
              <w:rPr>
                <w:rFonts w:ascii="Verdana" w:hAnsi="Verdana"/>
              </w:rPr>
            </w:pPr>
            <w:r w:rsidRPr="00856D78">
              <w:rPr>
                <w:rFonts w:ascii="Verdana" w:hAnsi="Verdana"/>
              </w:rPr>
              <w:t>7 t/m 9 maanden</w:t>
            </w:r>
          </w:p>
        </w:tc>
        <w:tc>
          <w:tcPr>
            <w:tcW w:w="790" w:type="pct"/>
          </w:tcPr>
          <w:p w14:paraId="41B500BC"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57EA03AA"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479B62A8"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478230D0" w14:textId="77777777" w:rsidTr="00A31198">
        <w:tc>
          <w:tcPr>
            <w:tcW w:w="2632" w:type="pct"/>
          </w:tcPr>
          <w:p w14:paraId="288D5B98" w14:textId="77777777" w:rsidR="00856D78" w:rsidRPr="00856D78" w:rsidRDefault="00856D78" w:rsidP="00856D78">
            <w:pPr>
              <w:spacing w:line="276" w:lineRule="auto"/>
              <w:rPr>
                <w:rFonts w:ascii="Verdana" w:hAnsi="Verdana"/>
              </w:rPr>
            </w:pPr>
            <w:r w:rsidRPr="00856D78">
              <w:rPr>
                <w:rFonts w:ascii="Verdana" w:hAnsi="Verdana"/>
              </w:rPr>
              <w:t>10 maanden of meer</w:t>
            </w:r>
          </w:p>
        </w:tc>
        <w:tc>
          <w:tcPr>
            <w:tcW w:w="790" w:type="pct"/>
          </w:tcPr>
          <w:p w14:paraId="51FFA318"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5720B77E" w14:textId="77777777" w:rsidR="00856D78" w:rsidRPr="00856D78" w:rsidRDefault="00856D78" w:rsidP="00856D78">
            <w:pPr>
              <w:spacing w:line="276" w:lineRule="auto"/>
              <w:jc w:val="center"/>
              <w:rPr>
                <w:rFonts w:ascii="Verdana" w:hAnsi="Verdana"/>
              </w:rPr>
            </w:pPr>
            <w:r w:rsidRPr="00856D78">
              <w:rPr>
                <w:rFonts w:ascii="Verdana" w:hAnsi="Verdana"/>
              </w:rPr>
              <w:t>28</w:t>
            </w:r>
          </w:p>
        </w:tc>
        <w:tc>
          <w:tcPr>
            <w:tcW w:w="789" w:type="pct"/>
          </w:tcPr>
          <w:p w14:paraId="1D2C4C92"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4BD4DAD5" w14:textId="77777777" w:rsidTr="00A31198">
        <w:tc>
          <w:tcPr>
            <w:tcW w:w="2632" w:type="pct"/>
          </w:tcPr>
          <w:p w14:paraId="6897891B" w14:textId="77777777" w:rsidR="00856D78" w:rsidRPr="00856D78" w:rsidRDefault="00856D78" w:rsidP="00856D78">
            <w:pPr>
              <w:spacing w:line="276" w:lineRule="auto"/>
              <w:rPr>
                <w:rFonts w:ascii="Verdana" w:hAnsi="Verdana"/>
              </w:rPr>
            </w:pPr>
          </w:p>
        </w:tc>
        <w:tc>
          <w:tcPr>
            <w:tcW w:w="790" w:type="pct"/>
          </w:tcPr>
          <w:p w14:paraId="1873C014"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2B9C8EFE"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302663F1"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3FDC05C1" w14:textId="77777777" w:rsidR="00856D78" w:rsidRPr="00856D78" w:rsidRDefault="00856D78" w:rsidP="00856D78">
      <w:pPr>
        <w:spacing w:line="276" w:lineRule="auto"/>
        <w:rPr>
          <w:rFonts w:ascii="Verdana" w:hAnsi="Verdana"/>
        </w:rPr>
      </w:pPr>
    </w:p>
    <w:p w14:paraId="76D597EC" w14:textId="77777777" w:rsidR="00856D78" w:rsidRPr="00856D78" w:rsidRDefault="00856D78" w:rsidP="00856D78">
      <w:pPr>
        <w:rPr>
          <w:rFonts w:ascii="Verdana" w:hAnsi="Verdana"/>
        </w:rPr>
      </w:pPr>
      <w:r w:rsidRPr="00856D78">
        <w:rPr>
          <w:rFonts w:ascii="Verdana" w:hAnsi="Verdana"/>
        </w:rPr>
        <w:br w:type="page"/>
      </w:r>
    </w:p>
    <w:p w14:paraId="7B323EA1" w14:textId="77777777" w:rsidR="00856D78" w:rsidRPr="00856D78" w:rsidRDefault="00856D78" w:rsidP="00856D78">
      <w:pPr>
        <w:spacing w:line="276" w:lineRule="auto"/>
        <w:rPr>
          <w:rFonts w:ascii="Verdana" w:hAnsi="Verdana"/>
        </w:rPr>
      </w:pPr>
      <w:r w:rsidRPr="00856D78">
        <w:rPr>
          <w:rFonts w:ascii="Verdana" w:hAnsi="Verdana"/>
        </w:rPr>
        <w:lastRenderedPageBreak/>
        <w:t>Vraag eho64, vk113, vl180</w:t>
      </w:r>
    </w:p>
    <w:p w14:paraId="5199971B" w14:textId="77777777" w:rsidR="00856D78" w:rsidRPr="00856D78" w:rsidRDefault="00856D78" w:rsidP="00856D78">
      <w:pPr>
        <w:spacing w:line="276" w:lineRule="auto"/>
        <w:rPr>
          <w:rFonts w:ascii="Verdana" w:hAnsi="Verdana"/>
          <w:b/>
          <w:bCs/>
        </w:rPr>
      </w:pPr>
      <w:r w:rsidRPr="00856D78">
        <w:rPr>
          <w:rFonts w:ascii="Verdana" w:hAnsi="Verdana"/>
          <w:b/>
          <w:bCs/>
        </w:rPr>
        <w:t>In hoeverre voelt u zich met uw hond vertrouwd?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2FDDBDB3" w14:textId="77777777" w:rsidTr="00A31198">
        <w:tc>
          <w:tcPr>
            <w:tcW w:w="2632" w:type="pct"/>
          </w:tcPr>
          <w:p w14:paraId="0C46C0F3"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164F176"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89004C5"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813EFA6"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7EBEFEFF" w14:textId="77777777" w:rsidTr="00A31198">
        <w:tc>
          <w:tcPr>
            <w:tcW w:w="2632" w:type="pct"/>
          </w:tcPr>
          <w:p w14:paraId="68C34262" w14:textId="77777777" w:rsidR="00856D78" w:rsidRPr="00856D78" w:rsidRDefault="00856D78" w:rsidP="00856D78">
            <w:pPr>
              <w:spacing w:line="276" w:lineRule="auto"/>
              <w:rPr>
                <w:rFonts w:ascii="Verdana" w:hAnsi="Verdana"/>
              </w:rPr>
            </w:pPr>
            <w:r w:rsidRPr="00856D78">
              <w:rPr>
                <w:rFonts w:ascii="Verdana" w:hAnsi="Verdana"/>
              </w:rPr>
              <w:t>Matig</w:t>
            </w:r>
          </w:p>
        </w:tc>
        <w:tc>
          <w:tcPr>
            <w:tcW w:w="790" w:type="pct"/>
          </w:tcPr>
          <w:p w14:paraId="25D698F2"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34B6529B"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518BE437"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309EE1D" w14:textId="77777777" w:rsidTr="00A31198">
        <w:tc>
          <w:tcPr>
            <w:tcW w:w="2632" w:type="pct"/>
          </w:tcPr>
          <w:p w14:paraId="004987DC" w14:textId="77777777" w:rsidR="00856D78" w:rsidRPr="00856D78" w:rsidRDefault="00856D78" w:rsidP="00856D78">
            <w:pPr>
              <w:spacing w:line="276" w:lineRule="auto"/>
              <w:rPr>
                <w:rFonts w:ascii="Verdana" w:hAnsi="Verdana"/>
              </w:rPr>
            </w:pPr>
            <w:r w:rsidRPr="00856D78">
              <w:rPr>
                <w:rFonts w:ascii="Verdana" w:hAnsi="Verdana"/>
              </w:rPr>
              <w:t>Redelijk</w:t>
            </w:r>
          </w:p>
        </w:tc>
        <w:tc>
          <w:tcPr>
            <w:tcW w:w="790" w:type="pct"/>
          </w:tcPr>
          <w:p w14:paraId="1FEDA2EB"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7A8FDA59" w14:textId="77777777" w:rsidR="00856D78" w:rsidRPr="00856D78" w:rsidRDefault="00856D78" w:rsidP="00856D78">
            <w:pPr>
              <w:spacing w:line="276" w:lineRule="auto"/>
              <w:jc w:val="center"/>
              <w:rPr>
                <w:rFonts w:ascii="Verdana" w:hAnsi="Verdana"/>
              </w:rPr>
            </w:pPr>
            <w:r w:rsidRPr="00856D78">
              <w:rPr>
                <w:rFonts w:ascii="Verdana" w:hAnsi="Verdana"/>
              </w:rPr>
              <w:t>13</w:t>
            </w:r>
          </w:p>
        </w:tc>
        <w:tc>
          <w:tcPr>
            <w:tcW w:w="789" w:type="pct"/>
          </w:tcPr>
          <w:p w14:paraId="7BB893C5"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B70AF46" w14:textId="77777777" w:rsidTr="00A31198">
        <w:tc>
          <w:tcPr>
            <w:tcW w:w="2632" w:type="pct"/>
          </w:tcPr>
          <w:p w14:paraId="5F00D0FC" w14:textId="77777777" w:rsidR="00856D78" w:rsidRPr="00856D78" w:rsidRDefault="00856D78" w:rsidP="00856D78">
            <w:pPr>
              <w:spacing w:line="276" w:lineRule="auto"/>
              <w:rPr>
                <w:rFonts w:ascii="Verdana" w:hAnsi="Verdana"/>
              </w:rPr>
            </w:pPr>
            <w:r w:rsidRPr="00856D78">
              <w:rPr>
                <w:rFonts w:ascii="Verdana" w:hAnsi="Verdana"/>
              </w:rPr>
              <w:t>Goed</w:t>
            </w:r>
          </w:p>
        </w:tc>
        <w:tc>
          <w:tcPr>
            <w:tcW w:w="790" w:type="pct"/>
          </w:tcPr>
          <w:p w14:paraId="3D5E3687"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625EB0DB" w14:textId="77777777" w:rsidR="00856D78" w:rsidRPr="00856D78" w:rsidRDefault="00856D78" w:rsidP="00856D78">
            <w:pPr>
              <w:spacing w:line="276" w:lineRule="auto"/>
              <w:jc w:val="center"/>
              <w:rPr>
                <w:rFonts w:ascii="Verdana" w:hAnsi="Verdana"/>
              </w:rPr>
            </w:pPr>
            <w:r w:rsidRPr="00856D78">
              <w:rPr>
                <w:rFonts w:ascii="Verdana" w:hAnsi="Verdana"/>
              </w:rPr>
              <w:t>38</w:t>
            </w:r>
          </w:p>
        </w:tc>
        <w:tc>
          <w:tcPr>
            <w:tcW w:w="789" w:type="pct"/>
          </w:tcPr>
          <w:p w14:paraId="65B3BD43"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5D415B05" w14:textId="77777777" w:rsidTr="00A31198">
        <w:tc>
          <w:tcPr>
            <w:tcW w:w="2632" w:type="pct"/>
          </w:tcPr>
          <w:p w14:paraId="6D00D489" w14:textId="77777777" w:rsidR="00856D78" w:rsidRPr="00856D78" w:rsidRDefault="00856D78" w:rsidP="00856D78">
            <w:pPr>
              <w:spacing w:line="276" w:lineRule="auto"/>
              <w:rPr>
                <w:rFonts w:ascii="Verdana" w:hAnsi="Verdana"/>
              </w:rPr>
            </w:pPr>
          </w:p>
        </w:tc>
        <w:tc>
          <w:tcPr>
            <w:tcW w:w="790" w:type="pct"/>
          </w:tcPr>
          <w:p w14:paraId="53E6903E"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F3879C2"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44A3DC25"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2F4DB804" w14:textId="77777777" w:rsidR="00856D78" w:rsidRPr="00856D78" w:rsidRDefault="00856D78" w:rsidP="00856D78">
      <w:pPr>
        <w:spacing w:line="276" w:lineRule="auto"/>
        <w:rPr>
          <w:rFonts w:ascii="Verdana" w:hAnsi="Verdana"/>
        </w:rPr>
      </w:pPr>
    </w:p>
    <w:p w14:paraId="53994C31" w14:textId="77777777" w:rsidR="00856D78" w:rsidRPr="00856D78" w:rsidRDefault="00856D78" w:rsidP="00856D78">
      <w:pPr>
        <w:spacing w:line="276" w:lineRule="auto"/>
        <w:rPr>
          <w:rFonts w:ascii="Verdana" w:hAnsi="Verdana"/>
        </w:rPr>
      </w:pPr>
      <w:r w:rsidRPr="00856D78">
        <w:rPr>
          <w:rFonts w:ascii="Verdana" w:hAnsi="Verdana"/>
        </w:rPr>
        <w:t>Vraag eho65, vk114, vl181</w:t>
      </w:r>
    </w:p>
    <w:p w14:paraId="3B0CCC5E" w14:textId="77777777" w:rsidR="00856D78" w:rsidRPr="00856D78" w:rsidRDefault="00856D78" w:rsidP="00856D78">
      <w:pPr>
        <w:spacing w:line="276" w:lineRule="auto"/>
        <w:rPr>
          <w:rFonts w:ascii="Verdana" w:hAnsi="Verdana"/>
          <w:b/>
          <w:bCs/>
        </w:rPr>
      </w:pPr>
      <w:r w:rsidRPr="00856D78">
        <w:rPr>
          <w:rFonts w:ascii="Verdana" w:hAnsi="Verdana"/>
          <w:b/>
          <w:bCs/>
        </w:rPr>
        <w:t>Hebt u al nazorgbezoek van de school gehad?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09EB345F" w14:textId="77777777" w:rsidTr="00A31198">
        <w:tc>
          <w:tcPr>
            <w:tcW w:w="2632" w:type="pct"/>
          </w:tcPr>
          <w:p w14:paraId="7509007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75630E7F"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4300C5A"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256E063"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4129406E" w14:textId="77777777" w:rsidTr="00A31198">
        <w:tc>
          <w:tcPr>
            <w:tcW w:w="2632" w:type="pct"/>
          </w:tcPr>
          <w:p w14:paraId="1F44E479"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30FDC622"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12A6C778" w14:textId="77777777" w:rsidR="00856D78" w:rsidRPr="00856D78" w:rsidRDefault="00856D78" w:rsidP="00856D78">
            <w:pPr>
              <w:spacing w:line="276" w:lineRule="auto"/>
              <w:jc w:val="center"/>
              <w:rPr>
                <w:rFonts w:ascii="Verdana" w:hAnsi="Verdana"/>
              </w:rPr>
            </w:pPr>
            <w:r w:rsidRPr="00856D78">
              <w:rPr>
                <w:rFonts w:ascii="Verdana" w:hAnsi="Verdana"/>
              </w:rPr>
              <w:t>41</w:t>
            </w:r>
          </w:p>
        </w:tc>
        <w:tc>
          <w:tcPr>
            <w:tcW w:w="789" w:type="pct"/>
          </w:tcPr>
          <w:p w14:paraId="233EF427" w14:textId="77777777" w:rsidR="00856D78" w:rsidRPr="00856D78" w:rsidRDefault="00856D78" w:rsidP="00856D78">
            <w:pPr>
              <w:spacing w:line="276" w:lineRule="auto"/>
              <w:jc w:val="center"/>
              <w:rPr>
                <w:rFonts w:ascii="Verdana" w:hAnsi="Verdana"/>
              </w:rPr>
            </w:pPr>
            <w:r w:rsidRPr="00856D78">
              <w:rPr>
                <w:rFonts w:ascii="Verdana" w:hAnsi="Verdana"/>
              </w:rPr>
              <w:t>4</w:t>
            </w:r>
          </w:p>
        </w:tc>
      </w:tr>
      <w:tr w:rsidR="00856D78" w:rsidRPr="00856D78" w14:paraId="101AC7CE" w14:textId="77777777" w:rsidTr="00A31198">
        <w:tc>
          <w:tcPr>
            <w:tcW w:w="2632" w:type="pct"/>
          </w:tcPr>
          <w:p w14:paraId="669981A4"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2A0F6DEF"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2CF93F3E"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70FC0A0F"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2275D869" w14:textId="77777777" w:rsidTr="00A31198">
        <w:tc>
          <w:tcPr>
            <w:tcW w:w="2632" w:type="pct"/>
          </w:tcPr>
          <w:p w14:paraId="6E6FE21B" w14:textId="77777777" w:rsidR="00856D78" w:rsidRPr="00856D78" w:rsidRDefault="00856D78" w:rsidP="00856D78">
            <w:pPr>
              <w:spacing w:line="276" w:lineRule="auto"/>
              <w:rPr>
                <w:rFonts w:ascii="Verdana" w:hAnsi="Verdana"/>
              </w:rPr>
            </w:pPr>
          </w:p>
        </w:tc>
        <w:tc>
          <w:tcPr>
            <w:tcW w:w="790" w:type="pct"/>
          </w:tcPr>
          <w:p w14:paraId="55420F75"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257D9D6"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5F4CDAE1"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1DFBF27D" w14:textId="77777777" w:rsidR="00856D78" w:rsidRPr="00856D78" w:rsidRDefault="00856D78" w:rsidP="00856D78">
      <w:pPr>
        <w:spacing w:line="276" w:lineRule="auto"/>
        <w:rPr>
          <w:rFonts w:ascii="Verdana" w:hAnsi="Verdana"/>
        </w:rPr>
      </w:pPr>
    </w:p>
    <w:p w14:paraId="65925DAE" w14:textId="77777777" w:rsidR="00856D78" w:rsidRPr="00856D78" w:rsidRDefault="00856D78" w:rsidP="00856D78">
      <w:pPr>
        <w:spacing w:line="276" w:lineRule="auto"/>
        <w:rPr>
          <w:rFonts w:ascii="Verdana" w:hAnsi="Verdana"/>
        </w:rPr>
      </w:pPr>
      <w:r w:rsidRPr="00856D78">
        <w:rPr>
          <w:rFonts w:ascii="Verdana" w:hAnsi="Verdana"/>
        </w:rPr>
        <w:t>Vraag eho66 vk115 vl182</w:t>
      </w:r>
    </w:p>
    <w:p w14:paraId="3B20C5DC" w14:textId="77777777" w:rsidR="00856D78" w:rsidRPr="00856D78" w:rsidRDefault="00856D78" w:rsidP="00856D78">
      <w:pPr>
        <w:spacing w:line="276" w:lineRule="auto"/>
        <w:rPr>
          <w:rFonts w:ascii="Verdana" w:hAnsi="Verdana"/>
          <w:b/>
          <w:bCs/>
        </w:rPr>
      </w:pPr>
      <w:r w:rsidRPr="00856D78">
        <w:rPr>
          <w:rFonts w:ascii="Verdana" w:hAnsi="Verdana"/>
          <w:b/>
          <w:bCs/>
        </w:rPr>
        <w:t>Ingeval u nazorgbezoek hebt gehad, zijn de bevindingen met u besproken en/of vastgelegd?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56753073" w14:textId="77777777" w:rsidTr="00A31198">
        <w:tc>
          <w:tcPr>
            <w:tcW w:w="2632" w:type="pct"/>
          </w:tcPr>
          <w:p w14:paraId="7353671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1A75D02"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CA80CA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05F9AD2C"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CB32F46" w14:textId="77777777" w:rsidTr="00A31198">
        <w:tc>
          <w:tcPr>
            <w:tcW w:w="2632" w:type="pct"/>
          </w:tcPr>
          <w:p w14:paraId="68D07FD8" w14:textId="77777777" w:rsidR="00856D78" w:rsidRPr="00856D78" w:rsidRDefault="00856D78" w:rsidP="00856D78">
            <w:pPr>
              <w:spacing w:line="276" w:lineRule="auto"/>
              <w:rPr>
                <w:rFonts w:ascii="Verdana" w:hAnsi="Verdana"/>
              </w:rPr>
            </w:pPr>
            <w:r w:rsidRPr="00856D78">
              <w:rPr>
                <w:rFonts w:ascii="Verdana" w:hAnsi="Verdana"/>
              </w:rPr>
              <w:t>Besproken en vastgelegd</w:t>
            </w:r>
          </w:p>
        </w:tc>
        <w:tc>
          <w:tcPr>
            <w:tcW w:w="790" w:type="pct"/>
          </w:tcPr>
          <w:p w14:paraId="21C57A08"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2FE74259" w14:textId="77777777" w:rsidR="00856D78" w:rsidRPr="00856D78" w:rsidRDefault="00856D78" w:rsidP="00856D78">
            <w:pPr>
              <w:spacing w:line="276" w:lineRule="auto"/>
              <w:jc w:val="center"/>
              <w:rPr>
                <w:rFonts w:ascii="Verdana" w:hAnsi="Verdana"/>
              </w:rPr>
            </w:pPr>
            <w:r w:rsidRPr="00856D78">
              <w:rPr>
                <w:rFonts w:ascii="Verdana" w:hAnsi="Verdana"/>
              </w:rPr>
              <w:t>32</w:t>
            </w:r>
          </w:p>
        </w:tc>
        <w:tc>
          <w:tcPr>
            <w:tcW w:w="789" w:type="pct"/>
          </w:tcPr>
          <w:p w14:paraId="55E92812"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7BF326D" w14:textId="77777777" w:rsidTr="00A31198">
        <w:tc>
          <w:tcPr>
            <w:tcW w:w="2632" w:type="pct"/>
          </w:tcPr>
          <w:p w14:paraId="3129907C" w14:textId="77777777" w:rsidR="00856D78" w:rsidRPr="00856D78" w:rsidRDefault="00856D78" w:rsidP="00856D78">
            <w:pPr>
              <w:spacing w:line="276" w:lineRule="auto"/>
              <w:rPr>
                <w:rFonts w:ascii="Verdana" w:hAnsi="Verdana"/>
              </w:rPr>
            </w:pPr>
            <w:r w:rsidRPr="00856D78">
              <w:rPr>
                <w:rFonts w:ascii="Verdana" w:hAnsi="Verdana"/>
              </w:rPr>
              <w:t>Alleen vastgelegd</w:t>
            </w:r>
          </w:p>
        </w:tc>
        <w:tc>
          <w:tcPr>
            <w:tcW w:w="790" w:type="pct"/>
          </w:tcPr>
          <w:p w14:paraId="2298A8DC"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592C228"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A2F683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DA71F5C" w14:textId="77777777" w:rsidTr="00A31198">
        <w:tc>
          <w:tcPr>
            <w:tcW w:w="2632" w:type="pct"/>
          </w:tcPr>
          <w:p w14:paraId="4CFE24B0" w14:textId="77777777" w:rsidR="00856D78" w:rsidRPr="00856D78" w:rsidRDefault="00856D78" w:rsidP="00856D78">
            <w:pPr>
              <w:spacing w:line="276" w:lineRule="auto"/>
              <w:rPr>
                <w:rFonts w:ascii="Verdana" w:hAnsi="Verdana"/>
              </w:rPr>
            </w:pPr>
            <w:r w:rsidRPr="00856D78">
              <w:rPr>
                <w:rFonts w:ascii="Verdana" w:hAnsi="Verdana"/>
              </w:rPr>
              <w:t>Besproken en niet vastgelegd</w:t>
            </w:r>
          </w:p>
        </w:tc>
        <w:tc>
          <w:tcPr>
            <w:tcW w:w="790" w:type="pct"/>
          </w:tcPr>
          <w:p w14:paraId="4CD24A67"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A7D42C9"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7277EC0A"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4B55940" w14:textId="77777777" w:rsidTr="00A31198">
        <w:tc>
          <w:tcPr>
            <w:tcW w:w="2632" w:type="pct"/>
          </w:tcPr>
          <w:p w14:paraId="0F6B03A3" w14:textId="77777777" w:rsidR="00856D78" w:rsidRPr="00856D78" w:rsidRDefault="00856D78" w:rsidP="00856D78">
            <w:pPr>
              <w:spacing w:line="276" w:lineRule="auto"/>
              <w:rPr>
                <w:rFonts w:ascii="Verdana" w:hAnsi="Verdana"/>
              </w:rPr>
            </w:pPr>
            <w:r w:rsidRPr="00856D78">
              <w:rPr>
                <w:rFonts w:ascii="Verdana" w:hAnsi="Verdana"/>
              </w:rPr>
              <w:t>Niet besproken, niet vastgelegd</w:t>
            </w:r>
          </w:p>
        </w:tc>
        <w:tc>
          <w:tcPr>
            <w:tcW w:w="790" w:type="pct"/>
          </w:tcPr>
          <w:p w14:paraId="17773765"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394D37D"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0F824C4A"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31178B8D" w14:textId="77777777" w:rsidTr="00A31198">
        <w:tc>
          <w:tcPr>
            <w:tcW w:w="2632" w:type="pct"/>
          </w:tcPr>
          <w:p w14:paraId="0C2D9FBB" w14:textId="77777777" w:rsidR="00856D78" w:rsidRPr="00856D78" w:rsidRDefault="00856D78" w:rsidP="00856D78">
            <w:pPr>
              <w:spacing w:line="276" w:lineRule="auto"/>
              <w:rPr>
                <w:rFonts w:ascii="Verdana" w:hAnsi="Verdana"/>
              </w:rPr>
            </w:pPr>
          </w:p>
        </w:tc>
        <w:tc>
          <w:tcPr>
            <w:tcW w:w="790" w:type="pct"/>
          </w:tcPr>
          <w:p w14:paraId="4D55743E" w14:textId="77777777" w:rsidR="00856D78" w:rsidRPr="00856D78" w:rsidRDefault="00856D78" w:rsidP="00856D78">
            <w:pPr>
              <w:spacing w:line="276" w:lineRule="auto"/>
              <w:jc w:val="center"/>
              <w:rPr>
                <w:rFonts w:ascii="Verdana" w:hAnsi="Verdana"/>
              </w:rPr>
            </w:pPr>
            <w:r w:rsidRPr="00856D78">
              <w:rPr>
                <w:rFonts w:ascii="Verdana" w:hAnsi="Verdana"/>
              </w:rPr>
              <w:t>14</w:t>
            </w:r>
          </w:p>
        </w:tc>
        <w:tc>
          <w:tcPr>
            <w:tcW w:w="789" w:type="pct"/>
          </w:tcPr>
          <w:p w14:paraId="625947E9" w14:textId="77777777" w:rsidR="00856D78" w:rsidRPr="00856D78" w:rsidRDefault="00856D78" w:rsidP="00856D78">
            <w:pPr>
              <w:spacing w:line="276" w:lineRule="auto"/>
              <w:jc w:val="center"/>
              <w:rPr>
                <w:rFonts w:ascii="Verdana" w:hAnsi="Verdana"/>
              </w:rPr>
            </w:pPr>
            <w:r w:rsidRPr="00856D78">
              <w:rPr>
                <w:rFonts w:ascii="Verdana" w:hAnsi="Verdana"/>
              </w:rPr>
              <w:t>41</w:t>
            </w:r>
          </w:p>
        </w:tc>
        <w:tc>
          <w:tcPr>
            <w:tcW w:w="789" w:type="pct"/>
          </w:tcPr>
          <w:p w14:paraId="1628AA3C" w14:textId="77777777" w:rsidR="00856D78" w:rsidRPr="00856D78" w:rsidRDefault="00856D78" w:rsidP="00856D78">
            <w:pPr>
              <w:spacing w:line="276" w:lineRule="auto"/>
              <w:jc w:val="center"/>
              <w:rPr>
                <w:rFonts w:ascii="Verdana" w:hAnsi="Verdana"/>
              </w:rPr>
            </w:pPr>
            <w:r w:rsidRPr="00856D78">
              <w:rPr>
                <w:rFonts w:ascii="Verdana" w:hAnsi="Verdana"/>
              </w:rPr>
              <w:t>4</w:t>
            </w:r>
          </w:p>
        </w:tc>
      </w:tr>
    </w:tbl>
    <w:p w14:paraId="6F516C33" w14:textId="77777777" w:rsidR="00856D78" w:rsidRPr="00856D78" w:rsidRDefault="00856D78" w:rsidP="00856D78">
      <w:pPr>
        <w:spacing w:line="276" w:lineRule="auto"/>
        <w:rPr>
          <w:rFonts w:ascii="Verdana" w:hAnsi="Verdana"/>
        </w:rPr>
      </w:pPr>
    </w:p>
    <w:p w14:paraId="21B0C169" w14:textId="77777777" w:rsidR="00856D78" w:rsidRPr="00856D78" w:rsidRDefault="00856D78" w:rsidP="00856D78">
      <w:pPr>
        <w:spacing w:line="276" w:lineRule="auto"/>
        <w:rPr>
          <w:rFonts w:ascii="Verdana" w:hAnsi="Verdana"/>
        </w:rPr>
      </w:pPr>
      <w:r w:rsidRPr="00856D78">
        <w:rPr>
          <w:rFonts w:ascii="Verdana" w:hAnsi="Verdana"/>
        </w:rPr>
        <w:t>Vraag eho67, vk116, vl183</w:t>
      </w:r>
    </w:p>
    <w:p w14:paraId="14F8ADBE" w14:textId="77777777" w:rsidR="00856D78" w:rsidRPr="00856D78" w:rsidRDefault="00856D78" w:rsidP="00856D78">
      <w:pPr>
        <w:spacing w:line="276" w:lineRule="auto"/>
        <w:rPr>
          <w:rFonts w:ascii="Verdana" w:hAnsi="Verdana"/>
          <w:b/>
          <w:bCs/>
        </w:rPr>
      </w:pPr>
      <w:r w:rsidRPr="00856D78">
        <w:rPr>
          <w:rFonts w:ascii="Verdana" w:hAnsi="Verdana"/>
          <w:b/>
          <w:bCs/>
        </w:rPr>
        <w:t>Ingeval de bevindingen zijn vastgelegd, zijn deze ter lezing aan u toegestuurd?</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25C6CED" w14:textId="77777777" w:rsidTr="00A31198">
        <w:tc>
          <w:tcPr>
            <w:tcW w:w="2632" w:type="pct"/>
          </w:tcPr>
          <w:p w14:paraId="232E0846"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38002C6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79B3AC5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CE6EE99"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0926AC32" w14:textId="77777777" w:rsidTr="00A31198">
        <w:tc>
          <w:tcPr>
            <w:tcW w:w="2632" w:type="pct"/>
          </w:tcPr>
          <w:p w14:paraId="6ECB97FC" w14:textId="77777777" w:rsidR="00856D78" w:rsidRPr="00856D78" w:rsidRDefault="00856D78" w:rsidP="00856D78">
            <w:pPr>
              <w:spacing w:line="276" w:lineRule="auto"/>
              <w:rPr>
                <w:rFonts w:ascii="Verdana" w:hAnsi="Verdana"/>
              </w:rPr>
            </w:pPr>
            <w:r w:rsidRPr="00856D78">
              <w:rPr>
                <w:rFonts w:ascii="Verdana" w:hAnsi="Verdana"/>
              </w:rPr>
              <w:t>Ja, in bruikbare leesvorm</w:t>
            </w:r>
          </w:p>
        </w:tc>
        <w:tc>
          <w:tcPr>
            <w:tcW w:w="790" w:type="pct"/>
          </w:tcPr>
          <w:p w14:paraId="1392A13A"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7B3FD927"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5B7A9804"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18B8CBD2" w14:textId="77777777" w:rsidTr="00A31198">
        <w:tc>
          <w:tcPr>
            <w:tcW w:w="2632" w:type="pct"/>
          </w:tcPr>
          <w:p w14:paraId="2BA8AC5E" w14:textId="77777777" w:rsidR="00856D78" w:rsidRPr="00856D78" w:rsidRDefault="00856D78" w:rsidP="00856D78">
            <w:pPr>
              <w:spacing w:line="276" w:lineRule="auto"/>
              <w:rPr>
                <w:rFonts w:ascii="Verdana" w:hAnsi="Verdana"/>
              </w:rPr>
            </w:pPr>
            <w:r w:rsidRPr="00856D78">
              <w:rPr>
                <w:rFonts w:ascii="Verdana" w:hAnsi="Verdana"/>
              </w:rPr>
              <w:t>Ja, maar niet in bruikbare leesvorm</w:t>
            </w:r>
          </w:p>
        </w:tc>
        <w:tc>
          <w:tcPr>
            <w:tcW w:w="790" w:type="pct"/>
          </w:tcPr>
          <w:p w14:paraId="00E96074"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1425EE80"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E3B6C5C"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635A77BE" w14:textId="77777777" w:rsidTr="00A31198">
        <w:tc>
          <w:tcPr>
            <w:tcW w:w="2632" w:type="pct"/>
          </w:tcPr>
          <w:p w14:paraId="046FF093" w14:textId="77777777" w:rsidR="00856D78" w:rsidRPr="00856D78" w:rsidRDefault="00856D78" w:rsidP="00856D78">
            <w:pPr>
              <w:spacing w:line="276" w:lineRule="auto"/>
              <w:rPr>
                <w:rFonts w:ascii="Verdana" w:hAnsi="Verdana"/>
              </w:rPr>
            </w:pPr>
            <w:r w:rsidRPr="00856D78">
              <w:rPr>
                <w:rFonts w:ascii="Verdana" w:hAnsi="Verdana"/>
              </w:rPr>
              <w:t>Alleen mondeling ter kennis gebracht</w:t>
            </w:r>
          </w:p>
        </w:tc>
        <w:tc>
          <w:tcPr>
            <w:tcW w:w="790" w:type="pct"/>
          </w:tcPr>
          <w:p w14:paraId="556CF8DA"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5093A34A" w14:textId="77777777" w:rsidR="00856D78" w:rsidRPr="00856D78" w:rsidRDefault="00856D78" w:rsidP="00856D78">
            <w:pPr>
              <w:spacing w:line="276" w:lineRule="auto"/>
              <w:jc w:val="center"/>
              <w:rPr>
                <w:rFonts w:ascii="Verdana" w:hAnsi="Verdana"/>
              </w:rPr>
            </w:pPr>
            <w:r w:rsidRPr="00856D78">
              <w:rPr>
                <w:rFonts w:ascii="Verdana" w:hAnsi="Verdana"/>
              </w:rPr>
              <w:t>21</w:t>
            </w:r>
          </w:p>
        </w:tc>
        <w:tc>
          <w:tcPr>
            <w:tcW w:w="789" w:type="pct"/>
          </w:tcPr>
          <w:p w14:paraId="4AEC392E" w14:textId="77777777" w:rsidR="00856D78" w:rsidRPr="00856D78" w:rsidRDefault="00856D78" w:rsidP="00856D78">
            <w:pPr>
              <w:spacing w:line="276" w:lineRule="auto"/>
              <w:jc w:val="center"/>
              <w:rPr>
                <w:rFonts w:ascii="Verdana" w:hAnsi="Verdana"/>
              </w:rPr>
            </w:pPr>
            <w:r w:rsidRPr="00856D78">
              <w:rPr>
                <w:rFonts w:ascii="Verdana" w:hAnsi="Verdana"/>
              </w:rPr>
              <w:t>2</w:t>
            </w:r>
          </w:p>
        </w:tc>
      </w:tr>
      <w:tr w:rsidR="00856D78" w:rsidRPr="00856D78" w14:paraId="72291D4D" w14:textId="77777777" w:rsidTr="00A31198">
        <w:tc>
          <w:tcPr>
            <w:tcW w:w="2632" w:type="pct"/>
          </w:tcPr>
          <w:p w14:paraId="20B0B2A8" w14:textId="77777777" w:rsidR="00856D78" w:rsidRPr="00856D78" w:rsidRDefault="00856D78" w:rsidP="00856D78">
            <w:pPr>
              <w:spacing w:line="276" w:lineRule="auto"/>
              <w:rPr>
                <w:rFonts w:ascii="Verdana" w:hAnsi="Verdana"/>
              </w:rPr>
            </w:pPr>
            <w:r w:rsidRPr="00856D78">
              <w:rPr>
                <w:rFonts w:ascii="Verdana" w:hAnsi="Verdana"/>
              </w:rPr>
              <w:t>Nee, maar ik heb het zo gelaten</w:t>
            </w:r>
          </w:p>
        </w:tc>
        <w:tc>
          <w:tcPr>
            <w:tcW w:w="790" w:type="pct"/>
          </w:tcPr>
          <w:p w14:paraId="35C28975"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032030B7"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04F97C7B"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19C92CC8" w14:textId="77777777" w:rsidTr="00A31198">
        <w:tc>
          <w:tcPr>
            <w:tcW w:w="2632" w:type="pct"/>
          </w:tcPr>
          <w:p w14:paraId="2E5600A9" w14:textId="77777777" w:rsidR="00856D78" w:rsidRPr="00856D78" w:rsidRDefault="00856D78" w:rsidP="00856D78">
            <w:pPr>
              <w:spacing w:line="276" w:lineRule="auto"/>
              <w:rPr>
                <w:rFonts w:ascii="Verdana" w:hAnsi="Verdana"/>
              </w:rPr>
            </w:pPr>
          </w:p>
        </w:tc>
        <w:tc>
          <w:tcPr>
            <w:tcW w:w="790" w:type="pct"/>
          </w:tcPr>
          <w:p w14:paraId="34641B1A"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7F7087C3" w14:textId="77777777" w:rsidR="00856D78" w:rsidRPr="00856D78" w:rsidRDefault="00856D78" w:rsidP="00856D78">
            <w:pPr>
              <w:spacing w:line="276" w:lineRule="auto"/>
              <w:jc w:val="center"/>
              <w:rPr>
                <w:rFonts w:ascii="Verdana" w:hAnsi="Verdana"/>
              </w:rPr>
            </w:pPr>
            <w:r w:rsidRPr="00856D78">
              <w:rPr>
                <w:rFonts w:ascii="Verdana" w:hAnsi="Verdana"/>
              </w:rPr>
              <w:t>33</w:t>
            </w:r>
          </w:p>
        </w:tc>
        <w:tc>
          <w:tcPr>
            <w:tcW w:w="789" w:type="pct"/>
          </w:tcPr>
          <w:p w14:paraId="1B154372"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55C7A941" w14:textId="77777777" w:rsidR="00856D78" w:rsidRPr="00856D78" w:rsidRDefault="00856D78" w:rsidP="00856D78">
      <w:pPr>
        <w:spacing w:line="276" w:lineRule="auto"/>
        <w:rPr>
          <w:rFonts w:ascii="Verdana" w:hAnsi="Verdana"/>
          <w:sz w:val="24"/>
        </w:rPr>
      </w:pPr>
    </w:p>
    <w:p w14:paraId="67B51015" w14:textId="77777777" w:rsidR="00856D78" w:rsidRPr="00856D78" w:rsidRDefault="00856D78" w:rsidP="00856D78">
      <w:pPr>
        <w:rPr>
          <w:rFonts w:ascii="Verdana" w:eastAsiaTheme="majorEastAsia" w:hAnsi="Verdana" w:cstheme="majorBidi"/>
          <w:color w:val="00008B"/>
          <w:sz w:val="32"/>
          <w:szCs w:val="24"/>
        </w:rPr>
      </w:pPr>
      <w:r w:rsidRPr="00856D78">
        <w:br w:type="page"/>
      </w:r>
    </w:p>
    <w:p w14:paraId="2836DDEE" w14:textId="77777777" w:rsidR="00856D78" w:rsidRPr="00856D78" w:rsidRDefault="00856D78" w:rsidP="00856D78">
      <w:pPr>
        <w:keepNext/>
        <w:keepLines/>
        <w:spacing w:before="360" w:after="80" w:line="276" w:lineRule="auto"/>
        <w:outlineLvl w:val="0"/>
        <w:rPr>
          <w:rFonts w:ascii="Verdana" w:eastAsiaTheme="majorEastAsia" w:hAnsi="Verdana" w:cstheme="majorBidi"/>
          <w:color w:val="00008B"/>
          <w:sz w:val="32"/>
          <w:szCs w:val="24"/>
        </w:rPr>
      </w:pPr>
      <w:bookmarkStart w:id="90" w:name="_Toc169699639"/>
      <w:r w:rsidRPr="00856D78">
        <w:rPr>
          <w:rFonts w:ascii="Verdana" w:eastAsiaTheme="majorEastAsia" w:hAnsi="Verdana" w:cstheme="majorBidi"/>
          <w:color w:val="00008B"/>
          <w:sz w:val="32"/>
          <w:szCs w:val="24"/>
        </w:rPr>
        <w:lastRenderedPageBreak/>
        <w:t>4. Algemenere onderwerpen</w:t>
      </w:r>
      <w:bookmarkEnd w:id="90"/>
    </w:p>
    <w:p w14:paraId="5BECC74E" w14:textId="77777777" w:rsidR="00856D78" w:rsidRPr="00856D78" w:rsidRDefault="00856D78" w:rsidP="00856D78">
      <w:pPr>
        <w:spacing w:line="276" w:lineRule="auto"/>
        <w:rPr>
          <w:rFonts w:ascii="Verdana" w:hAnsi="Verdana"/>
          <w:sz w:val="24"/>
        </w:rPr>
      </w:pPr>
    </w:p>
    <w:p w14:paraId="25A6DEFE"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91" w:name="_Toc169699640"/>
      <w:r w:rsidRPr="00856D78">
        <w:rPr>
          <w:rFonts w:ascii="Verdana" w:eastAsiaTheme="majorEastAsia" w:hAnsi="Verdana" w:cstheme="majorBidi"/>
          <w:color w:val="00008B"/>
          <w:sz w:val="28"/>
          <w:szCs w:val="32"/>
        </w:rPr>
        <w:t>4.1 Informatiefolder</w:t>
      </w:r>
      <w:bookmarkEnd w:id="91"/>
    </w:p>
    <w:p w14:paraId="0DC58015" w14:textId="77777777" w:rsidR="00856D78" w:rsidRPr="00856D78" w:rsidRDefault="00856D78" w:rsidP="00856D78">
      <w:pPr>
        <w:spacing w:line="276" w:lineRule="auto"/>
        <w:rPr>
          <w:rFonts w:ascii="Verdana" w:hAnsi="Verdana"/>
        </w:rPr>
      </w:pPr>
    </w:p>
    <w:p w14:paraId="6CCF55E1" w14:textId="77777777" w:rsidR="00856D78" w:rsidRPr="00856D78" w:rsidRDefault="00856D78" w:rsidP="00856D78">
      <w:pPr>
        <w:spacing w:line="276" w:lineRule="auto"/>
        <w:rPr>
          <w:rFonts w:ascii="Verdana" w:hAnsi="Verdana"/>
        </w:rPr>
      </w:pPr>
      <w:r w:rsidRPr="00856D78">
        <w:rPr>
          <w:rFonts w:ascii="Verdana" w:hAnsi="Verdana"/>
        </w:rPr>
        <w:t>Vraag eho4, vk72, vl121</w:t>
      </w:r>
    </w:p>
    <w:p w14:paraId="691E980A" w14:textId="77777777" w:rsidR="00856D78" w:rsidRPr="00856D78" w:rsidRDefault="00856D78" w:rsidP="00856D78">
      <w:pPr>
        <w:spacing w:line="276" w:lineRule="auto"/>
        <w:rPr>
          <w:rFonts w:ascii="Verdana" w:hAnsi="Verdana"/>
          <w:b/>
          <w:bCs/>
        </w:rPr>
      </w:pPr>
      <w:r w:rsidRPr="00856D78">
        <w:rPr>
          <w:rFonts w:ascii="Verdana" w:hAnsi="Verdana"/>
          <w:b/>
          <w:bCs/>
        </w:rPr>
        <w:t>Heeft u de informatiefolder gelezen?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6DA43C9B" w14:textId="77777777" w:rsidTr="00A31198">
        <w:tc>
          <w:tcPr>
            <w:tcW w:w="2632" w:type="pct"/>
          </w:tcPr>
          <w:p w14:paraId="55BBA8D9"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B497848"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6C9827C3"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243A5A3B"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F86C93B" w14:textId="77777777" w:rsidTr="00A31198">
        <w:tc>
          <w:tcPr>
            <w:tcW w:w="2632" w:type="pct"/>
          </w:tcPr>
          <w:p w14:paraId="50B608D5" w14:textId="77777777" w:rsidR="00856D78" w:rsidRPr="00856D78" w:rsidRDefault="00856D78" w:rsidP="00856D78">
            <w:pPr>
              <w:spacing w:line="276" w:lineRule="auto"/>
              <w:rPr>
                <w:rFonts w:ascii="Verdana" w:hAnsi="Verdana"/>
              </w:rPr>
            </w:pPr>
            <w:r w:rsidRPr="00856D78">
              <w:rPr>
                <w:rFonts w:ascii="Verdana" w:hAnsi="Verdana"/>
              </w:rPr>
              <w:t>Ja</w:t>
            </w:r>
          </w:p>
        </w:tc>
        <w:tc>
          <w:tcPr>
            <w:tcW w:w="790" w:type="pct"/>
          </w:tcPr>
          <w:p w14:paraId="727DBD66"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5CD7F314"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63953E60"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018BA991" w14:textId="77777777" w:rsidTr="00A31198">
        <w:tc>
          <w:tcPr>
            <w:tcW w:w="2632" w:type="pct"/>
          </w:tcPr>
          <w:p w14:paraId="20E2CCE7" w14:textId="77777777" w:rsidR="00856D78" w:rsidRPr="00856D78" w:rsidRDefault="00856D78" w:rsidP="00856D78">
            <w:pPr>
              <w:spacing w:line="276" w:lineRule="auto"/>
              <w:rPr>
                <w:rFonts w:ascii="Verdana" w:hAnsi="Verdana"/>
              </w:rPr>
            </w:pPr>
            <w:r w:rsidRPr="00856D78">
              <w:rPr>
                <w:rFonts w:ascii="Verdana" w:hAnsi="Verdana"/>
              </w:rPr>
              <w:t>Nee</w:t>
            </w:r>
          </w:p>
        </w:tc>
        <w:tc>
          <w:tcPr>
            <w:tcW w:w="790" w:type="pct"/>
          </w:tcPr>
          <w:p w14:paraId="37DB861F" w14:textId="77777777" w:rsidR="00856D78" w:rsidRPr="00856D78" w:rsidRDefault="00856D78" w:rsidP="00856D78">
            <w:pPr>
              <w:spacing w:line="276" w:lineRule="auto"/>
              <w:jc w:val="center"/>
              <w:rPr>
                <w:rFonts w:ascii="Verdana" w:hAnsi="Verdana"/>
              </w:rPr>
            </w:pPr>
            <w:r w:rsidRPr="00856D78">
              <w:rPr>
                <w:rFonts w:ascii="Verdana" w:hAnsi="Verdana"/>
              </w:rPr>
              <w:t>12</w:t>
            </w:r>
          </w:p>
        </w:tc>
        <w:tc>
          <w:tcPr>
            <w:tcW w:w="789" w:type="pct"/>
          </w:tcPr>
          <w:p w14:paraId="7BB522AF" w14:textId="77777777" w:rsidR="00856D78" w:rsidRPr="00856D78" w:rsidRDefault="00856D78" w:rsidP="00856D78">
            <w:pPr>
              <w:spacing w:line="276" w:lineRule="auto"/>
              <w:jc w:val="center"/>
              <w:rPr>
                <w:rFonts w:ascii="Verdana" w:hAnsi="Verdana"/>
              </w:rPr>
            </w:pPr>
            <w:r w:rsidRPr="00856D78">
              <w:rPr>
                <w:rFonts w:ascii="Verdana" w:hAnsi="Verdana"/>
              </w:rPr>
              <w:t>41</w:t>
            </w:r>
          </w:p>
        </w:tc>
        <w:tc>
          <w:tcPr>
            <w:tcW w:w="789" w:type="pct"/>
          </w:tcPr>
          <w:p w14:paraId="6F008217"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15572585" w14:textId="77777777" w:rsidTr="00A31198">
        <w:tc>
          <w:tcPr>
            <w:tcW w:w="2632" w:type="pct"/>
          </w:tcPr>
          <w:p w14:paraId="65F4C0DE" w14:textId="77777777" w:rsidR="00856D78" w:rsidRPr="00856D78" w:rsidRDefault="00856D78" w:rsidP="00856D78">
            <w:pPr>
              <w:spacing w:line="276" w:lineRule="auto"/>
              <w:rPr>
                <w:rFonts w:ascii="Verdana" w:hAnsi="Verdana"/>
              </w:rPr>
            </w:pPr>
          </w:p>
        </w:tc>
        <w:tc>
          <w:tcPr>
            <w:tcW w:w="790" w:type="pct"/>
          </w:tcPr>
          <w:p w14:paraId="7997F065" w14:textId="77777777" w:rsidR="00856D78" w:rsidRPr="00856D78" w:rsidRDefault="00856D78" w:rsidP="00856D78">
            <w:pPr>
              <w:spacing w:line="276" w:lineRule="auto"/>
              <w:jc w:val="center"/>
              <w:rPr>
                <w:rFonts w:ascii="Verdana" w:hAnsi="Verdana"/>
              </w:rPr>
            </w:pPr>
            <w:r w:rsidRPr="00856D78">
              <w:rPr>
                <w:rFonts w:ascii="Verdana" w:hAnsi="Verdana"/>
              </w:rPr>
              <w:t>23</w:t>
            </w:r>
          </w:p>
        </w:tc>
        <w:tc>
          <w:tcPr>
            <w:tcW w:w="789" w:type="pct"/>
          </w:tcPr>
          <w:p w14:paraId="54EE3FA3" w14:textId="77777777" w:rsidR="00856D78" w:rsidRPr="00856D78" w:rsidRDefault="00856D78" w:rsidP="00856D78">
            <w:pPr>
              <w:spacing w:line="276" w:lineRule="auto"/>
              <w:jc w:val="center"/>
              <w:rPr>
                <w:rFonts w:ascii="Verdana" w:hAnsi="Verdana"/>
              </w:rPr>
            </w:pPr>
            <w:r w:rsidRPr="00856D78">
              <w:rPr>
                <w:rFonts w:ascii="Verdana" w:hAnsi="Verdana"/>
              </w:rPr>
              <w:t>56</w:t>
            </w:r>
          </w:p>
        </w:tc>
        <w:tc>
          <w:tcPr>
            <w:tcW w:w="789" w:type="pct"/>
          </w:tcPr>
          <w:p w14:paraId="530C2E40" w14:textId="77777777" w:rsidR="00856D78" w:rsidRPr="00856D78" w:rsidRDefault="00856D78" w:rsidP="00856D78">
            <w:pPr>
              <w:spacing w:line="276" w:lineRule="auto"/>
              <w:jc w:val="center"/>
              <w:rPr>
                <w:rFonts w:ascii="Verdana" w:hAnsi="Verdana"/>
              </w:rPr>
            </w:pPr>
            <w:r w:rsidRPr="00856D78">
              <w:rPr>
                <w:rFonts w:ascii="Verdana" w:hAnsi="Verdana"/>
              </w:rPr>
              <w:t>8</w:t>
            </w:r>
          </w:p>
        </w:tc>
      </w:tr>
    </w:tbl>
    <w:p w14:paraId="4B4711BE" w14:textId="77777777" w:rsidR="00856D78" w:rsidRPr="00856D78" w:rsidRDefault="00856D78" w:rsidP="00856D78">
      <w:pPr>
        <w:spacing w:line="276" w:lineRule="auto"/>
        <w:rPr>
          <w:rFonts w:ascii="Verdana" w:hAnsi="Verdana"/>
        </w:rPr>
      </w:pPr>
    </w:p>
    <w:p w14:paraId="0080893C" w14:textId="77777777" w:rsidR="00856D78" w:rsidRPr="00856D78" w:rsidRDefault="00856D78" w:rsidP="00856D78">
      <w:pPr>
        <w:spacing w:line="276" w:lineRule="auto"/>
        <w:rPr>
          <w:rFonts w:ascii="Verdana" w:hAnsi="Verdana"/>
        </w:rPr>
      </w:pPr>
      <w:r w:rsidRPr="00856D78">
        <w:rPr>
          <w:rFonts w:ascii="Verdana" w:hAnsi="Verdana"/>
        </w:rPr>
        <w:t>Vraag eho5, vk73, vl122</w:t>
      </w:r>
    </w:p>
    <w:p w14:paraId="5E1D62CA" w14:textId="77777777" w:rsidR="00856D78" w:rsidRPr="00856D78" w:rsidRDefault="00856D78" w:rsidP="00856D78">
      <w:pPr>
        <w:spacing w:line="276" w:lineRule="auto"/>
        <w:rPr>
          <w:rFonts w:ascii="Verdana" w:hAnsi="Verdana"/>
          <w:b/>
          <w:bCs/>
        </w:rPr>
      </w:pPr>
      <w:r w:rsidRPr="00856D78">
        <w:rPr>
          <w:rFonts w:ascii="Verdana" w:hAnsi="Verdana"/>
          <w:b/>
          <w:bCs/>
        </w:rPr>
        <w:t>Hoe beoordeelt u de folder?</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3BD1D729" w14:textId="77777777" w:rsidTr="00A31198">
        <w:tc>
          <w:tcPr>
            <w:tcW w:w="2632" w:type="pct"/>
          </w:tcPr>
          <w:p w14:paraId="2863CEB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17FE97BB"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D0F9277"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7972952D"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5419DC2B" w14:textId="77777777" w:rsidTr="00A31198">
        <w:tc>
          <w:tcPr>
            <w:tcW w:w="2632" w:type="pct"/>
          </w:tcPr>
          <w:p w14:paraId="7C380473" w14:textId="77777777" w:rsidR="00856D78" w:rsidRPr="00856D78" w:rsidRDefault="00856D78" w:rsidP="00856D78">
            <w:pPr>
              <w:spacing w:line="276" w:lineRule="auto"/>
              <w:rPr>
                <w:rFonts w:ascii="Verdana" w:hAnsi="Verdana"/>
              </w:rPr>
            </w:pPr>
            <w:r w:rsidRPr="00856D78">
              <w:rPr>
                <w:rFonts w:ascii="Verdana" w:hAnsi="Verdana"/>
              </w:rPr>
              <w:t>Matig</w:t>
            </w:r>
          </w:p>
        </w:tc>
        <w:tc>
          <w:tcPr>
            <w:tcW w:w="790" w:type="pct"/>
          </w:tcPr>
          <w:p w14:paraId="0C0FB7B3"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520714AF" w14:textId="77777777" w:rsidR="00856D78" w:rsidRPr="00856D78" w:rsidRDefault="00856D78" w:rsidP="00856D78">
            <w:pPr>
              <w:spacing w:line="276" w:lineRule="auto"/>
              <w:jc w:val="center"/>
              <w:rPr>
                <w:rFonts w:ascii="Verdana" w:hAnsi="Verdana"/>
              </w:rPr>
            </w:pPr>
          </w:p>
        </w:tc>
        <w:tc>
          <w:tcPr>
            <w:tcW w:w="789" w:type="pct"/>
          </w:tcPr>
          <w:p w14:paraId="74B1626D" w14:textId="77777777" w:rsidR="00856D78" w:rsidRPr="00856D78" w:rsidRDefault="00856D78" w:rsidP="00856D78">
            <w:pPr>
              <w:spacing w:line="276" w:lineRule="auto"/>
              <w:jc w:val="center"/>
              <w:rPr>
                <w:rFonts w:ascii="Verdana" w:hAnsi="Verdana"/>
              </w:rPr>
            </w:pPr>
          </w:p>
        </w:tc>
      </w:tr>
      <w:tr w:rsidR="00856D78" w:rsidRPr="00856D78" w14:paraId="3DC7DFAC" w14:textId="77777777" w:rsidTr="00A31198">
        <w:tc>
          <w:tcPr>
            <w:tcW w:w="2632" w:type="pct"/>
          </w:tcPr>
          <w:p w14:paraId="7F203F19" w14:textId="77777777" w:rsidR="00856D78" w:rsidRPr="00856D78" w:rsidRDefault="00856D78" w:rsidP="00856D78">
            <w:pPr>
              <w:spacing w:line="276" w:lineRule="auto"/>
              <w:rPr>
                <w:rFonts w:ascii="Verdana" w:hAnsi="Verdana"/>
              </w:rPr>
            </w:pPr>
            <w:r w:rsidRPr="00856D78">
              <w:rPr>
                <w:rFonts w:ascii="Verdana" w:hAnsi="Verdana"/>
              </w:rPr>
              <w:t>Voldoende</w:t>
            </w:r>
          </w:p>
        </w:tc>
        <w:tc>
          <w:tcPr>
            <w:tcW w:w="790" w:type="pct"/>
          </w:tcPr>
          <w:p w14:paraId="1321AE5A"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0E2A6760"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0BCC7597" w14:textId="77777777" w:rsidR="00856D78" w:rsidRPr="00856D78" w:rsidRDefault="00856D78" w:rsidP="00856D78">
            <w:pPr>
              <w:spacing w:line="276" w:lineRule="auto"/>
              <w:jc w:val="center"/>
              <w:rPr>
                <w:rFonts w:ascii="Verdana" w:hAnsi="Verdana"/>
              </w:rPr>
            </w:pPr>
          </w:p>
        </w:tc>
      </w:tr>
      <w:tr w:rsidR="00856D78" w:rsidRPr="00856D78" w14:paraId="6BECF1C8" w14:textId="77777777" w:rsidTr="00A31198">
        <w:tc>
          <w:tcPr>
            <w:tcW w:w="2632" w:type="pct"/>
          </w:tcPr>
          <w:p w14:paraId="37DC9DB4" w14:textId="77777777" w:rsidR="00856D78" w:rsidRPr="00856D78" w:rsidRDefault="00856D78" w:rsidP="00856D78">
            <w:pPr>
              <w:spacing w:line="276" w:lineRule="auto"/>
              <w:rPr>
                <w:rFonts w:ascii="Verdana" w:hAnsi="Verdana"/>
              </w:rPr>
            </w:pPr>
            <w:r w:rsidRPr="00856D78">
              <w:rPr>
                <w:rFonts w:ascii="Verdana" w:hAnsi="Verdana"/>
              </w:rPr>
              <w:t>Goed</w:t>
            </w:r>
          </w:p>
        </w:tc>
        <w:tc>
          <w:tcPr>
            <w:tcW w:w="790" w:type="pct"/>
          </w:tcPr>
          <w:p w14:paraId="259AE287"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41F10A3E" w14:textId="77777777" w:rsidR="00856D78" w:rsidRPr="00856D78" w:rsidRDefault="00856D78" w:rsidP="00856D78">
            <w:pPr>
              <w:spacing w:line="276" w:lineRule="auto"/>
              <w:jc w:val="center"/>
              <w:rPr>
                <w:rFonts w:ascii="Verdana" w:hAnsi="Verdana"/>
              </w:rPr>
            </w:pPr>
            <w:r w:rsidRPr="00856D78">
              <w:rPr>
                <w:rFonts w:ascii="Verdana" w:hAnsi="Verdana"/>
              </w:rPr>
              <w:t>9</w:t>
            </w:r>
          </w:p>
        </w:tc>
        <w:tc>
          <w:tcPr>
            <w:tcW w:w="789" w:type="pct"/>
          </w:tcPr>
          <w:p w14:paraId="5722C503" w14:textId="77777777" w:rsidR="00856D78" w:rsidRPr="00856D78" w:rsidRDefault="00856D78" w:rsidP="00856D78">
            <w:pPr>
              <w:spacing w:line="276" w:lineRule="auto"/>
              <w:jc w:val="center"/>
              <w:rPr>
                <w:rFonts w:ascii="Verdana" w:hAnsi="Verdana"/>
              </w:rPr>
            </w:pPr>
            <w:r w:rsidRPr="00856D78">
              <w:rPr>
                <w:rFonts w:ascii="Verdana" w:hAnsi="Verdana"/>
              </w:rPr>
              <w:t>3</w:t>
            </w:r>
          </w:p>
        </w:tc>
      </w:tr>
      <w:tr w:rsidR="00856D78" w:rsidRPr="00856D78" w14:paraId="63D22ECA" w14:textId="77777777" w:rsidTr="00A31198">
        <w:tc>
          <w:tcPr>
            <w:tcW w:w="2632" w:type="pct"/>
          </w:tcPr>
          <w:p w14:paraId="7C0482DC" w14:textId="77777777" w:rsidR="00856D78" w:rsidRPr="00856D78" w:rsidRDefault="00856D78" w:rsidP="00856D78">
            <w:pPr>
              <w:spacing w:line="276" w:lineRule="auto"/>
              <w:rPr>
                <w:rFonts w:ascii="Verdana" w:hAnsi="Verdana"/>
              </w:rPr>
            </w:pPr>
          </w:p>
        </w:tc>
        <w:tc>
          <w:tcPr>
            <w:tcW w:w="790" w:type="pct"/>
          </w:tcPr>
          <w:p w14:paraId="541D1FD7"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7C5B66ED" w14:textId="77777777" w:rsidR="00856D78" w:rsidRPr="00856D78" w:rsidRDefault="00856D78" w:rsidP="00856D78">
            <w:pPr>
              <w:spacing w:line="276" w:lineRule="auto"/>
              <w:jc w:val="center"/>
              <w:rPr>
                <w:rFonts w:ascii="Verdana" w:hAnsi="Verdana"/>
              </w:rPr>
            </w:pPr>
            <w:r w:rsidRPr="00856D78">
              <w:rPr>
                <w:rFonts w:ascii="Verdana" w:hAnsi="Verdana"/>
              </w:rPr>
              <w:t>15</w:t>
            </w:r>
          </w:p>
        </w:tc>
        <w:tc>
          <w:tcPr>
            <w:tcW w:w="789" w:type="pct"/>
          </w:tcPr>
          <w:p w14:paraId="59887A8C" w14:textId="77777777" w:rsidR="00856D78" w:rsidRPr="00856D78" w:rsidRDefault="00856D78" w:rsidP="00856D78">
            <w:pPr>
              <w:spacing w:line="276" w:lineRule="auto"/>
              <w:jc w:val="center"/>
              <w:rPr>
                <w:rFonts w:ascii="Verdana" w:hAnsi="Verdana"/>
              </w:rPr>
            </w:pPr>
            <w:r w:rsidRPr="00856D78">
              <w:rPr>
                <w:rFonts w:ascii="Verdana" w:hAnsi="Verdana"/>
              </w:rPr>
              <w:t>3</w:t>
            </w:r>
          </w:p>
        </w:tc>
      </w:tr>
    </w:tbl>
    <w:p w14:paraId="1159E4BC" w14:textId="77777777" w:rsidR="00856D78" w:rsidRPr="00856D78" w:rsidRDefault="00856D78" w:rsidP="00856D78">
      <w:pPr>
        <w:spacing w:line="276" w:lineRule="auto"/>
        <w:rPr>
          <w:rFonts w:ascii="Verdana" w:hAnsi="Verdana"/>
          <w:sz w:val="24"/>
        </w:rPr>
      </w:pPr>
    </w:p>
    <w:p w14:paraId="40A8C29C"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p>
    <w:p w14:paraId="253EAAFF" w14:textId="77777777" w:rsidR="00856D78" w:rsidRPr="00856D78" w:rsidRDefault="00856D78" w:rsidP="00856D78">
      <w:pPr>
        <w:rPr>
          <w:rFonts w:ascii="Verdana" w:eastAsiaTheme="majorEastAsia" w:hAnsi="Verdana" w:cstheme="majorBidi"/>
          <w:color w:val="00008B"/>
          <w:sz w:val="28"/>
          <w:szCs w:val="32"/>
        </w:rPr>
      </w:pPr>
      <w:r w:rsidRPr="00856D78">
        <w:br w:type="page"/>
      </w:r>
    </w:p>
    <w:p w14:paraId="7032C7AF" w14:textId="77777777" w:rsidR="00856D78" w:rsidRPr="00856D78" w:rsidRDefault="00856D78" w:rsidP="00856D78">
      <w:pPr>
        <w:keepNext/>
        <w:keepLines/>
        <w:spacing w:before="160" w:after="80" w:line="276" w:lineRule="auto"/>
        <w:outlineLvl w:val="1"/>
        <w:rPr>
          <w:rFonts w:ascii="Verdana" w:eastAsiaTheme="majorEastAsia" w:hAnsi="Verdana" w:cstheme="majorBidi"/>
          <w:color w:val="00008B"/>
          <w:sz w:val="28"/>
          <w:szCs w:val="32"/>
        </w:rPr>
      </w:pPr>
      <w:bookmarkStart w:id="92" w:name="_Toc169699641"/>
      <w:r w:rsidRPr="00856D78">
        <w:rPr>
          <w:rFonts w:ascii="Verdana" w:eastAsiaTheme="majorEastAsia" w:hAnsi="Verdana" w:cstheme="majorBidi"/>
          <w:color w:val="00008B"/>
          <w:sz w:val="28"/>
          <w:szCs w:val="32"/>
        </w:rPr>
        <w:lastRenderedPageBreak/>
        <w:t>4.2 Informele probleemmelding en formele klachtprocedure</w:t>
      </w:r>
      <w:bookmarkEnd w:id="92"/>
    </w:p>
    <w:p w14:paraId="6723769D" w14:textId="77777777" w:rsidR="00856D78" w:rsidRPr="00856D78" w:rsidRDefault="00856D78" w:rsidP="00856D78">
      <w:pPr>
        <w:spacing w:line="276" w:lineRule="auto"/>
        <w:rPr>
          <w:rFonts w:ascii="Verdana" w:hAnsi="Verdana"/>
        </w:rPr>
      </w:pPr>
    </w:p>
    <w:p w14:paraId="568A508E" w14:textId="77777777" w:rsidR="00856D78" w:rsidRPr="00856D78" w:rsidRDefault="00856D78" w:rsidP="00856D78">
      <w:pPr>
        <w:spacing w:line="276" w:lineRule="auto"/>
        <w:rPr>
          <w:rFonts w:ascii="Verdana" w:hAnsi="Verdana"/>
        </w:rPr>
      </w:pPr>
      <w:r w:rsidRPr="00856D78">
        <w:rPr>
          <w:rFonts w:ascii="Verdana" w:hAnsi="Verdana"/>
        </w:rPr>
        <w:t>Vraag eho68, vk117, vl184</w:t>
      </w:r>
    </w:p>
    <w:p w14:paraId="13414A87" w14:textId="77777777" w:rsidR="00856D78" w:rsidRPr="00856D78" w:rsidRDefault="00856D78" w:rsidP="00856D78">
      <w:pPr>
        <w:spacing w:line="276" w:lineRule="auto"/>
        <w:rPr>
          <w:rFonts w:ascii="Verdana" w:hAnsi="Verdana"/>
          <w:b/>
          <w:bCs/>
        </w:rPr>
      </w:pPr>
      <w:r w:rsidRPr="00856D78">
        <w:rPr>
          <w:rFonts w:ascii="Verdana" w:hAnsi="Verdana"/>
          <w:b/>
          <w:bCs/>
        </w:rPr>
        <w:t>Heeft u wel eens een informele probleemmelding gedaan?</w:t>
      </w:r>
    </w:p>
    <w:tbl>
      <w:tblPr>
        <w:tblStyle w:val="Tabelraster"/>
        <w:tblW w:w="4999" w:type="pct"/>
        <w:tblLook w:val="04A0" w:firstRow="1" w:lastRow="0" w:firstColumn="1" w:lastColumn="0" w:noHBand="0" w:noVBand="1"/>
      </w:tblPr>
      <w:tblGrid>
        <w:gridCol w:w="4746"/>
        <w:gridCol w:w="1424"/>
        <w:gridCol w:w="1422"/>
        <w:gridCol w:w="1422"/>
      </w:tblGrid>
      <w:tr w:rsidR="00856D78" w:rsidRPr="00856D78" w14:paraId="13EA5093" w14:textId="77777777" w:rsidTr="00A31198">
        <w:tc>
          <w:tcPr>
            <w:tcW w:w="2632" w:type="pct"/>
          </w:tcPr>
          <w:p w14:paraId="4AD4E8F2"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64F965D3"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4EC44EA8"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5C0A584C"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43A4058" w14:textId="77777777" w:rsidTr="00A31198">
        <w:tc>
          <w:tcPr>
            <w:tcW w:w="2632" w:type="pct"/>
          </w:tcPr>
          <w:p w14:paraId="1F21DFA3" w14:textId="77777777" w:rsidR="00856D78" w:rsidRPr="00856D78" w:rsidRDefault="00856D78" w:rsidP="00856D78">
            <w:pPr>
              <w:spacing w:line="276" w:lineRule="auto"/>
              <w:rPr>
                <w:rFonts w:ascii="Verdana" w:hAnsi="Verdana"/>
              </w:rPr>
            </w:pPr>
            <w:r w:rsidRPr="00856D78">
              <w:rPr>
                <w:rFonts w:ascii="Verdana" w:hAnsi="Verdana"/>
              </w:rPr>
              <w:t>Nee, bij geen van beide</w:t>
            </w:r>
          </w:p>
        </w:tc>
        <w:tc>
          <w:tcPr>
            <w:tcW w:w="790" w:type="pct"/>
          </w:tcPr>
          <w:p w14:paraId="718D2796" w14:textId="77777777" w:rsidR="00856D78" w:rsidRPr="00856D78" w:rsidRDefault="00856D78" w:rsidP="00856D78">
            <w:pPr>
              <w:spacing w:line="276" w:lineRule="auto"/>
              <w:jc w:val="center"/>
              <w:rPr>
                <w:rFonts w:ascii="Verdana" w:hAnsi="Verdana"/>
              </w:rPr>
            </w:pPr>
            <w:r w:rsidRPr="00856D78">
              <w:rPr>
                <w:rFonts w:ascii="Verdana" w:hAnsi="Verdana"/>
              </w:rPr>
              <w:t>16</w:t>
            </w:r>
          </w:p>
        </w:tc>
        <w:tc>
          <w:tcPr>
            <w:tcW w:w="789" w:type="pct"/>
          </w:tcPr>
          <w:p w14:paraId="4F34883F" w14:textId="77777777" w:rsidR="00856D78" w:rsidRPr="00856D78" w:rsidRDefault="00856D78" w:rsidP="00856D78">
            <w:pPr>
              <w:spacing w:line="276" w:lineRule="auto"/>
              <w:jc w:val="center"/>
              <w:rPr>
                <w:rFonts w:ascii="Verdana" w:hAnsi="Verdana"/>
              </w:rPr>
            </w:pPr>
            <w:r w:rsidRPr="00856D78">
              <w:rPr>
                <w:rFonts w:ascii="Verdana" w:hAnsi="Verdana"/>
              </w:rPr>
              <w:t>39</w:t>
            </w:r>
          </w:p>
        </w:tc>
        <w:tc>
          <w:tcPr>
            <w:tcW w:w="789" w:type="pct"/>
          </w:tcPr>
          <w:p w14:paraId="2D5BC250"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2E7CBC8A" w14:textId="77777777" w:rsidTr="00A31198">
        <w:tc>
          <w:tcPr>
            <w:tcW w:w="2632" w:type="pct"/>
          </w:tcPr>
          <w:p w14:paraId="39C33C2C" w14:textId="77777777" w:rsidR="00856D78" w:rsidRPr="00856D78" w:rsidRDefault="00856D78" w:rsidP="00856D78">
            <w:pPr>
              <w:spacing w:line="276" w:lineRule="auto"/>
              <w:rPr>
                <w:rFonts w:ascii="Verdana" w:hAnsi="Verdana"/>
              </w:rPr>
            </w:pPr>
            <w:r w:rsidRPr="00856D78">
              <w:rPr>
                <w:rFonts w:ascii="Verdana" w:hAnsi="Verdana"/>
              </w:rPr>
              <w:t>Ja, alleen bij de school</w:t>
            </w:r>
          </w:p>
        </w:tc>
        <w:tc>
          <w:tcPr>
            <w:tcW w:w="790" w:type="pct"/>
          </w:tcPr>
          <w:p w14:paraId="11E83369"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14090B4E" w14:textId="77777777" w:rsidR="00856D78" w:rsidRPr="00856D78" w:rsidRDefault="00856D78" w:rsidP="00856D78">
            <w:pPr>
              <w:spacing w:line="276" w:lineRule="auto"/>
              <w:jc w:val="center"/>
              <w:rPr>
                <w:rFonts w:ascii="Verdana" w:hAnsi="Verdana"/>
              </w:rPr>
            </w:pPr>
            <w:r w:rsidRPr="00856D78">
              <w:rPr>
                <w:rFonts w:ascii="Verdana" w:hAnsi="Verdana"/>
              </w:rPr>
              <w:t>11</w:t>
            </w:r>
          </w:p>
        </w:tc>
        <w:tc>
          <w:tcPr>
            <w:tcW w:w="789" w:type="pct"/>
          </w:tcPr>
          <w:p w14:paraId="3A035FBE"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9A06085" w14:textId="77777777" w:rsidTr="00A31198">
        <w:tc>
          <w:tcPr>
            <w:tcW w:w="2632" w:type="pct"/>
          </w:tcPr>
          <w:p w14:paraId="0259BCAC" w14:textId="77777777" w:rsidR="00856D78" w:rsidRPr="00856D78" w:rsidRDefault="00856D78" w:rsidP="00856D78">
            <w:pPr>
              <w:spacing w:line="276" w:lineRule="auto"/>
              <w:rPr>
                <w:rFonts w:ascii="Verdana" w:hAnsi="Verdana"/>
              </w:rPr>
            </w:pPr>
            <w:r w:rsidRPr="00856D78">
              <w:rPr>
                <w:rFonts w:ascii="Verdana" w:hAnsi="Verdana"/>
              </w:rPr>
              <w:t>Ja, alleen bij de revalidatie-instelling</w:t>
            </w:r>
          </w:p>
        </w:tc>
        <w:tc>
          <w:tcPr>
            <w:tcW w:w="790" w:type="pct"/>
          </w:tcPr>
          <w:p w14:paraId="47A7D159"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C172C63"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00E8F6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513DC65" w14:textId="77777777" w:rsidTr="00A31198">
        <w:tc>
          <w:tcPr>
            <w:tcW w:w="2632" w:type="pct"/>
          </w:tcPr>
          <w:p w14:paraId="18A3C322" w14:textId="77777777" w:rsidR="00856D78" w:rsidRPr="00856D78" w:rsidRDefault="00856D78" w:rsidP="00856D78">
            <w:pPr>
              <w:spacing w:line="276" w:lineRule="auto"/>
              <w:rPr>
                <w:rFonts w:ascii="Verdana" w:hAnsi="Verdana"/>
              </w:rPr>
            </w:pPr>
            <w:r w:rsidRPr="00856D78">
              <w:rPr>
                <w:rFonts w:ascii="Verdana" w:hAnsi="Verdana"/>
              </w:rPr>
              <w:t>Ja, bij beide</w:t>
            </w:r>
          </w:p>
        </w:tc>
        <w:tc>
          <w:tcPr>
            <w:tcW w:w="790" w:type="pct"/>
          </w:tcPr>
          <w:p w14:paraId="5D81A9B8"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258E4CA"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374DF745"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270BA128" w14:textId="77777777" w:rsidTr="00A31198">
        <w:tc>
          <w:tcPr>
            <w:tcW w:w="2632" w:type="pct"/>
          </w:tcPr>
          <w:p w14:paraId="25FAEFBA" w14:textId="77777777" w:rsidR="00856D78" w:rsidRPr="00856D78" w:rsidRDefault="00856D78" w:rsidP="00856D78">
            <w:pPr>
              <w:spacing w:line="276" w:lineRule="auto"/>
              <w:rPr>
                <w:rFonts w:ascii="Verdana" w:hAnsi="Verdana"/>
              </w:rPr>
            </w:pPr>
          </w:p>
        </w:tc>
        <w:tc>
          <w:tcPr>
            <w:tcW w:w="790" w:type="pct"/>
          </w:tcPr>
          <w:p w14:paraId="26CB6EAA"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65613D28" w14:textId="77777777" w:rsidR="00856D78" w:rsidRPr="00856D78" w:rsidRDefault="00856D78" w:rsidP="00856D78">
            <w:pPr>
              <w:spacing w:line="276" w:lineRule="auto"/>
              <w:jc w:val="center"/>
              <w:rPr>
                <w:rFonts w:ascii="Verdana" w:hAnsi="Verdana"/>
              </w:rPr>
            </w:pPr>
            <w:r w:rsidRPr="00856D78">
              <w:rPr>
                <w:rFonts w:ascii="Verdana" w:hAnsi="Verdana"/>
              </w:rPr>
              <w:t>53</w:t>
            </w:r>
          </w:p>
        </w:tc>
        <w:tc>
          <w:tcPr>
            <w:tcW w:w="789" w:type="pct"/>
          </w:tcPr>
          <w:p w14:paraId="5E7419B8"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043231EF" w14:textId="77777777" w:rsidR="00856D78" w:rsidRPr="00856D78" w:rsidRDefault="00856D78" w:rsidP="00856D78">
      <w:pPr>
        <w:spacing w:line="276" w:lineRule="auto"/>
        <w:rPr>
          <w:rFonts w:ascii="Verdana" w:hAnsi="Verdana"/>
        </w:rPr>
      </w:pPr>
    </w:p>
    <w:p w14:paraId="14B24C5C" w14:textId="77777777" w:rsidR="00856D78" w:rsidRPr="00856D78" w:rsidRDefault="00856D78" w:rsidP="00856D78">
      <w:pPr>
        <w:spacing w:line="276" w:lineRule="auto"/>
        <w:rPr>
          <w:rFonts w:ascii="Verdana" w:hAnsi="Verdana"/>
        </w:rPr>
      </w:pPr>
      <w:r w:rsidRPr="00856D78">
        <w:rPr>
          <w:rFonts w:ascii="Verdana" w:hAnsi="Verdana"/>
        </w:rPr>
        <w:t>Vraag eho69, vk118, vl185</w:t>
      </w:r>
    </w:p>
    <w:p w14:paraId="1728112F" w14:textId="77777777" w:rsidR="00856D78" w:rsidRPr="00856D78" w:rsidRDefault="00856D78" w:rsidP="00856D78">
      <w:pPr>
        <w:spacing w:line="276" w:lineRule="auto"/>
        <w:rPr>
          <w:rFonts w:ascii="Verdana" w:hAnsi="Verdana"/>
          <w:b/>
          <w:bCs/>
        </w:rPr>
      </w:pPr>
      <w:r w:rsidRPr="00856D78">
        <w:rPr>
          <w:rFonts w:ascii="Verdana" w:hAnsi="Verdana"/>
          <w:b/>
          <w:bCs/>
        </w:rPr>
        <w:t>Hebben de revalidatie-instelling en de school u gewezen op hun formele klachtprocedure? (Meerdere antwoorden mogelijk)</w:t>
      </w:r>
      <w:r w:rsidRPr="00856D78">
        <w:rPr>
          <w:rFonts w:ascii="Verdana" w:hAnsi="Verdana"/>
          <w:b/>
          <w:bCs/>
        </w:rPr>
        <w:tab/>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4D7FD25A" w14:textId="77777777" w:rsidTr="00A31198">
        <w:tc>
          <w:tcPr>
            <w:tcW w:w="2632" w:type="pct"/>
          </w:tcPr>
          <w:p w14:paraId="7727EE8B"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51F74CB9"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1747235C"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1F244535"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6EBE5D62" w14:textId="77777777" w:rsidTr="00A31198">
        <w:tc>
          <w:tcPr>
            <w:tcW w:w="2632" w:type="pct"/>
          </w:tcPr>
          <w:p w14:paraId="3BB5A734" w14:textId="77777777" w:rsidR="00856D78" w:rsidRPr="00856D78" w:rsidRDefault="00856D78" w:rsidP="00856D78">
            <w:pPr>
              <w:spacing w:line="276" w:lineRule="auto"/>
              <w:rPr>
                <w:rFonts w:ascii="Verdana" w:hAnsi="Verdana"/>
              </w:rPr>
            </w:pPr>
            <w:r w:rsidRPr="00856D78">
              <w:rPr>
                <w:rFonts w:ascii="Verdana" w:hAnsi="Verdana"/>
              </w:rPr>
              <w:t>De school schriftelijk</w:t>
            </w:r>
          </w:p>
        </w:tc>
        <w:tc>
          <w:tcPr>
            <w:tcW w:w="790" w:type="pct"/>
          </w:tcPr>
          <w:p w14:paraId="42DC4DEE" w14:textId="77777777" w:rsidR="00856D78" w:rsidRPr="00856D78" w:rsidRDefault="00856D78" w:rsidP="00856D78">
            <w:pPr>
              <w:spacing w:line="276" w:lineRule="auto"/>
              <w:jc w:val="center"/>
              <w:rPr>
                <w:rFonts w:ascii="Verdana" w:hAnsi="Verdana"/>
              </w:rPr>
            </w:pPr>
            <w:r w:rsidRPr="00856D78">
              <w:rPr>
                <w:rFonts w:ascii="Verdana" w:hAnsi="Verdana"/>
              </w:rPr>
              <w:t>5</w:t>
            </w:r>
          </w:p>
        </w:tc>
        <w:tc>
          <w:tcPr>
            <w:tcW w:w="789" w:type="pct"/>
          </w:tcPr>
          <w:p w14:paraId="18A68DB6" w14:textId="77777777" w:rsidR="00856D78" w:rsidRPr="00856D78" w:rsidRDefault="00856D78" w:rsidP="00856D78">
            <w:pPr>
              <w:spacing w:line="276" w:lineRule="auto"/>
              <w:jc w:val="center"/>
              <w:rPr>
                <w:rFonts w:ascii="Verdana" w:hAnsi="Verdana"/>
              </w:rPr>
            </w:pPr>
            <w:r w:rsidRPr="00856D78">
              <w:rPr>
                <w:rFonts w:ascii="Verdana" w:hAnsi="Verdana"/>
              </w:rPr>
              <w:t>7</w:t>
            </w:r>
          </w:p>
        </w:tc>
        <w:tc>
          <w:tcPr>
            <w:tcW w:w="789" w:type="pct"/>
          </w:tcPr>
          <w:p w14:paraId="48974852"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757E35D3" w14:textId="77777777" w:rsidTr="00A31198">
        <w:tc>
          <w:tcPr>
            <w:tcW w:w="2632" w:type="pct"/>
          </w:tcPr>
          <w:p w14:paraId="18117283" w14:textId="77777777" w:rsidR="00856D78" w:rsidRPr="00856D78" w:rsidRDefault="00856D78" w:rsidP="00856D78">
            <w:pPr>
              <w:spacing w:line="276" w:lineRule="auto"/>
              <w:rPr>
                <w:rFonts w:ascii="Verdana" w:hAnsi="Verdana"/>
              </w:rPr>
            </w:pPr>
            <w:r w:rsidRPr="00856D78">
              <w:rPr>
                <w:rFonts w:ascii="Verdana" w:hAnsi="Verdana"/>
              </w:rPr>
              <w:t>De school mondeling</w:t>
            </w:r>
          </w:p>
        </w:tc>
        <w:tc>
          <w:tcPr>
            <w:tcW w:w="790" w:type="pct"/>
          </w:tcPr>
          <w:p w14:paraId="7062D372" w14:textId="77777777" w:rsidR="00856D78" w:rsidRPr="00856D78" w:rsidRDefault="00856D78" w:rsidP="00856D78">
            <w:pPr>
              <w:spacing w:line="276" w:lineRule="auto"/>
              <w:jc w:val="center"/>
              <w:rPr>
                <w:rFonts w:ascii="Verdana" w:hAnsi="Verdana"/>
              </w:rPr>
            </w:pPr>
            <w:r w:rsidRPr="00856D78">
              <w:rPr>
                <w:rFonts w:ascii="Verdana" w:hAnsi="Verdana"/>
              </w:rPr>
              <w:t>6</w:t>
            </w:r>
          </w:p>
        </w:tc>
        <w:tc>
          <w:tcPr>
            <w:tcW w:w="789" w:type="pct"/>
          </w:tcPr>
          <w:p w14:paraId="1A569DAC" w14:textId="77777777" w:rsidR="00856D78" w:rsidRPr="00856D78" w:rsidRDefault="00856D78" w:rsidP="00856D78">
            <w:pPr>
              <w:spacing w:line="276" w:lineRule="auto"/>
              <w:jc w:val="center"/>
              <w:rPr>
                <w:rFonts w:ascii="Verdana" w:hAnsi="Verdana"/>
              </w:rPr>
            </w:pPr>
            <w:r w:rsidRPr="00856D78">
              <w:rPr>
                <w:rFonts w:ascii="Verdana" w:hAnsi="Verdana"/>
              </w:rPr>
              <w:t>10</w:t>
            </w:r>
          </w:p>
        </w:tc>
        <w:tc>
          <w:tcPr>
            <w:tcW w:w="789" w:type="pct"/>
          </w:tcPr>
          <w:p w14:paraId="07EBA0A3"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456E3FA3" w14:textId="77777777" w:rsidTr="00A31198">
        <w:tc>
          <w:tcPr>
            <w:tcW w:w="2632" w:type="pct"/>
          </w:tcPr>
          <w:p w14:paraId="05E3CABB" w14:textId="77777777" w:rsidR="00856D78" w:rsidRPr="00856D78" w:rsidRDefault="00856D78" w:rsidP="00856D78">
            <w:pPr>
              <w:spacing w:line="276" w:lineRule="auto"/>
              <w:rPr>
                <w:rFonts w:ascii="Verdana" w:hAnsi="Verdana"/>
              </w:rPr>
            </w:pPr>
            <w:r w:rsidRPr="00856D78">
              <w:rPr>
                <w:rFonts w:ascii="Verdana" w:hAnsi="Verdana"/>
              </w:rPr>
              <w:t>De revalidatie-instelling schriftelijk</w:t>
            </w:r>
          </w:p>
        </w:tc>
        <w:tc>
          <w:tcPr>
            <w:tcW w:w="790" w:type="pct"/>
          </w:tcPr>
          <w:p w14:paraId="0EE50AC7" w14:textId="77777777" w:rsidR="00856D78" w:rsidRPr="00856D78" w:rsidRDefault="00856D78" w:rsidP="00856D78">
            <w:pPr>
              <w:spacing w:line="276" w:lineRule="auto"/>
              <w:jc w:val="center"/>
              <w:rPr>
                <w:rFonts w:ascii="Verdana" w:hAnsi="Verdana"/>
              </w:rPr>
            </w:pPr>
            <w:r w:rsidRPr="00856D78">
              <w:rPr>
                <w:rFonts w:ascii="Verdana" w:hAnsi="Verdana"/>
              </w:rPr>
              <w:t>4</w:t>
            </w:r>
          </w:p>
        </w:tc>
        <w:tc>
          <w:tcPr>
            <w:tcW w:w="789" w:type="pct"/>
          </w:tcPr>
          <w:p w14:paraId="03DB3988" w14:textId="77777777" w:rsidR="00856D78" w:rsidRPr="00856D78" w:rsidRDefault="00856D78" w:rsidP="00856D78">
            <w:pPr>
              <w:spacing w:line="276" w:lineRule="auto"/>
              <w:jc w:val="center"/>
              <w:rPr>
                <w:rFonts w:ascii="Verdana" w:hAnsi="Verdana"/>
              </w:rPr>
            </w:pPr>
            <w:r w:rsidRPr="00856D78">
              <w:rPr>
                <w:rFonts w:ascii="Verdana" w:hAnsi="Verdana"/>
              </w:rPr>
              <w:t>2</w:t>
            </w:r>
          </w:p>
        </w:tc>
        <w:tc>
          <w:tcPr>
            <w:tcW w:w="789" w:type="pct"/>
          </w:tcPr>
          <w:p w14:paraId="0C3AC397" w14:textId="77777777" w:rsidR="00856D78" w:rsidRPr="00856D78" w:rsidRDefault="00856D78" w:rsidP="00856D78">
            <w:pPr>
              <w:spacing w:line="276" w:lineRule="auto"/>
              <w:jc w:val="center"/>
              <w:rPr>
                <w:rFonts w:ascii="Verdana" w:hAnsi="Verdana"/>
              </w:rPr>
            </w:pPr>
            <w:r w:rsidRPr="00856D78">
              <w:rPr>
                <w:rFonts w:ascii="Verdana" w:hAnsi="Verdana"/>
              </w:rPr>
              <w:t>1</w:t>
            </w:r>
          </w:p>
        </w:tc>
      </w:tr>
      <w:tr w:rsidR="00856D78" w:rsidRPr="00856D78" w14:paraId="3933527E" w14:textId="77777777" w:rsidTr="00A31198">
        <w:tc>
          <w:tcPr>
            <w:tcW w:w="2632" w:type="pct"/>
          </w:tcPr>
          <w:p w14:paraId="318C2A81" w14:textId="77777777" w:rsidR="00856D78" w:rsidRPr="00856D78" w:rsidRDefault="00856D78" w:rsidP="00856D78">
            <w:pPr>
              <w:spacing w:line="276" w:lineRule="auto"/>
              <w:rPr>
                <w:rFonts w:ascii="Verdana" w:hAnsi="Verdana"/>
              </w:rPr>
            </w:pPr>
            <w:r w:rsidRPr="00856D78">
              <w:rPr>
                <w:rFonts w:ascii="Verdana" w:hAnsi="Verdana"/>
              </w:rPr>
              <w:t>De revalidatie-instelling mondeling</w:t>
            </w:r>
          </w:p>
        </w:tc>
        <w:tc>
          <w:tcPr>
            <w:tcW w:w="790" w:type="pct"/>
          </w:tcPr>
          <w:p w14:paraId="69476BFB"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74066335"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3418DF17"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94DBA5C" w14:textId="77777777" w:rsidTr="00A31198">
        <w:tc>
          <w:tcPr>
            <w:tcW w:w="2632" w:type="pct"/>
          </w:tcPr>
          <w:p w14:paraId="00F07D26" w14:textId="77777777" w:rsidR="00856D78" w:rsidRPr="00856D78" w:rsidRDefault="00856D78" w:rsidP="00856D78">
            <w:pPr>
              <w:spacing w:line="276" w:lineRule="auto"/>
              <w:rPr>
                <w:rFonts w:ascii="Verdana" w:hAnsi="Verdana"/>
              </w:rPr>
            </w:pPr>
            <w:r w:rsidRPr="00856D78">
              <w:rPr>
                <w:rFonts w:ascii="Verdana" w:hAnsi="Verdana"/>
              </w:rPr>
              <w:t>Nee, geen van beide</w:t>
            </w:r>
          </w:p>
        </w:tc>
        <w:tc>
          <w:tcPr>
            <w:tcW w:w="790" w:type="pct"/>
          </w:tcPr>
          <w:p w14:paraId="24FDD853" w14:textId="77777777" w:rsidR="00856D78" w:rsidRPr="00856D78" w:rsidRDefault="00856D78" w:rsidP="00856D78">
            <w:pPr>
              <w:spacing w:line="276" w:lineRule="auto"/>
              <w:jc w:val="center"/>
              <w:rPr>
                <w:rFonts w:ascii="Verdana" w:hAnsi="Verdana"/>
              </w:rPr>
            </w:pPr>
            <w:r w:rsidRPr="00856D78">
              <w:rPr>
                <w:rFonts w:ascii="Verdana" w:hAnsi="Verdana"/>
              </w:rPr>
              <w:t>8</w:t>
            </w:r>
          </w:p>
        </w:tc>
        <w:tc>
          <w:tcPr>
            <w:tcW w:w="789" w:type="pct"/>
          </w:tcPr>
          <w:p w14:paraId="3960A080" w14:textId="77777777" w:rsidR="00856D78" w:rsidRPr="00856D78" w:rsidRDefault="00856D78" w:rsidP="00856D78">
            <w:pPr>
              <w:spacing w:line="276" w:lineRule="auto"/>
              <w:jc w:val="center"/>
              <w:rPr>
                <w:rFonts w:ascii="Verdana" w:hAnsi="Verdana"/>
              </w:rPr>
            </w:pPr>
            <w:r w:rsidRPr="00856D78">
              <w:rPr>
                <w:rFonts w:ascii="Verdana" w:hAnsi="Verdana"/>
              </w:rPr>
              <w:t>38</w:t>
            </w:r>
          </w:p>
        </w:tc>
        <w:tc>
          <w:tcPr>
            <w:tcW w:w="789" w:type="pct"/>
          </w:tcPr>
          <w:p w14:paraId="4AFA2441" w14:textId="77777777" w:rsidR="00856D78" w:rsidRPr="00856D78" w:rsidRDefault="00856D78" w:rsidP="00856D78">
            <w:pPr>
              <w:spacing w:line="276" w:lineRule="auto"/>
              <w:jc w:val="center"/>
              <w:rPr>
                <w:rFonts w:ascii="Verdana" w:hAnsi="Verdana"/>
              </w:rPr>
            </w:pPr>
            <w:r w:rsidRPr="00856D78">
              <w:rPr>
                <w:rFonts w:ascii="Verdana" w:hAnsi="Verdana"/>
              </w:rPr>
              <w:t>5</w:t>
            </w:r>
          </w:p>
        </w:tc>
      </w:tr>
      <w:tr w:rsidR="00856D78" w:rsidRPr="00856D78" w14:paraId="7BCF31FA" w14:textId="77777777" w:rsidTr="00A31198">
        <w:tc>
          <w:tcPr>
            <w:tcW w:w="2632" w:type="pct"/>
          </w:tcPr>
          <w:p w14:paraId="35F35914" w14:textId="77777777" w:rsidR="00856D78" w:rsidRPr="00856D78" w:rsidRDefault="00856D78" w:rsidP="00856D78">
            <w:pPr>
              <w:spacing w:line="276" w:lineRule="auto"/>
              <w:rPr>
                <w:rFonts w:ascii="Verdana" w:hAnsi="Verdana"/>
              </w:rPr>
            </w:pPr>
          </w:p>
        </w:tc>
        <w:tc>
          <w:tcPr>
            <w:tcW w:w="790" w:type="pct"/>
          </w:tcPr>
          <w:p w14:paraId="53AD1F45" w14:textId="77777777" w:rsidR="00856D78" w:rsidRPr="00856D78" w:rsidRDefault="00856D78" w:rsidP="00856D78">
            <w:pPr>
              <w:spacing w:line="276" w:lineRule="auto"/>
              <w:jc w:val="center"/>
              <w:rPr>
                <w:rFonts w:ascii="Verdana" w:hAnsi="Verdana"/>
              </w:rPr>
            </w:pPr>
            <w:r w:rsidRPr="00856D78">
              <w:rPr>
                <w:rFonts w:ascii="Verdana" w:hAnsi="Verdana"/>
              </w:rPr>
              <w:t>26</w:t>
            </w:r>
          </w:p>
        </w:tc>
        <w:tc>
          <w:tcPr>
            <w:tcW w:w="789" w:type="pct"/>
          </w:tcPr>
          <w:p w14:paraId="33956D17" w14:textId="77777777" w:rsidR="00856D78" w:rsidRPr="00856D78" w:rsidRDefault="00856D78" w:rsidP="00856D78">
            <w:pPr>
              <w:spacing w:line="276" w:lineRule="auto"/>
              <w:jc w:val="center"/>
              <w:rPr>
                <w:rFonts w:ascii="Verdana" w:hAnsi="Verdana"/>
              </w:rPr>
            </w:pPr>
            <w:r w:rsidRPr="00856D78">
              <w:rPr>
                <w:rFonts w:ascii="Verdana" w:hAnsi="Verdana"/>
              </w:rPr>
              <w:t>58</w:t>
            </w:r>
          </w:p>
        </w:tc>
        <w:tc>
          <w:tcPr>
            <w:tcW w:w="789" w:type="pct"/>
          </w:tcPr>
          <w:p w14:paraId="0686C8BA" w14:textId="77777777" w:rsidR="00856D78" w:rsidRPr="00856D78" w:rsidRDefault="00856D78" w:rsidP="00856D78">
            <w:pPr>
              <w:spacing w:line="276" w:lineRule="auto"/>
              <w:jc w:val="center"/>
              <w:rPr>
                <w:rFonts w:ascii="Verdana" w:hAnsi="Verdana"/>
              </w:rPr>
            </w:pPr>
            <w:r w:rsidRPr="00856D78">
              <w:rPr>
                <w:rFonts w:ascii="Verdana" w:hAnsi="Verdana"/>
              </w:rPr>
              <w:t>7</w:t>
            </w:r>
          </w:p>
        </w:tc>
      </w:tr>
    </w:tbl>
    <w:p w14:paraId="56BD3CAE" w14:textId="77777777" w:rsidR="00856D78" w:rsidRPr="00856D78" w:rsidRDefault="00856D78" w:rsidP="00856D78">
      <w:pPr>
        <w:spacing w:line="276" w:lineRule="auto"/>
        <w:rPr>
          <w:rFonts w:ascii="Verdana" w:hAnsi="Verdana"/>
        </w:rPr>
      </w:pPr>
    </w:p>
    <w:p w14:paraId="34CDB89A" w14:textId="77777777" w:rsidR="00856D78" w:rsidRPr="00856D78" w:rsidRDefault="00856D78" w:rsidP="00856D78">
      <w:pPr>
        <w:spacing w:line="276" w:lineRule="auto"/>
        <w:rPr>
          <w:rFonts w:ascii="Verdana" w:hAnsi="Verdana"/>
        </w:rPr>
      </w:pPr>
      <w:r w:rsidRPr="00856D78">
        <w:rPr>
          <w:rFonts w:ascii="Verdana" w:hAnsi="Verdana"/>
        </w:rPr>
        <w:t>Vraag eho70, vk119, vl186</w:t>
      </w:r>
    </w:p>
    <w:p w14:paraId="532FBA2B" w14:textId="77777777" w:rsidR="00856D78" w:rsidRPr="00856D78" w:rsidRDefault="00856D78" w:rsidP="00856D78">
      <w:pPr>
        <w:spacing w:line="276" w:lineRule="auto"/>
        <w:rPr>
          <w:rFonts w:ascii="Verdana" w:hAnsi="Verdana"/>
          <w:b/>
          <w:bCs/>
        </w:rPr>
      </w:pPr>
      <w:r w:rsidRPr="00856D78">
        <w:rPr>
          <w:rFonts w:ascii="Verdana" w:hAnsi="Verdana"/>
          <w:b/>
          <w:bCs/>
        </w:rPr>
        <w:t>Hebt u gebruikgemaakt van de mogelijkheid om een formele klacht in te dienen?</w:t>
      </w:r>
    </w:p>
    <w:tbl>
      <w:tblPr>
        <w:tblStyle w:val="Tabelraster"/>
        <w:tblW w:w="5000" w:type="pct"/>
        <w:tblLook w:val="04A0" w:firstRow="1" w:lastRow="0" w:firstColumn="1" w:lastColumn="0" w:noHBand="0" w:noVBand="1"/>
      </w:tblPr>
      <w:tblGrid>
        <w:gridCol w:w="4745"/>
        <w:gridCol w:w="1425"/>
        <w:gridCol w:w="1423"/>
        <w:gridCol w:w="1423"/>
      </w:tblGrid>
      <w:tr w:rsidR="00856D78" w:rsidRPr="00856D78" w14:paraId="17892997" w14:textId="77777777" w:rsidTr="00A31198">
        <w:tc>
          <w:tcPr>
            <w:tcW w:w="2632" w:type="pct"/>
          </w:tcPr>
          <w:p w14:paraId="6905F5BC" w14:textId="77777777" w:rsidR="00856D78" w:rsidRPr="00856D78" w:rsidRDefault="00856D78" w:rsidP="00856D78">
            <w:pPr>
              <w:spacing w:line="276" w:lineRule="auto"/>
              <w:rPr>
                <w:rFonts w:ascii="Verdana" w:hAnsi="Verdana"/>
              </w:rPr>
            </w:pPr>
            <w:r w:rsidRPr="00856D78">
              <w:rPr>
                <w:rFonts w:ascii="Verdana" w:hAnsi="Verdana"/>
              </w:rPr>
              <w:t>Antwoord</w:t>
            </w:r>
          </w:p>
        </w:tc>
        <w:tc>
          <w:tcPr>
            <w:tcW w:w="790" w:type="pct"/>
          </w:tcPr>
          <w:p w14:paraId="24B11FA4" w14:textId="77777777" w:rsidR="00856D78" w:rsidRPr="00856D78" w:rsidRDefault="00856D78" w:rsidP="00856D78">
            <w:pPr>
              <w:spacing w:line="276" w:lineRule="auto"/>
              <w:jc w:val="center"/>
              <w:rPr>
                <w:rFonts w:ascii="Verdana" w:hAnsi="Verdana"/>
              </w:rPr>
            </w:pPr>
            <w:r w:rsidRPr="00856D78">
              <w:rPr>
                <w:rFonts w:ascii="Verdana" w:hAnsi="Verdana"/>
              </w:rPr>
              <w:t>eho</w:t>
            </w:r>
          </w:p>
        </w:tc>
        <w:tc>
          <w:tcPr>
            <w:tcW w:w="789" w:type="pct"/>
          </w:tcPr>
          <w:p w14:paraId="3A179119" w14:textId="77777777" w:rsidR="00856D78" w:rsidRPr="00856D78" w:rsidRDefault="00856D78" w:rsidP="00856D78">
            <w:pPr>
              <w:spacing w:line="276" w:lineRule="auto"/>
              <w:jc w:val="center"/>
              <w:rPr>
                <w:rFonts w:ascii="Verdana" w:hAnsi="Verdana"/>
              </w:rPr>
            </w:pPr>
            <w:r w:rsidRPr="00856D78">
              <w:rPr>
                <w:rFonts w:ascii="Verdana" w:hAnsi="Verdana"/>
              </w:rPr>
              <w:t>vk</w:t>
            </w:r>
          </w:p>
        </w:tc>
        <w:tc>
          <w:tcPr>
            <w:tcW w:w="789" w:type="pct"/>
          </w:tcPr>
          <w:p w14:paraId="3526409A" w14:textId="77777777" w:rsidR="00856D78" w:rsidRPr="00856D78" w:rsidRDefault="00856D78" w:rsidP="00856D78">
            <w:pPr>
              <w:spacing w:line="276" w:lineRule="auto"/>
              <w:jc w:val="center"/>
              <w:rPr>
                <w:rFonts w:ascii="Verdana" w:hAnsi="Verdana"/>
              </w:rPr>
            </w:pPr>
            <w:r w:rsidRPr="00856D78">
              <w:rPr>
                <w:rFonts w:ascii="Verdana" w:hAnsi="Verdana"/>
              </w:rPr>
              <w:t>vl</w:t>
            </w:r>
          </w:p>
        </w:tc>
      </w:tr>
      <w:tr w:rsidR="00856D78" w:rsidRPr="00856D78" w14:paraId="363A5154" w14:textId="77777777" w:rsidTr="00A31198">
        <w:tc>
          <w:tcPr>
            <w:tcW w:w="2632" w:type="pct"/>
          </w:tcPr>
          <w:p w14:paraId="040D50F0" w14:textId="77777777" w:rsidR="00856D78" w:rsidRPr="00856D78" w:rsidRDefault="00856D78" w:rsidP="00856D78">
            <w:pPr>
              <w:spacing w:line="276" w:lineRule="auto"/>
              <w:rPr>
                <w:rFonts w:ascii="Verdana" w:hAnsi="Verdana"/>
              </w:rPr>
            </w:pPr>
            <w:r w:rsidRPr="00856D78">
              <w:rPr>
                <w:rFonts w:ascii="Verdana" w:hAnsi="Verdana"/>
              </w:rPr>
              <w:t>Nee, bij geen van beide</w:t>
            </w:r>
          </w:p>
        </w:tc>
        <w:tc>
          <w:tcPr>
            <w:tcW w:w="790" w:type="pct"/>
          </w:tcPr>
          <w:p w14:paraId="0DE6BAD1" w14:textId="77777777" w:rsidR="00856D78" w:rsidRPr="00856D78" w:rsidRDefault="00856D78" w:rsidP="00856D78">
            <w:pPr>
              <w:spacing w:line="276" w:lineRule="auto"/>
              <w:jc w:val="center"/>
              <w:rPr>
                <w:rFonts w:ascii="Verdana" w:hAnsi="Verdana"/>
              </w:rPr>
            </w:pPr>
            <w:r w:rsidRPr="00856D78">
              <w:rPr>
                <w:rFonts w:ascii="Verdana" w:hAnsi="Verdana"/>
              </w:rPr>
              <w:t>17</w:t>
            </w:r>
          </w:p>
        </w:tc>
        <w:tc>
          <w:tcPr>
            <w:tcW w:w="789" w:type="pct"/>
          </w:tcPr>
          <w:p w14:paraId="67999D2B" w14:textId="77777777" w:rsidR="00856D78" w:rsidRPr="00856D78" w:rsidRDefault="00856D78" w:rsidP="00856D78">
            <w:pPr>
              <w:spacing w:line="276" w:lineRule="auto"/>
              <w:jc w:val="center"/>
              <w:rPr>
                <w:rFonts w:ascii="Verdana" w:hAnsi="Verdana"/>
              </w:rPr>
            </w:pPr>
            <w:r w:rsidRPr="00856D78">
              <w:rPr>
                <w:rFonts w:ascii="Verdana" w:hAnsi="Verdana"/>
              </w:rPr>
              <w:t>49</w:t>
            </w:r>
          </w:p>
        </w:tc>
        <w:tc>
          <w:tcPr>
            <w:tcW w:w="789" w:type="pct"/>
          </w:tcPr>
          <w:p w14:paraId="0B2F7223" w14:textId="77777777" w:rsidR="00856D78" w:rsidRPr="00856D78" w:rsidRDefault="00856D78" w:rsidP="00856D78">
            <w:pPr>
              <w:spacing w:line="276" w:lineRule="auto"/>
              <w:jc w:val="center"/>
              <w:rPr>
                <w:rFonts w:ascii="Verdana" w:hAnsi="Verdana"/>
              </w:rPr>
            </w:pPr>
            <w:r w:rsidRPr="00856D78">
              <w:rPr>
                <w:rFonts w:ascii="Verdana" w:hAnsi="Verdana"/>
              </w:rPr>
              <w:t>6</w:t>
            </w:r>
          </w:p>
        </w:tc>
      </w:tr>
      <w:tr w:rsidR="00856D78" w:rsidRPr="00856D78" w14:paraId="057964F0" w14:textId="77777777" w:rsidTr="00A31198">
        <w:tc>
          <w:tcPr>
            <w:tcW w:w="2632" w:type="pct"/>
          </w:tcPr>
          <w:p w14:paraId="764EC839" w14:textId="77777777" w:rsidR="00856D78" w:rsidRPr="00856D78" w:rsidRDefault="00856D78" w:rsidP="00856D78">
            <w:pPr>
              <w:spacing w:line="276" w:lineRule="auto"/>
              <w:rPr>
                <w:rFonts w:ascii="Verdana" w:hAnsi="Verdana"/>
              </w:rPr>
            </w:pPr>
            <w:r w:rsidRPr="00856D78">
              <w:rPr>
                <w:rFonts w:ascii="Verdana" w:hAnsi="Verdana"/>
              </w:rPr>
              <w:t>Ja, bij de school</w:t>
            </w:r>
          </w:p>
        </w:tc>
        <w:tc>
          <w:tcPr>
            <w:tcW w:w="790" w:type="pct"/>
          </w:tcPr>
          <w:p w14:paraId="47642233"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6780E327" w14:textId="77777777" w:rsidR="00856D78" w:rsidRPr="00856D78" w:rsidRDefault="00856D78" w:rsidP="00856D78">
            <w:pPr>
              <w:spacing w:line="276" w:lineRule="auto"/>
              <w:jc w:val="center"/>
              <w:rPr>
                <w:rFonts w:ascii="Verdana" w:hAnsi="Verdana"/>
              </w:rPr>
            </w:pPr>
            <w:r w:rsidRPr="00856D78">
              <w:rPr>
                <w:rFonts w:ascii="Verdana" w:hAnsi="Verdana"/>
              </w:rPr>
              <w:t>3</w:t>
            </w:r>
          </w:p>
        </w:tc>
        <w:tc>
          <w:tcPr>
            <w:tcW w:w="789" w:type="pct"/>
          </w:tcPr>
          <w:p w14:paraId="56974D32"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018341F" w14:textId="77777777" w:rsidTr="00A31198">
        <w:tc>
          <w:tcPr>
            <w:tcW w:w="2632" w:type="pct"/>
          </w:tcPr>
          <w:p w14:paraId="1D2202A3" w14:textId="77777777" w:rsidR="00856D78" w:rsidRPr="00856D78" w:rsidRDefault="00856D78" w:rsidP="00856D78">
            <w:pPr>
              <w:spacing w:line="276" w:lineRule="auto"/>
              <w:rPr>
                <w:rFonts w:ascii="Verdana" w:hAnsi="Verdana"/>
              </w:rPr>
            </w:pPr>
            <w:r w:rsidRPr="00856D78">
              <w:rPr>
                <w:rFonts w:ascii="Verdana" w:hAnsi="Verdana"/>
              </w:rPr>
              <w:t>Ja, bij de revalidatie-instelling</w:t>
            </w:r>
          </w:p>
        </w:tc>
        <w:tc>
          <w:tcPr>
            <w:tcW w:w="790" w:type="pct"/>
          </w:tcPr>
          <w:p w14:paraId="3CCBEA93" w14:textId="77777777" w:rsidR="00856D78" w:rsidRPr="00856D78" w:rsidRDefault="00856D78" w:rsidP="00856D78">
            <w:pPr>
              <w:spacing w:line="276" w:lineRule="auto"/>
              <w:jc w:val="center"/>
              <w:rPr>
                <w:rFonts w:ascii="Verdana" w:hAnsi="Verdana"/>
              </w:rPr>
            </w:pPr>
            <w:r w:rsidRPr="00856D78">
              <w:rPr>
                <w:rFonts w:ascii="Verdana" w:hAnsi="Verdana"/>
              </w:rPr>
              <w:t>1</w:t>
            </w:r>
          </w:p>
        </w:tc>
        <w:tc>
          <w:tcPr>
            <w:tcW w:w="789" w:type="pct"/>
          </w:tcPr>
          <w:p w14:paraId="75F2EE8D"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03B69FAC"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16A235CA" w14:textId="77777777" w:rsidTr="00A31198">
        <w:tc>
          <w:tcPr>
            <w:tcW w:w="2632" w:type="pct"/>
          </w:tcPr>
          <w:p w14:paraId="0B944A4E" w14:textId="77777777" w:rsidR="00856D78" w:rsidRPr="00856D78" w:rsidRDefault="00856D78" w:rsidP="00856D78">
            <w:pPr>
              <w:spacing w:line="276" w:lineRule="auto"/>
              <w:rPr>
                <w:rFonts w:ascii="Verdana" w:hAnsi="Verdana"/>
              </w:rPr>
            </w:pPr>
            <w:r w:rsidRPr="00856D78">
              <w:rPr>
                <w:rFonts w:ascii="Verdana" w:hAnsi="Verdana"/>
              </w:rPr>
              <w:t>Ja, bij beide</w:t>
            </w:r>
          </w:p>
        </w:tc>
        <w:tc>
          <w:tcPr>
            <w:tcW w:w="790" w:type="pct"/>
          </w:tcPr>
          <w:p w14:paraId="52F338EC"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57DBA47A" w14:textId="77777777" w:rsidR="00856D78" w:rsidRPr="00856D78" w:rsidRDefault="00856D78" w:rsidP="00856D78">
            <w:pPr>
              <w:spacing w:line="276" w:lineRule="auto"/>
              <w:jc w:val="center"/>
              <w:rPr>
                <w:rFonts w:ascii="Verdana" w:hAnsi="Verdana"/>
              </w:rPr>
            </w:pPr>
            <w:r w:rsidRPr="00856D78">
              <w:rPr>
                <w:rFonts w:ascii="Verdana" w:hAnsi="Verdana"/>
              </w:rPr>
              <w:t>0</w:t>
            </w:r>
          </w:p>
        </w:tc>
        <w:tc>
          <w:tcPr>
            <w:tcW w:w="789" w:type="pct"/>
          </w:tcPr>
          <w:p w14:paraId="2041C7FF" w14:textId="77777777" w:rsidR="00856D78" w:rsidRPr="00856D78" w:rsidRDefault="00856D78" w:rsidP="00856D78">
            <w:pPr>
              <w:spacing w:line="276" w:lineRule="auto"/>
              <w:jc w:val="center"/>
              <w:rPr>
                <w:rFonts w:ascii="Verdana" w:hAnsi="Verdana"/>
              </w:rPr>
            </w:pPr>
            <w:r w:rsidRPr="00856D78">
              <w:rPr>
                <w:rFonts w:ascii="Verdana" w:hAnsi="Verdana"/>
              </w:rPr>
              <w:t>0</w:t>
            </w:r>
          </w:p>
        </w:tc>
      </w:tr>
      <w:tr w:rsidR="00856D78" w:rsidRPr="00856D78" w14:paraId="72D9A6E1" w14:textId="77777777" w:rsidTr="00A31198">
        <w:tc>
          <w:tcPr>
            <w:tcW w:w="2632" w:type="pct"/>
          </w:tcPr>
          <w:p w14:paraId="67F64A0A" w14:textId="77777777" w:rsidR="00856D78" w:rsidRPr="00856D78" w:rsidRDefault="00856D78" w:rsidP="00856D78">
            <w:pPr>
              <w:spacing w:line="276" w:lineRule="auto"/>
              <w:rPr>
                <w:rFonts w:ascii="Verdana" w:hAnsi="Verdana"/>
              </w:rPr>
            </w:pPr>
          </w:p>
        </w:tc>
        <w:tc>
          <w:tcPr>
            <w:tcW w:w="790" w:type="pct"/>
          </w:tcPr>
          <w:p w14:paraId="6E8362A8" w14:textId="77777777" w:rsidR="00856D78" w:rsidRPr="00856D78" w:rsidRDefault="00856D78" w:rsidP="00856D78">
            <w:pPr>
              <w:spacing w:line="276" w:lineRule="auto"/>
              <w:jc w:val="center"/>
              <w:rPr>
                <w:rFonts w:ascii="Verdana" w:hAnsi="Verdana"/>
              </w:rPr>
            </w:pPr>
            <w:r w:rsidRPr="00856D78">
              <w:rPr>
                <w:rFonts w:ascii="Verdana" w:hAnsi="Verdana"/>
              </w:rPr>
              <w:t>19</w:t>
            </w:r>
          </w:p>
        </w:tc>
        <w:tc>
          <w:tcPr>
            <w:tcW w:w="789" w:type="pct"/>
          </w:tcPr>
          <w:p w14:paraId="416CBEFE" w14:textId="77777777" w:rsidR="00856D78" w:rsidRPr="00856D78" w:rsidRDefault="00856D78" w:rsidP="00856D78">
            <w:pPr>
              <w:spacing w:line="276" w:lineRule="auto"/>
              <w:jc w:val="center"/>
              <w:rPr>
                <w:rFonts w:ascii="Verdana" w:hAnsi="Verdana"/>
              </w:rPr>
            </w:pPr>
            <w:r w:rsidRPr="00856D78">
              <w:rPr>
                <w:rFonts w:ascii="Verdana" w:hAnsi="Verdana"/>
              </w:rPr>
              <w:t>52</w:t>
            </w:r>
          </w:p>
        </w:tc>
        <w:tc>
          <w:tcPr>
            <w:tcW w:w="789" w:type="pct"/>
          </w:tcPr>
          <w:p w14:paraId="03E7E8C6" w14:textId="77777777" w:rsidR="00856D78" w:rsidRPr="00856D78" w:rsidRDefault="00856D78" w:rsidP="00856D78">
            <w:pPr>
              <w:spacing w:line="276" w:lineRule="auto"/>
              <w:jc w:val="center"/>
              <w:rPr>
                <w:rFonts w:ascii="Verdana" w:hAnsi="Verdana"/>
              </w:rPr>
            </w:pPr>
            <w:r w:rsidRPr="00856D78">
              <w:rPr>
                <w:rFonts w:ascii="Verdana" w:hAnsi="Verdana"/>
              </w:rPr>
              <w:t>6</w:t>
            </w:r>
          </w:p>
        </w:tc>
      </w:tr>
    </w:tbl>
    <w:p w14:paraId="22E3F35C" w14:textId="77777777" w:rsidR="00856D78" w:rsidRPr="00856D78" w:rsidRDefault="00856D78" w:rsidP="00856D78">
      <w:pPr>
        <w:spacing w:line="276" w:lineRule="auto"/>
        <w:rPr>
          <w:rFonts w:ascii="Verdana" w:hAnsi="Verdana"/>
        </w:rPr>
      </w:pPr>
    </w:p>
    <w:p w14:paraId="1DFBE05F" w14:textId="77777777" w:rsidR="00856D78" w:rsidRPr="00856D78" w:rsidRDefault="00856D78" w:rsidP="00856D78">
      <w:pPr>
        <w:rPr>
          <w:rFonts w:ascii="Verdana" w:hAnsi="Verdana"/>
        </w:rPr>
      </w:pPr>
    </w:p>
    <w:bookmarkEnd w:id="75"/>
    <w:p w14:paraId="0E080EB8" w14:textId="77777777" w:rsidR="00C162D4" w:rsidRPr="004D499B" w:rsidRDefault="00C162D4" w:rsidP="00B57040">
      <w:pPr>
        <w:spacing w:line="276" w:lineRule="auto"/>
        <w:rPr>
          <w:rFonts w:ascii="Verdana" w:hAnsi="Verdana"/>
        </w:rPr>
      </w:pPr>
    </w:p>
    <w:sectPr w:rsidR="00C162D4" w:rsidRPr="004D499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D9B90" w14:textId="77777777" w:rsidR="00BF41EA" w:rsidRDefault="00BF41EA" w:rsidP="00864052">
      <w:pPr>
        <w:spacing w:after="0" w:line="240" w:lineRule="auto"/>
      </w:pPr>
      <w:r>
        <w:separator/>
      </w:r>
    </w:p>
  </w:endnote>
  <w:endnote w:type="continuationSeparator" w:id="0">
    <w:p w14:paraId="3C745506" w14:textId="77777777" w:rsidR="00BF41EA" w:rsidRDefault="00BF41EA" w:rsidP="0086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627062"/>
      <w:docPartObj>
        <w:docPartGallery w:val="Page Numbers (Bottom of Page)"/>
        <w:docPartUnique/>
      </w:docPartObj>
    </w:sdtPr>
    <w:sdtContent>
      <w:p w14:paraId="5991A21D" w14:textId="22105899" w:rsidR="00864052" w:rsidRDefault="00864052">
        <w:pPr>
          <w:pStyle w:val="Voettekst"/>
          <w:jc w:val="center"/>
        </w:pPr>
        <w:r>
          <w:fldChar w:fldCharType="begin"/>
        </w:r>
        <w:r>
          <w:instrText>PAGE</w:instrText>
        </w:r>
        <w:r w:rsidR="00923634">
          <w:instrText xml:space="preserve"> </w:instrText>
        </w:r>
        <w:r>
          <w:instrText xml:space="preserve"> \* MERGEFORMAT</w:instrText>
        </w:r>
        <w:r>
          <w:fldChar w:fldCharType="separate"/>
        </w:r>
        <w:r>
          <w:t>2</w:t>
        </w:r>
        <w:r>
          <w:fldChar w:fldCharType="end"/>
        </w:r>
      </w:p>
    </w:sdtContent>
  </w:sdt>
  <w:p w14:paraId="43050F1C" w14:textId="77777777" w:rsidR="00864052" w:rsidRDefault="008640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FED47" w14:textId="77777777" w:rsidR="00BF41EA" w:rsidRDefault="00BF41EA" w:rsidP="00864052">
      <w:pPr>
        <w:spacing w:after="0" w:line="240" w:lineRule="auto"/>
      </w:pPr>
      <w:r>
        <w:separator/>
      </w:r>
    </w:p>
  </w:footnote>
  <w:footnote w:type="continuationSeparator" w:id="0">
    <w:p w14:paraId="3E376D15" w14:textId="77777777" w:rsidR="00BF41EA" w:rsidRDefault="00BF41EA" w:rsidP="0086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0E9A"/>
    <w:multiLevelType w:val="hybridMultilevel"/>
    <w:tmpl w:val="B37E73A2"/>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31EA3"/>
    <w:multiLevelType w:val="hybridMultilevel"/>
    <w:tmpl w:val="2784705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03538"/>
    <w:multiLevelType w:val="hybridMultilevel"/>
    <w:tmpl w:val="76C4CD40"/>
    <w:lvl w:ilvl="0" w:tplc="E69C8B90">
      <w:start w:val="3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054C7"/>
    <w:multiLevelType w:val="hybridMultilevel"/>
    <w:tmpl w:val="F41681E0"/>
    <w:lvl w:ilvl="0" w:tplc="A54CD18E">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469DC"/>
    <w:multiLevelType w:val="hybridMultilevel"/>
    <w:tmpl w:val="B22E3CF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B31B82"/>
    <w:multiLevelType w:val="hybridMultilevel"/>
    <w:tmpl w:val="F9E8DB92"/>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735BF6"/>
    <w:multiLevelType w:val="hybridMultilevel"/>
    <w:tmpl w:val="7F22D978"/>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1F0B85"/>
    <w:multiLevelType w:val="hybridMultilevel"/>
    <w:tmpl w:val="2F147D60"/>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51AC8"/>
    <w:multiLevelType w:val="hybridMultilevel"/>
    <w:tmpl w:val="B4048F66"/>
    <w:lvl w:ilvl="0" w:tplc="2BF49F6E">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381FF8"/>
    <w:multiLevelType w:val="hybridMultilevel"/>
    <w:tmpl w:val="5CA6BBFE"/>
    <w:lvl w:ilvl="0" w:tplc="D7D20D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123E20"/>
    <w:multiLevelType w:val="hybridMultilevel"/>
    <w:tmpl w:val="3D241718"/>
    <w:lvl w:ilvl="0" w:tplc="0074B93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BA788A"/>
    <w:multiLevelType w:val="hybridMultilevel"/>
    <w:tmpl w:val="134ED6A2"/>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6563DF"/>
    <w:multiLevelType w:val="hybridMultilevel"/>
    <w:tmpl w:val="560A27F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495BE5"/>
    <w:multiLevelType w:val="hybridMultilevel"/>
    <w:tmpl w:val="7608806E"/>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CD5F95"/>
    <w:multiLevelType w:val="hybridMultilevel"/>
    <w:tmpl w:val="3AD0BC6C"/>
    <w:lvl w:ilvl="0" w:tplc="1F8459E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4125A1"/>
    <w:multiLevelType w:val="hybridMultilevel"/>
    <w:tmpl w:val="960E2090"/>
    <w:lvl w:ilvl="0" w:tplc="D7D20D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53A82"/>
    <w:multiLevelType w:val="hybridMultilevel"/>
    <w:tmpl w:val="B0B2106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5C4ED2"/>
    <w:multiLevelType w:val="hybridMultilevel"/>
    <w:tmpl w:val="2924A7B0"/>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F70E54"/>
    <w:multiLevelType w:val="hybridMultilevel"/>
    <w:tmpl w:val="D4D6960A"/>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A74327"/>
    <w:multiLevelType w:val="hybridMultilevel"/>
    <w:tmpl w:val="D45E9C2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176BB0"/>
    <w:multiLevelType w:val="hybridMultilevel"/>
    <w:tmpl w:val="3690A08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A36B2A"/>
    <w:multiLevelType w:val="hybridMultilevel"/>
    <w:tmpl w:val="AF0E17E4"/>
    <w:lvl w:ilvl="0" w:tplc="DA6885E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1F6628"/>
    <w:multiLevelType w:val="hybridMultilevel"/>
    <w:tmpl w:val="AE581BD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56720"/>
    <w:multiLevelType w:val="hybridMultilevel"/>
    <w:tmpl w:val="FEAA7B9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FE636E"/>
    <w:multiLevelType w:val="hybridMultilevel"/>
    <w:tmpl w:val="A0C89E1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805A94"/>
    <w:multiLevelType w:val="hybridMultilevel"/>
    <w:tmpl w:val="7556C76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0F4868"/>
    <w:multiLevelType w:val="hybridMultilevel"/>
    <w:tmpl w:val="8208D658"/>
    <w:lvl w:ilvl="0" w:tplc="0074B93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01A68D4"/>
    <w:multiLevelType w:val="hybridMultilevel"/>
    <w:tmpl w:val="CABE5A3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2E5CCD"/>
    <w:multiLevelType w:val="hybridMultilevel"/>
    <w:tmpl w:val="F05CBFE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BB4615"/>
    <w:multiLevelType w:val="hybridMultilevel"/>
    <w:tmpl w:val="A51E02CC"/>
    <w:lvl w:ilvl="0" w:tplc="D7D20D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1B0A1F"/>
    <w:multiLevelType w:val="hybridMultilevel"/>
    <w:tmpl w:val="E68AFA6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7C10EA"/>
    <w:multiLevelType w:val="hybridMultilevel"/>
    <w:tmpl w:val="A9BAD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6E1CFE"/>
    <w:multiLevelType w:val="hybridMultilevel"/>
    <w:tmpl w:val="CBDA050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B8B67E4"/>
    <w:multiLevelType w:val="hybridMultilevel"/>
    <w:tmpl w:val="AD90EA60"/>
    <w:lvl w:ilvl="0" w:tplc="813A362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237EF6"/>
    <w:multiLevelType w:val="hybridMultilevel"/>
    <w:tmpl w:val="CE60CE4A"/>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8D457C"/>
    <w:multiLevelType w:val="hybridMultilevel"/>
    <w:tmpl w:val="DD34A450"/>
    <w:lvl w:ilvl="0" w:tplc="1F8459E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833C7D"/>
    <w:multiLevelType w:val="hybridMultilevel"/>
    <w:tmpl w:val="612439C2"/>
    <w:lvl w:ilvl="0" w:tplc="7290899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6F24174"/>
    <w:multiLevelType w:val="hybridMultilevel"/>
    <w:tmpl w:val="6F5220B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FE00E8"/>
    <w:multiLevelType w:val="hybridMultilevel"/>
    <w:tmpl w:val="0B76F9E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0538B9"/>
    <w:multiLevelType w:val="hybridMultilevel"/>
    <w:tmpl w:val="9234837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C55F7B"/>
    <w:multiLevelType w:val="hybridMultilevel"/>
    <w:tmpl w:val="6B04E4B8"/>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94557C"/>
    <w:multiLevelType w:val="hybridMultilevel"/>
    <w:tmpl w:val="610EDE78"/>
    <w:lvl w:ilvl="0" w:tplc="D7D20D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EF03A2"/>
    <w:multiLevelType w:val="hybridMultilevel"/>
    <w:tmpl w:val="36F810A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330F76"/>
    <w:multiLevelType w:val="hybridMultilevel"/>
    <w:tmpl w:val="C400EED8"/>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712FAC"/>
    <w:multiLevelType w:val="hybridMultilevel"/>
    <w:tmpl w:val="18FCFF1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7D776A"/>
    <w:multiLevelType w:val="hybridMultilevel"/>
    <w:tmpl w:val="DF22D6DA"/>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B4C47"/>
    <w:multiLevelType w:val="hybridMultilevel"/>
    <w:tmpl w:val="1B0A94DC"/>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AC2176"/>
    <w:multiLevelType w:val="hybridMultilevel"/>
    <w:tmpl w:val="DEDC17E4"/>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4C7BDF"/>
    <w:multiLevelType w:val="hybridMultilevel"/>
    <w:tmpl w:val="FB7C76D6"/>
    <w:lvl w:ilvl="0" w:tplc="0074B9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7994704">
    <w:abstractNumId w:val="22"/>
  </w:num>
  <w:num w:numId="2" w16cid:durableId="1892959496">
    <w:abstractNumId w:val="43"/>
  </w:num>
  <w:num w:numId="3" w16cid:durableId="440730997">
    <w:abstractNumId w:val="11"/>
  </w:num>
  <w:num w:numId="4" w16cid:durableId="933824875">
    <w:abstractNumId w:val="0"/>
  </w:num>
  <w:num w:numId="5" w16cid:durableId="1994292057">
    <w:abstractNumId w:val="32"/>
  </w:num>
  <w:num w:numId="6" w16cid:durableId="1033923702">
    <w:abstractNumId w:val="27"/>
  </w:num>
  <w:num w:numId="7" w16cid:durableId="681855157">
    <w:abstractNumId w:val="46"/>
  </w:num>
  <w:num w:numId="8" w16cid:durableId="1509248251">
    <w:abstractNumId w:val="4"/>
  </w:num>
  <w:num w:numId="9" w16cid:durableId="74668871">
    <w:abstractNumId w:val="7"/>
  </w:num>
  <w:num w:numId="10" w16cid:durableId="638418555">
    <w:abstractNumId w:val="42"/>
  </w:num>
  <w:num w:numId="11" w16cid:durableId="357051274">
    <w:abstractNumId w:val="47"/>
  </w:num>
  <w:num w:numId="12" w16cid:durableId="783772145">
    <w:abstractNumId w:val="10"/>
  </w:num>
  <w:num w:numId="13" w16cid:durableId="2054382414">
    <w:abstractNumId w:val="39"/>
  </w:num>
  <w:num w:numId="14" w16cid:durableId="1497919241">
    <w:abstractNumId w:val="40"/>
  </w:num>
  <w:num w:numId="15" w16cid:durableId="1083183896">
    <w:abstractNumId w:val="19"/>
  </w:num>
  <w:num w:numId="16" w16cid:durableId="1758138324">
    <w:abstractNumId w:val="44"/>
  </w:num>
  <w:num w:numId="17" w16cid:durableId="1459764366">
    <w:abstractNumId w:val="38"/>
  </w:num>
  <w:num w:numId="18" w16cid:durableId="1980375456">
    <w:abstractNumId w:val="18"/>
  </w:num>
  <w:num w:numId="19" w16cid:durableId="328097358">
    <w:abstractNumId w:val="12"/>
  </w:num>
  <w:num w:numId="20" w16cid:durableId="2063019736">
    <w:abstractNumId w:val="28"/>
  </w:num>
  <w:num w:numId="21" w16cid:durableId="1667050216">
    <w:abstractNumId w:val="34"/>
  </w:num>
  <w:num w:numId="22" w16cid:durableId="1471167091">
    <w:abstractNumId w:val="13"/>
  </w:num>
  <w:num w:numId="23" w16cid:durableId="1190491315">
    <w:abstractNumId w:val="36"/>
  </w:num>
  <w:num w:numId="24" w16cid:durableId="251621198">
    <w:abstractNumId w:val="30"/>
  </w:num>
  <w:num w:numId="25" w16cid:durableId="1365056911">
    <w:abstractNumId w:val="17"/>
  </w:num>
  <w:num w:numId="26" w16cid:durableId="1922834143">
    <w:abstractNumId w:val="5"/>
  </w:num>
  <w:num w:numId="27" w16cid:durableId="1273782358">
    <w:abstractNumId w:val="1"/>
  </w:num>
  <w:num w:numId="28" w16cid:durableId="1901162519">
    <w:abstractNumId w:val="48"/>
  </w:num>
  <w:num w:numId="29" w16cid:durableId="1602448200">
    <w:abstractNumId w:val="45"/>
  </w:num>
  <w:num w:numId="30" w16cid:durableId="1320771453">
    <w:abstractNumId w:val="8"/>
  </w:num>
  <w:num w:numId="31" w16cid:durableId="816536796">
    <w:abstractNumId w:val="14"/>
  </w:num>
  <w:num w:numId="32" w16cid:durableId="429739842">
    <w:abstractNumId w:val="35"/>
  </w:num>
  <w:num w:numId="33" w16cid:durableId="420639951">
    <w:abstractNumId w:val="41"/>
  </w:num>
  <w:num w:numId="34" w16cid:durableId="406802879">
    <w:abstractNumId w:val="29"/>
  </w:num>
  <w:num w:numId="35" w16cid:durableId="1073503656">
    <w:abstractNumId w:val="25"/>
  </w:num>
  <w:num w:numId="36" w16cid:durableId="1293705075">
    <w:abstractNumId w:val="6"/>
  </w:num>
  <w:num w:numId="37" w16cid:durableId="1966765798">
    <w:abstractNumId w:val="16"/>
  </w:num>
  <w:num w:numId="38" w16cid:durableId="1874921568">
    <w:abstractNumId w:val="9"/>
  </w:num>
  <w:num w:numId="39" w16cid:durableId="2089039606">
    <w:abstractNumId w:val="15"/>
  </w:num>
  <w:num w:numId="40" w16cid:durableId="1674988491">
    <w:abstractNumId w:val="21"/>
  </w:num>
  <w:num w:numId="41" w16cid:durableId="785082192">
    <w:abstractNumId w:val="20"/>
  </w:num>
  <w:num w:numId="42" w16cid:durableId="1014768563">
    <w:abstractNumId w:val="24"/>
  </w:num>
  <w:num w:numId="43" w16cid:durableId="2008054324">
    <w:abstractNumId w:val="26"/>
  </w:num>
  <w:num w:numId="44" w16cid:durableId="475151445">
    <w:abstractNumId w:val="31"/>
  </w:num>
  <w:num w:numId="45" w16cid:durableId="1943107357">
    <w:abstractNumId w:val="2"/>
  </w:num>
  <w:num w:numId="46" w16cid:durableId="219174165">
    <w:abstractNumId w:val="33"/>
  </w:num>
  <w:num w:numId="47" w16cid:durableId="402798874">
    <w:abstractNumId w:val="3"/>
  </w:num>
  <w:num w:numId="48" w16cid:durableId="619535924">
    <w:abstractNumId w:val="23"/>
  </w:num>
  <w:num w:numId="49" w16cid:durableId="133348641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FC"/>
    <w:rsid w:val="0000076C"/>
    <w:rsid w:val="00001F42"/>
    <w:rsid w:val="00005A7F"/>
    <w:rsid w:val="00007114"/>
    <w:rsid w:val="000102E1"/>
    <w:rsid w:val="0001110B"/>
    <w:rsid w:val="000116A7"/>
    <w:rsid w:val="00012CCE"/>
    <w:rsid w:val="0001334E"/>
    <w:rsid w:val="000236EF"/>
    <w:rsid w:val="000244AA"/>
    <w:rsid w:val="000269AD"/>
    <w:rsid w:val="000320F0"/>
    <w:rsid w:val="00033B08"/>
    <w:rsid w:val="00034559"/>
    <w:rsid w:val="00035B51"/>
    <w:rsid w:val="00036BC9"/>
    <w:rsid w:val="00040612"/>
    <w:rsid w:val="0004067C"/>
    <w:rsid w:val="00040FDE"/>
    <w:rsid w:val="00041ADA"/>
    <w:rsid w:val="0004332E"/>
    <w:rsid w:val="00044B4C"/>
    <w:rsid w:val="00044D03"/>
    <w:rsid w:val="00047027"/>
    <w:rsid w:val="00047ED9"/>
    <w:rsid w:val="000533A3"/>
    <w:rsid w:val="00053430"/>
    <w:rsid w:val="000569A0"/>
    <w:rsid w:val="000613E1"/>
    <w:rsid w:val="000614B9"/>
    <w:rsid w:val="00061BC4"/>
    <w:rsid w:val="00062C5B"/>
    <w:rsid w:val="00063644"/>
    <w:rsid w:val="00067DFC"/>
    <w:rsid w:val="000703C8"/>
    <w:rsid w:val="0007060C"/>
    <w:rsid w:val="00071260"/>
    <w:rsid w:val="0007432A"/>
    <w:rsid w:val="000760DF"/>
    <w:rsid w:val="00076A31"/>
    <w:rsid w:val="000817EC"/>
    <w:rsid w:val="00082354"/>
    <w:rsid w:val="0008261C"/>
    <w:rsid w:val="000848A5"/>
    <w:rsid w:val="000913B7"/>
    <w:rsid w:val="0009246D"/>
    <w:rsid w:val="00095010"/>
    <w:rsid w:val="00095C59"/>
    <w:rsid w:val="00096233"/>
    <w:rsid w:val="000966A9"/>
    <w:rsid w:val="000A11A4"/>
    <w:rsid w:val="000A31BB"/>
    <w:rsid w:val="000A4F7B"/>
    <w:rsid w:val="000A72B5"/>
    <w:rsid w:val="000B0493"/>
    <w:rsid w:val="000B198D"/>
    <w:rsid w:val="000B2EFB"/>
    <w:rsid w:val="000B545C"/>
    <w:rsid w:val="000B638D"/>
    <w:rsid w:val="000B7C4C"/>
    <w:rsid w:val="000B7FB1"/>
    <w:rsid w:val="000C1886"/>
    <w:rsid w:val="000C3030"/>
    <w:rsid w:val="000C3079"/>
    <w:rsid w:val="000C57CE"/>
    <w:rsid w:val="000D5E2A"/>
    <w:rsid w:val="000E3B56"/>
    <w:rsid w:val="000E5F79"/>
    <w:rsid w:val="000E6502"/>
    <w:rsid w:val="000E6C51"/>
    <w:rsid w:val="000F054E"/>
    <w:rsid w:val="000F16C2"/>
    <w:rsid w:val="000F305E"/>
    <w:rsid w:val="00100E62"/>
    <w:rsid w:val="00100E77"/>
    <w:rsid w:val="00105F00"/>
    <w:rsid w:val="00112CEA"/>
    <w:rsid w:val="00114A16"/>
    <w:rsid w:val="00117DAC"/>
    <w:rsid w:val="001248C0"/>
    <w:rsid w:val="001272C7"/>
    <w:rsid w:val="00133D74"/>
    <w:rsid w:val="00134C3E"/>
    <w:rsid w:val="00135278"/>
    <w:rsid w:val="001365DE"/>
    <w:rsid w:val="00142F08"/>
    <w:rsid w:val="001474F0"/>
    <w:rsid w:val="0015008A"/>
    <w:rsid w:val="00151BF0"/>
    <w:rsid w:val="001553EA"/>
    <w:rsid w:val="0015791B"/>
    <w:rsid w:val="00160263"/>
    <w:rsid w:val="00161A7E"/>
    <w:rsid w:val="00162A80"/>
    <w:rsid w:val="00164B0A"/>
    <w:rsid w:val="00167120"/>
    <w:rsid w:val="00170427"/>
    <w:rsid w:val="0017071B"/>
    <w:rsid w:val="00171AF6"/>
    <w:rsid w:val="00171B74"/>
    <w:rsid w:val="00175254"/>
    <w:rsid w:val="001768FD"/>
    <w:rsid w:val="001902EE"/>
    <w:rsid w:val="0019068D"/>
    <w:rsid w:val="00192D79"/>
    <w:rsid w:val="001964CA"/>
    <w:rsid w:val="001A0475"/>
    <w:rsid w:val="001A0F3E"/>
    <w:rsid w:val="001A3236"/>
    <w:rsid w:val="001A483F"/>
    <w:rsid w:val="001A5018"/>
    <w:rsid w:val="001B0CD0"/>
    <w:rsid w:val="001B24F9"/>
    <w:rsid w:val="001B3CFA"/>
    <w:rsid w:val="001B760A"/>
    <w:rsid w:val="001C00A4"/>
    <w:rsid w:val="001C4711"/>
    <w:rsid w:val="001C4CC6"/>
    <w:rsid w:val="001C57F1"/>
    <w:rsid w:val="001C644E"/>
    <w:rsid w:val="001C7D58"/>
    <w:rsid w:val="001D0F44"/>
    <w:rsid w:val="001D3DD3"/>
    <w:rsid w:val="001D4198"/>
    <w:rsid w:val="001D5372"/>
    <w:rsid w:val="001D5575"/>
    <w:rsid w:val="001D6DAF"/>
    <w:rsid w:val="001D722F"/>
    <w:rsid w:val="001D76BC"/>
    <w:rsid w:val="001E0A7A"/>
    <w:rsid w:val="001E16D2"/>
    <w:rsid w:val="001E2C71"/>
    <w:rsid w:val="001F0386"/>
    <w:rsid w:val="001F3BE5"/>
    <w:rsid w:val="001F4732"/>
    <w:rsid w:val="001F5B68"/>
    <w:rsid w:val="001F768C"/>
    <w:rsid w:val="001F7795"/>
    <w:rsid w:val="0020021D"/>
    <w:rsid w:val="00202159"/>
    <w:rsid w:val="00203F92"/>
    <w:rsid w:val="00204942"/>
    <w:rsid w:val="00206146"/>
    <w:rsid w:val="00207184"/>
    <w:rsid w:val="002105D6"/>
    <w:rsid w:val="00210801"/>
    <w:rsid w:val="00210CDB"/>
    <w:rsid w:val="00211974"/>
    <w:rsid w:val="002120B8"/>
    <w:rsid w:val="002142C3"/>
    <w:rsid w:val="00214FC2"/>
    <w:rsid w:val="002159A8"/>
    <w:rsid w:val="00216514"/>
    <w:rsid w:val="00217792"/>
    <w:rsid w:val="002178E0"/>
    <w:rsid w:val="00220EB9"/>
    <w:rsid w:val="002220E6"/>
    <w:rsid w:val="00222390"/>
    <w:rsid w:val="0022259C"/>
    <w:rsid w:val="00223819"/>
    <w:rsid w:val="0022631E"/>
    <w:rsid w:val="002270E9"/>
    <w:rsid w:val="00233907"/>
    <w:rsid w:val="00240725"/>
    <w:rsid w:val="00243292"/>
    <w:rsid w:val="0024404A"/>
    <w:rsid w:val="0024516F"/>
    <w:rsid w:val="0024659E"/>
    <w:rsid w:val="00250349"/>
    <w:rsid w:val="002503C5"/>
    <w:rsid w:val="00252FF1"/>
    <w:rsid w:val="0025618B"/>
    <w:rsid w:val="002616BC"/>
    <w:rsid w:val="00261D4E"/>
    <w:rsid w:val="0026245F"/>
    <w:rsid w:val="00264C3D"/>
    <w:rsid w:val="0026591D"/>
    <w:rsid w:val="00271F5C"/>
    <w:rsid w:val="00272F94"/>
    <w:rsid w:val="00274428"/>
    <w:rsid w:val="002757E6"/>
    <w:rsid w:val="002767EB"/>
    <w:rsid w:val="0028294F"/>
    <w:rsid w:val="00290238"/>
    <w:rsid w:val="0029550F"/>
    <w:rsid w:val="00295726"/>
    <w:rsid w:val="002A34AA"/>
    <w:rsid w:val="002A398D"/>
    <w:rsid w:val="002A5FA9"/>
    <w:rsid w:val="002A6F19"/>
    <w:rsid w:val="002A7580"/>
    <w:rsid w:val="002A7F11"/>
    <w:rsid w:val="002B085F"/>
    <w:rsid w:val="002B1FEE"/>
    <w:rsid w:val="002B32DF"/>
    <w:rsid w:val="002B3B2F"/>
    <w:rsid w:val="002B527D"/>
    <w:rsid w:val="002B5D6D"/>
    <w:rsid w:val="002B7D88"/>
    <w:rsid w:val="002C08B2"/>
    <w:rsid w:val="002C2657"/>
    <w:rsid w:val="002C5488"/>
    <w:rsid w:val="002D0D09"/>
    <w:rsid w:val="002D5120"/>
    <w:rsid w:val="002D60C3"/>
    <w:rsid w:val="002E120E"/>
    <w:rsid w:val="002E26A3"/>
    <w:rsid w:val="002E4552"/>
    <w:rsid w:val="002E7802"/>
    <w:rsid w:val="002F05B2"/>
    <w:rsid w:val="002F106E"/>
    <w:rsid w:val="002F13BF"/>
    <w:rsid w:val="002F164D"/>
    <w:rsid w:val="002F3A09"/>
    <w:rsid w:val="002F3DBC"/>
    <w:rsid w:val="00302EF4"/>
    <w:rsid w:val="00305995"/>
    <w:rsid w:val="003071D5"/>
    <w:rsid w:val="00310558"/>
    <w:rsid w:val="0031124F"/>
    <w:rsid w:val="00312BEF"/>
    <w:rsid w:val="00313CBB"/>
    <w:rsid w:val="0031487D"/>
    <w:rsid w:val="00314A90"/>
    <w:rsid w:val="00315E66"/>
    <w:rsid w:val="00320E69"/>
    <w:rsid w:val="0032257D"/>
    <w:rsid w:val="003245BE"/>
    <w:rsid w:val="00327E1D"/>
    <w:rsid w:val="00331338"/>
    <w:rsid w:val="003331C9"/>
    <w:rsid w:val="00333DEB"/>
    <w:rsid w:val="003354B1"/>
    <w:rsid w:val="0033656F"/>
    <w:rsid w:val="003371AB"/>
    <w:rsid w:val="00340C00"/>
    <w:rsid w:val="00340D59"/>
    <w:rsid w:val="00342702"/>
    <w:rsid w:val="003432C2"/>
    <w:rsid w:val="003449A9"/>
    <w:rsid w:val="00345973"/>
    <w:rsid w:val="0034681B"/>
    <w:rsid w:val="00347A9A"/>
    <w:rsid w:val="00350E74"/>
    <w:rsid w:val="003525F5"/>
    <w:rsid w:val="00352A11"/>
    <w:rsid w:val="003533F2"/>
    <w:rsid w:val="003557B9"/>
    <w:rsid w:val="00355D6F"/>
    <w:rsid w:val="00357870"/>
    <w:rsid w:val="003717ED"/>
    <w:rsid w:val="00373369"/>
    <w:rsid w:val="00373629"/>
    <w:rsid w:val="0037417A"/>
    <w:rsid w:val="00375FDE"/>
    <w:rsid w:val="00376055"/>
    <w:rsid w:val="00377632"/>
    <w:rsid w:val="003779A3"/>
    <w:rsid w:val="00383C91"/>
    <w:rsid w:val="00386D61"/>
    <w:rsid w:val="0038717D"/>
    <w:rsid w:val="00393065"/>
    <w:rsid w:val="00396D15"/>
    <w:rsid w:val="003A04E6"/>
    <w:rsid w:val="003A28E1"/>
    <w:rsid w:val="003A3F5B"/>
    <w:rsid w:val="003A40BE"/>
    <w:rsid w:val="003A508B"/>
    <w:rsid w:val="003A55D0"/>
    <w:rsid w:val="003A7AAF"/>
    <w:rsid w:val="003B0558"/>
    <w:rsid w:val="003B1625"/>
    <w:rsid w:val="003B1884"/>
    <w:rsid w:val="003B3122"/>
    <w:rsid w:val="003B46E4"/>
    <w:rsid w:val="003B6396"/>
    <w:rsid w:val="003B6FB5"/>
    <w:rsid w:val="003C3473"/>
    <w:rsid w:val="003C7D56"/>
    <w:rsid w:val="003D2870"/>
    <w:rsid w:val="003D2F75"/>
    <w:rsid w:val="003D64F6"/>
    <w:rsid w:val="003E267C"/>
    <w:rsid w:val="003E3F45"/>
    <w:rsid w:val="003E695B"/>
    <w:rsid w:val="003F1301"/>
    <w:rsid w:val="003F34CF"/>
    <w:rsid w:val="003F6722"/>
    <w:rsid w:val="004001DB"/>
    <w:rsid w:val="00400E19"/>
    <w:rsid w:val="00402CA5"/>
    <w:rsid w:val="00406510"/>
    <w:rsid w:val="00407199"/>
    <w:rsid w:val="004110B8"/>
    <w:rsid w:val="00411303"/>
    <w:rsid w:val="0041198E"/>
    <w:rsid w:val="004124CC"/>
    <w:rsid w:val="00413564"/>
    <w:rsid w:val="0041404C"/>
    <w:rsid w:val="0041654F"/>
    <w:rsid w:val="004203B6"/>
    <w:rsid w:val="00421514"/>
    <w:rsid w:val="004218ED"/>
    <w:rsid w:val="00421D59"/>
    <w:rsid w:val="00423EA5"/>
    <w:rsid w:val="004248A3"/>
    <w:rsid w:val="00424A15"/>
    <w:rsid w:val="00425F35"/>
    <w:rsid w:val="00431AD9"/>
    <w:rsid w:val="004373A0"/>
    <w:rsid w:val="0044014F"/>
    <w:rsid w:val="004429EC"/>
    <w:rsid w:val="00443AAA"/>
    <w:rsid w:val="00443E02"/>
    <w:rsid w:val="0045020D"/>
    <w:rsid w:val="00453157"/>
    <w:rsid w:val="004536F7"/>
    <w:rsid w:val="00454910"/>
    <w:rsid w:val="00457680"/>
    <w:rsid w:val="00457C8E"/>
    <w:rsid w:val="00460868"/>
    <w:rsid w:val="004635E9"/>
    <w:rsid w:val="004700EF"/>
    <w:rsid w:val="00474C45"/>
    <w:rsid w:val="0047559C"/>
    <w:rsid w:val="0047629F"/>
    <w:rsid w:val="00476D8A"/>
    <w:rsid w:val="00480D96"/>
    <w:rsid w:val="004834BD"/>
    <w:rsid w:val="00485D48"/>
    <w:rsid w:val="00486B73"/>
    <w:rsid w:val="00486C44"/>
    <w:rsid w:val="00487309"/>
    <w:rsid w:val="00490520"/>
    <w:rsid w:val="00491453"/>
    <w:rsid w:val="0049306D"/>
    <w:rsid w:val="004945BE"/>
    <w:rsid w:val="004946BD"/>
    <w:rsid w:val="004968B8"/>
    <w:rsid w:val="00496C74"/>
    <w:rsid w:val="00496C90"/>
    <w:rsid w:val="004A73C4"/>
    <w:rsid w:val="004B0E16"/>
    <w:rsid w:val="004B4076"/>
    <w:rsid w:val="004B47F2"/>
    <w:rsid w:val="004C2F6E"/>
    <w:rsid w:val="004C444E"/>
    <w:rsid w:val="004C45D8"/>
    <w:rsid w:val="004C503D"/>
    <w:rsid w:val="004D2207"/>
    <w:rsid w:val="004D499B"/>
    <w:rsid w:val="004D5658"/>
    <w:rsid w:val="004D5CB8"/>
    <w:rsid w:val="004D7C2B"/>
    <w:rsid w:val="004E0D81"/>
    <w:rsid w:val="004E2250"/>
    <w:rsid w:val="004E6FA0"/>
    <w:rsid w:val="004F071F"/>
    <w:rsid w:val="004F1132"/>
    <w:rsid w:val="004F64D8"/>
    <w:rsid w:val="004F6E1C"/>
    <w:rsid w:val="00500DB1"/>
    <w:rsid w:val="005119BF"/>
    <w:rsid w:val="00512C73"/>
    <w:rsid w:val="005130E6"/>
    <w:rsid w:val="00516FE3"/>
    <w:rsid w:val="00522AB0"/>
    <w:rsid w:val="00522B01"/>
    <w:rsid w:val="00530566"/>
    <w:rsid w:val="00532263"/>
    <w:rsid w:val="00532879"/>
    <w:rsid w:val="0053378E"/>
    <w:rsid w:val="00534C96"/>
    <w:rsid w:val="00537740"/>
    <w:rsid w:val="005406FF"/>
    <w:rsid w:val="00541BDF"/>
    <w:rsid w:val="00543233"/>
    <w:rsid w:val="00545FF3"/>
    <w:rsid w:val="00546582"/>
    <w:rsid w:val="00551165"/>
    <w:rsid w:val="005527BC"/>
    <w:rsid w:val="00553622"/>
    <w:rsid w:val="0055397B"/>
    <w:rsid w:val="00554184"/>
    <w:rsid w:val="0055493A"/>
    <w:rsid w:val="00555A8F"/>
    <w:rsid w:val="00557FFE"/>
    <w:rsid w:val="00561D5F"/>
    <w:rsid w:val="00562A8C"/>
    <w:rsid w:val="005723FA"/>
    <w:rsid w:val="00572C25"/>
    <w:rsid w:val="00573886"/>
    <w:rsid w:val="0057600A"/>
    <w:rsid w:val="005779C8"/>
    <w:rsid w:val="00577BCD"/>
    <w:rsid w:val="00580D23"/>
    <w:rsid w:val="00583B99"/>
    <w:rsid w:val="00586960"/>
    <w:rsid w:val="005919BC"/>
    <w:rsid w:val="0059401C"/>
    <w:rsid w:val="00594D9C"/>
    <w:rsid w:val="005A1E15"/>
    <w:rsid w:val="005A1E51"/>
    <w:rsid w:val="005A3EFA"/>
    <w:rsid w:val="005A770A"/>
    <w:rsid w:val="005B1B5F"/>
    <w:rsid w:val="005B222B"/>
    <w:rsid w:val="005B3741"/>
    <w:rsid w:val="005B780D"/>
    <w:rsid w:val="005B7E9E"/>
    <w:rsid w:val="005C245A"/>
    <w:rsid w:val="005C3043"/>
    <w:rsid w:val="005C37B9"/>
    <w:rsid w:val="005C3D08"/>
    <w:rsid w:val="005C4006"/>
    <w:rsid w:val="005C41BC"/>
    <w:rsid w:val="005C60AE"/>
    <w:rsid w:val="005D2B82"/>
    <w:rsid w:val="005D2F45"/>
    <w:rsid w:val="005D340E"/>
    <w:rsid w:val="005D4159"/>
    <w:rsid w:val="005D4959"/>
    <w:rsid w:val="005D5042"/>
    <w:rsid w:val="005D795E"/>
    <w:rsid w:val="005E048F"/>
    <w:rsid w:val="005E0924"/>
    <w:rsid w:val="005E0CAE"/>
    <w:rsid w:val="005E2C98"/>
    <w:rsid w:val="005E3BF6"/>
    <w:rsid w:val="005E3C37"/>
    <w:rsid w:val="005E6B45"/>
    <w:rsid w:val="005F3974"/>
    <w:rsid w:val="005F4D92"/>
    <w:rsid w:val="005F5CEE"/>
    <w:rsid w:val="005F5D4B"/>
    <w:rsid w:val="005F5DE1"/>
    <w:rsid w:val="005F6302"/>
    <w:rsid w:val="00600BFA"/>
    <w:rsid w:val="00602F8F"/>
    <w:rsid w:val="006041AE"/>
    <w:rsid w:val="00604FDA"/>
    <w:rsid w:val="0060571F"/>
    <w:rsid w:val="0060591F"/>
    <w:rsid w:val="00606AD7"/>
    <w:rsid w:val="0061179E"/>
    <w:rsid w:val="00611DE7"/>
    <w:rsid w:val="006131C7"/>
    <w:rsid w:val="006174AB"/>
    <w:rsid w:val="00624052"/>
    <w:rsid w:val="00624CE6"/>
    <w:rsid w:val="0062633D"/>
    <w:rsid w:val="00630343"/>
    <w:rsid w:val="00631C7A"/>
    <w:rsid w:val="00634876"/>
    <w:rsid w:val="00636849"/>
    <w:rsid w:val="006369F0"/>
    <w:rsid w:val="00641440"/>
    <w:rsid w:val="00643DC9"/>
    <w:rsid w:val="00644950"/>
    <w:rsid w:val="00646133"/>
    <w:rsid w:val="00650E31"/>
    <w:rsid w:val="006518C8"/>
    <w:rsid w:val="006525D4"/>
    <w:rsid w:val="00655B15"/>
    <w:rsid w:val="006568AF"/>
    <w:rsid w:val="006569EE"/>
    <w:rsid w:val="006602D0"/>
    <w:rsid w:val="00663451"/>
    <w:rsid w:val="006645DA"/>
    <w:rsid w:val="0066723E"/>
    <w:rsid w:val="00667761"/>
    <w:rsid w:val="006734B7"/>
    <w:rsid w:val="00674AD9"/>
    <w:rsid w:val="00675472"/>
    <w:rsid w:val="00677011"/>
    <w:rsid w:val="006833AF"/>
    <w:rsid w:val="0068349D"/>
    <w:rsid w:val="006838DA"/>
    <w:rsid w:val="00684960"/>
    <w:rsid w:val="00686908"/>
    <w:rsid w:val="00686D36"/>
    <w:rsid w:val="006878E0"/>
    <w:rsid w:val="006905E7"/>
    <w:rsid w:val="0069066D"/>
    <w:rsid w:val="00695D8D"/>
    <w:rsid w:val="006A1453"/>
    <w:rsid w:val="006A342A"/>
    <w:rsid w:val="006A52A6"/>
    <w:rsid w:val="006A52E9"/>
    <w:rsid w:val="006A6396"/>
    <w:rsid w:val="006B1F83"/>
    <w:rsid w:val="006B2831"/>
    <w:rsid w:val="006B2CDD"/>
    <w:rsid w:val="006B4170"/>
    <w:rsid w:val="006B7835"/>
    <w:rsid w:val="006C209C"/>
    <w:rsid w:val="006C20DC"/>
    <w:rsid w:val="006C2CD3"/>
    <w:rsid w:val="006C2DCB"/>
    <w:rsid w:val="006C4ED4"/>
    <w:rsid w:val="006C57F0"/>
    <w:rsid w:val="006D5440"/>
    <w:rsid w:val="006D73FC"/>
    <w:rsid w:val="006D790F"/>
    <w:rsid w:val="006E0B3C"/>
    <w:rsid w:val="006E0D12"/>
    <w:rsid w:val="006E5B10"/>
    <w:rsid w:val="006F0FB6"/>
    <w:rsid w:val="006F1532"/>
    <w:rsid w:val="006F196C"/>
    <w:rsid w:val="006F317C"/>
    <w:rsid w:val="006F4087"/>
    <w:rsid w:val="006F5B82"/>
    <w:rsid w:val="006F5DA2"/>
    <w:rsid w:val="006F6621"/>
    <w:rsid w:val="006F7ED8"/>
    <w:rsid w:val="00703560"/>
    <w:rsid w:val="007119CE"/>
    <w:rsid w:val="00714090"/>
    <w:rsid w:val="007145BC"/>
    <w:rsid w:val="00721A19"/>
    <w:rsid w:val="007250FE"/>
    <w:rsid w:val="00726797"/>
    <w:rsid w:val="007268E1"/>
    <w:rsid w:val="007301B8"/>
    <w:rsid w:val="00731E62"/>
    <w:rsid w:val="00732CAA"/>
    <w:rsid w:val="007345B0"/>
    <w:rsid w:val="0073485A"/>
    <w:rsid w:val="0073501E"/>
    <w:rsid w:val="00737CEC"/>
    <w:rsid w:val="007437E0"/>
    <w:rsid w:val="00745511"/>
    <w:rsid w:val="00747474"/>
    <w:rsid w:val="00747E6B"/>
    <w:rsid w:val="0075339A"/>
    <w:rsid w:val="0075367F"/>
    <w:rsid w:val="0075521C"/>
    <w:rsid w:val="00755891"/>
    <w:rsid w:val="007560E0"/>
    <w:rsid w:val="00757961"/>
    <w:rsid w:val="00764DE7"/>
    <w:rsid w:val="00765280"/>
    <w:rsid w:val="007652B7"/>
    <w:rsid w:val="007675D8"/>
    <w:rsid w:val="0077133A"/>
    <w:rsid w:val="00773393"/>
    <w:rsid w:val="00780087"/>
    <w:rsid w:val="0078129C"/>
    <w:rsid w:val="00782450"/>
    <w:rsid w:val="00784552"/>
    <w:rsid w:val="00787A84"/>
    <w:rsid w:val="00787B11"/>
    <w:rsid w:val="00792246"/>
    <w:rsid w:val="00792506"/>
    <w:rsid w:val="007937D3"/>
    <w:rsid w:val="00794A1C"/>
    <w:rsid w:val="007957B6"/>
    <w:rsid w:val="007A08E3"/>
    <w:rsid w:val="007A14D6"/>
    <w:rsid w:val="007A252E"/>
    <w:rsid w:val="007A5037"/>
    <w:rsid w:val="007A5FCC"/>
    <w:rsid w:val="007A74C9"/>
    <w:rsid w:val="007B0EAF"/>
    <w:rsid w:val="007B202E"/>
    <w:rsid w:val="007B2947"/>
    <w:rsid w:val="007B3B4A"/>
    <w:rsid w:val="007B4523"/>
    <w:rsid w:val="007B4E92"/>
    <w:rsid w:val="007C1D7C"/>
    <w:rsid w:val="007C235D"/>
    <w:rsid w:val="007C270E"/>
    <w:rsid w:val="007C277B"/>
    <w:rsid w:val="007C2D5C"/>
    <w:rsid w:val="007C4F4F"/>
    <w:rsid w:val="007C6CA3"/>
    <w:rsid w:val="007D1A3A"/>
    <w:rsid w:val="007D44B8"/>
    <w:rsid w:val="007D50C1"/>
    <w:rsid w:val="007D599D"/>
    <w:rsid w:val="007E16C0"/>
    <w:rsid w:val="007E196C"/>
    <w:rsid w:val="007E2A22"/>
    <w:rsid w:val="007E39BF"/>
    <w:rsid w:val="007F0833"/>
    <w:rsid w:val="007F27AB"/>
    <w:rsid w:val="007F3E26"/>
    <w:rsid w:val="0080003E"/>
    <w:rsid w:val="008013D9"/>
    <w:rsid w:val="00801B24"/>
    <w:rsid w:val="00801D43"/>
    <w:rsid w:val="00803490"/>
    <w:rsid w:val="008040CC"/>
    <w:rsid w:val="0080494E"/>
    <w:rsid w:val="00806284"/>
    <w:rsid w:val="00810058"/>
    <w:rsid w:val="008123C3"/>
    <w:rsid w:val="00816140"/>
    <w:rsid w:val="008166BD"/>
    <w:rsid w:val="008168B2"/>
    <w:rsid w:val="00817AE8"/>
    <w:rsid w:val="00817FD2"/>
    <w:rsid w:val="00821592"/>
    <w:rsid w:val="00822F07"/>
    <w:rsid w:val="00823768"/>
    <w:rsid w:val="00825432"/>
    <w:rsid w:val="008262A4"/>
    <w:rsid w:val="0082656F"/>
    <w:rsid w:val="008272E6"/>
    <w:rsid w:val="00827AC6"/>
    <w:rsid w:val="008308FA"/>
    <w:rsid w:val="00833DEF"/>
    <w:rsid w:val="00835680"/>
    <w:rsid w:val="00837805"/>
    <w:rsid w:val="00840557"/>
    <w:rsid w:val="00840BF2"/>
    <w:rsid w:val="00840E54"/>
    <w:rsid w:val="00850E14"/>
    <w:rsid w:val="00854B0D"/>
    <w:rsid w:val="00854BCE"/>
    <w:rsid w:val="00856D78"/>
    <w:rsid w:val="008615C8"/>
    <w:rsid w:val="008636D6"/>
    <w:rsid w:val="00864052"/>
    <w:rsid w:val="00866A2E"/>
    <w:rsid w:val="00871173"/>
    <w:rsid w:val="00871B12"/>
    <w:rsid w:val="008735C4"/>
    <w:rsid w:val="00873B6F"/>
    <w:rsid w:val="00875F8D"/>
    <w:rsid w:val="00876E4C"/>
    <w:rsid w:val="00876EE1"/>
    <w:rsid w:val="00880B9D"/>
    <w:rsid w:val="00885F36"/>
    <w:rsid w:val="00893FB0"/>
    <w:rsid w:val="008A1C5D"/>
    <w:rsid w:val="008A1CF7"/>
    <w:rsid w:val="008A2F7C"/>
    <w:rsid w:val="008A35AD"/>
    <w:rsid w:val="008A3A69"/>
    <w:rsid w:val="008A4A15"/>
    <w:rsid w:val="008B07A7"/>
    <w:rsid w:val="008B498D"/>
    <w:rsid w:val="008B60AC"/>
    <w:rsid w:val="008B61F0"/>
    <w:rsid w:val="008B6A35"/>
    <w:rsid w:val="008B6D75"/>
    <w:rsid w:val="008C1B1F"/>
    <w:rsid w:val="008C5A8F"/>
    <w:rsid w:val="008C63D1"/>
    <w:rsid w:val="008C7014"/>
    <w:rsid w:val="008C70B0"/>
    <w:rsid w:val="008C7408"/>
    <w:rsid w:val="008C7C86"/>
    <w:rsid w:val="008D0154"/>
    <w:rsid w:val="008D47F6"/>
    <w:rsid w:val="008D6F5F"/>
    <w:rsid w:val="008E09E7"/>
    <w:rsid w:val="008E2CD3"/>
    <w:rsid w:val="008E4A97"/>
    <w:rsid w:val="008E6F5A"/>
    <w:rsid w:val="008F0299"/>
    <w:rsid w:val="008F1851"/>
    <w:rsid w:val="0090028C"/>
    <w:rsid w:val="00902347"/>
    <w:rsid w:val="009031DA"/>
    <w:rsid w:val="00903B98"/>
    <w:rsid w:val="009044E2"/>
    <w:rsid w:val="00907C46"/>
    <w:rsid w:val="00907F6E"/>
    <w:rsid w:val="0091027E"/>
    <w:rsid w:val="0091039E"/>
    <w:rsid w:val="00911A68"/>
    <w:rsid w:val="00913ACD"/>
    <w:rsid w:val="00915472"/>
    <w:rsid w:val="009200FA"/>
    <w:rsid w:val="00920A21"/>
    <w:rsid w:val="009227FD"/>
    <w:rsid w:val="00923634"/>
    <w:rsid w:val="00923D8C"/>
    <w:rsid w:val="009246C3"/>
    <w:rsid w:val="00924B6B"/>
    <w:rsid w:val="009269DA"/>
    <w:rsid w:val="0093141B"/>
    <w:rsid w:val="0093371A"/>
    <w:rsid w:val="00933959"/>
    <w:rsid w:val="00933B64"/>
    <w:rsid w:val="009360B0"/>
    <w:rsid w:val="00937F27"/>
    <w:rsid w:val="00946DE3"/>
    <w:rsid w:val="00950B5B"/>
    <w:rsid w:val="00951FC8"/>
    <w:rsid w:val="00952FFE"/>
    <w:rsid w:val="009546D9"/>
    <w:rsid w:val="00954F90"/>
    <w:rsid w:val="009566C1"/>
    <w:rsid w:val="00957F16"/>
    <w:rsid w:val="009617A4"/>
    <w:rsid w:val="009632C7"/>
    <w:rsid w:val="009634DF"/>
    <w:rsid w:val="00966218"/>
    <w:rsid w:val="00966CF8"/>
    <w:rsid w:val="009674BC"/>
    <w:rsid w:val="00970CCC"/>
    <w:rsid w:val="009718DB"/>
    <w:rsid w:val="00971C12"/>
    <w:rsid w:val="00972285"/>
    <w:rsid w:val="00975356"/>
    <w:rsid w:val="00976991"/>
    <w:rsid w:val="00976B1F"/>
    <w:rsid w:val="00977FA3"/>
    <w:rsid w:val="00983B47"/>
    <w:rsid w:val="00983F9B"/>
    <w:rsid w:val="0098510B"/>
    <w:rsid w:val="009854B7"/>
    <w:rsid w:val="0098655A"/>
    <w:rsid w:val="00986609"/>
    <w:rsid w:val="00992899"/>
    <w:rsid w:val="00996A56"/>
    <w:rsid w:val="009A019B"/>
    <w:rsid w:val="009A256A"/>
    <w:rsid w:val="009A43A7"/>
    <w:rsid w:val="009A44DE"/>
    <w:rsid w:val="009A6EFA"/>
    <w:rsid w:val="009A7637"/>
    <w:rsid w:val="009B749E"/>
    <w:rsid w:val="009C12CB"/>
    <w:rsid w:val="009C1E19"/>
    <w:rsid w:val="009C5DC6"/>
    <w:rsid w:val="009C6F39"/>
    <w:rsid w:val="009C7495"/>
    <w:rsid w:val="009D3EE1"/>
    <w:rsid w:val="009D75D0"/>
    <w:rsid w:val="009D7E5A"/>
    <w:rsid w:val="009E1965"/>
    <w:rsid w:val="009E1B5A"/>
    <w:rsid w:val="009E3D8D"/>
    <w:rsid w:val="009E63A4"/>
    <w:rsid w:val="009E6F3D"/>
    <w:rsid w:val="009F1696"/>
    <w:rsid w:val="009F2600"/>
    <w:rsid w:val="009F3B5E"/>
    <w:rsid w:val="009F3C95"/>
    <w:rsid w:val="009F634E"/>
    <w:rsid w:val="009F6B61"/>
    <w:rsid w:val="00A02326"/>
    <w:rsid w:val="00A039F4"/>
    <w:rsid w:val="00A0400E"/>
    <w:rsid w:val="00A06128"/>
    <w:rsid w:val="00A10C64"/>
    <w:rsid w:val="00A11FFE"/>
    <w:rsid w:val="00A121CD"/>
    <w:rsid w:val="00A1222C"/>
    <w:rsid w:val="00A125F2"/>
    <w:rsid w:val="00A13661"/>
    <w:rsid w:val="00A14115"/>
    <w:rsid w:val="00A246EC"/>
    <w:rsid w:val="00A30FE3"/>
    <w:rsid w:val="00A31060"/>
    <w:rsid w:val="00A320D5"/>
    <w:rsid w:val="00A3577E"/>
    <w:rsid w:val="00A42702"/>
    <w:rsid w:val="00A433AD"/>
    <w:rsid w:val="00A439F1"/>
    <w:rsid w:val="00A44DEF"/>
    <w:rsid w:val="00A514B5"/>
    <w:rsid w:val="00A53412"/>
    <w:rsid w:val="00A5390E"/>
    <w:rsid w:val="00A56383"/>
    <w:rsid w:val="00A56560"/>
    <w:rsid w:val="00A5691B"/>
    <w:rsid w:val="00A57C2A"/>
    <w:rsid w:val="00A6169D"/>
    <w:rsid w:val="00A62E84"/>
    <w:rsid w:val="00A63B8F"/>
    <w:rsid w:val="00A64546"/>
    <w:rsid w:val="00A647AD"/>
    <w:rsid w:val="00A64C1F"/>
    <w:rsid w:val="00A6590B"/>
    <w:rsid w:val="00A65B20"/>
    <w:rsid w:val="00A723DB"/>
    <w:rsid w:val="00A730DF"/>
    <w:rsid w:val="00A76948"/>
    <w:rsid w:val="00A8097D"/>
    <w:rsid w:val="00A812CD"/>
    <w:rsid w:val="00A82193"/>
    <w:rsid w:val="00A83A58"/>
    <w:rsid w:val="00A846CC"/>
    <w:rsid w:val="00A84EDC"/>
    <w:rsid w:val="00A879F7"/>
    <w:rsid w:val="00A9661B"/>
    <w:rsid w:val="00A97790"/>
    <w:rsid w:val="00AA5C73"/>
    <w:rsid w:val="00AA7F3B"/>
    <w:rsid w:val="00AB0CA1"/>
    <w:rsid w:val="00AB0ECF"/>
    <w:rsid w:val="00AB0FCA"/>
    <w:rsid w:val="00AB26B2"/>
    <w:rsid w:val="00AB2976"/>
    <w:rsid w:val="00AB2C45"/>
    <w:rsid w:val="00AB4F1D"/>
    <w:rsid w:val="00AC4473"/>
    <w:rsid w:val="00AD05C1"/>
    <w:rsid w:val="00AD17AA"/>
    <w:rsid w:val="00AD3512"/>
    <w:rsid w:val="00AD487C"/>
    <w:rsid w:val="00AD5306"/>
    <w:rsid w:val="00AD5ED0"/>
    <w:rsid w:val="00AE22E7"/>
    <w:rsid w:val="00AE2665"/>
    <w:rsid w:val="00AE2AC9"/>
    <w:rsid w:val="00AE6B56"/>
    <w:rsid w:val="00AE6F33"/>
    <w:rsid w:val="00AF38C6"/>
    <w:rsid w:val="00AF3A69"/>
    <w:rsid w:val="00AF4C09"/>
    <w:rsid w:val="00AF6037"/>
    <w:rsid w:val="00AF6FD2"/>
    <w:rsid w:val="00B00A8F"/>
    <w:rsid w:val="00B00FBB"/>
    <w:rsid w:val="00B0160B"/>
    <w:rsid w:val="00B06183"/>
    <w:rsid w:val="00B06E3D"/>
    <w:rsid w:val="00B10527"/>
    <w:rsid w:val="00B12BE9"/>
    <w:rsid w:val="00B13EE7"/>
    <w:rsid w:val="00B144FF"/>
    <w:rsid w:val="00B1523D"/>
    <w:rsid w:val="00B15734"/>
    <w:rsid w:val="00B15A4C"/>
    <w:rsid w:val="00B16576"/>
    <w:rsid w:val="00B200E2"/>
    <w:rsid w:val="00B2411F"/>
    <w:rsid w:val="00B25A66"/>
    <w:rsid w:val="00B27E92"/>
    <w:rsid w:val="00B306DA"/>
    <w:rsid w:val="00B30A72"/>
    <w:rsid w:val="00B32AA4"/>
    <w:rsid w:val="00B32ECD"/>
    <w:rsid w:val="00B337E3"/>
    <w:rsid w:val="00B33D5A"/>
    <w:rsid w:val="00B35FDF"/>
    <w:rsid w:val="00B36B05"/>
    <w:rsid w:val="00B37F78"/>
    <w:rsid w:val="00B43B49"/>
    <w:rsid w:val="00B448AC"/>
    <w:rsid w:val="00B457BE"/>
    <w:rsid w:val="00B4585B"/>
    <w:rsid w:val="00B461D1"/>
    <w:rsid w:val="00B50CF6"/>
    <w:rsid w:val="00B50EF5"/>
    <w:rsid w:val="00B517E6"/>
    <w:rsid w:val="00B57040"/>
    <w:rsid w:val="00B60210"/>
    <w:rsid w:val="00B609E2"/>
    <w:rsid w:val="00B65EFA"/>
    <w:rsid w:val="00B65F81"/>
    <w:rsid w:val="00B67C0C"/>
    <w:rsid w:val="00B71296"/>
    <w:rsid w:val="00B716C8"/>
    <w:rsid w:val="00B7298A"/>
    <w:rsid w:val="00B72FC4"/>
    <w:rsid w:val="00B7467D"/>
    <w:rsid w:val="00B803AC"/>
    <w:rsid w:val="00B8165F"/>
    <w:rsid w:val="00B82856"/>
    <w:rsid w:val="00B83D83"/>
    <w:rsid w:val="00B8559F"/>
    <w:rsid w:val="00B85880"/>
    <w:rsid w:val="00B86D03"/>
    <w:rsid w:val="00B9101A"/>
    <w:rsid w:val="00B917A3"/>
    <w:rsid w:val="00B91C9A"/>
    <w:rsid w:val="00B94AB9"/>
    <w:rsid w:val="00BA0EFA"/>
    <w:rsid w:val="00BA1CD4"/>
    <w:rsid w:val="00BA3ADD"/>
    <w:rsid w:val="00BA444E"/>
    <w:rsid w:val="00BA5BD0"/>
    <w:rsid w:val="00BB242D"/>
    <w:rsid w:val="00BB4E62"/>
    <w:rsid w:val="00BB633C"/>
    <w:rsid w:val="00BB6666"/>
    <w:rsid w:val="00BB66F2"/>
    <w:rsid w:val="00BC100A"/>
    <w:rsid w:val="00BC1E48"/>
    <w:rsid w:val="00BC4B02"/>
    <w:rsid w:val="00BC4B5F"/>
    <w:rsid w:val="00BC7EAE"/>
    <w:rsid w:val="00BD4D28"/>
    <w:rsid w:val="00BD58C4"/>
    <w:rsid w:val="00BD67D2"/>
    <w:rsid w:val="00BE207E"/>
    <w:rsid w:val="00BE568A"/>
    <w:rsid w:val="00BE6D95"/>
    <w:rsid w:val="00BE745A"/>
    <w:rsid w:val="00BF06CE"/>
    <w:rsid w:val="00BF3AA3"/>
    <w:rsid w:val="00BF3E63"/>
    <w:rsid w:val="00BF41EA"/>
    <w:rsid w:val="00BF4371"/>
    <w:rsid w:val="00BF4FC0"/>
    <w:rsid w:val="00BF6007"/>
    <w:rsid w:val="00C00713"/>
    <w:rsid w:val="00C013DE"/>
    <w:rsid w:val="00C014F7"/>
    <w:rsid w:val="00C02019"/>
    <w:rsid w:val="00C03369"/>
    <w:rsid w:val="00C06FA5"/>
    <w:rsid w:val="00C13CDB"/>
    <w:rsid w:val="00C14C4C"/>
    <w:rsid w:val="00C162D4"/>
    <w:rsid w:val="00C16722"/>
    <w:rsid w:val="00C17145"/>
    <w:rsid w:val="00C22A33"/>
    <w:rsid w:val="00C25634"/>
    <w:rsid w:val="00C260E0"/>
    <w:rsid w:val="00C3236D"/>
    <w:rsid w:val="00C4149B"/>
    <w:rsid w:val="00C43430"/>
    <w:rsid w:val="00C44FC4"/>
    <w:rsid w:val="00C46E8F"/>
    <w:rsid w:val="00C5336B"/>
    <w:rsid w:val="00C61D8B"/>
    <w:rsid w:val="00C72970"/>
    <w:rsid w:val="00C81F12"/>
    <w:rsid w:val="00C82151"/>
    <w:rsid w:val="00C83075"/>
    <w:rsid w:val="00C85CD4"/>
    <w:rsid w:val="00C87770"/>
    <w:rsid w:val="00C91714"/>
    <w:rsid w:val="00C917B3"/>
    <w:rsid w:val="00C91D28"/>
    <w:rsid w:val="00C91EA0"/>
    <w:rsid w:val="00C927CD"/>
    <w:rsid w:val="00C94C2C"/>
    <w:rsid w:val="00C94FC2"/>
    <w:rsid w:val="00CA38E3"/>
    <w:rsid w:val="00CA4FD7"/>
    <w:rsid w:val="00CA6BF4"/>
    <w:rsid w:val="00CB401C"/>
    <w:rsid w:val="00CC03B8"/>
    <w:rsid w:val="00CC2524"/>
    <w:rsid w:val="00CC41E3"/>
    <w:rsid w:val="00CC6163"/>
    <w:rsid w:val="00CC63DF"/>
    <w:rsid w:val="00CC66BB"/>
    <w:rsid w:val="00CC792C"/>
    <w:rsid w:val="00CD2956"/>
    <w:rsid w:val="00CD3D2B"/>
    <w:rsid w:val="00CE5329"/>
    <w:rsid w:val="00CE7B13"/>
    <w:rsid w:val="00CF00FE"/>
    <w:rsid w:val="00CF2054"/>
    <w:rsid w:val="00CF209D"/>
    <w:rsid w:val="00CF3C06"/>
    <w:rsid w:val="00CF3FE5"/>
    <w:rsid w:val="00CF7A60"/>
    <w:rsid w:val="00D00A07"/>
    <w:rsid w:val="00D01D03"/>
    <w:rsid w:val="00D01DE1"/>
    <w:rsid w:val="00D03A0D"/>
    <w:rsid w:val="00D052F6"/>
    <w:rsid w:val="00D07F4B"/>
    <w:rsid w:val="00D114CC"/>
    <w:rsid w:val="00D1463C"/>
    <w:rsid w:val="00D147AD"/>
    <w:rsid w:val="00D237EC"/>
    <w:rsid w:val="00D26355"/>
    <w:rsid w:val="00D263CF"/>
    <w:rsid w:val="00D277F0"/>
    <w:rsid w:val="00D27B4A"/>
    <w:rsid w:val="00D304ED"/>
    <w:rsid w:val="00D333B8"/>
    <w:rsid w:val="00D3629F"/>
    <w:rsid w:val="00D363C0"/>
    <w:rsid w:val="00D405BD"/>
    <w:rsid w:val="00D4155E"/>
    <w:rsid w:val="00D42873"/>
    <w:rsid w:val="00D4413D"/>
    <w:rsid w:val="00D444D7"/>
    <w:rsid w:val="00D46434"/>
    <w:rsid w:val="00D5087D"/>
    <w:rsid w:val="00D51613"/>
    <w:rsid w:val="00D51730"/>
    <w:rsid w:val="00D52BC2"/>
    <w:rsid w:val="00D567DE"/>
    <w:rsid w:val="00D56C10"/>
    <w:rsid w:val="00D5782E"/>
    <w:rsid w:val="00D57EDA"/>
    <w:rsid w:val="00D60831"/>
    <w:rsid w:val="00D614C8"/>
    <w:rsid w:val="00D62A8D"/>
    <w:rsid w:val="00D62E21"/>
    <w:rsid w:val="00D67E7A"/>
    <w:rsid w:val="00D70F05"/>
    <w:rsid w:val="00D71F01"/>
    <w:rsid w:val="00D72A84"/>
    <w:rsid w:val="00D7340D"/>
    <w:rsid w:val="00D73F1C"/>
    <w:rsid w:val="00D752DD"/>
    <w:rsid w:val="00D75EC9"/>
    <w:rsid w:val="00D807CB"/>
    <w:rsid w:val="00D8144C"/>
    <w:rsid w:val="00D82A5E"/>
    <w:rsid w:val="00D83119"/>
    <w:rsid w:val="00D925A8"/>
    <w:rsid w:val="00D92989"/>
    <w:rsid w:val="00DA1297"/>
    <w:rsid w:val="00DA44A9"/>
    <w:rsid w:val="00DA4C88"/>
    <w:rsid w:val="00DB4530"/>
    <w:rsid w:val="00DB63E3"/>
    <w:rsid w:val="00DB7635"/>
    <w:rsid w:val="00DB77C1"/>
    <w:rsid w:val="00DC0073"/>
    <w:rsid w:val="00DC0513"/>
    <w:rsid w:val="00DC0FF0"/>
    <w:rsid w:val="00DC389F"/>
    <w:rsid w:val="00DC3CB7"/>
    <w:rsid w:val="00DC3F16"/>
    <w:rsid w:val="00DC4316"/>
    <w:rsid w:val="00DC447A"/>
    <w:rsid w:val="00DC44E6"/>
    <w:rsid w:val="00DC505C"/>
    <w:rsid w:val="00DD0A0A"/>
    <w:rsid w:val="00DD2F5B"/>
    <w:rsid w:val="00DD78E0"/>
    <w:rsid w:val="00DE0526"/>
    <w:rsid w:val="00DE0E01"/>
    <w:rsid w:val="00DE1CB6"/>
    <w:rsid w:val="00DE5BF0"/>
    <w:rsid w:val="00DE612F"/>
    <w:rsid w:val="00DE6260"/>
    <w:rsid w:val="00DE7363"/>
    <w:rsid w:val="00DF10FD"/>
    <w:rsid w:val="00DF1D12"/>
    <w:rsid w:val="00DF3099"/>
    <w:rsid w:val="00E00DB0"/>
    <w:rsid w:val="00E038E2"/>
    <w:rsid w:val="00E03A93"/>
    <w:rsid w:val="00E125EA"/>
    <w:rsid w:val="00E13768"/>
    <w:rsid w:val="00E14A9A"/>
    <w:rsid w:val="00E153E7"/>
    <w:rsid w:val="00E160EE"/>
    <w:rsid w:val="00E20566"/>
    <w:rsid w:val="00E20C02"/>
    <w:rsid w:val="00E213EE"/>
    <w:rsid w:val="00E224F4"/>
    <w:rsid w:val="00E2255C"/>
    <w:rsid w:val="00E26F3B"/>
    <w:rsid w:val="00E37E0B"/>
    <w:rsid w:val="00E407E0"/>
    <w:rsid w:val="00E43E82"/>
    <w:rsid w:val="00E46A50"/>
    <w:rsid w:val="00E5110B"/>
    <w:rsid w:val="00E5139C"/>
    <w:rsid w:val="00E55598"/>
    <w:rsid w:val="00E5598F"/>
    <w:rsid w:val="00E60C73"/>
    <w:rsid w:val="00E613DE"/>
    <w:rsid w:val="00E637DC"/>
    <w:rsid w:val="00E65295"/>
    <w:rsid w:val="00E72938"/>
    <w:rsid w:val="00E73413"/>
    <w:rsid w:val="00E75306"/>
    <w:rsid w:val="00E7611B"/>
    <w:rsid w:val="00E766D8"/>
    <w:rsid w:val="00E8008B"/>
    <w:rsid w:val="00E80177"/>
    <w:rsid w:val="00E80863"/>
    <w:rsid w:val="00E834BB"/>
    <w:rsid w:val="00E838FB"/>
    <w:rsid w:val="00E85583"/>
    <w:rsid w:val="00E8624C"/>
    <w:rsid w:val="00E8789A"/>
    <w:rsid w:val="00E96D6F"/>
    <w:rsid w:val="00EA045E"/>
    <w:rsid w:val="00EA2C05"/>
    <w:rsid w:val="00EA6BDA"/>
    <w:rsid w:val="00EB0B81"/>
    <w:rsid w:val="00EB0C7A"/>
    <w:rsid w:val="00EB1844"/>
    <w:rsid w:val="00EB2F20"/>
    <w:rsid w:val="00EB458F"/>
    <w:rsid w:val="00EB65DF"/>
    <w:rsid w:val="00EC24F1"/>
    <w:rsid w:val="00EC755A"/>
    <w:rsid w:val="00ED19E0"/>
    <w:rsid w:val="00ED1EDC"/>
    <w:rsid w:val="00ED362A"/>
    <w:rsid w:val="00ED51F8"/>
    <w:rsid w:val="00ED74AD"/>
    <w:rsid w:val="00EE6024"/>
    <w:rsid w:val="00EE663F"/>
    <w:rsid w:val="00EF0627"/>
    <w:rsid w:val="00EF1CC7"/>
    <w:rsid w:val="00EF2739"/>
    <w:rsid w:val="00EF4CC2"/>
    <w:rsid w:val="00EF4DE2"/>
    <w:rsid w:val="00F004AB"/>
    <w:rsid w:val="00F00BE3"/>
    <w:rsid w:val="00F0110E"/>
    <w:rsid w:val="00F04CB4"/>
    <w:rsid w:val="00F06CEC"/>
    <w:rsid w:val="00F071C0"/>
    <w:rsid w:val="00F12514"/>
    <w:rsid w:val="00F1437B"/>
    <w:rsid w:val="00F15402"/>
    <w:rsid w:val="00F15A75"/>
    <w:rsid w:val="00F200E3"/>
    <w:rsid w:val="00F2429B"/>
    <w:rsid w:val="00F24448"/>
    <w:rsid w:val="00F300A8"/>
    <w:rsid w:val="00F314C7"/>
    <w:rsid w:val="00F31E47"/>
    <w:rsid w:val="00F407A9"/>
    <w:rsid w:val="00F42EEE"/>
    <w:rsid w:val="00F431EB"/>
    <w:rsid w:val="00F4358D"/>
    <w:rsid w:val="00F46BCE"/>
    <w:rsid w:val="00F501DE"/>
    <w:rsid w:val="00F510A3"/>
    <w:rsid w:val="00F519A1"/>
    <w:rsid w:val="00F6080C"/>
    <w:rsid w:val="00F610C3"/>
    <w:rsid w:val="00F63AAB"/>
    <w:rsid w:val="00F65E17"/>
    <w:rsid w:val="00F66091"/>
    <w:rsid w:val="00F70EDA"/>
    <w:rsid w:val="00F71D5C"/>
    <w:rsid w:val="00F71F8A"/>
    <w:rsid w:val="00F734B1"/>
    <w:rsid w:val="00F73D18"/>
    <w:rsid w:val="00F7499E"/>
    <w:rsid w:val="00F82BA9"/>
    <w:rsid w:val="00F83006"/>
    <w:rsid w:val="00F86C12"/>
    <w:rsid w:val="00F90608"/>
    <w:rsid w:val="00F907FC"/>
    <w:rsid w:val="00F91FF7"/>
    <w:rsid w:val="00F93A44"/>
    <w:rsid w:val="00F93F51"/>
    <w:rsid w:val="00F95A59"/>
    <w:rsid w:val="00F970CD"/>
    <w:rsid w:val="00F9744D"/>
    <w:rsid w:val="00F97D44"/>
    <w:rsid w:val="00FA01C0"/>
    <w:rsid w:val="00FA359E"/>
    <w:rsid w:val="00FA39B9"/>
    <w:rsid w:val="00FA5625"/>
    <w:rsid w:val="00FA6DD1"/>
    <w:rsid w:val="00FB0D61"/>
    <w:rsid w:val="00FB58C4"/>
    <w:rsid w:val="00FB7065"/>
    <w:rsid w:val="00FC30B5"/>
    <w:rsid w:val="00FC34D9"/>
    <w:rsid w:val="00FC4318"/>
    <w:rsid w:val="00FC492A"/>
    <w:rsid w:val="00FD1A41"/>
    <w:rsid w:val="00FD5B0E"/>
    <w:rsid w:val="00FD6E47"/>
    <w:rsid w:val="00FE0F94"/>
    <w:rsid w:val="00FE2A34"/>
    <w:rsid w:val="00FE476F"/>
    <w:rsid w:val="00FE5CDC"/>
    <w:rsid w:val="00FF02E4"/>
    <w:rsid w:val="00FF2BFA"/>
    <w:rsid w:val="00FF42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95F0"/>
  <w15:chartTrackingRefBased/>
  <w15:docId w15:val="{AE494F5D-B9F0-4ACF-A25E-519046AA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CC2524"/>
    <w:pPr>
      <w:keepNext/>
      <w:keepLines/>
      <w:spacing w:before="360" w:after="80" w:line="276" w:lineRule="auto"/>
      <w:outlineLvl w:val="0"/>
    </w:pPr>
    <w:rPr>
      <w:rFonts w:ascii="Verdana" w:eastAsia="Times New Roman" w:hAnsi="Verdana" w:cstheme="majorBidi"/>
      <w:color w:val="00008B"/>
      <w:spacing w:val="-10"/>
      <w:kern w:val="28"/>
      <w:sz w:val="32"/>
      <w:szCs w:val="24"/>
    </w:rPr>
  </w:style>
  <w:style w:type="paragraph" w:styleId="Kop2">
    <w:name w:val="heading 2"/>
    <w:basedOn w:val="Standaard"/>
    <w:next w:val="Standaard"/>
    <w:link w:val="Kop2Char"/>
    <w:autoRedefine/>
    <w:uiPriority w:val="9"/>
    <w:unhideWhenUsed/>
    <w:qFormat/>
    <w:rsid w:val="008A3A69"/>
    <w:pPr>
      <w:keepNext/>
      <w:keepLines/>
      <w:spacing w:before="160" w:after="80" w:line="276" w:lineRule="auto"/>
      <w:outlineLvl w:val="1"/>
    </w:pPr>
    <w:rPr>
      <w:rFonts w:ascii="Verdana" w:eastAsiaTheme="majorEastAsia" w:hAnsi="Verdana" w:cstheme="majorBidi"/>
      <w:color w:val="00008B"/>
      <w:sz w:val="28"/>
      <w:szCs w:val="32"/>
    </w:rPr>
  </w:style>
  <w:style w:type="paragraph" w:styleId="Kop3">
    <w:name w:val="heading 3"/>
    <w:basedOn w:val="Standaard"/>
    <w:next w:val="Standaard"/>
    <w:link w:val="Kop3Char"/>
    <w:autoRedefine/>
    <w:uiPriority w:val="9"/>
    <w:unhideWhenUsed/>
    <w:qFormat/>
    <w:rsid w:val="008C7408"/>
    <w:pPr>
      <w:keepNext/>
      <w:keepLines/>
      <w:spacing w:before="160" w:after="80" w:line="276" w:lineRule="auto"/>
      <w:outlineLvl w:val="2"/>
    </w:pPr>
    <w:rPr>
      <w:rFonts w:ascii="Verdana" w:eastAsiaTheme="majorEastAsia" w:hAnsi="Verdana" w:cstheme="majorBidi"/>
      <w:color w:val="00008B"/>
      <w:sz w:val="24"/>
      <w:szCs w:val="28"/>
    </w:rPr>
  </w:style>
  <w:style w:type="paragraph" w:styleId="Kop4">
    <w:name w:val="heading 4"/>
    <w:basedOn w:val="Standaard"/>
    <w:next w:val="Standaard"/>
    <w:link w:val="Kop4Char"/>
    <w:uiPriority w:val="9"/>
    <w:unhideWhenUsed/>
    <w:qFormat/>
    <w:rsid w:val="00D567DE"/>
    <w:pPr>
      <w:keepNext/>
      <w:keepLines/>
      <w:spacing w:before="80" w:after="40"/>
      <w:outlineLvl w:val="3"/>
    </w:pPr>
    <w:rPr>
      <w:rFonts w:ascii="Verdana" w:eastAsiaTheme="majorEastAsia" w:hAnsi="Verdana" w:cstheme="majorBidi"/>
      <w:iCs/>
      <w:color w:val="00008B"/>
    </w:rPr>
  </w:style>
  <w:style w:type="paragraph" w:styleId="Kop5">
    <w:name w:val="heading 5"/>
    <w:basedOn w:val="Standaard"/>
    <w:next w:val="Standaard"/>
    <w:link w:val="Kop5Char"/>
    <w:uiPriority w:val="9"/>
    <w:semiHidden/>
    <w:unhideWhenUsed/>
    <w:qFormat/>
    <w:rsid w:val="00FA359E"/>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FA359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A359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A359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A359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2524"/>
    <w:rPr>
      <w:rFonts w:ascii="Verdana" w:eastAsia="Times New Roman" w:hAnsi="Verdana" w:cstheme="majorBidi"/>
      <w:color w:val="00008B"/>
      <w:spacing w:val="-10"/>
      <w:kern w:val="28"/>
      <w:sz w:val="32"/>
      <w:szCs w:val="24"/>
    </w:rPr>
  </w:style>
  <w:style w:type="character" w:customStyle="1" w:styleId="Kop2Char">
    <w:name w:val="Kop 2 Char"/>
    <w:basedOn w:val="Standaardalinea-lettertype"/>
    <w:link w:val="Kop2"/>
    <w:uiPriority w:val="9"/>
    <w:rsid w:val="008A3A69"/>
    <w:rPr>
      <w:rFonts w:ascii="Verdana" w:eastAsiaTheme="majorEastAsia" w:hAnsi="Verdana" w:cstheme="majorBidi"/>
      <w:color w:val="00008B"/>
      <w:sz w:val="28"/>
      <w:szCs w:val="32"/>
    </w:rPr>
  </w:style>
  <w:style w:type="character" w:customStyle="1" w:styleId="Kop3Char">
    <w:name w:val="Kop 3 Char"/>
    <w:basedOn w:val="Standaardalinea-lettertype"/>
    <w:link w:val="Kop3"/>
    <w:uiPriority w:val="9"/>
    <w:rsid w:val="008C7408"/>
    <w:rPr>
      <w:rFonts w:ascii="Verdana" w:eastAsiaTheme="majorEastAsia" w:hAnsi="Verdana" w:cstheme="majorBidi"/>
      <w:color w:val="00008B"/>
      <w:sz w:val="24"/>
      <w:szCs w:val="28"/>
    </w:rPr>
  </w:style>
  <w:style w:type="character" w:customStyle="1" w:styleId="Kop4Char">
    <w:name w:val="Kop 4 Char"/>
    <w:basedOn w:val="Standaardalinea-lettertype"/>
    <w:link w:val="Kop4"/>
    <w:uiPriority w:val="9"/>
    <w:rsid w:val="00D567DE"/>
    <w:rPr>
      <w:rFonts w:ascii="Verdana" w:eastAsiaTheme="majorEastAsia" w:hAnsi="Verdana" w:cstheme="majorBidi"/>
      <w:iCs/>
      <w:color w:val="00008B"/>
    </w:rPr>
  </w:style>
  <w:style w:type="character" w:customStyle="1" w:styleId="Kop5Char">
    <w:name w:val="Kop 5 Char"/>
    <w:basedOn w:val="Standaardalinea-lettertype"/>
    <w:link w:val="Kop5"/>
    <w:uiPriority w:val="9"/>
    <w:semiHidden/>
    <w:rsid w:val="00FA359E"/>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FA359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A359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A359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A359E"/>
    <w:rPr>
      <w:rFonts w:eastAsiaTheme="majorEastAsia" w:cstheme="majorBidi"/>
      <w:color w:val="272727" w:themeColor="text1" w:themeTint="D8"/>
    </w:rPr>
  </w:style>
  <w:style w:type="paragraph" w:styleId="Titel">
    <w:name w:val="Title"/>
    <w:basedOn w:val="Standaard"/>
    <w:next w:val="Standaard"/>
    <w:link w:val="TitelChar"/>
    <w:uiPriority w:val="10"/>
    <w:qFormat/>
    <w:rsid w:val="00924B6B"/>
    <w:pPr>
      <w:spacing w:after="80" w:line="240" w:lineRule="auto"/>
      <w:contextualSpacing/>
    </w:pPr>
    <w:rPr>
      <w:rFonts w:ascii="Verdana" w:eastAsiaTheme="majorEastAsia" w:hAnsi="Verdana" w:cstheme="majorBidi"/>
      <w:b/>
      <w:color w:val="00008B"/>
      <w:spacing w:val="-10"/>
      <w:kern w:val="28"/>
      <w:sz w:val="56"/>
      <w:szCs w:val="56"/>
    </w:rPr>
  </w:style>
  <w:style w:type="character" w:customStyle="1" w:styleId="TitelChar">
    <w:name w:val="Titel Char"/>
    <w:basedOn w:val="Standaardalinea-lettertype"/>
    <w:link w:val="Titel"/>
    <w:uiPriority w:val="10"/>
    <w:rsid w:val="00924B6B"/>
    <w:rPr>
      <w:rFonts w:ascii="Verdana" w:eastAsiaTheme="majorEastAsia" w:hAnsi="Verdana" w:cstheme="majorBidi"/>
      <w:b/>
      <w:color w:val="00008B"/>
      <w:spacing w:val="-10"/>
      <w:kern w:val="28"/>
      <w:sz w:val="56"/>
      <w:szCs w:val="56"/>
    </w:rPr>
  </w:style>
  <w:style w:type="paragraph" w:styleId="Ondertitel">
    <w:name w:val="Subtitle"/>
    <w:basedOn w:val="Standaard"/>
    <w:next w:val="Standaard"/>
    <w:link w:val="OndertitelChar"/>
    <w:uiPriority w:val="11"/>
    <w:qFormat/>
    <w:rsid w:val="00FA359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A359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A359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A359E"/>
    <w:rPr>
      <w:i/>
      <w:iCs/>
      <w:color w:val="404040" w:themeColor="text1" w:themeTint="BF"/>
    </w:rPr>
  </w:style>
  <w:style w:type="paragraph" w:styleId="Lijstalinea">
    <w:name w:val="List Paragraph"/>
    <w:basedOn w:val="Standaard"/>
    <w:uiPriority w:val="34"/>
    <w:qFormat/>
    <w:rsid w:val="00FA359E"/>
    <w:pPr>
      <w:ind w:left="720"/>
      <w:contextualSpacing/>
    </w:pPr>
  </w:style>
  <w:style w:type="character" w:styleId="Intensievebenadrukking">
    <w:name w:val="Intense Emphasis"/>
    <w:basedOn w:val="Standaardalinea-lettertype"/>
    <w:uiPriority w:val="21"/>
    <w:qFormat/>
    <w:rsid w:val="00FA359E"/>
    <w:rPr>
      <w:i/>
      <w:iCs/>
      <w:color w:val="2F5496" w:themeColor="accent1" w:themeShade="BF"/>
    </w:rPr>
  </w:style>
  <w:style w:type="paragraph" w:styleId="Duidelijkcitaat">
    <w:name w:val="Intense Quote"/>
    <w:basedOn w:val="Standaard"/>
    <w:next w:val="Standaard"/>
    <w:link w:val="DuidelijkcitaatChar"/>
    <w:uiPriority w:val="30"/>
    <w:qFormat/>
    <w:rsid w:val="00FA359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FA359E"/>
    <w:rPr>
      <w:i/>
      <w:iCs/>
      <w:color w:val="2F5496" w:themeColor="accent1" w:themeShade="BF"/>
    </w:rPr>
  </w:style>
  <w:style w:type="character" w:styleId="Intensieveverwijzing">
    <w:name w:val="Intense Reference"/>
    <w:basedOn w:val="Standaardalinea-lettertype"/>
    <w:uiPriority w:val="32"/>
    <w:qFormat/>
    <w:rsid w:val="00FA359E"/>
    <w:rPr>
      <w:b/>
      <w:bCs/>
      <w:smallCaps/>
      <w:color w:val="2F5496" w:themeColor="accent1" w:themeShade="BF"/>
      <w:spacing w:val="5"/>
    </w:rPr>
  </w:style>
  <w:style w:type="character" w:styleId="Hyperlink">
    <w:name w:val="Hyperlink"/>
    <w:basedOn w:val="Standaardalinea-lettertype"/>
    <w:uiPriority w:val="99"/>
    <w:unhideWhenUsed/>
    <w:rsid w:val="003525F5"/>
    <w:rPr>
      <w:color w:val="0563C1" w:themeColor="hyperlink"/>
      <w:u w:val="single"/>
    </w:rPr>
  </w:style>
  <w:style w:type="character" w:styleId="Onopgelostemelding">
    <w:name w:val="Unresolved Mention"/>
    <w:basedOn w:val="Standaardalinea-lettertype"/>
    <w:uiPriority w:val="99"/>
    <w:semiHidden/>
    <w:unhideWhenUsed/>
    <w:rsid w:val="003525F5"/>
    <w:rPr>
      <w:color w:val="605E5C"/>
      <w:shd w:val="clear" w:color="auto" w:fill="E1DFDD"/>
    </w:rPr>
  </w:style>
  <w:style w:type="paragraph" w:styleId="Koptekst">
    <w:name w:val="header"/>
    <w:basedOn w:val="Standaard"/>
    <w:link w:val="KoptekstChar"/>
    <w:uiPriority w:val="99"/>
    <w:unhideWhenUsed/>
    <w:rsid w:val="008640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052"/>
  </w:style>
  <w:style w:type="paragraph" w:styleId="Voettekst">
    <w:name w:val="footer"/>
    <w:basedOn w:val="Standaard"/>
    <w:link w:val="VoettekstChar"/>
    <w:uiPriority w:val="99"/>
    <w:unhideWhenUsed/>
    <w:rsid w:val="008640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052"/>
  </w:style>
  <w:style w:type="paragraph" w:styleId="Kopvaninhoudsopgave">
    <w:name w:val="TOC Heading"/>
    <w:basedOn w:val="Kop1"/>
    <w:next w:val="Standaard"/>
    <w:uiPriority w:val="39"/>
    <w:unhideWhenUsed/>
    <w:qFormat/>
    <w:rsid w:val="005723FA"/>
    <w:pPr>
      <w:spacing w:before="240" w:after="0"/>
      <w:outlineLvl w:val="9"/>
    </w:pPr>
    <w:rPr>
      <w:szCs w:val="32"/>
      <w:lang w:eastAsia="nl-NL"/>
    </w:rPr>
  </w:style>
  <w:style w:type="paragraph" w:styleId="Inhopg1">
    <w:name w:val="toc 1"/>
    <w:basedOn w:val="Standaard"/>
    <w:next w:val="Standaard"/>
    <w:autoRedefine/>
    <w:uiPriority w:val="39"/>
    <w:unhideWhenUsed/>
    <w:rsid w:val="00BF4FC0"/>
    <w:pPr>
      <w:tabs>
        <w:tab w:val="right" w:leader="dot" w:pos="9016"/>
      </w:tabs>
      <w:spacing w:after="100"/>
    </w:pPr>
    <w:rPr>
      <w:b/>
      <w:bCs/>
      <w:noProof/>
    </w:rPr>
  </w:style>
  <w:style w:type="paragraph" w:styleId="Inhopg2">
    <w:name w:val="toc 2"/>
    <w:basedOn w:val="Standaard"/>
    <w:next w:val="Standaard"/>
    <w:autoRedefine/>
    <w:uiPriority w:val="39"/>
    <w:unhideWhenUsed/>
    <w:rsid w:val="005723FA"/>
    <w:pPr>
      <w:spacing w:after="100"/>
      <w:ind w:left="220"/>
    </w:pPr>
  </w:style>
  <w:style w:type="character" w:styleId="GevolgdeHyperlink">
    <w:name w:val="FollowedHyperlink"/>
    <w:basedOn w:val="Standaardalinea-lettertype"/>
    <w:uiPriority w:val="99"/>
    <w:semiHidden/>
    <w:unhideWhenUsed/>
    <w:rsid w:val="008C63D1"/>
    <w:rPr>
      <w:color w:val="954F72" w:themeColor="followedHyperlink"/>
      <w:u w:val="single"/>
    </w:rPr>
  </w:style>
  <w:style w:type="paragraph" w:styleId="Inhopg3">
    <w:name w:val="toc 3"/>
    <w:basedOn w:val="Standaard"/>
    <w:next w:val="Standaard"/>
    <w:autoRedefine/>
    <w:uiPriority w:val="39"/>
    <w:unhideWhenUsed/>
    <w:rsid w:val="00E65295"/>
    <w:pPr>
      <w:spacing w:after="100"/>
      <w:ind w:left="440"/>
    </w:pPr>
  </w:style>
  <w:style w:type="table" w:styleId="Tabelraster">
    <w:name w:val="Table Grid"/>
    <w:basedOn w:val="Standaardtabel"/>
    <w:uiPriority w:val="39"/>
    <w:rsid w:val="002F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F13BF"/>
    <w:pPr>
      <w:spacing w:before="100" w:beforeAutospacing="1" w:after="100" w:afterAutospacing="1" w:line="240" w:lineRule="auto"/>
    </w:pPr>
    <w:rPr>
      <w:rFonts w:ascii="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856D7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68208">
      <w:bodyDiv w:val="1"/>
      <w:marLeft w:val="0"/>
      <w:marRight w:val="0"/>
      <w:marTop w:val="0"/>
      <w:marBottom w:val="0"/>
      <w:divBdr>
        <w:top w:val="none" w:sz="0" w:space="0" w:color="auto"/>
        <w:left w:val="none" w:sz="0" w:space="0" w:color="auto"/>
        <w:bottom w:val="none" w:sz="0" w:space="0" w:color="auto"/>
        <w:right w:val="none" w:sz="0" w:space="0" w:color="auto"/>
      </w:divBdr>
    </w:div>
    <w:div w:id="5141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leidehondgebruikers@oogverenigin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eleidehondgebruikers@oogverenigin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org/visio.org/media/Visio/Downloads/Folders-en-brochures/Convenant-aanvraag-geleidehond-13jun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Aangepaste%20Office-sjablonen\Oogverenig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DEC8A8D8C724C9FAEF34224DA8E36" ma:contentTypeVersion="15" ma:contentTypeDescription="Een nieuw document maken." ma:contentTypeScope="" ma:versionID="f90490a3da3c6217601f61ecfad9edd8">
  <xsd:schema xmlns:xsd="http://www.w3.org/2001/XMLSchema" xmlns:xs="http://www.w3.org/2001/XMLSchema" xmlns:p="http://schemas.microsoft.com/office/2006/metadata/properties" xmlns:ns3="6e83fce5-943e-419e-aed1-965cc85c28b7" targetNamespace="http://schemas.microsoft.com/office/2006/metadata/properties" ma:root="true" ma:fieldsID="cd1dac0079a4f36fb05a277138a25da3" ns3:_="">
    <xsd:import namespace="6e83fce5-943e-419e-aed1-965cc85c28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fce5-943e-419e-aed1-965cc85c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e83fce5-943e-419e-aed1-965cc85c28b7" xsi:nil="true"/>
  </documentManagement>
</p:properties>
</file>

<file path=customXml/itemProps1.xml><?xml version="1.0" encoding="utf-8"?>
<ds:datastoreItem xmlns:ds="http://schemas.openxmlformats.org/officeDocument/2006/customXml" ds:itemID="{916858A0-5FCC-41C5-9A5A-6C2A297D1DA1}">
  <ds:schemaRefs>
    <ds:schemaRef ds:uri="http://schemas.openxmlformats.org/officeDocument/2006/bibliography"/>
  </ds:schemaRefs>
</ds:datastoreItem>
</file>

<file path=customXml/itemProps2.xml><?xml version="1.0" encoding="utf-8"?>
<ds:datastoreItem xmlns:ds="http://schemas.openxmlformats.org/officeDocument/2006/customXml" ds:itemID="{63751543-4B14-4BCD-A75D-8C843E5CA4A0}">
  <ds:schemaRefs>
    <ds:schemaRef ds:uri="http://schemas.microsoft.com/sharepoint/v3/contenttype/forms"/>
  </ds:schemaRefs>
</ds:datastoreItem>
</file>

<file path=customXml/itemProps3.xml><?xml version="1.0" encoding="utf-8"?>
<ds:datastoreItem xmlns:ds="http://schemas.openxmlformats.org/officeDocument/2006/customXml" ds:itemID="{038013A3-7F2E-442F-82DC-352BCED3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3fce5-943e-419e-aed1-965cc85c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A87B9-1F66-4F8D-A558-1AA25F87DD32}">
  <ds:schemaRefs>
    <ds:schemaRef ds:uri="http://schemas.microsoft.com/office/2006/metadata/properties"/>
    <ds:schemaRef ds:uri="http://schemas.microsoft.com/office/infopath/2007/PartnerControls"/>
    <ds:schemaRef ds:uri="6e83fce5-943e-419e-aed1-965cc85c28b7"/>
  </ds:schemaRefs>
</ds:datastoreItem>
</file>

<file path=docProps/app.xml><?xml version="1.0" encoding="utf-8"?>
<Properties xmlns="http://schemas.openxmlformats.org/officeDocument/2006/extended-properties" xmlns:vt="http://schemas.openxmlformats.org/officeDocument/2006/docPropsVTypes">
  <Template>Oogvereniging</Template>
  <TotalTime>11</TotalTime>
  <Pages>94</Pages>
  <Words>22552</Words>
  <Characters>124040</Characters>
  <Application>Microsoft Office Word</Application>
  <DocSecurity>0</DocSecurity>
  <Lines>1033</Lines>
  <Paragraphs>292</Paragraphs>
  <ScaleCrop>false</ScaleCrop>
  <HeadingPairs>
    <vt:vector size="2" baseType="variant">
      <vt:variant>
        <vt:lpstr>Titel</vt:lpstr>
      </vt:variant>
      <vt:variant>
        <vt:i4>1</vt:i4>
      </vt:variant>
    </vt:vector>
  </HeadingPairs>
  <TitlesOfParts>
    <vt:vector size="1" baseType="lpstr">
      <vt:lpstr>Rapport toegankelijk beroepsonderwijs</vt:lpstr>
    </vt:vector>
  </TitlesOfParts>
  <Company/>
  <LinksUpToDate>false</LinksUpToDate>
  <CharactersWithSpaces>146300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en levering van een blindengeleidehond, gebruikers aan het woord</dc:title>
  <dc:subject/>
  <dc:creator>L.F. Meijer</dc:creator>
  <cp:keywords/>
  <dc:description/>
  <cp:lastModifiedBy>Marianne Resoort</cp:lastModifiedBy>
  <cp:revision>6</cp:revision>
  <cp:lastPrinted>2024-06-19T12:28:00Z</cp:lastPrinted>
  <dcterms:created xsi:type="dcterms:W3CDTF">2024-06-19T12:30:00Z</dcterms:created>
  <dcterms:modified xsi:type="dcterms:W3CDTF">2024-06-26T07:22:00Z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0x010100773DEC8A8D8C724C9FAEF34224DA8E36</vt:lpwstr>
  </property>
</Properties>
</file>